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8C" w:rsidRDefault="00C33C8C" w:rsidP="00046691">
      <w:pPr>
        <w:spacing w:line="280" w:lineRule="exact"/>
      </w:pPr>
    </w:p>
    <w:p w:rsidR="00C33C8C" w:rsidRDefault="00C33C8C" w:rsidP="00046691">
      <w:pPr>
        <w:spacing w:line="280" w:lineRule="exact"/>
      </w:pPr>
    </w:p>
    <w:p w:rsidR="00C33C8C" w:rsidRDefault="00C33C8C" w:rsidP="00046691">
      <w:pPr>
        <w:spacing w:line="280" w:lineRule="exact"/>
      </w:pPr>
    </w:p>
    <w:p w:rsidR="00C33C8C" w:rsidRDefault="00C33C8C" w:rsidP="00046691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C8C" w:rsidRDefault="00C33C8C" w:rsidP="00046691">
      <w:pPr>
        <w:spacing w:line="280" w:lineRule="exact"/>
      </w:pPr>
    </w:p>
    <w:p w:rsidR="00C33C8C" w:rsidRDefault="00C33C8C" w:rsidP="00046691">
      <w:pPr>
        <w:spacing w:line="280" w:lineRule="exact"/>
      </w:pPr>
    </w:p>
    <w:p w:rsidR="00C33C8C" w:rsidRDefault="00C33C8C" w:rsidP="00046691">
      <w:pPr>
        <w:spacing w:line="280" w:lineRule="exact"/>
      </w:pPr>
      <w:r>
        <w:t xml:space="preserve">Информация </w:t>
      </w:r>
      <w:r>
        <w:br/>
        <w:t>об образовании участков для голосования по выборам</w:t>
      </w:r>
      <w:r>
        <w:br/>
        <w:t xml:space="preserve">депутата Палаты представителей Национального собрания </w:t>
      </w:r>
    </w:p>
    <w:p w:rsidR="00C33C8C" w:rsidRPr="00140F22" w:rsidRDefault="00C33C8C" w:rsidP="00046691">
      <w:pPr>
        <w:spacing w:line="280" w:lineRule="exact"/>
      </w:pPr>
      <w:r>
        <w:t xml:space="preserve">Республики Беларусь шестого созыва по </w:t>
      </w:r>
      <w:r>
        <w:br/>
      </w:r>
      <w:r w:rsidRPr="00AB4603">
        <w:rPr>
          <w:b/>
          <w:u w:val="single"/>
        </w:rPr>
        <w:t>Могилевско</w:t>
      </w:r>
      <w:r>
        <w:rPr>
          <w:b/>
          <w:u w:val="single"/>
        </w:rPr>
        <w:t>му</w:t>
      </w:r>
      <w:r w:rsidRPr="00AB4603">
        <w:rPr>
          <w:b/>
          <w:u w:val="single"/>
        </w:rPr>
        <w:t xml:space="preserve"> сельско</w:t>
      </w:r>
      <w:r>
        <w:rPr>
          <w:b/>
          <w:u w:val="single"/>
        </w:rPr>
        <w:t>му</w:t>
      </w:r>
      <w:r w:rsidRPr="00AB4603">
        <w:rPr>
          <w:b/>
          <w:u w:val="single"/>
        </w:rPr>
        <w:t xml:space="preserve"> избирательно</w:t>
      </w:r>
      <w:r>
        <w:rPr>
          <w:b/>
          <w:u w:val="single"/>
        </w:rPr>
        <w:t>му</w:t>
      </w:r>
      <w:r w:rsidRPr="00AB4603">
        <w:rPr>
          <w:b/>
          <w:u w:val="single"/>
        </w:rPr>
        <w:t xml:space="preserve"> округ</w:t>
      </w:r>
      <w:r>
        <w:rPr>
          <w:b/>
          <w:u w:val="single"/>
        </w:rPr>
        <w:t>у</w:t>
      </w:r>
      <w:r w:rsidRPr="00AB4603">
        <w:rPr>
          <w:b/>
          <w:u w:val="single"/>
        </w:rPr>
        <w:t xml:space="preserve"> № 88</w:t>
      </w:r>
    </w:p>
    <w:p w:rsidR="00C33C8C" w:rsidRDefault="00C33C8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961"/>
        <w:gridCol w:w="2784"/>
      </w:tblGrid>
      <w:tr w:rsidR="00C33C8C" w:rsidTr="002A2313">
        <w:tc>
          <w:tcPr>
            <w:tcW w:w="2344" w:type="dxa"/>
          </w:tcPr>
          <w:p w:rsidR="00C33C8C" w:rsidRPr="002A2313" w:rsidRDefault="00C33C8C" w:rsidP="002A2313">
            <w:pPr>
              <w:spacing w:before="120" w:after="120" w:line="240" w:lineRule="exact"/>
              <w:rPr>
                <w:sz w:val="24"/>
              </w:rPr>
            </w:pPr>
            <w:r w:rsidRPr="002A2313">
              <w:rPr>
                <w:sz w:val="24"/>
              </w:rPr>
              <w:t>Наименование и номер участка для голосования</w:t>
            </w:r>
          </w:p>
        </w:tc>
        <w:tc>
          <w:tcPr>
            <w:tcW w:w="5048" w:type="dxa"/>
          </w:tcPr>
          <w:p w:rsidR="00C33C8C" w:rsidRPr="002A2313" w:rsidRDefault="00C33C8C" w:rsidP="002A2313">
            <w:pPr>
              <w:spacing w:before="120" w:after="120" w:line="240" w:lineRule="exact"/>
              <w:rPr>
                <w:sz w:val="24"/>
              </w:rPr>
            </w:pPr>
            <w:r w:rsidRPr="002A2313">
              <w:rPr>
                <w:sz w:val="24"/>
              </w:rPr>
              <w:t>Описание границ участков для голосования</w:t>
            </w:r>
          </w:p>
        </w:tc>
        <w:tc>
          <w:tcPr>
            <w:tcW w:w="2796" w:type="dxa"/>
            <w:vAlign w:val="center"/>
          </w:tcPr>
          <w:p w:rsidR="00C33C8C" w:rsidRPr="002A2313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A2313">
              <w:rPr>
                <w:sz w:val="24"/>
              </w:rPr>
              <w:t>Место нахождения участковой комиссии</w:t>
            </w:r>
          </w:p>
        </w:tc>
      </w:tr>
      <w:tr w:rsidR="00C33C8C" w:rsidTr="002A2313">
        <w:tc>
          <w:tcPr>
            <w:tcW w:w="10188" w:type="dxa"/>
            <w:gridSpan w:val="3"/>
          </w:tcPr>
          <w:p w:rsidR="00C33C8C" w:rsidRDefault="00C33C8C" w:rsidP="002A2313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 w:rsidRPr="008B04AB">
              <w:rPr>
                <w:b/>
                <w:sz w:val="24"/>
              </w:rPr>
              <w:t>Могилевс</w:t>
            </w:r>
            <w:r>
              <w:rPr>
                <w:b/>
                <w:sz w:val="24"/>
              </w:rPr>
              <w:t>кому</w:t>
            </w:r>
            <w:r w:rsidRPr="008B04AB">
              <w:rPr>
                <w:b/>
                <w:sz w:val="24"/>
              </w:rPr>
              <w:t xml:space="preserve"> район</w:t>
            </w:r>
            <w:r>
              <w:rPr>
                <w:b/>
                <w:sz w:val="24"/>
              </w:rPr>
              <w:t>у</w:t>
            </w:r>
          </w:p>
          <w:p w:rsidR="00C33C8C" w:rsidRPr="008B04AB" w:rsidRDefault="00C33C8C" w:rsidP="002A2313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545EDB">
              <w:rPr>
                <w:i/>
                <w:sz w:val="24"/>
              </w:rPr>
              <w:t xml:space="preserve">(решение </w:t>
            </w:r>
            <w:r>
              <w:rPr>
                <w:i/>
                <w:sz w:val="24"/>
              </w:rPr>
              <w:t>Могилевского</w:t>
            </w:r>
            <w:r w:rsidRPr="00545EDB">
              <w:rPr>
                <w:i/>
                <w:sz w:val="24"/>
              </w:rPr>
              <w:t xml:space="preserve"> районного исполнительного комитета</w:t>
            </w:r>
            <w:r w:rsidRPr="00545EDB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от 5</w:t>
            </w:r>
            <w:r w:rsidRPr="00545EDB">
              <w:rPr>
                <w:i/>
                <w:sz w:val="24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5EDB">
                <w:rPr>
                  <w:i/>
                  <w:sz w:val="24"/>
                </w:rPr>
                <w:t>2016 г</w:t>
              </w:r>
            </w:smartTag>
            <w:r w:rsidRPr="00545EDB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№ 39</w:t>
            </w:r>
            <w:r w:rsidRPr="00545EDB">
              <w:rPr>
                <w:i/>
                <w:sz w:val="24"/>
              </w:rPr>
              <w:t>-1)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Вейнянский № 1</w:t>
            </w:r>
          </w:p>
        </w:tc>
        <w:tc>
          <w:tcPr>
            <w:tcW w:w="5048" w:type="dxa"/>
          </w:tcPr>
          <w:p w:rsidR="00C33C8C" w:rsidRPr="002A2313" w:rsidRDefault="00C33C8C" w:rsidP="0028793F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аг,Вейно, деревни: Полетники, Затишье, Новоселки, поселок Губанов, поселок Смоляков </w:t>
            </w:r>
          </w:p>
        </w:tc>
        <w:tc>
          <w:tcPr>
            <w:tcW w:w="2796" w:type="dxa"/>
            <w:vAlign w:val="center"/>
          </w:tcPr>
          <w:p w:rsidR="00C33C8C" w:rsidRPr="002A2313" w:rsidRDefault="00C33C8C" w:rsidP="00C20750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Центр культуры и досуга агрогородка Вейно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Восходовский №2</w:t>
            </w:r>
          </w:p>
        </w:tc>
        <w:tc>
          <w:tcPr>
            <w:tcW w:w="5048" w:type="dxa"/>
          </w:tcPr>
          <w:p w:rsidR="00C33C8C" w:rsidRPr="003A3BBE" w:rsidRDefault="00C33C8C" w:rsidP="003A3BBE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3A3BBE">
              <w:rPr>
                <w:sz w:val="24"/>
              </w:rPr>
              <w:t>г. Восход, дер. Вильчицы</w:t>
            </w:r>
          </w:p>
        </w:tc>
        <w:tc>
          <w:tcPr>
            <w:tcW w:w="2796" w:type="dxa"/>
            <w:vAlign w:val="center"/>
          </w:tcPr>
          <w:p w:rsidR="00C33C8C" w:rsidRDefault="00C33C8C" w:rsidP="003A3BBE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Центр культуры и досуга агрогородка Восход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A3BBE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Вендорожский №3</w:t>
            </w:r>
          </w:p>
        </w:tc>
        <w:tc>
          <w:tcPr>
            <w:tcW w:w="5048" w:type="dxa"/>
          </w:tcPr>
          <w:p w:rsidR="00C33C8C" w:rsidRPr="003A3BBE" w:rsidRDefault="00C33C8C" w:rsidP="003A3BBE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3A3BBE">
              <w:rPr>
                <w:sz w:val="24"/>
              </w:rPr>
              <w:t xml:space="preserve">г. Вендорож, </w:t>
            </w:r>
            <w:r>
              <w:rPr>
                <w:sz w:val="24"/>
              </w:rPr>
              <w:t xml:space="preserve">деревни: </w:t>
            </w:r>
            <w:r w:rsidRPr="003A3BBE">
              <w:rPr>
                <w:sz w:val="24"/>
              </w:rPr>
              <w:t>Хрипелёво, Журавец-1,дер. Журавец-2, М</w:t>
            </w:r>
            <w:r>
              <w:rPr>
                <w:sz w:val="24"/>
              </w:rPr>
              <w:t>асальщина,.Куты, Будище,</w:t>
            </w:r>
            <w:r w:rsidRPr="003A3B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Угалье, </w:t>
            </w:r>
            <w:r w:rsidRPr="003A3BBE">
              <w:rPr>
                <w:sz w:val="24"/>
              </w:rPr>
              <w:t>Березовка, Старый Синин, Новый Синин, Новый Вендорож, Завережье, Воротынщина,</w:t>
            </w:r>
            <w:r>
              <w:rPr>
                <w:sz w:val="24"/>
              </w:rPr>
              <w:t xml:space="preserve"> </w:t>
            </w:r>
            <w:r w:rsidRPr="003A3BBE">
              <w:rPr>
                <w:sz w:val="24"/>
              </w:rPr>
              <w:t>Белявщина, Концы, Атнянка</w:t>
            </w:r>
          </w:p>
        </w:tc>
        <w:tc>
          <w:tcPr>
            <w:tcW w:w="2796" w:type="dxa"/>
            <w:vAlign w:val="center"/>
          </w:tcPr>
          <w:p w:rsidR="00C33C8C" w:rsidRPr="003A3BBE" w:rsidRDefault="00C33C8C" w:rsidP="003A3BBE">
            <w:pPr>
              <w:spacing w:before="120" w:after="120" w:line="240" w:lineRule="exact"/>
              <w:jc w:val="center"/>
              <w:rPr>
                <w:sz w:val="24"/>
              </w:rPr>
            </w:pPr>
            <w:r w:rsidRPr="003A3BBE">
              <w:rPr>
                <w:sz w:val="24"/>
              </w:rPr>
              <w:t xml:space="preserve">  Вендорожский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Михалевский №4</w:t>
            </w:r>
          </w:p>
        </w:tc>
        <w:tc>
          <w:tcPr>
            <w:tcW w:w="5048" w:type="dxa"/>
          </w:tcPr>
          <w:p w:rsidR="00C33C8C" w:rsidRPr="00751281" w:rsidRDefault="00C33C8C" w:rsidP="00751281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 деревни:</w:t>
            </w:r>
            <w:r w:rsidRPr="00751281">
              <w:rPr>
                <w:sz w:val="24"/>
              </w:rPr>
              <w:t xml:space="preserve"> Михалёво, Корчёмка, Ямница, Дубинка, Красная Слобода, Зеленая Слобода</w:t>
            </w:r>
          </w:p>
        </w:tc>
        <w:tc>
          <w:tcPr>
            <w:tcW w:w="2796" w:type="dxa"/>
            <w:vAlign w:val="center"/>
          </w:tcPr>
          <w:p w:rsidR="00C33C8C" w:rsidRDefault="00C33C8C" w:rsidP="00751281">
            <w:pPr>
              <w:spacing w:before="120" w:after="120" w:line="240" w:lineRule="exact"/>
              <w:jc w:val="center"/>
              <w:rPr>
                <w:sz w:val="24"/>
              </w:rPr>
            </w:pPr>
            <w:r w:rsidRPr="003A3BB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Михалевский </w:t>
            </w:r>
            <w:r w:rsidRPr="003A3BBE">
              <w:rPr>
                <w:sz w:val="24"/>
              </w:rPr>
              <w:t>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Гуслищанский №5</w:t>
            </w:r>
          </w:p>
        </w:tc>
        <w:tc>
          <w:tcPr>
            <w:tcW w:w="5048" w:type="dxa"/>
          </w:tcPr>
          <w:p w:rsidR="00C33C8C" w:rsidRPr="00F05743" w:rsidRDefault="00C33C8C" w:rsidP="00B83E4A">
            <w:pPr>
              <w:spacing w:before="120" w:after="120" w:line="240" w:lineRule="exact"/>
              <w:rPr>
                <w:sz w:val="24"/>
              </w:rPr>
            </w:pPr>
            <w:r w:rsidRPr="00F05743">
              <w:rPr>
                <w:sz w:val="24"/>
              </w:rPr>
              <w:t>дер. Гуслище,  дер.Новоселки, дер.Залесье, дер.Бортняки, дер.Барсуки,  дер.Гуслянка, дер.Понизов, дер.Маяк, пос</w:t>
            </w:r>
            <w:r>
              <w:rPr>
                <w:sz w:val="24"/>
              </w:rPr>
              <w:t>елок</w:t>
            </w:r>
            <w:r w:rsidRPr="00F05743">
              <w:rPr>
                <w:sz w:val="24"/>
              </w:rPr>
              <w:t xml:space="preserve"> Веселый, снп   Вендриж</w:t>
            </w:r>
          </w:p>
        </w:tc>
        <w:tc>
          <w:tcPr>
            <w:tcW w:w="2796" w:type="dxa"/>
            <w:vAlign w:val="center"/>
          </w:tcPr>
          <w:p w:rsidR="00C33C8C" w:rsidRPr="00F05743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 ГЛХУ «Могилевский лесхоз» Чемерянское лесничество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Дашковский №6</w:t>
            </w:r>
          </w:p>
        </w:tc>
        <w:tc>
          <w:tcPr>
            <w:tcW w:w="5048" w:type="dxa"/>
          </w:tcPr>
          <w:p w:rsidR="00C33C8C" w:rsidRPr="00F05743" w:rsidRDefault="00C33C8C" w:rsidP="00F05743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05743">
              <w:rPr>
                <w:sz w:val="24"/>
              </w:rPr>
              <w:t xml:space="preserve">г. Дашковка, </w:t>
            </w:r>
            <w:r>
              <w:rPr>
                <w:sz w:val="24"/>
              </w:rPr>
              <w:t xml:space="preserve">деревни: </w:t>
            </w:r>
            <w:r w:rsidRPr="00F05743">
              <w:rPr>
                <w:sz w:val="24"/>
              </w:rPr>
              <w:t>Стайк</w:t>
            </w:r>
            <w:r>
              <w:rPr>
                <w:sz w:val="24"/>
              </w:rPr>
              <w:t xml:space="preserve">и, Бовшево, </w:t>
            </w:r>
            <w:r w:rsidRPr="00F05743">
              <w:rPr>
                <w:sz w:val="24"/>
              </w:rPr>
              <w:t>Лежневка, Досова Селиба</w:t>
            </w:r>
          </w:p>
        </w:tc>
        <w:tc>
          <w:tcPr>
            <w:tcW w:w="2796" w:type="dxa"/>
            <w:vAlign w:val="center"/>
          </w:tcPr>
          <w:p w:rsidR="00C33C8C" w:rsidRDefault="00C33C8C" w:rsidP="00F05743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 Дашковского сельисполкома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Межисетский №7</w:t>
            </w:r>
          </w:p>
        </w:tc>
        <w:tc>
          <w:tcPr>
            <w:tcW w:w="5048" w:type="dxa"/>
          </w:tcPr>
          <w:p w:rsidR="00C33C8C" w:rsidRPr="00F05743" w:rsidRDefault="00C33C8C" w:rsidP="00F05743">
            <w:pPr>
              <w:jc w:val="both"/>
              <w:rPr>
                <w:sz w:val="24"/>
              </w:rPr>
            </w:pPr>
            <w:r w:rsidRPr="00F05743">
              <w:rPr>
                <w:sz w:val="24"/>
              </w:rPr>
              <w:t xml:space="preserve">аг.Межисетки, </w:t>
            </w:r>
            <w:r>
              <w:rPr>
                <w:sz w:val="24"/>
              </w:rPr>
              <w:t xml:space="preserve">деревни: </w:t>
            </w:r>
            <w:r w:rsidRPr="00F05743">
              <w:rPr>
                <w:sz w:val="24"/>
              </w:rPr>
              <w:t xml:space="preserve">Красница 1, Красница 2, </w:t>
            </w:r>
            <w:r>
              <w:rPr>
                <w:sz w:val="24"/>
              </w:rPr>
              <w:t>Черноземовка, станция</w:t>
            </w:r>
            <w:r w:rsidRPr="00F05743">
              <w:rPr>
                <w:sz w:val="24"/>
              </w:rPr>
              <w:t xml:space="preserve"> Черноземовка</w:t>
            </w:r>
          </w:p>
        </w:tc>
        <w:tc>
          <w:tcPr>
            <w:tcW w:w="2796" w:type="dxa"/>
            <w:vAlign w:val="center"/>
          </w:tcPr>
          <w:p w:rsidR="00C33C8C" w:rsidRPr="00F05743" w:rsidRDefault="00C33C8C" w:rsidP="00F05743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 </w:t>
            </w:r>
            <w:r w:rsidRPr="00F05743">
              <w:rPr>
                <w:sz w:val="24"/>
              </w:rPr>
              <w:t>филиал</w:t>
            </w:r>
            <w:r>
              <w:rPr>
                <w:sz w:val="24"/>
              </w:rPr>
              <w:t>а</w:t>
            </w:r>
            <w:r w:rsidRPr="00F05743">
              <w:rPr>
                <w:sz w:val="24"/>
              </w:rPr>
              <w:t xml:space="preserve"> «Серволюкс Агро» СЗАО «Серволюкс»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Селецкий №8</w:t>
            </w:r>
          </w:p>
        </w:tc>
        <w:tc>
          <w:tcPr>
            <w:tcW w:w="5048" w:type="dxa"/>
          </w:tcPr>
          <w:p w:rsidR="00C33C8C" w:rsidRPr="0056530B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56530B">
              <w:rPr>
                <w:sz w:val="24"/>
              </w:rPr>
              <w:t>Селец, Салтановка, Тумановка, Новоселки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5F48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 МУКП «Жилкомхоз»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Репищанский №9</w:t>
            </w:r>
          </w:p>
        </w:tc>
        <w:tc>
          <w:tcPr>
            <w:tcW w:w="5048" w:type="dxa"/>
          </w:tcPr>
          <w:p w:rsidR="00C33C8C" w:rsidRPr="0056530B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56530B">
              <w:rPr>
                <w:sz w:val="24"/>
              </w:rPr>
              <w:t>Досовичи,.Дубровка, Заболотье, Загрезье, Малинник, Незовка,</w:t>
            </w:r>
            <w:r>
              <w:rPr>
                <w:sz w:val="24"/>
              </w:rPr>
              <w:t xml:space="preserve"> </w:t>
            </w:r>
            <w:r w:rsidRPr="0056530B">
              <w:rPr>
                <w:sz w:val="24"/>
              </w:rPr>
              <w:t>Перстилы, Подбродье, Поплавщина, Репище, Чернобель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56530B">
            <w:pPr>
              <w:jc w:val="both"/>
              <w:rPr>
                <w:sz w:val="24"/>
              </w:rPr>
            </w:pPr>
            <w:r w:rsidRPr="0056530B">
              <w:rPr>
                <w:sz w:val="24"/>
              </w:rPr>
              <w:t>государственное учреждение образования «Ясли-сад д. Досовичи»</w:t>
            </w:r>
          </w:p>
          <w:p w:rsidR="00C33C8C" w:rsidRPr="0056530B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5F4836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Заводскослободский №10</w:t>
            </w:r>
          </w:p>
        </w:tc>
        <w:tc>
          <w:tcPr>
            <w:tcW w:w="5048" w:type="dxa"/>
          </w:tcPr>
          <w:p w:rsidR="00C33C8C" w:rsidRPr="0056530B" w:rsidRDefault="00C33C8C" w:rsidP="0028793F">
            <w:pPr>
              <w:spacing w:before="120" w:after="120" w:line="240" w:lineRule="exact"/>
              <w:rPr>
                <w:sz w:val="24"/>
              </w:rPr>
            </w:pPr>
            <w:r w:rsidRPr="0056530B">
              <w:rPr>
                <w:sz w:val="24"/>
              </w:rPr>
              <w:t xml:space="preserve">аг. Заводская Слобода, </w:t>
            </w:r>
            <w:r>
              <w:rPr>
                <w:sz w:val="24"/>
              </w:rPr>
              <w:t xml:space="preserve">деревни: </w:t>
            </w:r>
            <w:r w:rsidRPr="0056530B">
              <w:rPr>
                <w:sz w:val="24"/>
              </w:rPr>
              <w:t xml:space="preserve">Батунь,   Бокотовка, Большое Хоново, Будовля, </w:t>
            </w:r>
            <w:r>
              <w:rPr>
                <w:sz w:val="24"/>
              </w:rPr>
              <w:t xml:space="preserve">Дедки, </w:t>
            </w:r>
            <w:r w:rsidRPr="0056530B">
              <w:rPr>
                <w:sz w:val="24"/>
              </w:rPr>
              <w:t>Каменка, Коцни,</w:t>
            </w:r>
            <w:r>
              <w:rPr>
                <w:sz w:val="24"/>
              </w:rPr>
              <w:t xml:space="preserve"> </w:t>
            </w:r>
            <w:r w:rsidRPr="0056530B">
              <w:rPr>
                <w:sz w:val="24"/>
              </w:rPr>
              <w:t>Малое Хоново,Подберезье, Сининщина,  Старина, пос</w:t>
            </w:r>
            <w:r>
              <w:rPr>
                <w:sz w:val="24"/>
              </w:rPr>
              <w:t>елоки:</w:t>
            </w:r>
            <w:r w:rsidRPr="0056530B">
              <w:rPr>
                <w:sz w:val="24"/>
              </w:rPr>
              <w:t xml:space="preserve"> Березовый, Жабино, Зеленый,</w:t>
            </w:r>
            <w:r>
              <w:rPr>
                <w:sz w:val="24"/>
              </w:rPr>
              <w:t xml:space="preserve"> </w:t>
            </w:r>
            <w:r w:rsidRPr="0056530B">
              <w:rPr>
                <w:sz w:val="24"/>
              </w:rPr>
              <w:t>Полевой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56530B">
            <w:pPr>
              <w:jc w:val="both"/>
              <w:rPr>
                <w:sz w:val="24"/>
              </w:rPr>
            </w:pPr>
            <w:r w:rsidRPr="0056530B">
              <w:rPr>
                <w:sz w:val="24"/>
              </w:rPr>
              <w:t>сельский Дом культуры аг.Заводская Сло</w:t>
            </w:r>
            <w:r>
              <w:rPr>
                <w:sz w:val="24"/>
              </w:rPr>
              <w:t>б</w:t>
            </w:r>
            <w:r w:rsidRPr="0056530B">
              <w:rPr>
                <w:sz w:val="24"/>
              </w:rPr>
              <w:t>ода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Кадинский №11</w:t>
            </w:r>
          </w:p>
        </w:tc>
        <w:tc>
          <w:tcPr>
            <w:tcW w:w="5048" w:type="dxa"/>
          </w:tcPr>
          <w:p w:rsidR="00C33C8C" w:rsidRPr="008047F6" w:rsidRDefault="00C33C8C" w:rsidP="008047F6">
            <w:pPr>
              <w:spacing w:before="120" w:after="120" w:line="240" w:lineRule="exact"/>
              <w:rPr>
                <w:sz w:val="24"/>
              </w:rPr>
            </w:pPr>
            <w:r w:rsidRPr="008047F6">
              <w:rPr>
                <w:sz w:val="24"/>
              </w:rPr>
              <w:t xml:space="preserve">аг. Кадино, </w:t>
            </w:r>
            <w:r>
              <w:rPr>
                <w:sz w:val="24"/>
              </w:rPr>
              <w:t xml:space="preserve">деревни: </w:t>
            </w:r>
            <w:r w:rsidRPr="008047F6">
              <w:rPr>
                <w:sz w:val="24"/>
              </w:rPr>
              <w:t>Большая Боровка, Любуж, Тараново, Черемушки</w:t>
            </w:r>
          </w:p>
        </w:tc>
        <w:tc>
          <w:tcPr>
            <w:tcW w:w="2796" w:type="dxa"/>
            <w:vAlign w:val="center"/>
          </w:tcPr>
          <w:p w:rsidR="00C33C8C" w:rsidRPr="008047F6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ГУО</w:t>
            </w:r>
            <w:r w:rsidRPr="008047F6">
              <w:rPr>
                <w:sz w:val="24"/>
              </w:rPr>
              <w:t xml:space="preserve"> «Кадинская средняя школа»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Романовичский №12</w:t>
            </w:r>
          </w:p>
        </w:tc>
        <w:tc>
          <w:tcPr>
            <w:tcW w:w="5048" w:type="dxa"/>
          </w:tcPr>
          <w:p w:rsidR="00C33C8C" w:rsidRPr="008047F6" w:rsidRDefault="00C33C8C" w:rsidP="008047F6">
            <w:pPr>
              <w:spacing w:before="120" w:after="120" w:line="240" w:lineRule="exact"/>
              <w:rPr>
                <w:sz w:val="24"/>
              </w:rPr>
            </w:pPr>
            <w:r w:rsidRPr="008047F6">
              <w:rPr>
                <w:sz w:val="24"/>
              </w:rPr>
              <w:t xml:space="preserve">аг. Романовичи, </w:t>
            </w:r>
            <w:r>
              <w:rPr>
                <w:sz w:val="24"/>
              </w:rPr>
              <w:t xml:space="preserve">деревни: </w:t>
            </w:r>
            <w:r w:rsidRPr="008047F6">
              <w:rPr>
                <w:sz w:val="24"/>
              </w:rPr>
              <w:t>Щежерь 1, Щежерь 2, Медведовка, Латроща, Подбелье, Городня</w:t>
            </w:r>
          </w:p>
        </w:tc>
        <w:tc>
          <w:tcPr>
            <w:tcW w:w="2796" w:type="dxa"/>
            <w:vAlign w:val="center"/>
          </w:tcPr>
          <w:p w:rsidR="00C33C8C" w:rsidRPr="008047F6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ГУО</w:t>
            </w:r>
            <w:r w:rsidRPr="008047F6">
              <w:rPr>
                <w:sz w:val="24"/>
              </w:rPr>
              <w:t xml:space="preserve"> «Романовичская средняя школа»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Брылевский №13</w:t>
            </w:r>
          </w:p>
        </w:tc>
        <w:tc>
          <w:tcPr>
            <w:tcW w:w="5048" w:type="dxa"/>
          </w:tcPr>
          <w:p w:rsidR="00C33C8C" w:rsidRPr="00EB5810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EB5810">
              <w:rPr>
                <w:sz w:val="24"/>
              </w:rPr>
              <w:t>Брыли, Зыли,</w:t>
            </w:r>
            <w:r>
              <w:rPr>
                <w:sz w:val="24"/>
              </w:rPr>
              <w:t xml:space="preserve"> </w:t>
            </w:r>
            <w:r w:rsidRPr="00EB5810">
              <w:rPr>
                <w:sz w:val="24"/>
              </w:rPr>
              <w:t>Каменка, Качурино, Константиновка,</w:t>
            </w:r>
            <w:r>
              <w:rPr>
                <w:sz w:val="24"/>
              </w:rPr>
              <w:t xml:space="preserve"> </w:t>
            </w:r>
            <w:r w:rsidRPr="00EB5810">
              <w:rPr>
                <w:sz w:val="24"/>
              </w:rPr>
              <w:t>Малеевка</w:t>
            </w:r>
          </w:p>
        </w:tc>
        <w:tc>
          <w:tcPr>
            <w:tcW w:w="2796" w:type="dxa"/>
            <w:vAlign w:val="center"/>
          </w:tcPr>
          <w:p w:rsidR="00C33C8C" w:rsidRPr="00EB5810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EB5810">
              <w:rPr>
                <w:sz w:val="24"/>
              </w:rPr>
              <w:t>Брылевский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Княжицкий №14</w:t>
            </w:r>
          </w:p>
        </w:tc>
        <w:tc>
          <w:tcPr>
            <w:tcW w:w="5048" w:type="dxa"/>
          </w:tcPr>
          <w:p w:rsidR="00C33C8C" w:rsidRPr="00EB5810" w:rsidRDefault="00C33C8C" w:rsidP="00EB5810">
            <w:pPr>
              <w:spacing w:before="120" w:after="120" w:line="240" w:lineRule="exact"/>
              <w:rPr>
                <w:sz w:val="24"/>
              </w:rPr>
            </w:pPr>
            <w:r w:rsidRPr="00EB5810">
              <w:rPr>
                <w:sz w:val="24"/>
              </w:rPr>
              <w:t xml:space="preserve">аг. Княжицы, </w:t>
            </w:r>
            <w:r>
              <w:rPr>
                <w:sz w:val="24"/>
              </w:rPr>
              <w:t xml:space="preserve">деревни: </w:t>
            </w:r>
            <w:r w:rsidRPr="00EB5810">
              <w:rPr>
                <w:sz w:val="24"/>
              </w:rPr>
              <w:t>Сумароково, Сеньково, дер.Ильинка, Низкая Улица, Горная Улица</w:t>
            </w:r>
          </w:p>
        </w:tc>
        <w:tc>
          <w:tcPr>
            <w:tcW w:w="2796" w:type="dxa"/>
            <w:vAlign w:val="center"/>
          </w:tcPr>
          <w:p w:rsidR="00C33C8C" w:rsidRPr="00EB5810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EB5810">
              <w:rPr>
                <w:sz w:val="24"/>
              </w:rPr>
              <w:t>ГУО «Княжицкая средняя общеобразовательная школа»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8047F6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Браковский №15</w:t>
            </w:r>
          </w:p>
        </w:tc>
        <w:tc>
          <w:tcPr>
            <w:tcW w:w="5048" w:type="dxa"/>
          </w:tcPr>
          <w:p w:rsidR="00C33C8C" w:rsidRPr="00EB5810" w:rsidRDefault="00C33C8C" w:rsidP="0028793F">
            <w:pPr>
              <w:spacing w:before="120" w:after="120" w:line="240" w:lineRule="exact"/>
              <w:rPr>
                <w:sz w:val="24"/>
              </w:rPr>
            </w:pPr>
            <w:r w:rsidRPr="00EB5810">
              <w:rPr>
                <w:sz w:val="24"/>
              </w:rPr>
              <w:t>пос</w:t>
            </w:r>
            <w:r>
              <w:rPr>
                <w:sz w:val="24"/>
              </w:rPr>
              <w:t>елок</w:t>
            </w:r>
            <w:r w:rsidRPr="00EB5810">
              <w:rPr>
                <w:sz w:val="24"/>
              </w:rPr>
              <w:t xml:space="preserve"> Лахва, дер. Браково, дер.Булыжицы, дер.Толпечицы, дер.Селише,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EB5810">
            <w:pPr>
              <w:spacing w:before="120" w:after="120" w:line="240" w:lineRule="exact"/>
              <w:jc w:val="center"/>
              <w:rPr>
                <w:sz w:val="24"/>
              </w:rPr>
            </w:pPr>
            <w:r w:rsidRPr="00EB5810">
              <w:rPr>
                <w:sz w:val="24"/>
              </w:rPr>
              <w:t>ГУО «</w:t>
            </w:r>
            <w:r>
              <w:rPr>
                <w:sz w:val="24"/>
              </w:rPr>
              <w:t>Браковская</w:t>
            </w:r>
            <w:r w:rsidRPr="00EB5810">
              <w:rPr>
                <w:sz w:val="24"/>
              </w:rPr>
              <w:t xml:space="preserve"> средняя общеобразовательная школа»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Никитиничский №16</w:t>
            </w:r>
          </w:p>
        </w:tc>
        <w:tc>
          <w:tcPr>
            <w:tcW w:w="5048" w:type="dxa"/>
          </w:tcPr>
          <w:p w:rsidR="00C33C8C" w:rsidRPr="00EB5810" w:rsidRDefault="00C33C8C" w:rsidP="0028793F">
            <w:pPr>
              <w:spacing w:before="120" w:after="120" w:line="240" w:lineRule="exact"/>
              <w:rPr>
                <w:sz w:val="24"/>
              </w:rPr>
            </w:pPr>
            <w:r w:rsidRPr="00EB5810">
              <w:rPr>
                <w:sz w:val="24"/>
              </w:rPr>
              <w:t>пос</w:t>
            </w:r>
            <w:r>
              <w:rPr>
                <w:sz w:val="24"/>
              </w:rPr>
              <w:t>елок</w:t>
            </w:r>
            <w:r w:rsidRPr="00EB5810">
              <w:rPr>
                <w:sz w:val="24"/>
              </w:rPr>
              <w:t xml:space="preserve"> Боброво, </w:t>
            </w:r>
            <w:r>
              <w:rPr>
                <w:sz w:val="24"/>
              </w:rPr>
              <w:t xml:space="preserve">деревни: </w:t>
            </w:r>
            <w:r w:rsidRPr="00EB5810">
              <w:rPr>
                <w:sz w:val="24"/>
              </w:rPr>
              <w:t xml:space="preserve">Никитиничи, Лубнище, Бобровичи, Прокшеничи, Щеглица, Заборье, Песчанка, Залубнище  </w:t>
            </w:r>
          </w:p>
        </w:tc>
        <w:tc>
          <w:tcPr>
            <w:tcW w:w="2796" w:type="dxa"/>
            <w:vAlign w:val="center"/>
          </w:tcPr>
          <w:p w:rsidR="00C33C8C" w:rsidRPr="00EB5810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EB5810">
              <w:rPr>
                <w:sz w:val="24"/>
              </w:rPr>
              <w:t>Никитиничский сельский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Маховский №17</w:t>
            </w:r>
          </w:p>
        </w:tc>
        <w:tc>
          <w:tcPr>
            <w:tcW w:w="5048" w:type="dxa"/>
          </w:tcPr>
          <w:p w:rsidR="00C33C8C" w:rsidRPr="00EB5810" w:rsidRDefault="00C33C8C" w:rsidP="00EB5810">
            <w:pPr>
              <w:spacing w:before="120" w:after="120" w:line="240" w:lineRule="exact"/>
              <w:rPr>
                <w:sz w:val="24"/>
              </w:rPr>
            </w:pPr>
            <w:r w:rsidRPr="00EB5810">
              <w:rPr>
                <w:sz w:val="24"/>
              </w:rPr>
              <w:t xml:space="preserve">аг. Махово, </w:t>
            </w:r>
            <w:r>
              <w:rPr>
                <w:sz w:val="24"/>
              </w:rPr>
              <w:t xml:space="preserve">деревни: </w:t>
            </w:r>
            <w:r w:rsidRPr="00EB5810">
              <w:rPr>
                <w:sz w:val="24"/>
              </w:rPr>
              <w:t>Боброво, Большая Дубровка, Запрудье, Костинка, Латановка, Липец, Малая Дубровка, Малый Осовец, Пустой Осовец, Растополье, Старая Милеевка, Холмы</w:t>
            </w:r>
          </w:p>
        </w:tc>
        <w:tc>
          <w:tcPr>
            <w:tcW w:w="2796" w:type="dxa"/>
            <w:vAlign w:val="center"/>
          </w:tcPr>
          <w:p w:rsidR="00C33C8C" w:rsidRPr="00EB5810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EB5810">
              <w:rPr>
                <w:sz w:val="24"/>
              </w:rPr>
              <w:t>культурно-спортивный центр аг. Махово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Грибановский №18</w:t>
            </w:r>
          </w:p>
        </w:tc>
        <w:tc>
          <w:tcPr>
            <w:tcW w:w="5048" w:type="dxa"/>
          </w:tcPr>
          <w:p w:rsidR="00C33C8C" w:rsidRPr="001556B4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1556B4">
              <w:rPr>
                <w:sz w:val="24"/>
              </w:rPr>
              <w:t>Грибаны, Круги, Русинка, Макрусинка, Матеевщина, Маковня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1556B4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Грибановский сельский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Мостокский №19</w:t>
            </w:r>
          </w:p>
        </w:tc>
        <w:tc>
          <w:tcPr>
            <w:tcW w:w="5048" w:type="dxa"/>
          </w:tcPr>
          <w:p w:rsidR="00C33C8C" w:rsidRPr="001556B4" w:rsidRDefault="00C33C8C" w:rsidP="001556B4">
            <w:pPr>
              <w:spacing w:before="120" w:after="120" w:line="240" w:lineRule="exact"/>
              <w:rPr>
                <w:sz w:val="24"/>
              </w:rPr>
            </w:pPr>
            <w:r w:rsidRPr="001556B4">
              <w:rPr>
                <w:sz w:val="24"/>
              </w:rPr>
              <w:t xml:space="preserve">аг. Мосток, </w:t>
            </w:r>
            <w:r>
              <w:rPr>
                <w:sz w:val="24"/>
              </w:rPr>
              <w:t xml:space="preserve">деревни: </w:t>
            </w:r>
            <w:r w:rsidRPr="001556B4">
              <w:rPr>
                <w:sz w:val="24"/>
              </w:rPr>
              <w:t>Фойно, Агеевка, Шапчицы, Павловка, Колесище, Кострицы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 Мостокского сельисполкома 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Макаренский №20</w:t>
            </w:r>
          </w:p>
        </w:tc>
        <w:tc>
          <w:tcPr>
            <w:tcW w:w="5048" w:type="dxa"/>
          </w:tcPr>
          <w:p w:rsidR="00C33C8C" w:rsidRPr="001556B4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1556B4">
              <w:rPr>
                <w:sz w:val="24"/>
              </w:rPr>
              <w:t>Макаренцы, Мишковка, Мошенаки, Зарудеевка</w:t>
            </w:r>
          </w:p>
        </w:tc>
        <w:tc>
          <w:tcPr>
            <w:tcW w:w="2796" w:type="dxa"/>
            <w:vAlign w:val="center"/>
          </w:tcPr>
          <w:p w:rsidR="00C33C8C" w:rsidRPr="001556B4" w:rsidRDefault="00C33C8C" w:rsidP="001556B4">
            <w:pPr>
              <w:spacing w:before="120" w:after="120" w:line="240" w:lineRule="exact"/>
              <w:jc w:val="center"/>
              <w:rPr>
                <w:sz w:val="24"/>
              </w:rPr>
            </w:pPr>
            <w:r w:rsidRPr="001556B4">
              <w:rPr>
                <w:sz w:val="24"/>
              </w:rPr>
              <w:t>Макаренский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Амховской №21</w:t>
            </w:r>
          </w:p>
        </w:tc>
        <w:tc>
          <w:tcPr>
            <w:tcW w:w="5048" w:type="dxa"/>
          </w:tcPr>
          <w:p w:rsidR="00C33C8C" w:rsidRPr="001556B4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1556B4">
              <w:rPr>
                <w:sz w:val="24"/>
              </w:rPr>
              <w:t>Амховая-1, Амховая-2, дер.Быстрик, Голени-1, Голени-2, Дубинка-1, Дубинка-2, Недашево-1, Недашево-2, Петровичи, Стужица</w:t>
            </w:r>
          </w:p>
        </w:tc>
        <w:tc>
          <w:tcPr>
            <w:tcW w:w="2796" w:type="dxa"/>
            <w:vAlign w:val="center"/>
          </w:tcPr>
          <w:p w:rsidR="00C33C8C" w:rsidRPr="001556B4" w:rsidRDefault="00C33C8C" w:rsidP="001556B4">
            <w:pPr>
              <w:spacing w:before="120" w:after="120" w:line="240" w:lineRule="exact"/>
              <w:jc w:val="center"/>
              <w:rPr>
                <w:sz w:val="24"/>
              </w:rPr>
            </w:pPr>
            <w:r w:rsidRPr="001556B4">
              <w:rPr>
                <w:sz w:val="24"/>
              </w:rPr>
              <w:t xml:space="preserve">  отделение связи дер.Амховая-1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Подгорский №22</w:t>
            </w:r>
          </w:p>
        </w:tc>
        <w:tc>
          <w:tcPr>
            <w:tcW w:w="5048" w:type="dxa"/>
          </w:tcPr>
          <w:p w:rsidR="00C33C8C" w:rsidRPr="0028793F" w:rsidRDefault="00C33C8C" w:rsidP="0056530B">
            <w:pPr>
              <w:spacing w:before="120" w:after="120" w:line="240" w:lineRule="exact"/>
              <w:rPr>
                <w:sz w:val="24"/>
              </w:rPr>
            </w:pPr>
            <w:r w:rsidRPr="0028793F">
              <w:rPr>
                <w:sz w:val="24"/>
              </w:rPr>
              <w:t>дер.Дары, дер.Запрудье, дер.Зимница, дер.Князевка, дер.Подгорье, дер.Сидоровка</w:t>
            </w:r>
          </w:p>
        </w:tc>
        <w:tc>
          <w:tcPr>
            <w:tcW w:w="2796" w:type="dxa"/>
            <w:vAlign w:val="center"/>
          </w:tcPr>
          <w:p w:rsidR="00C33C8C" w:rsidRPr="0056530B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Подгорский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Купельский №23</w:t>
            </w:r>
          </w:p>
        </w:tc>
        <w:tc>
          <w:tcPr>
            <w:tcW w:w="5048" w:type="dxa"/>
          </w:tcPr>
          <w:p w:rsidR="00C33C8C" w:rsidRPr="0028793F" w:rsidRDefault="00C33C8C" w:rsidP="0028793F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28793F">
              <w:rPr>
                <w:sz w:val="24"/>
              </w:rPr>
              <w:t>Купёлы, Калиновая, Полыковичи-2, поселок Днепр, с.н.п. Полыковичские Хутора</w:t>
            </w:r>
          </w:p>
        </w:tc>
        <w:tc>
          <w:tcPr>
            <w:tcW w:w="2796" w:type="dxa"/>
            <w:vAlign w:val="center"/>
          </w:tcPr>
          <w:p w:rsidR="00C33C8C" w:rsidRPr="0028793F" w:rsidRDefault="00C33C8C" w:rsidP="00425AC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28793F">
              <w:rPr>
                <w:sz w:val="24"/>
              </w:rPr>
              <w:t>фельдшерско-акушерский пункт</w:t>
            </w:r>
            <w:r>
              <w:rPr>
                <w:sz w:val="24"/>
              </w:rPr>
              <w:t xml:space="preserve">  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1-ый Полыкович-ский №24</w:t>
            </w:r>
          </w:p>
        </w:tc>
        <w:tc>
          <w:tcPr>
            <w:tcW w:w="5048" w:type="dxa"/>
          </w:tcPr>
          <w:p w:rsidR="00C33C8C" w:rsidRPr="00B06259" w:rsidRDefault="00C33C8C" w:rsidP="00B06259">
            <w:pPr>
              <w:spacing w:before="120" w:after="120" w:line="240" w:lineRule="exact"/>
              <w:rPr>
                <w:sz w:val="24"/>
              </w:rPr>
            </w:pPr>
            <w:r w:rsidRPr="00B06259">
              <w:rPr>
                <w:sz w:val="24"/>
              </w:rPr>
              <w:t>аг.  Полыковичи (улицы 1-я Горовая,                  2-я Горовая, 3-я Горовая, Весенняя, Звездная, Комплексная, Криничная, Молодежная, Подгорная</w:t>
            </w:r>
            <w:r>
              <w:rPr>
                <w:sz w:val="24"/>
              </w:rPr>
              <w:t xml:space="preserve"> (кроме дома №1)</w:t>
            </w:r>
            <w:r w:rsidRPr="00B06259">
              <w:rPr>
                <w:sz w:val="24"/>
              </w:rPr>
              <w:t>, Приднепровская, Приозерная, Профсоюздная, Родниковая, Ручейная, Садовая, Северная, Солнечная, Центральная, переулки Подгорный, Ручейный, Северный)</w:t>
            </w:r>
          </w:p>
        </w:tc>
        <w:tc>
          <w:tcPr>
            <w:tcW w:w="2796" w:type="dxa"/>
            <w:vAlign w:val="center"/>
          </w:tcPr>
          <w:p w:rsidR="00C33C8C" w:rsidRPr="00B06259" w:rsidRDefault="00C33C8C" w:rsidP="00425AC3">
            <w:pPr>
              <w:jc w:val="center"/>
              <w:rPr>
                <w:sz w:val="24"/>
              </w:rPr>
            </w:pPr>
            <w:r w:rsidRPr="00B06259">
              <w:rPr>
                <w:sz w:val="24"/>
              </w:rPr>
              <w:t>Полыковичский   сельский Дом</w:t>
            </w:r>
            <w:r>
              <w:rPr>
                <w:sz w:val="24"/>
              </w:rPr>
              <w:t xml:space="preserve">  культуры</w:t>
            </w:r>
          </w:p>
          <w:p w:rsidR="00C33C8C" w:rsidRPr="00B06259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2-ой Полыкович-ский №25</w:t>
            </w:r>
          </w:p>
        </w:tc>
        <w:tc>
          <w:tcPr>
            <w:tcW w:w="5048" w:type="dxa"/>
          </w:tcPr>
          <w:p w:rsidR="00C33C8C" w:rsidRPr="00425AC3" w:rsidRDefault="00C33C8C" w:rsidP="0029519F">
            <w:pPr>
              <w:spacing w:before="120" w:after="120" w:line="240" w:lineRule="exact"/>
              <w:rPr>
                <w:sz w:val="24"/>
              </w:rPr>
            </w:pPr>
            <w:r w:rsidRPr="00425AC3">
              <w:rPr>
                <w:sz w:val="24"/>
              </w:rPr>
              <w:t>аг.Полыковичи (ул. Лесная, ул.Сергеева, ул.Пригородная, ул.Первомайская, ул.Полыковичское шоссе, ул.Подгорная дом №1, переулок Пригородный)</w:t>
            </w:r>
          </w:p>
        </w:tc>
        <w:tc>
          <w:tcPr>
            <w:tcW w:w="2796" w:type="dxa"/>
            <w:vAlign w:val="center"/>
          </w:tcPr>
          <w:p w:rsidR="00C33C8C" w:rsidRPr="00425AC3" w:rsidRDefault="00C33C8C" w:rsidP="00425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Административное здание Полыковичского сельисполкома</w:t>
            </w:r>
          </w:p>
          <w:p w:rsidR="00C33C8C" w:rsidRPr="00425AC3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Николаевский №26</w:t>
            </w:r>
          </w:p>
        </w:tc>
        <w:tc>
          <w:tcPr>
            <w:tcW w:w="5048" w:type="dxa"/>
          </w:tcPr>
          <w:p w:rsidR="00C33C8C" w:rsidRPr="00425AC3" w:rsidRDefault="00C33C8C" w:rsidP="00425AC3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425AC3">
              <w:rPr>
                <w:sz w:val="24"/>
              </w:rPr>
              <w:t xml:space="preserve">Николаевка-1, Николаевка-2, Николаевка-3, Половинный Лог, поселок Сеньково, </w:t>
            </w:r>
            <w:r>
              <w:rPr>
                <w:sz w:val="24"/>
              </w:rPr>
              <w:t xml:space="preserve">деревни: </w:t>
            </w:r>
            <w:r w:rsidRPr="00425AC3">
              <w:rPr>
                <w:sz w:val="24"/>
              </w:rPr>
              <w:t>Коминтерн, Краснополье-2, Березовка</w:t>
            </w:r>
          </w:p>
        </w:tc>
        <w:tc>
          <w:tcPr>
            <w:tcW w:w="2796" w:type="dxa"/>
            <w:vAlign w:val="center"/>
          </w:tcPr>
          <w:p w:rsidR="00C33C8C" w:rsidRPr="00425AC3" w:rsidRDefault="00C33C8C" w:rsidP="00425AC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425AC3">
              <w:rPr>
                <w:sz w:val="24"/>
              </w:rPr>
              <w:t>фельдшерско-акушерский пункт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Белевичский №27</w:t>
            </w:r>
          </w:p>
        </w:tc>
        <w:tc>
          <w:tcPr>
            <w:tcW w:w="5048" w:type="dxa"/>
          </w:tcPr>
          <w:p w:rsidR="00C33C8C" w:rsidRPr="008A5D2F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8A5D2F">
              <w:rPr>
                <w:sz w:val="24"/>
              </w:rPr>
              <w:t>Коркать, Ольховка,</w:t>
            </w:r>
            <w:r>
              <w:rPr>
                <w:sz w:val="24"/>
              </w:rPr>
              <w:t xml:space="preserve"> </w:t>
            </w:r>
            <w:r w:rsidRPr="008A5D2F">
              <w:rPr>
                <w:sz w:val="24"/>
              </w:rPr>
              <w:t>Новая Нива, Большие Белевичи, Михайловск, Павловск, Николаевка, Майщина, Малые Белевичи, Новобелица, Катвино, Александров, Поддубье</w:t>
            </w:r>
          </w:p>
        </w:tc>
        <w:tc>
          <w:tcPr>
            <w:tcW w:w="2796" w:type="dxa"/>
            <w:vAlign w:val="center"/>
          </w:tcPr>
          <w:p w:rsidR="00C33C8C" w:rsidRPr="008A5D2F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A5D2F">
              <w:rPr>
                <w:sz w:val="24"/>
              </w:rPr>
              <w:t>Белевичский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Семукачский №28</w:t>
            </w:r>
          </w:p>
        </w:tc>
        <w:tc>
          <w:tcPr>
            <w:tcW w:w="5048" w:type="dxa"/>
          </w:tcPr>
          <w:p w:rsidR="00C33C8C" w:rsidRPr="008A5D2F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8A5D2F">
              <w:rPr>
                <w:sz w:val="24"/>
              </w:rPr>
              <w:t>Городище, Возрождение, Семукачи, дер.Химница, Рог, Смолярня, Пуща, Олень, Большое Запоточье, Малое Запоточье, Орлянка, Островщина, Синюга, поселок Александров</w:t>
            </w:r>
          </w:p>
        </w:tc>
        <w:tc>
          <w:tcPr>
            <w:tcW w:w="2796" w:type="dxa"/>
            <w:vAlign w:val="center"/>
          </w:tcPr>
          <w:p w:rsidR="00C33C8C" w:rsidRPr="008A5D2F" w:rsidRDefault="00C33C8C" w:rsidP="008A5D2F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A5D2F">
              <w:rPr>
                <w:sz w:val="24"/>
              </w:rPr>
              <w:t>Семукачский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425AC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Лыковский №29</w:t>
            </w:r>
          </w:p>
        </w:tc>
        <w:tc>
          <w:tcPr>
            <w:tcW w:w="5048" w:type="dxa"/>
          </w:tcPr>
          <w:p w:rsidR="00C33C8C" w:rsidRPr="008A5D2F" w:rsidRDefault="00C33C8C" w:rsidP="008A5D2F">
            <w:pPr>
              <w:spacing w:before="120" w:after="120" w:line="240" w:lineRule="exact"/>
              <w:rPr>
                <w:sz w:val="24"/>
              </w:rPr>
            </w:pPr>
            <w:r w:rsidRPr="008A5D2F">
              <w:rPr>
                <w:sz w:val="24"/>
              </w:rPr>
              <w:t>дер. Лыково, поселок Мирный</w:t>
            </w:r>
          </w:p>
        </w:tc>
        <w:tc>
          <w:tcPr>
            <w:tcW w:w="2796" w:type="dxa"/>
            <w:vAlign w:val="center"/>
          </w:tcPr>
          <w:p w:rsidR="00C33C8C" w:rsidRPr="008A5D2F" w:rsidRDefault="00C33C8C" w:rsidP="008A5D2F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A5D2F">
              <w:rPr>
                <w:sz w:val="24"/>
              </w:rPr>
              <w:t>ГУО «Детский сад д</w:t>
            </w:r>
            <w:r>
              <w:rPr>
                <w:sz w:val="24"/>
              </w:rPr>
              <w:t>ер</w:t>
            </w:r>
            <w:r w:rsidRPr="008A5D2F">
              <w:rPr>
                <w:sz w:val="24"/>
              </w:rPr>
              <w:t>. Лыково»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Сидоровичский №30</w:t>
            </w:r>
          </w:p>
        </w:tc>
        <w:tc>
          <w:tcPr>
            <w:tcW w:w="5048" w:type="dxa"/>
          </w:tcPr>
          <w:p w:rsidR="00C33C8C" w:rsidRPr="00816C16" w:rsidRDefault="00C33C8C" w:rsidP="008A5D2F">
            <w:pPr>
              <w:spacing w:before="120" w:after="120" w:line="240" w:lineRule="exact"/>
              <w:rPr>
                <w:sz w:val="24"/>
              </w:rPr>
            </w:pPr>
            <w:r w:rsidRPr="00816C16">
              <w:rPr>
                <w:sz w:val="24"/>
              </w:rPr>
              <w:t xml:space="preserve">аг. Сидоровичи, </w:t>
            </w:r>
            <w:r>
              <w:rPr>
                <w:sz w:val="24"/>
              </w:rPr>
              <w:t xml:space="preserve">деревни: </w:t>
            </w:r>
            <w:r w:rsidRPr="00816C16">
              <w:rPr>
                <w:sz w:val="24"/>
              </w:rPr>
              <w:t>Шилов Угол, Полна, Слободка, Новая Милеевка, Боровка</w:t>
            </w:r>
          </w:p>
        </w:tc>
        <w:tc>
          <w:tcPr>
            <w:tcW w:w="2796" w:type="dxa"/>
            <w:vAlign w:val="center"/>
          </w:tcPr>
          <w:p w:rsidR="00C33C8C" w:rsidRPr="00816C16" w:rsidRDefault="00C33C8C" w:rsidP="005F4836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16C16">
              <w:rPr>
                <w:sz w:val="24"/>
              </w:rPr>
              <w:t>ГУО «Сидоровичский УПК детский сад-средняя школа»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Зарестянский №31</w:t>
            </w:r>
          </w:p>
        </w:tc>
        <w:tc>
          <w:tcPr>
            <w:tcW w:w="5048" w:type="dxa"/>
          </w:tcPr>
          <w:p w:rsidR="00C33C8C" w:rsidRPr="00816C16" w:rsidRDefault="00C33C8C" w:rsidP="0056530B">
            <w:pPr>
              <w:spacing w:before="120" w:after="120" w:line="240" w:lineRule="exact"/>
              <w:rPr>
                <w:sz w:val="24"/>
              </w:rPr>
            </w:pPr>
            <w:r w:rsidRPr="00816C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деревни: </w:t>
            </w:r>
            <w:r w:rsidRPr="00816C16">
              <w:rPr>
                <w:sz w:val="24"/>
              </w:rPr>
              <w:t>Большое Бушково, Василевичи,</w:t>
            </w:r>
            <w:r>
              <w:rPr>
                <w:sz w:val="24"/>
              </w:rPr>
              <w:t xml:space="preserve"> </w:t>
            </w:r>
            <w:r w:rsidRPr="00816C16">
              <w:rPr>
                <w:sz w:val="24"/>
              </w:rPr>
              <w:t>Зарестье,  Малое Бушково, Супоничи, Тетеревник, Ходнево</w:t>
            </w:r>
          </w:p>
        </w:tc>
        <w:tc>
          <w:tcPr>
            <w:tcW w:w="2796" w:type="dxa"/>
            <w:vAlign w:val="center"/>
          </w:tcPr>
          <w:p w:rsidR="00C33C8C" w:rsidRPr="00816C16" w:rsidRDefault="00C33C8C" w:rsidP="005F4836">
            <w:pPr>
              <w:jc w:val="center"/>
              <w:rPr>
                <w:sz w:val="24"/>
              </w:rPr>
            </w:pPr>
            <w:r w:rsidRPr="00816C16">
              <w:rPr>
                <w:sz w:val="24"/>
              </w:rPr>
              <w:t>детский социальный приют</w:t>
            </w:r>
            <w:r>
              <w:rPr>
                <w:sz w:val="24"/>
              </w:rPr>
              <w:t xml:space="preserve"> </w:t>
            </w:r>
            <w:r w:rsidRPr="00816C16">
              <w:rPr>
                <w:sz w:val="24"/>
              </w:rPr>
              <w:t>ГУО «Социаль</w:t>
            </w:r>
            <w:r>
              <w:rPr>
                <w:sz w:val="24"/>
              </w:rPr>
              <w:t>-</w:t>
            </w:r>
            <w:r w:rsidRPr="00816C16">
              <w:rPr>
                <w:sz w:val="24"/>
              </w:rPr>
              <w:t>но-педагогический центр Могилёвского района»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Сухаревский №32</w:t>
            </w:r>
          </w:p>
        </w:tc>
        <w:tc>
          <w:tcPr>
            <w:tcW w:w="5048" w:type="dxa"/>
          </w:tcPr>
          <w:p w:rsidR="00C33C8C" w:rsidRPr="00816C16" w:rsidRDefault="00C33C8C" w:rsidP="00816C16">
            <w:pPr>
              <w:spacing w:before="120" w:after="120" w:line="240" w:lineRule="exact"/>
              <w:rPr>
                <w:sz w:val="24"/>
              </w:rPr>
            </w:pPr>
            <w:r w:rsidRPr="00816C16">
              <w:rPr>
                <w:sz w:val="24"/>
              </w:rPr>
              <w:t xml:space="preserve">аг. Сухари, </w:t>
            </w:r>
            <w:r>
              <w:rPr>
                <w:sz w:val="24"/>
              </w:rPr>
              <w:t xml:space="preserve">деревни: </w:t>
            </w:r>
            <w:r w:rsidRPr="00816C16">
              <w:rPr>
                <w:sz w:val="24"/>
              </w:rPr>
              <w:t>Акулинцы, Иванов Дворец, Ивановичи, Кисельки,  Рики, Софийск, Хорошки</w:t>
            </w:r>
          </w:p>
        </w:tc>
        <w:tc>
          <w:tcPr>
            <w:tcW w:w="2796" w:type="dxa"/>
            <w:vAlign w:val="center"/>
          </w:tcPr>
          <w:p w:rsidR="00C33C8C" w:rsidRPr="00816C16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16C16">
              <w:rPr>
                <w:sz w:val="24"/>
              </w:rPr>
              <w:t>ГУО«Сухаревский учебно-педагогический комплекс ясли-сад-средняя школа им. Ю.М.Двужильного»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Голынецкий №33</w:t>
            </w:r>
          </w:p>
        </w:tc>
        <w:tc>
          <w:tcPr>
            <w:tcW w:w="5048" w:type="dxa"/>
          </w:tcPr>
          <w:p w:rsidR="00C33C8C" w:rsidRPr="00816C16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816C16">
              <w:rPr>
                <w:sz w:val="24"/>
              </w:rPr>
              <w:t>Голынец-1, Голынец-2, снп Голынец, в/ч 63615, дер.Бруски</w:t>
            </w:r>
          </w:p>
        </w:tc>
        <w:tc>
          <w:tcPr>
            <w:tcW w:w="2796" w:type="dxa"/>
            <w:vAlign w:val="center"/>
          </w:tcPr>
          <w:p w:rsidR="00C33C8C" w:rsidRPr="00816C16" w:rsidRDefault="00C33C8C" w:rsidP="0056530B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16C16">
              <w:rPr>
                <w:sz w:val="24"/>
              </w:rPr>
              <w:t>Голынецкий сельский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Тишовский №34</w:t>
            </w:r>
          </w:p>
        </w:tc>
        <w:tc>
          <w:tcPr>
            <w:tcW w:w="5048" w:type="dxa"/>
          </w:tcPr>
          <w:p w:rsidR="00C33C8C" w:rsidRPr="00A71915" w:rsidRDefault="00C33C8C" w:rsidP="00B83E4A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A71915">
              <w:rPr>
                <w:sz w:val="24"/>
              </w:rPr>
              <w:t>Тишовка, Затишье, Город</w:t>
            </w:r>
            <w:r>
              <w:rPr>
                <w:sz w:val="24"/>
              </w:rPr>
              <w:t>щ</w:t>
            </w:r>
            <w:r w:rsidRPr="00A71915">
              <w:rPr>
                <w:sz w:val="24"/>
              </w:rPr>
              <w:t>ина</w:t>
            </w:r>
          </w:p>
        </w:tc>
        <w:tc>
          <w:tcPr>
            <w:tcW w:w="2796" w:type="dxa"/>
            <w:vAlign w:val="center"/>
          </w:tcPr>
          <w:p w:rsidR="00C33C8C" w:rsidRPr="00A71915" w:rsidRDefault="00C33C8C" w:rsidP="00816C16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71915">
              <w:rPr>
                <w:sz w:val="24"/>
              </w:rPr>
              <w:t>Тишовский филиал ГУО «Могилевская районная детская школа искусств им. Л.Л. Иванова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425AC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Севостьяновичский №35</w:t>
            </w:r>
          </w:p>
        </w:tc>
        <w:tc>
          <w:tcPr>
            <w:tcW w:w="5048" w:type="dxa"/>
          </w:tcPr>
          <w:p w:rsidR="00C33C8C" w:rsidRPr="00A71915" w:rsidRDefault="00C33C8C" w:rsidP="0056530B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A71915">
              <w:rPr>
                <w:sz w:val="24"/>
              </w:rPr>
              <w:t>Севостьяновичи, Сташино, Добросневичи, Бутримовка, Ракузовка</w:t>
            </w:r>
          </w:p>
        </w:tc>
        <w:tc>
          <w:tcPr>
            <w:tcW w:w="2796" w:type="dxa"/>
            <w:vAlign w:val="center"/>
          </w:tcPr>
          <w:p w:rsidR="00C33C8C" w:rsidRPr="00A71915" w:rsidRDefault="00C33C8C" w:rsidP="00A71915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71915">
              <w:rPr>
                <w:sz w:val="24"/>
              </w:rPr>
              <w:t xml:space="preserve"> комплексно-приемный пункт МУКП «Жилкомхоз»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1-ый Буйничский №36</w:t>
            </w:r>
          </w:p>
        </w:tc>
        <w:tc>
          <w:tcPr>
            <w:tcW w:w="5048" w:type="dxa"/>
          </w:tcPr>
          <w:p w:rsidR="00C33C8C" w:rsidRPr="00A71915" w:rsidRDefault="00C33C8C" w:rsidP="00A71915">
            <w:pPr>
              <w:spacing w:before="120" w:after="120" w:line="240" w:lineRule="exact"/>
              <w:rPr>
                <w:sz w:val="24"/>
              </w:rPr>
            </w:pPr>
            <w:r w:rsidRPr="00A71915">
              <w:rPr>
                <w:sz w:val="24"/>
              </w:rPr>
              <w:t>аг.Буйничи, (ул.Орловского, ул.Центральная, ул.Подгорная, ул.Днепровская, ул.Садовая, ул.Западная, ул.Школьная, ул.Коллективная, ул.1-ая Пролетарская, ул.2-ая Пролетарская, ул.3-ая Пролетарская, ул.4-ая Пролетарская, ул.5-ая Пролетарская, пер.1-ый Пролетарский, пер.2-ой Пролетарский, ул. Речная, пер.1-ый Речной, пер.2-ой Речной, ул.Бобруйская, ул.Калиновая, ул.Лесная, ул.Дубовая, ул.1-ая Жемчужная,ул.2-ая Жемчужная, ул.3-ая Жемчужная, ул.4-ая Жемчужная, пер.Западный, ул.Луговая, ул.Молодежная, ул.Новая, ул.Вишневая. ул.Берёзовая, ул.Шоссейная, ул. Полевая), дер.Городок</w:t>
            </w:r>
          </w:p>
        </w:tc>
        <w:tc>
          <w:tcPr>
            <w:tcW w:w="2796" w:type="dxa"/>
            <w:vAlign w:val="center"/>
          </w:tcPr>
          <w:p w:rsidR="00C33C8C" w:rsidRPr="00A71915" w:rsidRDefault="00C33C8C" w:rsidP="00A71915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71915">
              <w:rPr>
                <w:sz w:val="24"/>
              </w:rPr>
              <w:t>ГУО«Буйничская детская школа искусств им.Л.Л.Иванова»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425AC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2-ой Буйничский №37</w:t>
            </w:r>
          </w:p>
        </w:tc>
        <w:tc>
          <w:tcPr>
            <w:tcW w:w="5048" w:type="dxa"/>
          </w:tcPr>
          <w:p w:rsidR="00C33C8C" w:rsidRPr="00A71915" w:rsidRDefault="00C33C8C" w:rsidP="0056530B">
            <w:pPr>
              <w:spacing w:before="120" w:after="120" w:line="240" w:lineRule="exact"/>
              <w:rPr>
                <w:sz w:val="24"/>
              </w:rPr>
            </w:pPr>
            <w:r w:rsidRPr="00A71915">
              <w:rPr>
                <w:sz w:val="24"/>
              </w:rPr>
              <w:t>дер.Веккер, аг.Буйничи (ул.Легендарная, ул.Привокзальная, ул.Дачная, пер.1-ый Дачный)</w:t>
            </w:r>
          </w:p>
        </w:tc>
        <w:tc>
          <w:tcPr>
            <w:tcW w:w="2796" w:type="dxa"/>
            <w:vAlign w:val="center"/>
          </w:tcPr>
          <w:p w:rsidR="00C33C8C" w:rsidRPr="00A71915" w:rsidRDefault="00C33C8C" w:rsidP="00A71915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71915">
              <w:rPr>
                <w:sz w:val="24"/>
              </w:rPr>
              <w:t>общежитие № 12                  МУКП «Жилкомхоз»</w:t>
            </w:r>
          </w:p>
        </w:tc>
      </w:tr>
      <w:tr w:rsidR="00C33C8C" w:rsidTr="002A2313">
        <w:tc>
          <w:tcPr>
            <w:tcW w:w="10188" w:type="dxa"/>
            <w:gridSpan w:val="3"/>
          </w:tcPr>
          <w:p w:rsidR="00C33C8C" w:rsidRDefault="00C33C8C" w:rsidP="002A2313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C224B1">
              <w:rPr>
                <w:b/>
                <w:sz w:val="24"/>
              </w:rPr>
              <w:t xml:space="preserve"> Чаусско</w:t>
            </w:r>
            <w:r>
              <w:rPr>
                <w:b/>
                <w:sz w:val="24"/>
              </w:rPr>
              <w:t>му</w:t>
            </w:r>
            <w:r w:rsidRPr="00C224B1">
              <w:rPr>
                <w:b/>
                <w:sz w:val="24"/>
              </w:rPr>
              <w:t xml:space="preserve"> район</w:t>
            </w:r>
            <w:r>
              <w:rPr>
                <w:b/>
                <w:sz w:val="24"/>
              </w:rPr>
              <w:t>у</w:t>
            </w:r>
          </w:p>
          <w:p w:rsidR="00C33C8C" w:rsidRPr="00C224B1" w:rsidRDefault="00C33C8C" w:rsidP="002A2313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 w:rsidRPr="00545EDB">
              <w:rPr>
                <w:i/>
                <w:sz w:val="24"/>
              </w:rPr>
              <w:t xml:space="preserve">(решение </w:t>
            </w:r>
            <w:r>
              <w:rPr>
                <w:i/>
                <w:sz w:val="24"/>
              </w:rPr>
              <w:t>Чаусского</w:t>
            </w:r>
            <w:r w:rsidRPr="00545EDB">
              <w:rPr>
                <w:i/>
                <w:sz w:val="24"/>
              </w:rPr>
              <w:t xml:space="preserve"> районного исполнительного комитета</w:t>
            </w:r>
            <w:r w:rsidRPr="00545EDB"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t>от 4</w:t>
            </w:r>
            <w:r w:rsidRPr="00545EDB">
              <w:rPr>
                <w:i/>
                <w:sz w:val="24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5EDB">
                <w:rPr>
                  <w:i/>
                  <w:sz w:val="24"/>
                </w:rPr>
                <w:t>2016 г</w:t>
              </w:r>
            </w:smartTag>
            <w:r w:rsidRPr="00545EDB">
              <w:rPr>
                <w:i/>
                <w:sz w:val="24"/>
              </w:rPr>
              <w:t xml:space="preserve">. № </w:t>
            </w:r>
            <w:r>
              <w:rPr>
                <w:i/>
                <w:sz w:val="24"/>
              </w:rPr>
              <w:t>31</w:t>
            </w:r>
            <w:r w:rsidRPr="00545EDB">
              <w:rPr>
                <w:i/>
                <w:sz w:val="24"/>
              </w:rPr>
              <w:t>-1</w:t>
            </w:r>
            <w:r>
              <w:rPr>
                <w:i/>
                <w:sz w:val="24"/>
              </w:rPr>
              <w:t>3</w:t>
            </w:r>
            <w:r w:rsidRPr="00545EDB">
              <w:rPr>
                <w:i/>
                <w:sz w:val="24"/>
              </w:rPr>
              <w:t>)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Пролетарский №38</w:t>
            </w:r>
          </w:p>
        </w:tc>
        <w:tc>
          <w:tcPr>
            <w:tcW w:w="5048" w:type="dxa"/>
          </w:tcPr>
          <w:p w:rsidR="00C33C8C" w:rsidRPr="00603F06" w:rsidRDefault="00C33C8C" w:rsidP="00603F06">
            <w:pPr>
              <w:spacing w:before="120" w:after="120" w:line="240" w:lineRule="exact"/>
              <w:rPr>
                <w:sz w:val="24"/>
              </w:rPr>
            </w:pPr>
            <w:r w:rsidRPr="00603F06">
              <w:rPr>
                <w:sz w:val="24"/>
              </w:rPr>
              <w:t>г.Чаусы  ( дома по улице Ленинская, №№ 5-17 по нечетной и №№ 8-22 по четной стороне, дома по улице Круговая, начиная с № 16, все дома по переулкам 1-му и 2-му Круговым, дома по улице Пионерская от начала по № 28, дома по улице Первомайская от начала по № 22, дома по улице Комсомольская от начала по № 22, дома по нечетной стороне улицы Фрунзе №№ 15-31, все дома по улицам Верхне-Яловская, Луговая, 2-ая Луговая, Красная, 1-ая и 2-ая Заводская, Пролетарская, Клубная, переулкам 1-му и 2-му Красным, 1-му, 2-му и 3-му Заводским, Пролетарскому,  дома по улице Маневича №№ 1-10, дома по улице Советская №№ 1,2,3,5 , дома по улице Октябрьская от начала по № 3 по нечетной и по № 6 по четной сторонам)</w:t>
            </w:r>
          </w:p>
        </w:tc>
        <w:tc>
          <w:tcPr>
            <w:tcW w:w="2796" w:type="dxa"/>
            <w:vAlign w:val="center"/>
          </w:tcPr>
          <w:p w:rsidR="00C33C8C" w:rsidRPr="00603F0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603F06">
              <w:rPr>
                <w:sz w:val="24"/>
              </w:rPr>
              <w:t>ГУО «Центр дополнительного образования  детей и молодежи»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Центральный №39</w:t>
            </w:r>
          </w:p>
        </w:tc>
        <w:tc>
          <w:tcPr>
            <w:tcW w:w="5048" w:type="dxa"/>
          </w:tcPr>
          <w:p w:rsidR="00C33C8C" w:rsidRPr="00603F06" w:rsidRDefault="00C33C8C" w:rsidP="00603F06">
            <w:pPr>
              <w:spacing w:before="120" w:after="120" w:line="240" w:lineRule="exact"/>
              <w:rPr>
                <w:sz w:val="24"/>
              </w:rPr>
            </w:pPr>
            <w:r w:rsidRPr="00603F06">
              <w:rPr>
                <w:sz w:val="24"/>
              </w:rPr>
              <w:t>г. Чаусы  (все дома по улицам Милицейская, Юбилейная, Связистов, Телешова, Промышленная, Коммунарная, Почтовая, Кустарная, Факельная, Металлистов, Короленко, Калинина, Бординичская, Свердлова, Гоголя, Кооперативная, Старосельская, Полевая, Пушкина, Дзержинского, Красноармейская, Набережная, Д.Мамотова, переулкам Кооперативному, 1-му, 2-му и 3-му Бординичским, 1,2 и 3-му Фрунзе, Короленко, Промышленному, Ленинскому, Металлистов, 3-му М.Горького, дома по улице М.Горького, начиная с № 54, дома по улице Советская №№ 7-27 по нечетной и №№ 4-16 по четной сторонам, дома по улице Фрунзе, начиная с № 33 по нечетной и с № 40 по четной сторонам, дома по улице Маневича, начиная с № 11, дома по улице Октябрьская №№ 5-47 по нечетной и №№ 8-60 по четной сторонам, дома по улице Ленинская, начиная с № 19 по нечетной и с № 24 по четной сторонам)</w:t>
            </w:r>
          </w:p>
        </w:tc>
        <w:tc>
          <w:tcPr>
            <w:tcW w:w="2796" w:type="dxa"/>
            <w:vAlign w:val="center"/>
          </w:tcPr>
          <w:p w:rsidR="00C33C8C" w:rsidRPr="00603F0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603F06">
              <w:rPr>
                <w:sz w:val="24"/>
              </w:rPr>
              <w:t>ГУО «Детская школа изобразительных искусств и художественных ремесел г.Чаусы»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Лермонтовский №40</w:t>
            </w:r>
          </w:p>
        </w:tc>
        <w:tc>
          <w:tcPr>
            <w:tcW w:w="5048" w:type="dxa"/>
          </w:tcPr>
          <w:p w:rsidR="00C33C8C" w:rsidRPr="00603F06" w:rsidRDefault="00C33C8C" w:rsidP="00603F06">
            <w:pPr>
              <w:spacing w:before="120" w:after="120" w:line="240" w:lineRule="exact"/>
              <w:rPr>
                <w:sz w:val="24"/>
              </w:rPr>
            </w:pPr>
            <w:r w:rsidRPr="00603F06">
              <w:rPr>
                <w:sz w:val="24"/>
              </w:rPr>
              <w:t>г. Чаусы ( все дома по улицам Лермонтова, переулкам: Лермонтова, 1-му и 2-му Октябрьским, 1 и 2-му М.Горького, 70 лет Октября, дома по четной стороне улицы Фрунзе, №№ 12-38, по улице Октябрьская, начиная с № 49 по нечетной и № 62 по четной сторонам, все дома по улицам 70 лет Октября, Трудовая, Космонавтов, Гражданская, Гришина, дома по улице Советская, начиная с № 18 по четной и № 29 по нечетной сторонам, по улице Комсомольская, начиная с № 23, Пионерская, начиная с № 29, по улице Круговая от начала по № 8, по улице М.Горького от начала по № 53 включительно, по улице Болдина, начиная с № 7)</w:t>
            </w:r>
          </w:p>
        </w:tc>
        <w:tc>
          <w:tcPr>
            <w:tcW w:w="2796" w:type="dxa"/>
            <w:vAlign w:val="center"/>
          </w:tcPr>
          <w:p w:rsidR="00C33C8C" w:rsidRPr="00603F06" w:rsidRDefault="00C33C8C" w:rsidP="00603F06">
            <w:pPr>
              <w:widowControl w:val="0"/>
              <w:suppressAutoHyphens/>
              <w:ind w:firstLine="720"/>
              <w:jc w:val="both"/>
              <w:rPr>
                <w:sz w:val="24"/>
              </w:rPr>
            </w:pPr>
            <w:r w:rsidRPr="00603F06">
              <w:rPr>
                <w:sz w:val="24"/>
              </w:rPr>
              <w:t>ГУО «Средняя школа №2 г.Чаусы»</w:t>
            </w:r>
          </w:p>
          <w:p w:rsidR="00C33C8C" w:rsidRPr="00603F0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Могилевский №41</w:t>
            </w:r>
          </w:p>
        </w:tc>
        <w:tc>
          <w:tcPr>
            <w:tcW w:w="5048" w:type="dxa"/>
          </w:tcPr>
          <w:p w:rsidR="00C33C8C" w:rsidRPr="004D774B" w:rsidRDefault="00C33C8C" w:rsidP="004D774B">
            <w:pPr>
              <w:widowControl w:val="0"/>
              <w:suppressAutoHyphens/>
              <w:jc w:val="both"/>
              <w:rPr>
                <w:sz w:val="24"/>
              </w:rPr>
            </w:pPr>
            <w:r w:rsidRPr="004D774B">
              <w:rPr>
                <w:sz w:val="24"/>
              </w:rPr>
              <w:t>г.Чаусы (все дома по улицам Кирпичная, Чехова, Я.Коласа, 2-я Ушакова, Могилевская, Кошеваровой, Жукова, Мира, Интернациональная, Транспортная, Машерова, Кирова, переулкам Азарова, Чехова, Первомайскому, дома по улице Болдина №№ 1-6, по улице Азарова начиная с № 9 по нечетной и с № 14 по четной сторонам, дома по улице Ушакова от начала по №13)</w:t>
            </w:r>
          </w:p>
        </w:tc>
        <w:tc>
          <w:tcPr>
            <w:tcW w:w="2796" w:type="dxa"/>
            <w:vAlign w:val="center"/>
          </w:tcPr>
          <w:p w:rsidR="00C33C8C" w:rsidRPr="004D774B" w:rsidRDefault="00C33C8C" w:rsidP="004D774B">
            <w:pPr>
              <w:widowControl w:val="0"/>
              <w:suppressAutoHyphens/>
              <w:ind w:firstLine="720"/>
              <w:jc w:val="both"/>
              <w:rPr>
                <w:sz w:val="24"/>
              </w:rPr>
            </w:pPr>
            <w:r w:rsidRPr="004D774B">
              <w:rPr>
                <w:sz w:val="24"/>
              </w:rPr>
              <w:t>ГУО «Средняя школа №1 г.Чаусы»</w:t>
            </w:r>
          </w:p>
          <w:p w:rsidR="00C33C8C" w:rsidRPr="004D774B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Азаровский №42</w:t>
            </w:r>
          </w:p>
        </w:tc>
        <w:tc>
          <w:tcPr>
            <w:tcW w:w="5048" w:type="dxa"/>
          </w:tcPr>
          <w:p w:rsidR="00C33C8C" w:rsidRPr="00C41D69" w:rsidRDefault="00C33C8C" w:rsidP="00C41D69">
            <w:pPr>
              <w:spacing w:before="120" w:after="120" w:line="240" w:lineRule="exact"/>
              <w:rPr>
                <w:sz w:val="24"/>
              </w:rPr>
            </w:pPr>
            <w:r w:rsidRPr="00C41D69">
              <w:rPr>
                <w:sz w:val="24"/>
              </w:rPr>
              <w:t>г. Чаусы ( все дома по улице Карасева, дома №№ 1, 1-а, 1-б, 2, 3, 4 и 6 по улице Ленинская, дома №№ 23-35 по улице Первомайская, дома по улице Фрунзе №№ 2, 4 – 11 и 13, Круговая с   № 9 по № 15,  дома по улице Азарова от начала по № 7 по нечетной и по № 12 по четной сторонам)</w:t>
            </w:r>
          </w:p>
        </w:tc>
        <w:tc>
          <w:tcPr>
            <w:tcW w:w="2796" w:type="dxa"/>
            <w:vAlign w:val="center"/>
          </w:tcPr>
          <w:p w:rsidR="00C33C8C" w:rsidRPr="00C41D69" w:rsidRDefault="00C33C8C" w:rsidP="00C41D69">
            <w:pPr>
              <w:widowControl w:val="0"/>
              <w:suppressAutoHyphens/>
              <w:ind w:firstLine="720"/>
              <w:jc w:val="both"/>
              <w:rPr>
                <w:sz w:val="24"/>
              </w:rPr>
            </w:pPr>
            <w:r w:rsidRPr="00C41D69">
              <w:rPr>
                <w:sz w:val="24"/>
              </w:rPr>
              <w:t>ГУК «Централизованная клубная система Чаусского района»</w:t>
            </w:r>
          </w:p>
          <w:p w:rsidR="00C33C8C" w:rsidRPr="00C41D69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Первомайский №43</w:t>
            </w:r>
          </w:p>
        </w:tc>
        <w:tc>
          <w:tcPr>
            <w:tcW w:w="5048" w:type="dxa"/>
          </w:tcPr>
          <w:p w:rsidR="00C33C8C" w:rsidRPr="00C277C8" w:rsidRDefault="00C33C8C" w:rsidP="002A2313">
            <w:pPr>
              <w:spacing w:before="120" w:after="120" w:line="240" w:lineRule="exact"/>
              <w:rPr>
                <w:sz w:val="24"/>
              </w:rPr>
            </w:pPr>
            <w:r w:rsidRPr="00C277C8">
              <w:rPr>
                <w:sz w:val="24"/>
              </w:rPr>
              <w:t>г. Чаусы ( все дома по улицам Симонова, Строительная, Энергетиков, Магистральная, Заболотская, Комдива Гусева, Кондеровой, Колхозная, Губаревича, Молодежная, Садовой, Г.Самойлова, Н.Воробьева, Ю.Лявоннага, М.Дерунова, переулкам  Зеленому, Грушевому, Огородному, Энергетиков, 1-му и 2-му Строительным, дома по улице Первомайская начиная с №36, дома по улице Ушакова, начиная с №14)</w:t>
            </w:r>
          </w:p>
        </w:tc>
        <w:tc>
          <w:tcPr>
            <w:tcW w:w="2796" w:type="dxa"/>
            <w:vAlign w:val="center"/>
          </w:tcPr>
          <w:p w:rsidR="00C33C8C" w:rsidRPr="00C277C8" w:rsidRDefault="00C33C8C" w:rsidP="00C277C8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 </w:t>
            </w:r>
            <w:r w:rsidRPr="00C277C8">
              <w:rPr>
                <w:sz w:val="24"/>
              </w:rPr>
              <w:t>Чаусско</w:t>
            </w:r>
            <w:r>
              <w:rPr>
                <w:sz w:val="24"/>
              </w:rPr>
              <w:t xml:space="preserve">го </w:t>
            </w:r>
            <w:r w:rsidRPr="00C277C8">
              <w:rPr>
                <w:sz w:val="24"/>
              </w:rPr>
              <w:t>УКП «Жилкомхоз»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Станционный №44</w:t>
            </w:r>
          </w:p>
        </w:tc>
        <w:tc>
          <w:tcPr>
            <w:tcW w:w="5048" w:type="dxa"/>
          </w:tcPr>
          <w:p w:rsidR="00C33C8C" w:rsidRPr="00C277C8" w:rsidRDefault="00C33C8C" w:rsidP="00C277C8">
            <w:pPr>
              <w:widowControl w:val="0"/>
              <w:suppressAutoHyphens/>
              <w:spacing w:before="120" w:after="120" w:line="240" w:lineRule="exact"/>
              <w:jc w:val="both"/>
              <w:rPr>
                <w:sz w:val="24"/>
              </w:rPr>
            </w:pPr>
            <w:r w:rsidRPr="00C277C8">
              <w:rPr>
                <w:sz w:val="24"/>
              </w:rPr>
              <w:t xml:space="preserve">г. Чаусы (все дома по улицам 60 лет СССР, Дорожная, Ивутенко, Вилейская, Мелиораторов, Жучкова, Механизаторов, Я.Купалы, Чубукова, Рабочая, Товарная, Железнодорожная, Вокзальная, </w:t>
            </w:r>
          </w:p>
          <w:p w:rsidR="00C33C8C" w:rsidRPr="00C277C8" w:rsidRDefault="00C33C8C" w:rsidP="00C277C8">
            <w:pPr>
              <w:spacing w:before="120" w:after="120" w:line="240" w:lineRule="exact"/>
              <w:rPr>
                <w:sz w:val="24"/>
              </w:rPr>
            </w:pPr>
            <w:r w:rsidRPr="00C277C8">
              <w:rPr>
                <w:sz w:val="24"/>
              </w:rPr>
              <w:t>2-я Вокзальная, Станционная, Школьная, Предвокзальная, переулкам Дорожному,  Мелиораторов, Вокзальному, Товарному, Станционным)</w:t>
            </w:r>
          </w:p>
        </w:tc>
        <w:tc>
          <w:tcPr>
            <w:tcW w:w="2796" w:type="dxa"/>
            <w:vAlign w:val="center"/>
          </w:tcPr>
          <w:p w:rsidR="00C33C8C" w:rsidRPr="00C277C8" w:rsidRDefault="00C33C8C" w:rsidP="00C277C8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277C8">
              <w:rPr>
                <w:sz w:val="24"/>
              </w:rPr>
              <w:t xml:space="preserve">Общежитие по улице </w:t>
            </w:r>
            <w:r>
              <w:rPr>
                <w:sz w:val="24"/>
              </w:rPr>
              <w:t xml:space="preserve"> </w:t>
            </w:r>
            <w:r w:rsidRPr="00C277C8">
              <w:rPr>
                <w:sz w:val="24"/>
              </w:rPr>
              <w:t>60 лет СССР,80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Гагаринский №45</w:t>
            </w:r>
          </w:p>
        </w:tc>
        <w:tc>
          <w:tcPr>
            <w:tcW w:w="5048" w:type="dxa"/>
          </w:tcPr>
          <w:p w:rsidR="00C33C8C" w:rsidRPr="00C277C8" w:rsidRDefault="00C33C8C" w:rsidP="00C277C8">
            <w:pPr>
              <w:spacing w:before="120" w:after="120" w:line="240" w:lineRule="exact"/>
              <w:rPr>
                <w:sz w:val="24"/>
              </w:rPr>
            </w:pPr>
            <w:r w:rsidRPr="00C277C8">
              <w:rPr>
                <w:sz w:val="24"/>
              </w:rPr>
              <w:t>г. Чаусы (все дома по улицам Лесная, 2-ая Лесная, Текстильщиков, Производственная, Гагарина, Гайдара, Спортивная, переул</w:t>
            </w:r>
            <w:r>
              <w:rPr>
                <w:sz w:val="24"/>
              </w:rPr>
              <w:t>ку</w:t>
            </w:r>
            <w:r w:rsidRPr="00C277C8">
              <w:rPr>
                <w:sz w:val="24"/>
              </w:rPr>
              <w:t xml:space="preserve"> Текстильщиков)</w:t>
            </w:r>
          </w:p>
        </w:tc>
        <w:tc>
          <w:tcPr>
            <w:tcW w:w="2796" w:type="dxa"/>
            <w:vAlign w:val="center"/>
          </w:tcPr>
          <w:p w:rsidR="00C33C8C" w:rsidRPr="00C277C8" w:rsidRDefault="00C33C8C" w:rsidP="00C277C8">
            <w:pPr>
              <w:spacing w:before="120" w:after="120" w:line="240" w:lineRule="exact"/>
              <w:jc w:val="center"/>
              <w:rPr>
                <w:sz w:val="24"/>
              </w:rPr>
            </w:pPr>
            <w:r w:rsidRPr="00C277C8">
              <w:rPr>
                <w:sz w:val="24"/>
              </w:rPr>
              <w:t xml:space="preserve"> Общежитие по улице  Гагарина,3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Больничный №46</w:t>
            </w:r>
          </w:p>
        </w:tc>
        <w:tc>
          <w:tcPr>
            <w:tcW w:w="5048" w:type="dxa"/>
          </w:tcPr>
          <w:p w:rsidR="00C33C8C" w:rsidRPr="00A8210E" w:rsidRDefault="00C33C8C" w:rsidP="002A2313">
            <w:pPr>
              <w:spacing w:before="120" w:after="120" w:line="240" w:lineRule="exact"/>
              <w:rPr>
                <w:sz w:val="24"/>
              </w:rPr>
            </w:pPr>
            <w:r w:rsidRPr="00A8210E">
              <w:rPr>
                <w:sz w:val="24"/>
              </w:rPr>
              <w:t>лечебные корпуса районной больницы</w:t>
            </w:r>
          </w:p>
        </w:tc>
        <w:tc>
          <w:tcPr>
            <w:tcW w:w="2796" w:type="dxa"/>
            <w:vAlign w:val="center"/>
          </w:tcPr>
          <w:p w:rsidR="00C33C8C" w:rsidRPr="00A8210E" w:rsidRDefault="00C33C8C" w:rsidP="00A8210E">
            <w:pPr>
              <w:widowControl w:val="0"/>
              <w:suppressAutoHyphens/>
              <w:ind w:firstLine="284"/>
              <w:jc w:val="center"/>
              <w:rPr>
                <w:sz w:val="24"/>
              </w:rPr>
            </w:pPr>
            <w:r w:rsidRPr="00A8210E">
              <w:rPr>
                <w:sz w:val="24"/>
              </w:rPr>
              <w:t>УЗ «Чаусская районная центральная больница»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Антоновский №47</w:t>
            </w:r>
          </w:p>
        </w:tc>
        <w:tc>
          <w:tcPr>
            <w:tcW w:w="5048" w:type="dxa"/>
          </w:tcPr>
          <w:p w:rsidR="00C33C8C" w:rsidRPr="00A8210E" w:rsidRDefault="00C33C8C" w:rsidP="00A8210E">
            <w:pPr>
              <w:spacing w:before="120" w:after="120" w:line="240" w:lineRule="exact"/>
              <w:rPr>
                <w:sz w:val="24"/>
              </w:rPr>
            </w:pPr>
            <w:r w:rsidRPr="00A8210E">
              <w:rPr>
                <w:sz w:val="24"/>
              </w:rPr>
              <w:t xml:space="preserve">аг. Антоновка, </w:t>
            </w:r>
            <w:r>
              <w:rPr>
                <w:sz w:val="24"/>
              </w:rPr>
              <w:t xml:space="preserve">деревни: </w:t>
            </w:r>
            <w:r w:rsidRPr="00A8210E">
              <w:rPr>
                <w:sz w:val="24"/>
              </w:rPr>
              <w:t>Голочево, Загоренка, Шеперево, Залесье, Воложенка, Броды, Лапени, Старая Буда, Красная Буда, Петуховка, Высокое</w:t>
            </w:r>
          </w:p>
        </w:tc>
        <w:tc>
          <w:tcPr>
            <w:tcW w:w="2796" w:type="dxa"/>
            <w:vAlign w:val="center"/>
          </w:tcPr>
          <w:p w:rsidR="00C33C8C" w:rsidRPr="00A8210E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8210E">
              <w:rPr>
                <w:sz w:val="24"/>
              </w:rPr>
              <w:t>Антоновский сельский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Дужевский №48</w:t>
            </w:r>
          </w:p>
        </w:tc>
        <w:tc>
          <w:tcPr>
            <w:tcW w:w="5048" w:type="dxa"/>
          </w:tcPr>
          <w:p w:rsidR="00C33C8C" w:rsidRPr="00A8210E" w:rsidRDefault="00C33C8C" w:rsidP="00A8210E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8210E">
              <w:rPr>
                <w:sz w:val="24"/>
              </w:rPr>
              <w:t xml:space="preserve">г. Дужевка, </w:t>
            </w:r>
            <w:r>
              <w:rPr>
                <w:sz w:val="24"/>
              </w:rPr>
              <w:t xml:space="preserve">деревни: </w:t>
            </w:r>
            <w:r w:rsidRPr="00A8210E">
              <w:rPr>
                <w:sz w:val="24"/>
              </w:rPr>
              <w:t>Скоклево, Теплое, Пороевка, Кононовка, Ужжарь, Кузьминичи, Роман - Вино, Заречье, Полоево</w:t>
            </w:r>
          </w:p>
        </w:tc>
        <w:tc>
          <w:tcPr>
            <w:tcW w:w="2796" w:type="dxa"/>
            <w:vAlign w:val="center"/>
          </w:tcPr>
          <w:p w:rsidR="00C33C8C" w:rsidRPr="00A8210E" w:rsidRDefault="00C33C8C" w:rsidP="00A8210E">
            <w:pPr>
              <w:widowControl w:val="0"/>
              <w:suppressAutoHyphens/>
              <w:ind w:firstLine="720"/>
              <w:jc w:val="center"/>
              <w:rPr>
                <w:sz w:val="24"/>
              </w:rPr>
            </w:pPr>
            <w:r w:rsidRPr="00A8210E">
              <w:rPr>
                <w:sz w:val="24"/>
              </w:rPr>
              <w:t xml:space="preserve">Дужевский сельский Дом народного </w:t>
            </w:r>
            <w:r>
              <w:rPr>
                <w:sz w:val="24"/>
              </w:rPr>
              <w:t xml:space="preserve">      </w:t>
            </w:r>
            <w:r w:rsidRPr="00A8210E">
              <w:rPr>
                <w:sz w:val="24"/>
              </w:rPr>
              <w:t>творчества</w:t>
            </w:r>
          </w:p>
          <w:p w:rsidR="00C33C8C" w:rsidRPr="00A8210E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Войниловский №49</w:t>
            </w:r>
          </w:p>
        </w:tc>
        <w:tc>
          <w:tcPr>
            <w:tcW w:w="5048" w:type="dxa"/>
          </w:tcPr>
          <w:p w:rsidR="00C33C8C" w:rsidRPr="00A8210E" w:rsidRDefault="00C33C8C" w:rsidP="00A8210E">
            <w:pPr>
              <w:spacing w:before="120" w:after="120" w:line="240" w:lineRule="exact"/>
              <w:rPr>
                <w:sz w:val="24"/>
              </w:rPr>
            </w:pPr>
            <w:r w:rsidRPr="00A8210E">
              <w:rPr>
                <w:sz w:val="24"/>
              </w:rPr>
              <w:t xml:space="preserve">аг. Войнилы, </w:t>
            </w:r>
            <w:r>
              <w:rPr>
                <w:sz w:val="24"/>
              </w:rPr>
              <w:t xml:space="preserve">деревни: </w:t>
            </w:r>
            <w:r w:rsidRPr="00A8210E">
              <w:rPr>
                <w:sz w:val="24"/>
              </w:rPr>
              <w:t>Астрени, Копани, Харьковка, Ново - Васильевск, Лужок</w:t>
            </w:r>
          </w:p>
        </w:tc>
        <w:tc>
          <w:tcPr>
            <w:tcW w:w="2796" w:type="dxa"/>
            <w:vAlign w:val="center"/>
          </w:tcPr>
          <w:p w:rsidR="00C33C8C" w:rsidRPr="00A8210E" w:rsidRDefault="00C33C8C" w:rsidP="00565168">
            <w:pPr>
              <w:widowControl w:val="0"/>
              <w:suppressAutoHyphens/>
              <w:ind w:firstLine="720"/>
              <w:jc w:val="both"/>
              <w:rPr>
                <w:sz w:val="24"/>
              </w:rPr>
            </w:pPr>
            <w:r w:rsidRPr="00A8210E">
              <w:rPr>
                <w:sz w:val="24"/>
              </w:rPr>
              <w:t>культурно-оздоровительный  центр агрогородка «Войнилы»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Устянский №50</w:t>
            </w:r>
          </w:p>
        </w:tc>
        <w:tc>
          <w:tcPr>
            <w:tcW w:w="5048" w:type="dxa"/>
          </w:tcPr>
          <w:p w:rsidR="00C33C8C" w:rsidRPr="00565168" w:rsidRDefault="00C33C8C" w:rsidP="00A8210E">
            <w:pPr>
              <w:spacing w:before="120" w:after="120" w:line="240" w:lineRule="exact"/>
              <w:rPr>
                <w:sz w:val="24"/>
              </w:rPr>
            </w:pPr>
            <w:r w:rsidRPr="00565168">
              <w:rPr>
                <w:sz w:val="24"/>
              </w:rPr>
              <w:t xml:space="preserve">аг.Устье, </w:t>
            </w:r>
            <w:r>
              <w:rPr>
                <w:sz w:val="24"/>
              </w:rPr>
              <w:t xml:space="preserve">деревни: </w:t>
            </w:r>
            <w:r w:rsidRPr="00565168">
              <w:rPr>
                <w:sz w:val="24"/>
              </w:rPr>
              <w:t>Головенчицы, Новоселки, Хоменки, Юшковичи, Усушек, Зеленая Роща</w:t>
            </w:r>
          </w:p>
        </w:tc>
        <w:tc>
          <w:tcPr>
            <w:tcW w:w="2796" w:type="dxa"/>
            <w:vAlign w:val="center"/>
          </w:tcPr>
          <w:p w:rsidR="00C33C8C" w:rsidRPr="00565168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565168">
              <w:rPr>
                <w:sz w:val="24"/>
              </w:rPr>
              <w:t>Культурно-спортивный центр агрогородка «Устье»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Волковичский №51</w:t>
            </w:r>
          </w:p>
        </w:tc>
        <w:tc>
          <w:tcPr>
            <w:tcW w:w="5048" w:type="dxa"/>
          </w:tcPr>
          <w:p w:rsidR="00C33C8C" w:rsidRPr="00565168" w:rsidRDefault="00C33C8C" w:rsidP="00565168">
            <w:pPr>
              <w:widowControl w:val="0"/>
              <w:suppressAutoHyphens/>
              <w:jc w:val="both"/>
              <w:rPr>
                <w:sz w:val="24"/>
              </w:rPr>
            </w:pPr>
            <w:r w:rsidRPr="00565168">
              <w:rPr>
                <w:sz w:val="24"/>
              </w:rPr>
              <w:t xml:space="preserve">аг.Волковичи, </w:t>
            </w:r>
            <w:r>
              <w:rPr>
                <w:sz w:val="24"/>
              </w:rPr>
              <w:t xml:space="preserve">деревни: </w:t>
            </w:r>
            <w:r w:rsidRPr="00565168">
              <w:rPr>
                <w:sz w:val="24"/>
              </w:rPr>
              <w:t>Островы, Черенки, Долгий Мох, Красная Поляна, Грязивец, Малый Грязивец, Сутоки, Александрово</w:t>
            </w:r>
          </w:p>
        </w:tc>
        <w:tc>
          <w:tcPr>
            <w:tcW w:w="2796" w:type="dxa"/>
            <w:vAlign w:val="center"/>
          </w:tcPr>
          <w:p w:rsidR="00C33C8C" w:rsidRPr="00565168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565168">
              <w:rPr>
                <w:sz w:val="24"/>
              </w:rPr>
              <w:t>Волковичский сельский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Бесчинский №52</w:t>
            </w:r>
          </w:p>
        </w:tc>
        <w:tc>
          <w:tcPr>
            <w:tcW w:w="5048" w:type="dxa"/>
          </w:tcPr>
          <w:p w:rsidR="00C33C8C" w:rsidRPr="0076266C" w:rsidRDefault="00C33C8C" w:rsidP="0076266C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76266C">
              <w:rPr>
                <w:sz w:val="24"/>
              </w:rPr>
              <w:t>Бесчинье, Исакова Буда, Смолка, Кутня</w:t>
            </w:r>
          </w:p>
        </w:tc>
        <w:tc>
          <w:tcPr>
            <w:tcW w:w="2796" w:type="dxa"/>
            <w:vAlign w:val="center"/>
          </w:tcPr>
          <w:p w:rsidR="00C33C8C" w:rsidRPr="0076266C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76266C">
              <w:rPr>
                <w:sz w:val="24"/>
              </w:rPr>
              <w:t>Бесчинская сельская библиотека -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Хацковичский №53</w:t>
            </w:r>
          </w:p>
        </w:tc>
        <w:tc>
          <w:tcPr>
            <w:tcW w:w="5048" w:type="dxa"/>
          </w:tcPr>
          <w:p w:rsidR="00C33C8C" w:rsidRPr="0076266C" w:rsidRDefault="00C33C8C" w:rsidP="0076266C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76266C">
              <w:rPr>
                <w:sz w:val="24"/>
              </w:rPr>
              <w:t>Хацковичи , Бахотец</w:t>
            </w:r>
          </w:p>
        </w:tc>
        <w:tc>
          <w:tcPr>
            <w:tcW w:w="2796" w:type="dxa"/>
            <w:vAlign w:val="center"/>
          </w:tcPr>
          <w:p w:rsidR="00C33C8C" w:rsidRPr="0076266C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76266C">
              <w:rPr>
                <w:sz w:val="24"/>
              </w:rPr>
              <w:t>Хацковичская сельская библиотека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Горбовичский №54</w:t>
            </w:r>
          </w:p>
        </w:tc>
        <w:tc>
          <w:tcPr>
            <w:tcW w:w="5048" w:type="dxa"/>
          </w:tcPr>
          <w:p w:rsidR="00C33C8C" w:rsidRPr="0076266C" w:rsidRDefault="00C33C8C" w:rsidP="0076266C">
            <w:pPr>
              <w:spacing w:before="120" w:after="120" w:line="240" w:lineRule="exact"/>
              <w:rPr>
                <w:sz w:val="24"/>
              </w:rPr>
            </w:pPr>
            <w:r w:rsidRPr="0076266C">
              <w:rPr>
                <w:sz w:val="24"/>
              </w:rPr>
              <w:t xml:space="preserve">аг.Горбовичи, </w:t>
            </w:r>
            <w:r>
              <w:rPr>
                <w:sz w:val="24"/>
              </w:rPr>
              <w:t xml:space="preserve">деревни: </w:t>
            </w:r>
            <w:r w:rsidRPr="0076266C">
              <w:rPr>
                <w:sz w:val="24"/>
              </w:rPr>
              <w:t>Приозерная, Слобода, Антоновка, Хотетово, Сталка, Митавье, поселок Забава</w:t>
            </w:r>
          </w:p>
        </w:tc>
        <w:tc>
          <w:tcPr>
            <w:tcW w:w="2796" w:type="dxa"/>
            <w:vAlign w:val="center"/>
          </w:tcPr>
          <w:p w:rsidR="00C33C8C" w:rsidRPr="0076266C" w:rsidRDefault="00C33C8C" w:rsidP="003C2D8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76266C">
              <w:rPr>
                <w:sz w:val="24"/>
              </w:rPr>
              <w:t>Горбовичский сельск</w:t>
            </w:r>
            <w:r>
              <w:rPr>
                <w:sz w:val="24"/>
              </w:rPr>
              <w:t>и</w:t>
            </w:r>
            <w:r w:rsidRPr="0076266C">
              <w:rPr>
                <w:sz w:val="24"/>
              </w:rPr>
              <w:t>й Дом народного творчества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Левковщинский №55</w:t>
            </w:r>
          </w:p>
        </w:tc>
        <w:tc>
          <w:tcPr>
            <w:tcW w:w="5048" w:type="dxa"/>
          </w:tcPr>
          <w:p w:rsidR="00C33C8C" w:rsidRPr="008E76C1" w:rsidRDefault="00C33C8C" w:rsidP="008E76C1">
            <w:pPr>
              <w:spacing w:before="120" w:after="120" w:line="240" w:lineRule="exact"/>
              <w:rPr>
                <w:sz w:val="24"/>
              </w:rPr>
            </w:pPr>
            <w:r w:rsidRPr="008E76C1">
              <w:rPr>
                <w:sz w:val="24"/>
              </w:rPr>
              <w:t xml:space="preserve">аг.Левковщина, </w:t>
            </w:r>
            <w:r>
              <w:rPr>
                <w:sz w:val="24"/>
              </w:rPr>
              <w:t xml:space="preserve">деревни: </w:t>
            </w:r>
            <w:r w:rsidRPr="008E76C1">
              <w:rPr>
                <w:sz w:val="24"/>
              </w:rPr>
              <w:t>Утро,</w:t>
            </w:r>
            <w:r>
              <w:rPr>
                <w:sz w:val="24"/>
              </w:rPr>
              <w:t xml:space="preserve"> </w:t>
            </w:r>
            <w:r w:rsidRPr="008E76C1">
              <w:rPr>
                <w:sz w:val="24"/>
              </w:rPr>
              <w:t>Кадино, Новоселки, Большие Амхиничи, дер.Холмы, Драчково, Васьковичи, Приданцы, Малые Амхиничи, Красница, Гладково,  поселок Дубровка</w:t>
            </w:r>
          </w:p>
        </w:tc>
        <w:tc>
          <w:tcPr>
            <w:tcW w:w="2796" w:type="dxa"/>
            <w:vAlign w:val="center"/>
          </w:tcPr>
          <w:p w:rsidR="00C33C8C" w:rsidRPr="008E76C1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E76C1">
              <w:rPr>
                <w:sz w:val="24"/>
              </w:rPr>
              <w:t>Левковщенская сельская библиотека-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Благовичский №56</w:t>
            </w:r>
          </w:p>
        </w:tc>
        <w:tc>
          <w:tcPr>
            <w:tcW w:w="5048" w:type="dxa"/>
          </w:tcPr>
          <w:p w:rsidR="00C33C8C" w:rsidRPr="008E76C1" w:rsidRDefault="00C33C8C" w:rsidP="002A2313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8E76C1">
              <w:rPr>
                <w:sz w:val="24"/>
              </w:rPr>
              <w:t>Благовичи, Самулки, Отражье, Колосовщина, Мошок, Видлин, Темнолесье, Удовск, Вилейка</w:t>
            </w:r>
          </w:p>
        </w:tc>
        <w:tc>
          <w:tcPr>
            <w:tcW w:w="2796" w:type="dxa"/>
            <w:vAlign w:val="center"/>
          </w:tcPr>
          <w:p w:rsidR="00C33C8C" w:rsidRPr="008E76C1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E76C1">
              <w:rPr>
                <w:sz w:val="24"/>
              </w:rPr>
              <w:t>Благовичская сельская библиотека - клуб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Каменский №57</w:t>
            </w:r>
          </w:p>
        </w:tc>
        <w:tc>
          <w:tcPr>
            <w:tcW w:w="5048" w:type="dxa"/>
          </w:tcPr>
          <w:p w:rsidR="00C33C8C" w:rsidRPr="008E76C1" w:rsidRDefault="00C33C8C" w:rsidP="008E76C1">
            <w:pPr>
              <w:spacing w:before="120" w:after="120" w:line="240" w:lineRule="exact"/>
              <w:rPr>
                <w:sz w:val="24"/>
              </w:rPr>
            </w:pPr>
            <w:r w:rsidRPr="008E76C1">
              <w:rPr>
                <w:sz w:val="24"/>
              </w:rPr>
              <w:t xml:space="preserve">аг.Каменка, </w:t>
            </w:r>
            <w:r>
              <w:rPr>
                <w:sz w:val="24"/>
              </w:rPr>
              <w:t xml:space="preserve">деревни: </w:t>
            </w:r>
            <w:r w:rsidRPr="008E76C1">
              <w:rPr>
                <w:sz w:val="24"/>
              </w:rPr>
              <w:t>Авхимки, Городец, Чернавцы, Тимоховка, Надежда, Глинище, Сущи, Слободка, Бординичи, поселок Роща, поселок Заря Авхимовская</w:t>
            </w:r>
          </w:p>
        </w:tc>
        <w:tc>
          <w:tcPr>
            <w:tcW w:w="2796" w:type="dxa"/>
            <w:vAlign w:val="center"/>
          </w:tcPr>
          <w:p w:rsidR="00C33C8C" w:rsidRPr="008E76C1" w:rsidRDefault="00C33C8C" w:rsidP="003C2D8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8E76C1">
              <w:rPr>
                <w:sz w:val="24"/>
              </w:rPr>
              <w:t>Каменский  сельск</w:t>
            </w:r>
            <w:r>
              <w:rPr>
                <w:sz w:val="24"/>
              </w:rPr>
              <w:t>и</w:t>
            </w:r>
            <w:r w:rsidRPr="008E76C1">
              <w:rPr>
                <w:sz w:val="24"/>
              </w:rPr>
              <w:t>й Дом народного творчества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Сластеновский №58</w:t>
            </w:r>
          </w:p>
        </w:tc>
        <w:tc>
          <w:tcPr>
            <w:tcW w:w="5048" w:type="dxa"/>
          </w:tcPr>
          <w:p w:rsidR="00C33C8C" w:rsidRPr="00D242D6" w:rsidRDefault="00C33C8C" w:rsidP="00D242D6">
            <w:pPr>
              <w:spacing w:before="120" w:after="120" w:line="240" w:lineRule="exact"/>
              <w:rPr>
                <w:sz w:val="24"/>
              </w:rPr>
            </w:pPr>
            <w:r w:rsidRPr="00D242D6">
              <w:rPr>
                <w:sz w:val="24"/>
              </w:rPr>
              <w:t xml:space="preserve">аг.Сластены, </w:t>
            </w:r>
            <w:r>
              <w:rPr>
                <w:sz w:val="24"/>
              </w:rPr>
              <w:t xml:space="preserve">деревни: </w:t>
            </w:r>
            <w:r w:rsidRPr="00D242D6">
              <w:rPr>
                <w:sz w:val="24"/>
              </w:rPr>
              <w:t>Хоньковичи, Хильковичи, Селище, Киркоры, дер.Бордилы, Варварино, Бракова Слобода, Пилещино, Рагозинка, Королевка, Мокрядка, Поповцы, Староселы, Темровичи, Гатная Слободка, поселок Павловка, поселок Зашляшье, поселок Забока, поселок Глиницкий</w:t>
            </w:r>
          </w:p>
        </w:tc>
        <w:tc>
          <w:tcPr>
            <w:tcW w:w="2796" w:type="dxa"/>
            <w:vAlign w:val="center"/>
          </w:tcPr>
          <w:p w:rsidR="00C33C8C" w:rsidRPr="00D242D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D242D6">
              <w:rPr>
                <w:sz w:val="24"/>
              </w:rPr>
              <w:t>ГУО «Сластеновский  УПК д/с – СШ»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Петуховский №59</w:t>
            </w:r>
          </w:p>
        </w:tc>
        <w:tc>
          <w:tcPr>
            <w:tcW w:w="5048" w:type="dxa"/>
          </w:tcPr>
          <w:p w:rsidR="00C33C8C" w:rsidRPr="00D242D6" w:rsidRDefault="00C33C8C" w:rsidP="002A2313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D242D6">
              <w:rPr>
                <w:sz w:val="24"/>
              </w:rPr>
              <w:t>Риминка, Дроковка, Прудок, Зеленый Прудок, Голочевка, Петуховка, Ключ, Ново-Егоровка, Ляховщина, Дрануха, Росинка</w:t>
            </w:r>
          </w:p>
        </w:tc>
        <w:tc>
          <w:tcPr>
            <w:tcW w:w="2796" w:type="dxa"/>
            <w:vAlign w:val="center"/>
          </w:tcPr>
          <w:p w:rsidR="00C33C8C" w:rsidRPr="00D242D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D242D6">
              <w:rPr>
                <w:sz w:val="24"/>
              </w:rPr>
              <w:t>Петуховский сельский клуб-библиотека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Осиновский №60</w:t>
            </w:r>
          </w:p>
        </w:tc>
        <w:tc>
          <w:tcPr>
            <w:tcW w:w="5048" w:type="dxa"/>
          </w:tcPr>
          <w:p w:rsidR="00C33C8C" w:rsidRPr="00D242D6" w:rsidRDefault="00C33C8C" w:rsidP="00D242D6">
            <w:pPr>
              <w:spacing w:before="120" w:after="120" w:line="240" w:lineRule="exact"/>
              <w:rPr>
                <w:sz w:val="24"/>
              </w:rPr>
            </w:pPr>
            <w:r w:rsidRPr="00D242D6">
              <w:rPr>
                <w:sz w:val="24"/>
              </w:rPr>
              <w:t xml:space="preserve">аг.Осиновка, </w:t>
            </w:r>
            <w:r>
              <w:rPr>
                <w:sz w:val="24"/>
              </w:rPr>
              <w:t xml:space="preserve">деревни: </w:t>
            </w:r>
            <w:r w:rsidRPr="00D242D6">
              <w:rPr>
                <w:sz w:val="24"/>
              </w:rPr>
              <w:t>Ребятки, Быново, Нежковка, Граболово,</w:t>
            </w:r>
            <w:r>
              <w:rPr>
                <w:sz w:val="24"/>
              </w:rPr>
              <w:t xml:space="preserve"> </w:t>
            </w:r>
            <w:r w:rsidRPr="00D242D6">
              <w:rPr>
                <w:sz w:val="24"/>
              </w:rPr>
              <w:t>Ольховка, Кротки, Чигриновка, Прилесье, Гатище, Каменка, Ново-Александровка, Лутище</w:t>
            </w:r>
          </w:p>
        </w:tc>
        <w:tc>
          <w:tcPr>
            <w:tcW w:w="2796" w:type="dxa"/>
            <w:vAlign w:val="center"/>
          </w:tcPr>
          <w:p w:rsidR="00C33C8C" w:rsidRPr="00D242D6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D242D6">
              <w:rPr>
                <w:sz w:val="24"/>
              </w:rPr>
              <w:t>Осиновский сельский клуб народного творчества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Радомльский №61</w:t>
            </w:r>
          </w:p>
        </w:tc>
        <w:tc>
          <w:tcPr>
            <w:tcW w:w="5048" w:type="dxa"/>
          </w:tcPr>
          <w:p w:rsidR="00C33C8C" w:rsidRPr="007D31C0" w:rsidRDefault="00C33C8C" w:rsidP="007D31C0">
            <w:pPr>
              <w:spacing w:before="120" w:after="120" w:line="240" w:lineRule="exact"/>
              <w:rPr>
                <w:sz w:val="24"/>
              </w:rPr>
            </w:pPr>
            <w:r w:rsidRPr="007D31C0">
              <w:rPr>
                <w:sz w:val="24"/>
              </w:rPr>
              <w:t xml:space="preserve">аг.Радомля, </w:t>
            </w:r>
            <w:r>
              <w:rPr>
                <w:sz w:val="24"/>
              </w:rPr>
              <w:t xml:space="preserve">деревни: </w:t>
            </w:r>
            <w:r w:rsidRPr="007D31C0">
              <w:rPr>
                <w:sz w:val="24"/>
              </w:rPr>
              <w:t>Селец, Заложье, Колесянка, Бородки, Александровка, Радучи, Будино, Чижи, посел</w:t>
            </w:r>
            <w:r>
              <w:rPr>
                <w:sz w:val="24"/>
              </w:rPr>
              <w:t>ки:</w:t>
            </w:r>
            <w:r w:rsidRPr="007D31C0">
              <w:rPr>
                <w:sz w:val="24"/>
              </w:rPr>
              <w:t xml:space="preserve"> Будино, Радучи, Селец, Галузы, Желивье, Новинка, Рябиновая Слобода, Гиревцы</w:t>
            </w:r>
          </w:p>
        </w:tc>
        <w:tc>
          <w:tcPr>
            <w:tcW w:w="2796" w:type="dxa"/>
            <w:vAlign w:val="center"/>
          </w:tcPr>
          <w:p w:rsidR="00C33C8C" w:rsidRPr="007D31C0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7D31C0">
              <w:rPr>
                <w:sz w:val="24"/>
              </w:rPr>
              <w:t>Радомльский сельский Дом культуры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Путьковский №62</w:t>
            </w:r>
          </w:p>
        </w:tc>
        <w:tc>
          <w:tcPr>
            <w:tcW w:w="5048" w:type="dxa"/>
          </w:tcPr>
          <w:p w:rsidR="00C33C8C" w:rsidRPr="007D31C0" w:rsidRDefault="00C33C8C" w:rsidP="002A2313">
            <w:pPr>
              <w:spacing w:before="120" w:after="120" w:line="240" w:lineRule="exact"/>
              <w:rPr>
                <w:sz w:val="24"/>
              </w:rPr>
            </w:pPr>
            <w:r>
              <w:rPr>
                <w:sz w:val="24"/>
              </w:rPr>
              <w:t xml:space="preserve">деревни: </w:t>
            </w:r>
            <w:r w:rsidRPr="007D31C0">
              <w:rPr>
                <w:sz w:val="24"/>
              </w:rPr>
              <w:t xml:space="preserve">Путьки, Прилеповка, Староселы, Барышевка, Скварск, Пырцы, Дедня, </w:t>
            </w:r>
            <w:r>
              <w:rPr>
                <w:sz w:val="24"/>
              </w:rPr>
              <w:t xml:space="preserve">Пухнова, </w:t>
            </w:r>
            <w:r w:rsidRPr="007D31C0">
              <w:rPr>
                <w:sz w:val="24"/>
              </w:rPr>
              <w:t>Русиновка, Дубасник, Вербовка</w:t>
            </w:r>
          </w:p>
        </w:tc>
        <w:tc>
          <w:tcPr>
            <w:tcW w:w="2796" w:type="dxa"/>
            <w:vAlign w:val="center"/>
          </w:tcPr>
          <w:p w:rsidR="00C33C8C" w:rsidRPr="007D31C0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7D31C0">
              <w:rPr>
                <w:sz w:val="24"/>
              </w:rPr>
              <w:t>Путьковская сельская библиотека – клуб</w:t>
            </w:r>
          </w:p>
        </w:tc>
      </w:tr>
      <w:tr w:rsidR="00C33C8C" w:rsidTr="002A2313">
        <w:tc>
          <w:tcPr>
            <w:tcW w:w="10188" w:type="dxa"/>
            <w:gridSpan w:val="3"/>
          </w:tcPr>
          <w:p w:rsidR="00C33C8C" w:rsidRDefault="00C33C8C" w:rsidP="007D31C0">
            <w:pPr>
              <w:spacing w:before="120" w:after="12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 w:rsidRPr="00C224B1">
              <w:rPr>
                <w:b/>
                <w:sz w:val="24"/>
              </w:rPr>
              <w:t xml:space="preserve"> Ленинско</w:t>
            </w:r>
            <w:r>
              <w:rPr>
                <w:b/>
                <w:sz w:val="24"/>
              </w:rPr>
              <w:t>му</w:t>
            </w:r>
            <w:r w:rsidRPr="00C224B1">
              <w:rPr>
                <w:b/>
                <w:sz w:val="24"/>
              </w:rPr>
              <w:t xml:space="preserve"> район</w:t>
            </w:r>
            <w:r>
              <w:rPr>
                <w:b/>
                <w:sz w:val="24"/>
              </w:rPr>
              <w:t>у</w:t>
            </w:r>
            <w:r w:rsidRPr="00C224B1">
              <w:rPr>
                <w:b/>
                <w:sz w:val="24"/>
              </w:rPr>
              <w:t xml:space="preserve"> г. Могилева</w:t>
            </w:r>
          </w:p>
          <w:p w:rsidR="00C33C8C" w:rsidRPr="0023711D" w:rsidRDefault="00C33C8C" w:rsidP="007D31C0">
            <w:pPr>
              <w:spacing w:before="120" w:after="120" w:line="240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 администрации Ленинского района г. Могилева</w:t>
            </w:r>
            <w:r>
              <w:rPr>
                <w:i/>
                <w:sz w:val="24"/>
              </w:rPr>
              <w:br/>
              <w:t xml:space="preserve">от 8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i/>
                  <w:sz w:val="24"/>
                </w:rPr>
                <w:t>2016 г</w:t>
              </w:r>
            </w:smartTag>
            <w:r>
              <w:rPr>
                <w:i/>
                <w:sz w:val="24"/>
              </w:rPr>
              <w:t>. №13-41)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2A2313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№63</w:t>
            </w:r>
          </w:p>
        </w:tc>
        <w:tc>
          <w:tcPr>
            <w:tcW w:w="5048" w:type="dxa"/>
          </w:tcPr>
          <w:p w:rsidR="00C33C8C" w:rsidRPr="003E0775" w:rsidRDefault="00C33C8C" w:rsidP="003E0775">
            <w:pPr>
              <w:spacing w:before="120" w:after="120" w:line="240" w:lineRule="exact"/>
              <w:rPr>
                <w:sz w:val="24"/>
              </w:rPr>
            </w:pPr>
            <w:r w:rsidRPr="003E0775">
              <w:rPr>
                <w:sz w:val="24"/>
              </w:rPr>
              <w:t>г.Могилев  ( улица Строителей от начала домов 15,24, улицы Партизанская, Пархоменко, Киевская, О.Касаева, переулки Моцарта, Пожарского, Ванцетти, Котельникова, Карнышева, Титова, Цимлянский, Лагоды, Сакко)</w:t>
            </w:r>
          </w:p>
        </w:tc>
        <w:tc>
          <w:tcPr>
            <w:tcW w:w="2796" w:type="dxa"/>
            <w:vAlign w:val="center"/>
          </w:tcPr>
          <w:p w:rsidR="00C33C8C" w:rsidRPr="003E0775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3E0775">
              <w:rPr>
                <w:sz w:val="24"/>
              </w:rPr>
              <w:t>ГУО «Средняя школа №26 г.Могилева»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№64</w:t>
            </w:r>
          </w:p>
        </w:tc>
        <w:tc>
          <w:tcPr>
            <w:tcW w:w="5048" w:type="dxa"/>
          </w:tcPr>
          <w:p w:rsidR="00C33C8C" w:rsidRPr="00CE1AFD" w:rsidRDefault="00C33C8C" w:rsidP="003E0775">
            <w:pPr>
              <w:spacing w:before="120" w:after="120" w:line="240" w:lineRule="exact"/>
              <w:rPr>
                <w:sz w:val="24"/>
              </w:rPr>
            </w:pPr>
            <w:r w:rsidRPr="00CE1AFD">
              <w:rPr>
                <w:sz w:val="24"/>
              </w:rPr>
              <w:t>г.Могилев ( улица Строителей от домов 24 и 15 до конца, жилые дома района Могилев-2)</w:t>
            </w:r>
          </w:p>
        </w:tc>
        <w:tc>
          <w:tcPr>
            <w:tcW w:w="2796" w:type="dxa"/>
            <w:vAlign w:val="center"/>
          </w:tcPr>
          <w:p w:rsidR="00C33C8C" w:rsidRPr="00CE1AFD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CE1AFD">
              <w:rPr>
                <w:sz w:val="24"/>
              </w:rPr>
              <w:t>ГУО «Средняя школа №26 г.Могилева»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№65</w:t>
            </w:r>
          </w:p>
        </w:tc>
        <w:tc>
          <w:tcPr>
            <w:tcW w:w="5048" w:type="dxa"/>
          </w:tcPr>
          <w:p w:rsidR="00C33C8C" w:rsidRPr="00CE1AFD" w:rsidRDefault="00C33C8C" w:rsidP="00AE7359">
            <w:pPr>
              <w:spacing w:before="120" w:after="120" w:line="240" w:lineRule="exact"/>
              <w:rPr>
                <w:sz w:val="24"/>
              </w:rPr>
            </w:pPr>
            <w:r w:rsidRPr="00CE1AFD">
              <w:rPr>
                <w:sz w:val="24"/>
              </w:rPr>
              <w:t>г.Могилев ( улицы 1,2,3,4 Колективные, улица Ямницкая (за исключением домов 73, 75, 77, 79, 79а, 81, 85, 87, 89, 89а, 91, 93, 95, 95а, 97, 97а, 99, 99а, 101), переулки 1,2,3,4,5,6,7,8,9,10 Ямницкие)</w:t>
            </w:r>
          </w:p>
        </w:tc>
        <w:tc>
          <w:tcPr>
            <w:tcW w:w="2796" w:type="dxa"/>
            <w:vAlign w:val="center"/>
          </w:tcPr>
          <w:p w:rsidR="00C33C8C" w:rsidRPr="00CE1AFD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Административное здание </w:t>
            </w:r>
            <w:r w:rsidRPr="00CE1AFD"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 w:rsidRPr="00CE1AFD">
              <w:rPr>
                <w:sz w:val="24"/>
              </w:rPr>
              <w:t xml:space="preserve"> проектных работ ОАО «Холдинг «Могилевводстрой»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№66</w:t>
            </w:r>
          </w:p>
        </w:tc>
        <w:tc>
          <w:tcPr>
            <w:tcW w:w="5048" w:type="dxa"/>
          </w:tcPr>
          <w:p w:rsidR="00C33C8C" w:rsidRPr="00AE7359" w:rsidRDefault="00C33C8C" w:rsidP="00AE7359">
            <w:pPr>
              <w:spacing w:before="120" w:after="120" w:line="240" w:lineRule="exact"/>
              <w:rPr>
                <w:sz w:val="24"/>
              </w:rPr>
            </w:pPr>
            <w:r w:rsidRPr="00AE7359">
              <w:rPr>
                <w:sz w:val="24"/>
              </w:rPr>
              <w:t>г.Могилев ( улица Ямницкая, дома 73, 75, 77, 79, 79а, 81, 85, 87, 89, 89а, 91, 93, 95, 95а, 97, 97а, 99, 99а, 101)</w:t>
            </w:r>
          </w:p>
        </w:tc>
        <w:tc>
          <w:tcPr>
            <w:tcW w:w="2796" w:type="dxa"/>
            <w:vAlign w:val="center"/>
          </w:tcPr>
          <w:p w:rsidR="00C33C8C" w:rsidRPr="00AE7359" w:rsidRDefault="00C33C8C" w:rsidP="00E347E5">
            <w:pPr>
              <w:spacing w:before="120" w:after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 w:rsidRPr="00AE7359">
              <w:rPr>
                <w:sz w:val="24"/>
              </w:rPr>
              <w:t xml:space="preserve"> «</w:t>
            </w:r>
            <w:r>
              <w:rPr>
                <w:sz w:val="24"/>
              </w:rPr>
              <w:t>ФОРЕСТ ДЕКО ГРУПП</w:t>
            </w:r>
            <w:r w:rsidRPr="00AE7359">
              <w:rPr>
                <w:sz w:val="24"/>
              </w:rPr>
              <w:t>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№67</w:t>
            </w:r>
          </w:p>
        </w:tc>
        <w:tc>
          <w:tcPr>
            <w:tcW w:w="5048" w:type="dxa"/>
          </w:tcPr>
          <w:p w:rsidR="00C33C8C" w:rsidRPr="00AE7359" w:rsidRDefault="00C33C8C" w:rsidP="00AE7359">
            <w:pPr>
              <w:spacing w:before="120" w:after="120" w:line="240" w:lineRule="exact"/>
              <w:rPr>
                <w:sz w:val="24"/>
              </w:rPr>
            </w:pPr>
            <w:r w:rsidRPr="00AE7359">
              <w:rPr>
                <w:sz w:val="24"/>
              </w:rPr>
              <w:t>г.Могилев  ( ул.Якубовского, дома 40, 42, 50, 56, 66, 74, 76, 82, 85, 90, ул. Пысина, дома 47, 49)</w:t>
            </w:r>
          </w:p>
        </w:tc>
        <w:tc>
          <w:tcPr>
            <w:tcW w:w="2796" w:type="dxa"/>
            <w:vAlign w:val="center"/>
          </w:tcPr>
          <w:p w:rsidR="00C33C8C" w:rsidRPr="00AE7359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E7359">
              <w:rPr>
                <w:sz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AE7359">
                <w:rPr>
                  <w:sz w:val="24"/>
                </w:rPr>
                <w:t>45 г</w:t>
              </w:r>
            </w:smartTag>
            <w:r w:rsidRPr="00AE7359">
              <w:rPr>
                <w:sz w:val="24"/>
              </w:rPr>
              <w:t>.Могилева»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№68</w:t>
            </w:r>
          </w:p>
        </w:tc>
        <w:tc>
          <w:tcPr>
            <w:tcW w:w="5048" w:type="dxa"/>
          </w:tcPr>
          <w:p w:rsidR="00C33C8C" w:rsidRPr="00AE7359" w:rsidRDefault="00C33C8C" w:rsidP="00AE7359">
            <w:pPr>
              <w:spacing w:before="120" w:after="120" w:line="240" w:lineRule="exact"/>
              <w:rPr>
                <w:sz w:val="24"/>
              </w:rPr>
            </w:pPr>
            <w:r w:rsidRPr="00AE7359">
              <w:rPr>
                <w:sz w:val="24"/>
              </w:rPr>
              <w:t>г.Могилев  ( ул. А.Кулешова, дома 12, 14, 22, 24, 28, 30, 32, ул. Пысина, дома 35, 37, 39, 43)</w:t>
            </w:r>
          </w:p>
        </w:tc>
        <w:tc>
          <w:tcPr>
            <w:tcW w:w="2796" w:type="dxa"/>
            <w:vAlign w:val="center"/>
          </w:tcPr>
          <w:p w:rsidR="00C33C8C" w:rsidRPr="00AE7359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E7359">
              <w:rPr>
                <w:sz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AE7359">
                <w:rPr>
                  <w:sz w:val="24"/>
                </w:rPr>
                <w:t>45 г</w:t>
              </w:r>
            </w:smartTag>
            <w:r w:rsidRPr="00AE7359">
              <w:rPr>
                <w:sz w:val="24"/>
              </w:rPr>
              <w:t>.Могилева»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№69</w:t>
            </w:r>
          </w:p>
        </w:tc>
        <w:tc>
          <w:tcPr>
            <w:tcW w:w="5048" w:type="dxa"/>
          </w:tcPr>
          <w:p w:rsidR="00C33C8C" w:rsidRPr="00AE7359" w:rsidRDefault="00C33C8C" w:rsidP="002A2313">
            <w:pPr>
              <w:spacing w:before="120" w:after="120" w:line="240" w:lineRule="exact"/>
              <w:rPr>
                <w:sz w:val="24"/>
              </w:rPr>
            </w:pPr>
            <w:r w:rsidRPr="00AE7359">
              <w:rPr>
                <w:sz w:val="24"/>
              </w:rPr>
              <w:t>корпуса УЗ «Могилевская областная больница» и УЗ « Могилевская областная детская больница»</w:t>
            </w:r>
          </w:p>
        </w:tc>
        <w:tc>
          <w:tcPr>
            <w:tcW w:w="2796" w:type="dxa"/>
            <w:vAlign w:val="center"/>
          </w:tcPr>
          <w:p w:rsidR="00C33C8C" w:rsidRPr="00AE7359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AE7359">
              <w:rPr>
                <w:sz w:val="24"/>
              </w:rPr>
              <w:t>УЗ «Могилевская областная больница»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№70</w:t>
            </w:r>
          </w:p>
        </w:tc>
        <w:tc>
          <w:tcPr>
            <w:tcW w:w="5048" w:type="dxa"/>
          </w:tcPr>
          <w:p w:rsidR="00C33C8C" w:rsidRPr="00374B93" w:rsidRDefault="00C33C8C" w:rsidP="00AE7359">
            <w:pPr>
              <w:spacing w:before="120" w:after="120" w:line="240" w:lineRule="exact"/>
              <w:rPr>
                <w:sz w:val="24"/>
              </w:rPr>
            </w:pPr>
            <w:r w:rsidRPr="00374B93">
              <w:rPr>
                <w:sz w:val="24"/>
              </w:rPr>
              <w:t>г.Могилев  ( ул.Бялыницкого-Бирули, переулки 1, 2, 3 Бялыницкого-Бирули, 1, 2 Еловый, улицы Ручейная</w:t>
            </w:r>
            <w:r>
              <w:rPr>
                <w:sz w:val="24"/>
              </w:rPr>
              <w:t>, Лесная, Беличий кут, Западная)</w:t>
            </w:r>
            <w:r w:rsidRPr="00374B93">
              <w:rPr>
                <w:sz w:val="24"/>
              </w:rPr>
              <w:t xml:space="preserve"> пос.Загорский</w:t>
            </w:r>
          </w:p>
        </w:tc>
        <w:tc>
          <w:tcPr>
            <w:tcW w:w="2796" w:type="dxa"/>
            <w:vAlign w:val="center"/>
          </w:tcPr>
          <w:p w:rsidR="00C33C8C" w:rsidRPr="00374B93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374B93">
              <w:rPr>
                <w:sz w:val="24"/>
              </w:rPr>
              <w:t>ГУСО «Могилевский специальный дом для ветеранов, престарелых и инвалидов»</w:t>
            </w:r>
          </w:p>
        </w:tc>
      </w:tr>
      <w:tr w:rsidR="00C33C8C" w:rsidTr="002A2313">
        <w:tc>
          <w:tcPr>
            <w:tcW w:w="2344" w:type="dxa"/>
          </w:tcPr>
          <w:p w:rsidR="00C33C8C" w:rsidRPr="00C224B1" w:rsidRDefault="00C33C8C" w:rsidP="003E0775">
            <w:pPr>
              <w:spacing w:before="120" w:after="120" w:line="240" w:lineRule="exact"/>
              <w:rPr>
                <w:b/>
                <w:sz w:val="24"/>
              </w:rPr>
            </w:pPr>
            <w:r w:rsidRPr="00C224B1">
              <w:rPr>
                <w:b/>
                <w:sz w:val="24"/>
              </w:rPr>
              <w:t>Участок №71</w:t>
            </w:r>
          </w:p>
        </w:tc>
        <w:tc>
          <w:tcPr>
            <w:tcW w:w="5048" w:type="dxa"/>
          </w:tcPr>
          <w:p w:rsidR="00C33C8C" w:rsidRPr="00374B93" w:rsidRDefault="00C33C8C" w:rsidP="00374B93">
            <w:pPr>
              <w:spacing w:before="120" w:after="120" w:line="240" w:lineRule="exact"/>
              <w:rPr>
                <w:sz w:val="24"/>
              </w:rPr>
            </w:pPr>
            <w:r w:rsidRPr="00374B93">
              <w:rPr>
                <w:sz w:val="24"/>
              </w:rPr>
              <w:t>г.Могилев  ( ул.Кулешова, дома 3, 5, 9, улица Пысина, дома 5, 7, 11, 15, 17, 21, 21а, 21б, 23, 25, 31)</w:t>
            </w:r>
          </w:p>
        </w:tc>
        <w:tc>
          <w:tcPr>
            <w:tcW w:w="2796" w:type="dxa"/>
            <w:vAlign w:val="center"/>
          </w:tcPr>
          <w:p w:rsidR="00C33C8C" w:rsidRPr="00374B93" w:rsidRDefault="00C33C8C" w:rsidP="002A2313">
            <w:pPr>
              <w:spacing w:before="120" w:after="120" w:line="240" w:lineRule="exact"/>
              <w:jc w:val="center"/>
              <w:rPr>
                <w:sz w:val="24"/>
              </w:rPr>
            </w:pPr>
            <w:r w:rsidRPr="00374B93">
              <w:rPr>
                <w:sz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374B93">
                <w:rPr>
                  <w:sz w:val="24"/>
                </w:rPr>
                <w:t>45 г</w:t>
              </w:r>
            </w:smartTag>
            <w:r w:rsidRPr="00374B93">
              <w:rPr>
                <w:sz w:val="24"/>
              </w:rPr>
              <w:t>.Могилева»</w:t>
            </w:r>
          </w:p>
        </w:tc>
      </w:tr>
    </w:tbl>
    <w:p w:rsidR="00C33C8C" w:rsidRDefault="00C33C8C"/>
    <w:p w:rsidR="00C33C8C" w:rsidRDefault="00C33C8C"/>
    <w:p w:rsidR="00C33C8C" w:rsidRDefault="00C33C8C" w:rsidP="00202478">
      <w:pPr>
        <w:widowControl w:val="0"/>
        <w:suppressAutoHyphens/>
        <w:ind w:firstLine="720"/>
        <w:jc w:val="both"/>
        <w:rPr>
          <w:szCs w:val="30"/>
        </w:rPr>
      </w:pPr>
    </w:p>
    <w:p w:rsidR="00C33C8C" w:rsidRDefault="00C33C8C" w:rsidP="00202478">
      <w:pPr>
        <w:widowControl w:val="0"/>
        <w:suppressAutoHyphens/>
        <w:ind w:firstLine="720"/>
        <w:jc w:val="both"/>
        <w:rPr>
          <w:szCs w:val="30"/>
        </w:rPr>
      </w:pPr>
    </w:p>
    <w:p w:rsidR="00C33C8C" w:rsidRDefault="00C33C8C" w:rsidP="00202478">
      <w:pPr>
        <w:jc w:val="both"/>
        <w:rPr>
          <w:b/>
          <w:szCs w:val="30"/>
        </w:rPr>
      </w:pPr>
    </w:p>
    <w:p w:rsidR="00C33C8C" w:rsidRDefault="00C33C8C" w:rsidP="00202478">
      <w:pPr>
        <w:jc w:val="both"/>
        <w:rPr>
          <w:szCs w:val="30"/>
        </w:rPr>
      </w:pPr>
    </w:p>
    <w:p w:rsidR="00C33C8C" w:rsidRDefault="00C33C8C" w:rsidP="00202478">
      <w:pPr>
        <w:jc w:val="both"/>
        <w:rPr>
          <w:szCs w:val="30"/>
        </w:rPr>
      </w:pPr>
    </w:p>
    <w:p w:rsidR="00C33C8C" w:rsidRDefault="00C33C8C" w:rsidP="00F61142">
      <w:pPr>
        <w:jc w:val="center"/>
        <w:rPr>
          <w:szCs w:val="30"/>
        </w:rPr>
      </w:pPr>
    </w:p>
    <w:p w:rsidR="00C33C8C" w:rsidRPr="00917C57" w:rsidRDefault="00C33C8C" w:rsidP="00F61142">
      <w:pPr>
        <w:jc w:val="both"/>
        <w:rPr>
          <w:szCs w:val="30"/>
        </w:rPr>
      </w:pPr>
    </w:p>
    <w:p w:rsidR="00C33C8C" w:rsidRDefault="00C33C8C" w:rsidP="00F61142">
      <w:pPr>
        <w:jc w:val="both"/>
        <w:rPr>
          <w:szCs w:val="30"/>
        </w:rPr>
      </w:pPr>
    </w:p>
    <w:p w:rsidR="00C33C8C" w:rsidRPr="00917C57" w:rsidRDefault="00C33C8C" w:rsidP="00F61142">
      <w:pPr>
        <w:jc w:val="both"/>
        <w:rPr>
          <w:szCs w:val="30"/>
        </w:rPr>
      </w:pPr>
    </w:p>
    <w:p w:rsidR="00C33C8C" w:rsidRDefault="00C33C8C" w:rsidP="00F61142">
      <w:pPr>
        <w:jc w:val="both"/>
        <w:rPr>
          <w:szCs w:val="30"/>
        </w:rPr>
      </w:pPr>
    </w:p>
    <w:p w:rsidR="00C33C8C" w:rsidRDefault="00C33C8C" w:rsidP="00F61142">
      <w:pPr>
        <w:jc w:val="both"/>
        <w:rPr>
          <w:szCs w:val="30"/>
        </w:rPr>
      </w:pPr>
    </w:p>
    <w:p w:rsidR="00C33C8C" w:rsidRDefault="00C33C8C"/>
    <w:sectPr w:rsidR="00C33C8C" w:rsidSect="00AB460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B2"/>
    <w:rsid w:val="00003117"/>
    <w:rsid w:val="00004BC8"/>
    <w:rsid w:val="00046691"/>
    <w:rsid w:val="00140F22"/>
    <w:rsid w:val="001556B4"/>
    <w:rsid w:val="001971FD"/>
    <w:rsid w:val="001E4FD8"/>
    <w:rsid w:val="00202478"/>
    <w:rsid w:val="0023711D"/>
    <w:rsid w:val="0028793F"/>
    <w:rsid w:val="0029519F"/>
    <w:rsid w:val="002A0D45"/>
    <w:rsid w:val="002A2313"/>
    <w:rsid w:val="00374B93"/>
    <w:rsid w:val="003A3BBE"/>
    <w:rsid w:val="003C2D83"/>
    <w:rsid w:val="003E0775"/>
    <w:rsid w:val="00425AC3"/>
    <w:rsid w:val="00444817"/>
    <w:rsid w:val="004B1665"/>
    <w:rsid w:val="004D774B"/>
    <w:rsid w:val="00511DE4"/>
    <w:rsid w:val="00545EDB"/>
    <w:rsid w:val="00565168"/>
    <w:rsid w:val="0056530B"/>
    <w:rsid w:val="0059483B"/>
    <w:rsid w:val="005F4836"/>
    <w:rsid w:val="00603F06"/>
    <w:rsid w:val="00631D9A"/>
    <w:rsid w:val="00672F9E"/>
    <w:rsid w:val="006C42FB"/>
    <w:rsid w:val="00751281"/>
    <w:rsid w:val="0076266C"/>
    <w:rsid w:val="007D31C0"/>
    <w:rsid w:val="008047F6"/>
    <w:rsid w:val="00816C16"/>
    <w:rsid w:val="008831F3"/>
    <w:rsid w:val="008A5D2F"/>
    <w:rsid w:val="008B04AB"/>
    <w:rsid w:val="008E76C1"/>
    <w:rsid w:val="00917C57"/>
    <w:rsid w:val="00925AD6"/>
    <w:rsid w:val="00A11DF0"/>
    <w:rsid w:val="00A27C73"/>
    <w:rsid w:val="00A71915"/>
    <w:rsid w:val="00A8210E"/>
    <w:rsid w:val="00AB4603"/>
    <w:rsid w:val="00AD399B"/>
    <w:rsid w:val="00AE7359"/>
    <w:rsid w:val="00B06259"/>
    <w:rsid w:val="00B0732B"/>
    <w:rsid w:val="00B83E4A"/>
    <w:rsid w:val="00C16FAF"/>
    <w:rsid w:val="00C20750"/>
    <w:rsid w:val="00C224B1"/>
    <w:rsid w:val="00C277C8"/>
    <w:rsid w:val="00C33C8C"/>
    <w:rsid w:val="00C41D69"/>
    <w:rsid w:val="00C459C0"/>
    <w:rsid w:val="00C7087A"/>
    <w:rsid w:val="00C96C52"/>
    <w:rsid w:val="00CB3014"/>
    <w:rsid w:val="00CC2296"/>
    <w:rsid w:val="00CE1AFD"/>
    <w:rsid w:val="00D242D6"/>
    <w:rsid w:val="00D74A41"/>
    <w:rsid w:val="00E347E5"/>
    <w:rsid w:val="00E569B2"/>
    <w:rsid w:val="00EB5810"/>
    <w:rsid w:val="00ED6044"/>
    <w:rsid w:val="00F05743"/>
    <w:rsid w:val="00F20651"/>
    <w:rsid w:val="00F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0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C0"/>
    <w:rPr>
      <w:sz w:val="0"/>
      <w:szCs w:val="0"/>
    </w:rPr>
  </w:style>
  <w:style w:type="paragraph" w:customStyle="1" w:styleId="a">
    <w:name w:val="Без интервала"/>
    <w:uiPriority w:val="1"/>
    <w:qFormat/>
    <w:rsid w:val="00F6114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</Pages>
  <Words>2365</Words>
  <Characters>13485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образовании участков</dc:title>
  <dc:subject/>
  <dc:creator>makarenko</dc:creator>
  <cp:keywords/>
  <dc:description/>
  <cp:lastModifiedBy>makarenko</cp:lastModifiedBy>
  <cp:revision>31</cp:revision>
  <cp:lastPrinted>2016-07-15T09:38:00Z</cp:lastPrinted>
  <dcterms:created xsi:type="dcterms:W3CDTF">2016-07-06T15:31:00Z</dcterms:created>
  <dcterms:modified xsi:type="dcterms:W3CDTF">2016-07-18T12:04:00Z</dcterms:modified>
</cp:coreProperties>
</file>