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D86" w:rsidRDefault="00756D86">
      <w:pPr>
        <w:pStyle w:val="newncpi"/>
      </w:pPr>
      <w:r>
        <w:t> </w:t>
      </w:r>
    </w:p>
    <w:tbl>
      <w:tblPr>
        <w:tblW w:w="5000" w:type="pct"/>
        <w:tblInd w:w="2" w:type="dxa"/>
        <w:tblCellMar>
          <w:left w:w="0" w:type="dxa"/>
          <w:right w:w="0" w:type="dxa"/>
        </w:tblCellMar>
        <w:tblLook w:val="00A0"/>
      </w:tblPr>
      <w:tblGrid>
        <w:gridCol w:w="6815"/>
        <w:gridCol w:w="2554"/>
      </w:tblGrid>
      <w:tr w:rsidR="00756D86" w:rsidRPr="00C65280">
        <w:tc>
          <w:tcPr>
            <w:tcW w:w="3637" w:type="pct"/>
            <w:tcMar>
              <w:top w:w="0" w:type="dxa"/>
              <w:left w:w="6" w:type="dxa"/>
              <w:bottom w:w="0" w:type="dxa"/>
              <w:right w:w="6" w:type="dxa"/>
            </w:tcMar>
          </w:tcPr>
          <w:p w:rsidR="00756D86" w:rsidRPr="00C65280" w:rsidRDefault="00756D86">
            <w:pPr>
              <w:pStyle w:val="newncpi"/>
            </w:pPr>
          </w:p>
        </w:tc>
        <w:tc>
          <w:tcPr>
            <w:tcW w:w="1363" w:type="pct"/>
            <w:tcMar>
              <w:top w:w="0" w:type="dxa"/>
              <w:left w:w="6" w:type="dxa"/>
              <w:bottom w:w="0" w:type="dxa"/>
              <w:right w:w="6" w:type="dxa"/>
            </w:tcMar>
          </w:tcPr>
          <w:p w:rsidR="00756D86" w:rsidRPr="00C65280" w:rsidRDefault="00756D86" w:rsidP="002C009A">
            <w:pPr>
              <w:pStyle w:val="append"/>
            </w:pPr>
          </w:p>
        </w:tc>
      </w:tr>
    </w:tbl>
    <w:p w:rsidR="00756D86" w:rsidRDefault="00756D86">
      <w:pPr>
        <w:pStyle w:val="newncpi"/>
      </w:pPr>
      <w:r>
        <w:t> </w:t>
      </w:r>
    </w:p>
    <w:p w:rsidR="00756D86" w:rsidRPr="000A7207" w:rsidRDefault="00756D86" w:rsidP="000A7207">
      <w:pPr>
        <w:spacing w:after="0" w:line="280" w:lineRule="exact"/>
        <w:ind w:left="6237" w:right="986"/>
        <w:rPr>
          <w:rFonts w:ascii="Times New Roman" w:hAnsi="Times New Roman" w:cs="Times New Roman"/>
          <w:sz w:val="30"/>
          <w:szCs w:val="30"/>
          <w:lang w:eastAsia="ru-RU"/>
        </w:rPr>
      </w:pPr>
      <w:r w:rsidRPr="000A7207">
        <w:rPr>
          <w:rFonts w:ascii="Times New Roman" w:hAnsi="Times New Roman" w:cs="Times New Roman"/>
          <w:sz w:val="30"/>
          <w:szCs w:val="30"/>
          <w:lang w:eastAsia="ru-RU"/>
        </w:rPr>
        <w:t xml:space="preserve">Приложение </w:t>
      </w:r>
    </w:p>
    <w:p w:rsidR="00756D86" w:rsidRPr="000A7207" w:rsidRDefault="00756D86" w:rsidP="000A7207">
      <w:pPr>
        <w:spacing w:after="0" w:line="280" w:lineRule="exact"/>
        <w:ind w:left="6237" w:right="561"/>
        <w:rPr>
          <w:rFonts w:ascii="Times New Roman" w:hAnsi="Times New Roman" w:cs="Times New Roman"/>
          <w:sz w:val="30"/>
          <w:szCs w:val="30"/>
          <w:lang w:eastAsia="ru-RU"/>
        </w:rPr>
      </w:pPr>
      <w:r w:rsidRPr="000A7207">
        <w:rPr>
          <w:rFonts w:ascii="Times New Roman" w:hAnsi="Times New Roman" w:cs="Times New Roman"/>
          <w:sz w:val="30"/>
          <w:szCs w:val="30"/>
          <w:lang w:eastAsia="ru-RU"/>
        </w:rPr>
        <w:t>к приказу Государственного</w:t>
      </w:r>
    </w:p>
    <w:p w:rsidR="00756D86" w:rsidRPr="000A7207" w:rsidRDefault="00756D86" w:rsidP="000A7207">
      <w:pPr>
        <w:spacing w:after="0" w:line="280" w:lineRule="exact"/>
        <w:ind w:left="6237"/>
        <w:rPr>
          <w:rFonts w:ascii="Times New Roman" w:hAnsi="Times New Roman" w:cs="Times New Roman"/>
          <w:sz w:val="30"/>
          <w:szCs w:val="30"/>
          <w:lang w:eastAsia="ru-RU"/>
        </w:rPr>
      </w:pPr>
      <w:r w:rsidRPr="000A7207">
        <w:rPr>
          <w:rFonts w:ascii="Times New Roman" w:hAnsi="Times New Roman" w:cs="Times New Roman"/>
          <w:sz w:val="30"/>
          <w:szCs w:val="30"/>
          <w:lang w:eastAsia="ru-RU"/>
        </w:rPr>
        <w:t>комитета по имуществу</w:t>
      </w:r>
    </w:p>
    <w:p w:rsidR="00756D86" w:rsidRPr="000A7207" w:rsidRDefault="00756D86" w:rsidP="000A7207">
      <w:pPr>
        <w:spacing w:after="0" w:line="280" w:lineRule="exact"/>
        <w:ind w:left="6237"/>
        <w:rPr>
          <w:rFonts w:ascii="Times New Roman" w:hAnsi="Times New Roman" w:cs="Times New Roman"/>
          <w:sz w:val="30"/>
          <w:szCs w:val="30"/>
          <w:lang w:eastAsia="ru-RU"/>
        </w:rPr>
      </w:pPr>
      <w:r w:rsidRPr="000A7207">
        <w:rPr>
          <w:rFonts w:ascii="Times New Roman" w:hAnsi="Times New Roman" w:cs="Times New Roman"/>
          <w:sz w:val="30"/>
          <w:szCs w:val="30"/>
          <w:lang w:eastAsia="ru-RU"/>
        </w:rPr>
        <w:t>Республики Беларусь</w:t>
      </w:r>
    </w:p>
    <w:p w:rsidR="00756D86" w:rsidRDefault="00756D86" w:rsidP="000A7207">
      <w:pPr>
        <w:pStyle w:val="onestring"/>
        <w:ind w:left="6237"/>
        <w:jc w:val="left"/>
        <w:rPr>
          <w:sz w:val="30"/>
          <w:szCs w:val="30"/>
        </w:rPr>
      </w:pPr>
      <w:r>
        <w:rPr>
          <w:sz w:val="30"/>
          <w:szCs w:val="30"/>
        </w:rPr>
        <w:t>01.10</w:t>
      </w:r>
      <w:r w:rsidRPr="000A7207">
        <w:rPr>
          <w:sz w:val="30"/>
          <w:szCs w:val="30"/>
        </w:rPr>
        <w:t>.2</w:t>
      </w:r>
      <w:r>
        <w:rPr>
          <w:sz w:val="30"/>
          <w:szCs w:val="30"/>
        </w:rPr>
        <w:t>021  № 214</w:t>
      </w:r>
    </w:p>
    <w:p w:rsidR="00756D86" w:rsidRDefault="00756D86" w:rsidP="000A7207">
      <w:pPr>
        <w:pStyle w:val="onestring"/>
        <w:ind w:left="6237"/>
        <w:jc w:val="left"/>
        <w:rPr>
          <w:sz w:val="30"/>
          <w:szCs w:val="30"/>
        </w:rPr>
      </w:pPr>
    </w:p>
    <w:p w:rsidR="00756D86" w:rsidRPr="000A7207" w:rsidRDefault="00756D86" w:rsidP="000A7207">
      <w:pPr>
        <w:pStyle w:val="onestring"/>
        <w:ind w:left="6237"/>
        <w:jc w:val="left"/>
        <w:rPr>
          <w:sz w:val="30"/>
          <w:szCs w:val="30"/>
        </w:rPr>
      </w:pPr>
      <w:r w:rsidRPr="000A7207">
        <w:rPr>
          <w:sz w:val="30"/>
          <w:szCs w:val="30"/>
        </w:rPr>
        <w:t>Примерная форма</w:t>
      </w:r>
    </w:p>
    <w:p w:rsidR="00756D86" w:rsidRDefault="00756D86" w:rsidP="009818D2">
      <w:pPr>
        <w:pStyle w:val="titleu"/>
        <w:jc w:val="center"/>
      </w:pPr>
      <w:r>
        <w:t>Проект преобразования республиканского унитарного предприятия в открытое акционерное общество.</w:t>
      </w:r>
    </w:p>
    <w:p w:rsidR="00756D86" w:rsidRDefault="00756D86">
      <w:pPr>
        <w:pStyle w:val="newncpi"/>
      </w:pPr>
      <w:r>
        <w:t>Проект преобразования республиканского унитарного предприятия в открытое акционерное общество состоит из двух томов проекта преобразования.</w:t>
      </w:r>
    </w:p>
    <w:p w:rsidR="00756D86" w:rsidRDefault="00756D86">
      <w:pPr>
        <w:pStyle w:val="newncpi"/>
      </w:pPr>
      <w:r>
        <w:t>Том 1 включает следующие документы:</w:t>
      </w:r>
    </w:p>
    <w:p w:rsidR="00756D86" w:rsidRDefault="00756D86">
      <w:pPr>
        <w:pStyle w:val="newncpi"/>
      </w:pPr>
      <w:r>
        <w:t> </w:t>
      </w:r>
    </w:p>
    <w:tbl>
      <w:tblPr>
        <w:tblW w:w="5073" w:type="pct"/>
        <w:tblInd w:w="2" w:type="dxa"/>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0A0"/>
      </w:tblPr>
      <w:tblGrid>
        <w:gridCol w:w="548"/>
        <w:gridCol w:w="6825"/>
        <w:gridCol w:w="2133"/>
      </w:tblGrid>
      <w:tr w:rsidR="00756D86" w:rsidRPr="00C65280">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w:t>
            </w:r>
            <w:r w:rsidRPr="00C65280">
              <w:br/>
              <w:t>п/п</w:t>
            </w:r>
          </w:p>
        </w:tc>
        <w:tc>
          <w:tcPr>
            <w:tcW w:w="3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Заголовок документа</w:t>
            </w:r>
          </w:p>
        </w:tc>
        <w:tc>
          <w:tcPr>
            <w:tcW w:w="1122"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Примечание</w:t>
            </w:r>
          </w:p>
        </w:tc>
      </w:tr>
      <w:tr w:rsidR="00756D86" w:rsidRPr="00C65280">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1</w:t>
            </w:r>
          </w:p>
        </w:tc>
        <w:tc>
          <w:tcPr>
            <w:tcW w:w="3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2</w:t>
            </w:r>
          </w:p>
        </w:tc>
        <w:tc>
          <w:tcPr>
            <w:tcW w:w="1122"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3</w:t>
            </w:r>
          </w:p>
        </w:tc>
      </w:tr>
      <w:tr w:rsidR="00756D86" w:rsidRPr="00C65280">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1</w:t>
            </w:r>
          </w:p>
        </w:tc>
        <w:tc>
          <w:tcPr>
            <w:tcW w:w="3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 xml:space="preserve">Обложка тома </w:t>
            </w:r>
          </w:p>
        </w:tc>
        <w:tc>
          <w:tcPr>
            <w:tcW w:w="1122"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rsidP="00CD6FF1">
            <w:pPr>
              <w:pStyle w:val="table10"/>
              <w:spacing w:before="240"/>
            </w:pPr>
            <w:r w:rsidRPr="00C65280">
              <w:t>Приложение 1</w:t>
            </w:r>
          </w:p>
        </w:tc>
      </w:tr>
      <w:tr w:rsidR="00756D86" w:rsidRPr="00C65280">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2</w:t>
            </w:r>
          </w:p>
        </w:tc>
        <w:tc>
          <w:tcPr>
            <w:tcW w:w="3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Внутренняя опись документов тома</w:t>
            </w:r>
          </w:p>
        </w:tc>
        <w:tc>
          <w:tcPr>
            <w:tcW w:w="1122"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rsidP="00CD6FF1">
            <w:pPr>
              <w:pStyle w:val="table10"/>
              <w:spacing w:before="240"/>
            </w:pPr>
            <w:r w:rsidRPr="00C65280">
              <w:t>Приложение 2</w:t>
            </w:r>
          </w:p>
        </w:tc>
      </w:tr>
      <w:tr w:rsidR="00756D86" w:rsidRPr="00C65280">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3</w:t>
            </w:r>
          </w:p>
        </w:tc>
        <w:tc>
          <w:tcPr>
            <w:tcW w:w="3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 xml:space="preserve">Сведения о преобразовании в открытое акционерное общество </w:t>
            </w:r>
          </w:p>
        </w:tc>
        <w:tc>
          <w:tcPr>
            <w:tcW w:w="1122"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rsidP="00CD6FF1">
            <w:pPr>
              <w:pStyle w:val="table10"/>
              <w:spacing w:before="240"/>
            </w:pPr>
            <w:r w:rsidRPr="00C65280">
              <w:t>Приложение 3</w:t>
            </w:r>
          </w:p>
        </w:tc>
      </w:tr>
      <w:tr w:rsidR="00756D86" w:rsidRPr="00C65280">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4</w:t>
            </w:r>
          </w:p>
        </w:tc>
        <w:tc>
          <w:tcPr>
            <w:tcW w:w="3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rsidP="007A5758">
            <w:pPr>
              <w:pStyle w:val="table10"/>
            </w:pPr>
            <w:r w:rsidRPr="00C65280">
              <w:t xml:space="preserve">Протокол о результатах конкурса (прямых переговоров) по выбору другого, кроме государства, учредителя </w:t>
            </w:r>
          </w:p>
        </w:tc>
        <w:tc>
          <w:tcPr>
            <w:tcW w:w="1122"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pPr>
            <w:r w:rsidRPr="00C65280">
              <w:t>При создании открытого акционерного общества с участием другого, кроме государства, учредителя</w:t>
            </w:r>
          </w:p>
        </w:tc>
      </w:tr>
      <w:tr w:rsidR="00756D86" w:rsidRPr="00C65280">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5</w:t>
            </w:r>
          </w:p>
        </w:tc>
        <w:tc>
          <w:tcPr>
            <w:tcW w:w="3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rsidP="007A5758">
            <w:pPr>
              <w:pStyle w:val="table10"/>
            </w:pPr>
            <w:r w:rsidRPr="00C65280">
              <w:t>Копия устава республиканского унитарного предприятия</w:t>
            </w:r>
          </w:p>
        </w:tc>
        <w:tc>
          <w:tcPr>
            <w:tcW w:w="1122"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rsidP="00EB08E9">
            <w:pPr>
              <w:pStyle w:val="table10"/>
            </w:pPr>
            <w:r w:rsidRPr="00C65280">
              <w:t>Копия заверяется органом управления</w:t>
            </w:r>
          </w:p>
        </w:tc>
      </w:tr>
      <w:tr w:rsidR="00756D86" w:rsidRPr="00C65280">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6</w:t>
            </w:r>
          </w:p>
        </w:tc>
        <w:tc>
          <w:tcPr>
            <w:tcW w:w="3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rsidP="00041A93">
            <w:pPr>
              <w:pStyle w:val="table10"/>
            </w:pPr>
            <w:r w:rsidRPr="00C65280">
              <w:t>Копии уставов дочерних унитарных предприятий (в случае преобразования в открытое акционерное общество совместно с дочерними унитарными предприятиями)</w:t>
            </w:r>
          </w:p>
        </w:tc>
        <w:tc>
          <w:tcPr>
            <w:tcW w:w="1122"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pPr>
            <w:r w:rsidRPr="00C65280">
              <w:t>Копии заверяются органом управления</w:t>
            </w:r>
          </w:p>
        </w:tc>
      </w:tr>
      <w:tr w:rsidR="00756D86" w:rsidRPr="00C65280">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7</w:t>
            </w:r>
          </w:p>
        </w:tc>
        <w:tc>
          <w:tcPr>
            <w:tcW w:w="3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rsidP="00165089">
            <w:pPr>
              <w:pStyle w:val="table10"/>
            </w:pPr>
            <w:r w:rsidRPr="00C65280">
              <w:t xml:space="preserve">Копия бухгалтерского баланс республиканского унитарного предприятия на 1 января текущего года </w:t>
            </w:r>
          </w:p>
        </w:tc>
        <w:tc>
          <w:tcPr>
            <w:tcW w:w="1122"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pPr>
            <w:r w:rsidRPr="00C65280">
              <w:t>Копии заверяются органом управления</w:t>
            </w:r>
          </w:p>
        </w:tc>
      </w:tr>
      <w:tr w:rsidR="00756D86" w:rsidRPr="00C65280">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8</w:t>
            </w:r>
          </w:p>
        </w:tc>
        <w:tc>
          <w:tcPr>
            <w:tcW w:w="3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rsidP="00165089">
            <w:pPr>
              <w:pStyle w:val="table10"/>
            </w:pPr>
            <w:r w:rsidRPr="00C65280">
              <w:t>Копии бухгалтерских балансов на 1 января текущего года дочерних унитарных предприятий</w:t>
            </w:r>
          </w:p>
        </w:tc>
        <w:tc>
          <w:tcPr>
            <w:tcW w:w="1122"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pPr>
            <w:r w:rsidRPr="00C65280">
              <w:t>Копии заверяются органом управления</w:t>
            </w:r>
          </w:p>
        </w:tc>
      </w:tr>
      <w:tr w:rsidR="00756D86" w:rsidRPr="00C65280">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9</w:t>
            </w:r>
          </w:p>
        </w:tc>
        <w:tc>
          <w:tcPr>
            <w:tcW w:w="3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rsidP="00165089">
            <w:pPr>
              <w:pStyle w:val="table10"/>
            </w:pPr>
            <w:r w:rsidRPr="00C65280">
              <w:t>Копия сводного (консолидированного) бухгалтерского баланса на 1 января текущего года</w:t>
            </w:r>
          </w:p>
        </w:tc>
        <w:tc>
          <w:tcPr>
            <w:tcW w:w="1122"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pPr>
            <w:r w:rsidRPr="00C65280">
              <w:t>Копии заверяются органом управления</w:t>
            </w:r>
          </w:p>
        </w:tc>
      </w:tr>
      <w:tr w:rsidR="00756D86" w:rsidRPr="00C65280">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10</w:t>
            </w:r>
          </w:p>
        </w:tc>
        <w:tc>
          <w:tcPr>
            <w:tcW w:w="3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rsidP="001D4864">
            <w:pPr>
              <w:pStyle w:val="table10"/>
            </w:pPr>
            <w:r w:rsidRPr="00C65280">
              <w:t>Копии бухгалтерских балансов юридических лиц, в уставных фондах которых преобразуемое республиканское предприятие имеет долгосрочные финансовые вложения, на 1 января текущего года</w:t>
            </w:r>
          </w:p>
        </w:tc>
        <w:tc>
          <w:tcPr>
            <w:tcW w:w="1122"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rsidP="004B7D5C">
            <w:pPr>
              <w:pStyle w:val="table10"/>
            </w:pPr>
            <w:r w:rsidRPr="00C65280">
              <w:t>Копии заверяются в установленном порядке.</w:t>
            </w:r>
          </w:p>
        </w:tc>
      </w:tr>
      <w:tr w:rsidR="00756D86" w:rsidRPr="00C65280">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rsidP="00CE5A01">
            <w:pPr>
              <w:pStyle w:val="table10"/>
              <w:jc w:val="center"/>
            </w:pPr>
            <w:r w:rsidRPr="00C65280">
              <w:t>11</w:t>
            </w:r>
          </w:p>
        </w:tc>
        <w:tc>
          <w:tcPr>
            <w:tcW w:w="3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Заключение(я) областного, Минского городского управления Министерства по чрезвычайным ситуациям о наличии или отсутствии в составе имущества республиканского(их) унитарного(ых) предприятия(й) и дочерних унитарных предприятий  имущества объектов гражданской обороны</w:t>
            </w:r>
          </w:p>
        </w:tc>
        <w:tc>
          <w:tcPr>
            <w:tcW w:w="1122"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pPr>
            <w:r w:rsidRPr="00C65280">
              <w:t> </w:t>
            </w:r>
          </w:p>
        </w:tc>
      </w:tr>
      <w:tr w:rsidR="00756D86" w:rsidRPr="00C65280">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rsidP="00165089">
            <w:pPr>
              <w:pStyle w:val="table10"/>
              <w:jc w:val="center"/>
            </w:pPr>
            <w:r w:rsidRPr="00C65280">
              <w:t>12</w:t>
            </w:r>
          </w:p>
        </w:tc>
        <w:tc>
          <w:tcPr>
            <w:tcW w:w="3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rsidP="00CB5BC4">
            <w:pPr>
              <w:autoSpaceDE w:val="0"/>
              <w:autoSpaceDN w:val="0"/>
              <w:adjustRightInd w:val="0"/>
              <w:spacing w:after="0" w:line="240" w:lineRule="auto"/>
              <w:jc w:val="both"/>
            </w:pPr>
            <w:r w:rsidRPr="00C65280">
              <w:rPr>
                <w:rFonts w:ascii="Times New Roman" w:hAnsi="Times New Roman" w:cs="Times New Roman"/>
                <w:sz w:val="20"/>
                <w:szCs w:val="20"/>
              </w:rPr>
              <w:t>Заключение(я) мобилизационного органа, созданного в органе управления, о наличии мобилизационных материальных резервов, планов мобилизационной подготовки</w:t>
            </w:r>
          </w:p>
        </w:tc>
        <w:tc>
          <w:tcPr>
            <w:tcW w:w="1122"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pPr>
            <w:r w:rsidRPr="00C65280">
              <w:t> </w:t>
            </w:r>
          </w:p>
        </w:tc>
      </w:tr>
      <w:tr w:rsidR="00756D86" w:rsidRPr="00C65280">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rsidP="00165089">
            <w:pPr>
              <w:pStyle w:val="table10"/>
              <w:jc w:val="center"/>
            </w:pPr>
            <w:r w:rsidRPr="00C65280">
              <w:t>13</w:t>
            </w:r>
          </w:p>
        </w:tc>
        <w:tc>
          <w:tcPr>
            <w:tcW w:w="3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Выписка из перечня объектов республиканской собственности, находящихся только в собственности государства, утвержденного республиканским органом государственного управления, иной государственной организацией, подчиненной Правительству Республики Беларусь, Национальным банком Республики Беларусь, Администрацией Президента Республики Беларусь, Управлением делами Президента Республики Беларусь, другим государственным органом и иной государственной организацией, подчиненной Президенту Республики Беларусь, Национальной академией наук Беларуси (далее – орган государственного управления, иная государственная организация)</w:t>
            </w:r>
          </w:p>
        </w:tc>
        <w:tc>
          <w:tcPr>
            <w:tcW w:w="1122"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pPr>
            <w:r w:rsidRPr="00C65280">
              <w:t> </w:t>
            </w:r>
          </w:p>
        </w:tc>
      </w:tr>
      <w:tr w:rsidR="00756D86" w:rsidRPr="00C65280">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rsidP="00B60EEF">
            <w:pPr>
              <w:pStyle w:val="table10"/>
              <w:jc w:val="center"/>
            </w:pPr>
            <w:r w:rsidRPr="00C65280">
              <w:t>14</w:t>
            </w:r>
          </w:p>
        </w:tc>
        <w:tc>
          <w:tcPr>
            <w:tcW w:w="3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 xml:space="preserve">Акт результатов инвентаризации активов и обязательств </w:t>
            </w:r>
          </w:p>
        </w:tc>
        <w:tc>
          <w:tcPr>
            <w:tcW w:w="1122"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rsidP="00C96481">
            <w:pPr>
              <w:pStyle w:val="table10"/>
            </w:pPr>
            <w:r w:rsidRPr="00C65280">
              <w:t>Приложение 4</w:t>
            </w:r>
          </w:p>
        </w:tc>
      </w:tr>
      <w:tr w:rsidR="00756D86" w:rsidRPr="00C65280">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rsidP="00165089">
            <w:pPr>
              <w:pStyle w:val="table10"/>
              <w:jc w:val="center"/>
            </w:pPr>
            <w:r w:rsidRPr="00C65280">
              <w:t>15</w:t>
            </w:r>
          </w:p>
        </w:tc>
        <w:tc>
          <w:tcPr>
            <w:tcW w:w="3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Акт инвентаризационной комиссии о выделении из стоимости здания стоимости встроенного объекта гражданской обороны</w:t>
            </w:r>
          </w:p>
        </w:tc>
        <w:tc>
          <w:tcPr>
            <w:tcW w:w="1122"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pPr>
            <w:r w:rsidRPr="00C65280">
              <w:t> </w:t>
            </w:r>
          </w:p>
        </w:tc>
      </w:tr>
      <w:tr w:rsidR="00756D86" w:rsidRPr="00C65280">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16</w:t>
            </w:r>
          </w:p>
        </w:tc>
        <w:tc>
          <w:tcPr>
            <w:tcW w:w="3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rsidP="00EB08E9">
            <w:pPr>
              <w:pStyle w:val="table10"/>
            </w:pPr>
            <w:r w:rsidRPr="00C65280">
              <w:t>Копия аудиторского заключения, которое  подтверждает  достоверность баланса преобразуемого республиканского унитарного предприятия на 1 января текущего года</w:t>
            </w:r>
          </w:p>
        </w:tc>
        <w:tc>
          <w:tcPr>
            <w:tcW w:w="1122"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pPr>
            <w:r w:rsidRPr="00C65280">
              <w:t> Копия заверяется органом управления</w:t>
            </w:r>
          </w:p>
        </w:tc>
      </w:tr>
      <w:tr w:rsidR="00756D86" w:rsidRPr="00C65280">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rsidP="00165089">
            <w:pPr>
              <w:pStyle w:val="table10"/>
              <w:jc w:val="center"/>
            </w:pPr>
            <w:r w:rsidRPr="00C65280">
              <w:t>17</w:t>
            </w:r>
          </w:p>
        </w:tc>
        <w:tc>
          <w:tcPr>
            <w:tcW w:w="3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Акт определения стоимости финансовых вложений республиканского унитарного предприятия</w:t>
            </w:r>
          </w:p>
        </w:tc>
        <w:tc>
          <w:tcPr>
            <w:tcW w:w="1122"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rsidP="00C96481">
            <w:pPr>
              <w:pStyle w:val="table10"/>
            </w:pPr>
            <w:r w:rsidRPr="00C65280">
              <w:t>Приложение 5</w:t>
            </w:r>
          </w:p>
        </w:tc>
      </w:tr>
      <w:tr w:rsidR="00756D86" w:rsidRPr="00C65280">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rsidP="00165089">
            <w:pPr>
              <w:pStyle w:val="table10"/>
              <w:jc w:val="center"/>
            </w:pPr>
            <w:r w:rsidRPr="00C65280">
              <w:t>18</w:t>
            </w:r>
          </w:p>
        </w:tc>
        <w:tc>
          <w:tcPr>
            <w:tcW w:w="3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Акт определения стоимости долгосрочных и краткосрочных кредитов и займов</w:t>
            </w:r>
          </w:p>
        </w:tc>
        <w:tc>
          <w:tcPr>
            <w:tcW w:w="1122"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rsidP="00C96481">
            <w:pPr>
              <w:pStyle w:val="table10"/>
            </w:pPr>
            <w:r w:rsidRPr="00C65280">
              <w:t>Приложение 6</w:t>
            </w:r>
          </w:p>
        </w:tc>
      </w:tr>
      <w:tr w:rsidR="00756D86" w:rsidRPr="00C65280">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19</w:t>
            </w:r>
          </w:p>
        </w:tc>
        <w:tc>
          <w:tcPr>
            <w:tcW w:w="3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Акт определения стоимости краткосрочных активов</w:t>
            </w:r>
          </w:p>
        </w:tc>
        <w:tc>
          <w:tcPr>
            <w:tcW w:w="1122"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rsidP="00C96481">
            <w:pPr>
              <w:pStyle w:val="table10"/>
            </w:pPr>
            <w:r w:rsidRPr="00C65280">
              <w:t>Приложение 7</w:t>
            </w:r>
          </w:p>
        </w:tc>
      </w:tr>
      <w:tr w:rsidR="00756D86" w:rsidRPr="00C65280">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rsidP="00165089">
            <w:pPr>
              <w:pStyle w:val="table10"/>
              <w:jc w:val="center"/>
            </w:pPr>
            <w:r w:rsidRPr="00C65280">
              <w:t>20</w:t>
            </w:r>
          </w:p>
        </w:tc>
        <w:tc>
          <w:tcPr>
            <w:tcW w:w="3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rsidP="00041A93">
            <w:pPr>
              <w:pStyle w:val="table10"/>
            </w:pPr>
            <w:r w:rsidRPr="00C65280">
              <w:t>Согласие антимонопольного органа на реорганизацию республиканского(их) унитарного(ых) предприятия(ий) в форме преобразования в открытое акционерное общество</w:t>
            </w:r>
          </w:p>
        </w:tc>
        <w:tc>
          <w:tcPr>
            <w:tcW w:w="1122"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rsidP="003377D5">
            <w:pPr>
              <w:pStyle w:val="table10"/>
            </w:pPr>
            <w:r w:rsidRPr="00C65280">
              <w:t>Для республиканских унитарных предприятий, включенных в Государственный реестр хозяйствующих субъектов, занимающих доминирующее положение на товарных рынках</w:t>
            </w:r>
          </w:p>
        </w:tc>
      </w:tr>
      <w:tr w:rsidR="00756D86" w:rsidRPr="00C65280">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rsidP="00B60EEF">
            <w:pPr>
              <w:pStyle w:val="table10"/>
              <w:jc w:val="center"/>
            </w:pPr>
            <w:r w:rsidRPr="00C65280">
              <w:t>21</w:t>
            </w:r>
          </w:p>
        </w:tc>
        <w:tc>
          <w:tcPr>
            <w:tcW w:w="3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 xml:space="preserve">Акт определения размера уставного фонда открытого акционерного общества, создаваемого в процессе преобразования республиканского унитарного предприятия </w:t>
            </w:r>
          </w:p>
        </w:tc>
        <w:tc>
          <w:tcPr>
            <w:tcW w:w="1122"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rsidP="005D7ABA">
            <w:pPr>
              <w:pStyle w:val="table10"/>
            </w:pPr>
            <w:r w:rsidRPr="00C65280">
              <w:t>Приложение 8</w:t>
            </w:r>
          </w:p>
        </w:tc>
      </w:tr>
      <w:tr w:rsidR="00756D86" w:rsidRPr="00C65280">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22</w:t>
            </w:r>
          </w:p>
        </w:tc>
        <w:tc>
          <w:tcPr>
            <w:tcW w:w="3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Передаточный акт при преобразовании республиканского унитарного предприятия в открытое акционерное общество</w:t>
            </w:r>
          </w:p>
        </w:tc>
        <w:tc>
          <w:tcPr>
            <w:tcW w:w="1122"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rsidP="005D7ABA">
            <w:pPr>
              <w:pStyle w:val="table10"/>
            </w:pPr>
            <w:r w:rsidRPr="00C65280">
              <w:t>Приложение 9</w:t>
            </w:r>
          </w:p>
        </w:tc>
      </w:tr>
      <w:tr w:rsidR="00756D86" w:rsidRPr="00C65280">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23</w:t>
            </w:r>
          </w:p>
        </w:tc>
        <w:tc>
          <w:tcPr>
            <w:tcW w:w="3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Сведения о земельных участках, предоставленных республиканскому(им) унитарному(ым) предприятию(ям)</w:t>
            </w:r>
          </w:p>
        </w:tc>
        <w:tc>
          <w:tcPr>
            <w:tcW w:w="1122"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rsidP="00C96481">
            <w:pPr>
              <w:pStyle w:val="table10"/>
            </w:pPr>
            <w:r w:rsidRPr="00C65280">
              <w:t>Приложение 10</w:t>
            </w:r>
          </w:p>
        </w:tc>
      </w:tr>
      <w:tr w:rsidR="00756D86" w:rsidRPr="00C65280">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24</w:t>
            </w:r>
          </w:p>
        </w:tc>
        <w:tc>
          <w:tcPr>
            <w:tcW w:w="3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rsidP="00EB08E9">
            <w:pPr>
              <w:pStyle w:val="table10"/>
            </w:pPr>
            <w:r w:rsidRPr="00C65280">
              <w:t>Бизнес-план</w:t>
            </w:r>
          </w:p>
        </w:tc>
        <w:tc>
          <w:tcPr>
            <w:tcW w:w="1122"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pPr>
            <w:r w:rsidRPr="00C65280">
              <w:t>При создании открытого акционерного общества с участием другого, кроме государства, учредителя</w:t>
            </w:r>
          </w:p>
        </w:tc>
      </w:tr>
      <w:tr w:rsidR="00756D86" w:rsidRPr="00C65280">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25</w:t>
            </w:r>
          </w:p>
        </w:tc>
        <w:tc>
          <w:tcPr>
            <w:tcW w:w="3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Заключение отраслевой комиссии по проекту преобразования республиканского унитарного предприятия в открытое акционерное общество</w:t>
            </w:r>
          </w:p>
        </w:tc>
        <w:tc>
          <w:tcPr>
            <w:tcW w:w="1122"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rsidP="00C96481">
            <w:pPr>
              <w:pStyle w:val="table10"/>
            </w:pPr>
            <w:r w:rsidRPr="00C65280">
              <w:t>Приложение 11</w:t>
            </w:r>
          </w:p>
        </w:tc>
      </w:tr>
      <w:tr w:rsidR="00756D86" w:rsidRPr="00C65280">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rsidP="007A5758">
            <w:pPr>
              <w:pStyle w:val="table10"/>
              <w:jc w:val="center"/>
            </w:pPr>
            <w:r w:rsidRPr="00C65280">
              <w:t>26</w:t>
            </w:r>
          </w:p>
        </w:tc>
        <w:tc>
          <w:tcPr>
            <w:tcW w:w="3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Заключение о правильности определения размера уставного фонда открытого акционерного общества, создаваемого в процессе преобразования республиканского унитарного предприятия</w:t>
            </w:r>
          </w:p>
        </w:tc>
        <w:tc>
          <w:tcPr>
            <w:tcW w:w="1122"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rsidP="00972644">
            <w:pPr>
              <w:pStyle w:val="table10"/>
            </w:pPr>
            <w:r w:rsidRPr="00C65280">
              <w:t>Приложение 12</w:t>
            </w:r>
          </w:p>
        </w:tc>
      </w:tr>
      <w:tr w:rsidR="00756D86" w:rsidRPr="00C65280">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27</w:t>
            </w:r>
          </w:p>
        </w:tc>
        <w:tc>
          <w:tcPr>
            <w:tcW w:w="3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Выписка из протокола решения коллегии о создании открытого акционерного общества</w:t>
            </w:r>
          </w:p>
        </w:tc>
        <w:tc>
          <w:tcPr>
            <w:tcW w:w="1122"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pPr>
            <w:r w:rsidRPr="00C65280">
              <w:t> </w:t>
            </w:r>
          </w:p>
        </w:tc>
      </w:tr>
      <w:tr w:rsidR="00756D86" w:rsidRPr="00C65280">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rsidP="007A5758">
            <w:pPr>
              <w:pStyle w:val="table10"/>
              <w:jc w:val="center"/>
            </w:pPr>
            <w:r w:rsidRPr="00C65280">
              <w:t>28</w:t>
            </w:r>
          </w:p>
        </w:tc>
        <w:tc>
          <w:tcPr>
            <w:tcW w:w="3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Выписка из протокола решения коллегии о передаче государственного имущества в уставный фонд открытого акционерного общества</w:t>
            </w:r>
          </w:p>
        </w:tc>
        <w:tc>
          <w:tcPr>
            <w:tcW w:w="1122"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pPr>
            <w:r w:rsidRPr="00C65280">
              <w:t>При создании открытого акционерного общества с участием другого, кроме государства, учредителя</w:t>
            </w:r>
          </w:p>
        </w:tc>
      </w:tr>
      <w:tr w:rsidR="00756D86" w:rsidRPr="00C65280">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rsidP="007A5758">
            <w:pPr>
              <w:pStyle w:val="table10"/>
              <w:jc w:val="center"/>
            </w:pPr>
            <w:r w:rsidRPr="00C65280">
              <w:t>29</w:t>
            </w:r>
          </w:p>
        </w:tc>
        <w:tc>
          <w:tcPr>
            <w:tcW w:w="3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 xml:space="preserve">Договор о создании открытого акционерного общества с участием другого, кроме государства, учредителя и исполнении обязательств в его отношении </w:t>
            </w:r>
          </w:p>
        </w:tc>
        <w:tc>
          <w:tcPr>
            <w:tcW w:w="1122"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rsidP="007A5758">
            <w:pPr>
              <w:pStyle w:val="table10"/>
            </w:pPr>
            <w:r w:rsidRPr="00C65280">
              <w:t>Приложение 13</w:t>
            </w:r>
          </w:p>
        </w:tc>
      </w:tr>
      <w:tr w:rsidR="00756D86" w:rsidRPr="00C65280">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rsidP="007A5758">
            <w:pPr>
              <w:pStyle w:val="table10"/>
              <w:jc w:val="center"/>
            </w:pPr>
            <w:r w:rsidRPr="00C65280">
              <w:t>30</w:t>
            </w:r>
          </w:p>
        </w:tc>
        <w:tc>
          <w:tcPr>
            <w:tcW w:w="3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Протокол учредительного собрания открытого акционерного общества</w:t>
            </w:r>
          </w:p>
        </w:tc>
        <w:tc>
          <w:tcPr>
            <w:tcW w:w="1122"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rsidP="007A5758">
            <w:pPr>
              <w:pStyle w:val="table10"/>
            </w:pPr>
            <w:r w:rsidRPr="00C65280">
              <w:t>Приложение 14</w:t>
            </w:r>
          </w:p>
        </w:tc>
      </w:tr>
      <w:tr w:rsidR="00756D86" w:rsidRPr="00C65280">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rsidP="00B60EEF">
            <w:pPr>
              <w:pStyle w:val="table10"/>
              <w:jc w:val="center"/>
            </w:pPr>
            <w:r w:rsidRPr="00C65280">
              <w:t>31</w:t>
            </w:r>
          </w:p>
        </w:tc>
        <w:tc>
          <w:tcPr>
            <w:tcW w:w="3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rsidP="00405EA0">
            <w:pPr>
              <w:pStyle w:val="table10"/>
            </w:pPr>
            <w:r w:rsidRPr="00C65280">
              <w:t>Копия приказа о передаче в безвозмездное пользование жилых помещений</w:t>
            </w:r>
          </w:p>
        </w:tc>
        <w:tc>
          <w:tcPr>
            <w:tcW w:w="1122"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pPr>
            <w:r w:rsidRPr="00C65280">
              <w:t>При наличии у республиканского унитарного предприятия жилых помещений</w:t>
            </w:r>
          </w:p>
        </w:tc>
      </w:tr>
      <w:tr w:rsidR="00756D86" w:rsidRPr="00C65280">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rsidP="00405EA0">
            <w:pPr>
              <w:pStyle w:val="table10"/>
              <w:jc w:val="center"/>
            </w:pPr>
            <w:r w:rsidRPr="00C65280">
              <w:t>32</w:t>
            </w:r>
          </w:p>
        </w:tc>
        <w:tc>
          <w:tcPr>
            <w:tcW w:w="3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rsidP="00C26947">
            <w:pPr>
              <w:pStyle w:val="table10"/>
            </w:pPr>
            <w:r w:rsidRPr="00C65280">
              <w:t>Приказ о создании открытого акционерного общества в процессе преобразования республиканского унитарного предприятия</w:t>
            </w:r>
          </w:p>
        </w:tc>
        <w:tc>
          <w:tcPr>
            <w:tcW w:w="1122"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rsidP="007A5758">
            <w:pPr>
              <w:pStyle w:val="table10"/>
            </w:pPr>
            <w:r w:rsidRPr="00C65280">
              <w:t>Приложение 15</w:t>
            </w:r>
          </w:p>
        </w:tc>
      </w:tr>
      <w:tr w:rsidR="00756D86" w:rsidRPr="00C65280">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33</w:t>
            </w:r>
          </w:p>
        </w:tc>
        <w:tc>
          <w:tcPr>
            <w:tcW w:w="3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rsidP="00405EA0">
            <w:pPr>
              <w:pStyle w:val="table10"/>
            </w:pPr>
            <w:r w:rsidRPr="00C65280">
              <w:t>Приказ о передаче государственного имущества республиканского унитарного предприятия в уставный фонд открытого акционерного общества, создаваемого с участием другого, кроме государства, учредителя</w:t>
            </w:r>
          </w:p>
        </w:tc>
        <w:tc>
          <w:tcPr>
            <w:tcW w:w="1122"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rsidP="007A5758">
            <w:pPr>
              <w:pStyle w:val="table10"/>
            </w:pPr>
            <w:r w:rsidRPr="00C65280">
              <w:t>Приложение 16</w:t>
            </w:r>
          </w:p>
          <w:p w:rsidR="00756D86" w:rsidRPr="00C65280" w:rsidRDefault="00756D86" w:rsidP="007A5758">
            <w:pPr>
              <w:pStyle w:val="table10"/>
            </w:pPr>
          </w:p>
        </w:tc>
      </w:tr>
      <w:tr w:rsidR="00756D86" w:rsidRPr="00C65280">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rsidP="00405EA0">
            <w:pPr>
              <w:pStyle w:val="table10"/>
              <w:jc w:val="center"/>
            </w:pPr>
            <w:r w:rsidRPr="00C65280">
              <w:t>34</w:t>
            </w:r>
          </w:p>
        </w:tc>
        <w:tc>
          <w:tcPr>
            <w:tcW w:w="3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rsidP="00405EA0">
            <w:pPr>
              <w:pStyle w:val="table10"/>
            </w:pPr>
            <w:r w:rsidRPr="00C65280">
              <w:t>Копия устава открытого акционерного общества</w:t>
            </w:r>
          </w:p>
        </w:tc>
        <w:tc>
          <w:tcPr>
            <w:tcW w:w="1122"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rsidP="007A5758">
            <w:pPr>
              <w:pStyle w:val="table10"/>
            </w:pPr>
            <w:r w:rsidRPr="00C65280">
              <w:t>Копия заверяется органом управления</w:t>
            </w:r>
          </w:p>
        </w:tc>
      </w:tr>
      <w:tr w:rsidR="00756D86" w:rsidRPr="00C65280">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35</w:t>
            </w:r>
          </w:p>
        </w:tc>
        <w:tc>
          <w:tcPr>
            <w:tcW w:w="3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rsidP="00405EA0">
            <w:pPr>
              <w:pStyle w:val="table10"/>
            </w:pPr>
            <w:r w:rsidRPr="00C65280">
              <w:t xml:space="preserve">Копия договора безвозмездного пользования имуществом, находящимся в собственности Республики Беларусь </w:t>
            </w:r>
          </w:p>
        </w:tc>
        <w:tc>
          <w:tcPr>
            <w:tcW w:w="1122"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pPr>
            <w:r w:rsidRPr="00C65280">
              <w:t>Копия заверяется органом управления</w:t>
            </w:r>
          </w:p>
        </w:tc>
      </w:tr>
      <w:tr w:rsidR="00756D86" w:rsidRPr="00C65280">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36</w:t>
            </w:r>
          </w:p>
        </w:tc>
        <w:tc>
          <w:tcPr>
            <w:tcW w:w="3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Решение о выпуске акций открытого акционерного общества</w:t>
            </w:r>
          </w:p>
        </w:tc>
        <w:tc>
          <w:tcPr>
            <w:tcW w:w="1122"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rsidP="007A5758">
            <w:pPr>
              <w:pStyle w:val="table10"/>
            </w:pPr>
            <w:r w:rsidRPr="00C65280">
              <w:t>Приложение 17</w:t>
            </w:r>
          </w:p>
        </w:tc>
      </w:tr>
      <w:tr w:rsidR="00756D86" w:rsidRPr="00C65280">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rsidP="00405EA0">
            <w:pPr>
              <w:pStyle w:val="table10"/>
              <w:jc w:val="center"/>
            </w:pPr>
            <w:r w:rsidRPr="00C65280">
              <w:t>37</w:t>
            </w:r>
          </w:p>
        </w:tc>
        <w:tc>
          <w:tcPr>
            <w:tcW w:w="3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Иные документы</w:t>
            </w:r>
          </w:p>
        </w:tc>
        <w:tc>
          <w:tcPr>
            <w:tcW w:w="1122"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pPr>
            <w:r w:rsidRPr="00C65280">
              <w:t>На основании актов законодательства</w:t>
            </w:r>
          </w:p>
        </w:tc>
      </w:tr>
      <w:tr w:rsidR="00756D86" w:rsidRPr="00C65280">
        <w:trPr>
          <w:trHeight w:val="240"/>
        </w:trPr>
        <w:tc>
          <w:tcPr>
            <w:tcW w:w="28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38</w:t>
            </w:r>
          </w:p>
        </w:tc>
        <w:tc>
          <w:tcPr>
            <w:tcW w:w="3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Лист – заверитель тома № </w:t>
            </w:r>
          </w:p>
        </w:tc>
        <w:tc>
          <w:tcPr>
            <w:tcW w:w="1122"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rsidP="00C628E6">
            <w:pPr>
              <w:pStyle w:val="table10"/>
            </w:pPr>
            <w:r w:rsidRPr="00C65280">
              <w:t>Приложение 18</w:t>
            </w:r>
          </w:p>
        </w:tc>
      </w:tr>
    </w:tbl>
    <w:p w:rsidR="00756D86" w:rsidRDefault="00756D86">
      <w:pPr>
        <w:pStyle w:val="newncpi"/>
      </w:pPr>
      <w:r>
        <w:t> </w:t>
      </w:r>
    </w:p>
    <w:p w:rsidR="00756D86" w:rsidRDefault="00756D86">
      <w:pPr>
        <w:pStyle w:val="newncpi"/>
      </w:pPr>
      <w:bookmarkStart w:id="0" w:name="_GoBack"/>
      <w:bookmarkEnd w:id="0"/>
      <w:r>
        <w:t>Том 2 включает следующие документы:</w:t>
      </w:r>
    </w:p>
    <w:p w:rsidR="00756D86" w:rsidRDefault="00756D86">
      <w:pPr>
        <w:pStyle w:val="newncpi"/>
      </w:pPr>
      <w:r>
        <w:t> </w:t>
      </w:r>
    </w:p>
    <w:tbl>
      <w:tblPr>
        <w:tblW w:w="5000" w:type="pct"/>
        <w:tblInd w:w="2" w:type="dxa"/>
        <w:tblBorders>
          <w:top w:val="single" w:sz="4" w:space="0" w:color="auto"/>
          <w:left w:val="single" w:sz="4" w:space="0" w:color="auto"/>
          <w:bottom w:val="single" w:sz="4" w:space="0" w:color="auto"/>
          <w:right w:val="single" w:sz="4" w:space="0" w:color="auto"/>
        </w:tblBorders>
        <w:tblLayout w:type="fixed"/>
        <w:tblCellMar>
          <w:top w:w="17" w:type="dxa"/>
          <w:left w:w="0" w:type="dxa"/>
          <w:bottom w:w="17" w:type="dxa"/>
          <w:right w:w="0" w:type="dxa"/>
        </w:tblCellMar>
        <w:tblLook w:val="00A0"/>
      </w:tblPr>
      <w:tblGrid>
        <w:gridCol w:w="560"/>
        <w:gridCol w:w="6860"/>
        <w:gridCol w:w="1949"/>
      </w:tblGrid>
      <w:tr w:rsidR="00756D86" w:rsidRPr="00C65280">
        <w:trPr>
          <w:trHeight w:val="240"/>
        </w:trPr>
        <w:tc>
          <w:tcPr>
            <w:tcW w:w="299"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w:t>
            </w:r>
            <w:r w:rsidRPr="00C65280">
              <w:br/>
              <w:t>п/п</w:t>
            </w:r>
          </w:p>
        </w:tc>
        <w:tc>
          <w:tcPr>
            <w:tcW w:w="3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Заголовок документа</w:t>
            </w:r>
          </w:p>
        </w:tc>
        <w:tc>
          <w:tcPr>
            <w:tcW w:w="1040"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Примечание</w:t>
            </w:r>
          </w:p>
        </w:tc>
      </w:tr>
      <w:tr w:rsidR="00756D86" w:rsidRPr="00C65280">
        <w:trPr>
          <w:trHeight w:val="240"/>
        </w:trPr>
        <w:tc>
          <w:tcPr>
            <w:tcW w:w="299"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1</w:t>
            </w:r>
          </w:p>
        </w:tc>
        <w:tc>
          <w:tcPr>
            <w:tcW w:w="3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2</w:t>
            </w:r>
          </w:p>
        </w:tc>
        <w:tc>
          <w:tcPr>
            <w:tcW w:w="1040"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3</w:t>
            </w:r>
          </w:p>
        </w:tc>
      </w:tr>
      <w:tr w:rsidR="00756D86" w:rsidRPr="00C65280">
        <w:trPr>
          <w:trHeight w:val="240"/>
        </w:trPr>
        <w:tc>
          <w:tcPr>
            <w:tcW w:w="299"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1</w:t>
            </w:r>
          </w:p>
        </w:tc>
        <w:tc>
          <w:tcPr>
            <w:tcW w:w="3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 xml:space="preserve">Обложка тома </w:t>
            </w:r>
          </w:p>
        </w:tc>
        <w:tc>
          <w:tcPr>
            <w:tcW w:w="1040"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rsidP="001A4FBA">
            <w:pPr>
              <w:pStyle w:val="table10"/>
              <w:spacing w:before="240"/>
            </w:pPr>
            <w:r w:rsidRPr="00C65280">
              <w:t>Приложение 1</w:t>
            </w:r>
          </w:p>
        </w:tc>
      </w:tr>
      <w:tr w:rsidR="00756D86" w:rsidRPr="00C65280">
        <w:trPr>
          <w:trHeight w:val="240"/>
        </w:trPr>
        <w:tc>
          <w:tcPr>
            <w:tcW w:w="299"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2</w:t>
            </w:r>
          </w:p>
        </w:tc>
        <w:tc>
          <w:tcPr>
            <w:tcW w:w="3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Внутренняя опись документов дела</w:t>
            </w:r>
          </w:p>
        </w:tc>
        <w:tc>
          <w:tcPr>
            <w:tcW w:w="1040"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rsidP="001A4FBA">
            <w:pPr>
              <w:pStyle w:val="table10"/>
              <w:spacing w:before="240"/>
            </w:pPr>
            <w:r w:rsidRPr="00C65280">
              <w:t>Приложение 2</w:t>
            </w:r>
          </w:p>
        </w:tc>
      </w:tr>
      <w:tr w:rsidR="00756D86" w:rsidRPr="00C65280">
        <w:trPr>
          <w:trHeight w:val="240"/>
        </w:trPr>
        <w:tc>
          <w:tcPr>
            <w:tcW w:w="299"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3</w:t>
            </w:r>
          </w:p>
        </w:tc>
        <w:tc>
          <w:tcPr>
            <w:tcW w:w="3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Ведомости инвентаризации и оценки стоимости основных средств, инвентаризации и оценки стоимости незавершенных капитальных строений, инвентаризации и оценки стоимости оборудования к установке, доходных вложений в материальные активы, сводная ведомость</w:t>
            </w:r>
          </w:p>
        </w:tc>
        <w:tc>
          <w:tcPr>
            <w:tcW w:w="1040"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pPr>
          </w:p>
        </w:tc>
      </w:tr>
      <w:tr w:rsidR="00756D86" w:rsidRPr="00C65280">
        <w:trPr>
          <w:trHeight w:val="240"/>
        </w:trPr>
        <w:tc>
          <w:tcPr>
            <w:tcW w:w="299"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3</w:t>
            </w:r>
            <w:r w:rsidRPr="00C65280">
              <w:rPr>
                <w:vertAlign w:val="superscript"/>
              </w:rPr>
              <w:t>1</w:t>
            </w:r>
          </w:p>
        </w:tc>
        <w:tc>
          <w:tcPr>
            <w:tcW w:w="3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rsidP="00405EA0">
            <w:pPr>
              <w:pStyle w:val="table10"/>
            </w:pPr>
            <w:r w:rsidRPr="00C65280">
              <w:t>Копии уставов юридических лиц, в уставных фондах которых республиканское унитарное предприятие имеет долгосрочные финансовые вложения. Выписки со счета «депо» о количестве акций, принадлежащих республиканскому унитарному предприятию</w:t>
            </w:r>
          </w:p>
        </w:tc>
        <w:tc>
          <w:tcPr>
            <w:tcW w:w="1040"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rsidP="003B3B98">
            <w:pPr>
              <w:pStyle w:val="table10"/>
            </w:pPr>
            <w:r w:rsidRPr="00C65280">
              <w:t>Копии заверяются органом управления</w:t>
            </w:r>
          </w:p>
        </w:tc>
      </w:tr>
      <w:tr w:rsidR="00756D86" w:rsidRPr="00C65280">
        <w:trPr>
          <w:trHeight w:val="240"/>
        </w:trPr>
        <w:tc>
          <w:tcPr>
            <w:tcW w:w="299"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4</w:t>
            </w:r>
          </w:p>
        </w:tc>
        <w:tc>
          <w:tcPr>
            <w:tcW w:w="3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 xml:space="preserve">Протоколы заседаний комиссии по преобразованию, отраслевой комиссии </w:t>
            </w:r>
          </w:p>
        </w:tc>
        <w:tc>
          <w:tcPr>
            <w:tcW w:w="1040"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pPr>
            <w:r w:rsidRPr="00C65280">
              <w:t> </w:t>
            </w:r>
          </w:p>
        </w:tc>
      </w:tr>
      <w:tr w:rsidR="00756D86" w:rsidRPr="00C65280">
        <w:trPr>
          <w:trHeight w:val="240"/>
        </w:trPr>
        <w:tc>
          <w:tcPr>
            <w:tcW w:w="299"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5</w:t>
            </w:r>
          </w:p>
        </w:tc>
        <w:tc>
          <w:tcPr>
            <w:tcW w:w="3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rsidP="00041A93">
            <w:pPr>
              <w:pStyle w:val="table10"/>
            </w:pPr>
            <w:r w:rsidRPr="00C65280">
              <w:t>Иные документы, отражающие ход работы по преобразованию республиканского унитарного предприятия в открытое акционерное общество</w:t>
            </w:r>
          </w:p>
        </w:tc>
        <w:tc>
          <w:tcPr>
            <w:tcW w:w="1040"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pPr>
            <w:r w:rsidRPr="00C65280">
              <w:t> </w:t>
            </w:r>
          </w:p>
        </w:tc>
      </w:tr>
      <w:tr w:rsidR="00756D86" w:rsidRPr="00C65280">
        <w:trPr>
          <w:trHeight w:val="240"/>
        </w:trPr>
        <w:tc>
          <w:tcPr>
            <w:tcW w:w="299"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6</w:t>
            </w:r>
          </w:p>
        </w:tc>
        <w:tc>
          <w:tcPr>
            <w:tcW w:w="36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Лист – заверитель тома № </w:t>
            </w:r>
          </w:p>
        </w:tc>
        <w:tc>
          <w:tcPr>
            <w:tcW w:w="1040"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rsidP="00405EA0">
            <w:pPr>
              <w:pStyle w:val="table10"/>
            </w:pPr>
            <w:r w:rsidRPr="00C65280">
              <w:t>Приложение 18</w:t>
            </w:r>
          </w:p>
        </w:tc>
      </w:tr>
    </w:tbl>
    <w:p w:rsidR="00756D86" w:rsidRDefault="00756D86">
      <w:pPr>
        <w:pStyle w:val="newncpi"/>
      </w:pPr>
      <w:r>
        <w:t> </w:t>
      </w:r>
    </w:p>
    <w:p w:rsidR="00756D86" w:rsidRDefault="00756D86">
      <w:pPr>
        <w:sectPr w:rsidR="00756D86" w:rsidSect="002C009A">
          <w:pgSz w:w="11906" w:h="16838"/>
          <w:pgMar w:top="567" w:right="1133" w:bottom="567" w:left="1416" w:header="708" w:footer="708" w:gutter="0"/>
          <w:cols w:space="708"/>
          <w:docGrid w:linePitch="360"/>
        </w:sectPr>
      </w:pPr>
    </w:p>
    <w:p w:rsidR="00756D86" w:rsidRDefault="00756D86">
      <w:pPr>
        <w:pStyle w:val="newncpi"/>
      </w:pPr>
      <w:r>
        <w:t> </w:t>
      </w:r>
    </w:p>
    <w:tbl>
      <w:tblPr>
        <w:tblW w:w="5000" w:type="pct"/>
        <w:tblInd w:w="2" w:type="dxa"/>
        <w:tblCellMar>
          <w:left w:w="0" w:type="dxa"/>
          <w:right w:w="0" w:type="dxa"/>
        </w:tblCellMar>
        <w:tblLook w:val="00A0"/>
      </w:tblPr>
      <w:tblGrid>
        <w:gridCol w:w="6128"/>
        <w:gridCol w:w="3253"/>
      </w:tblGrid>
      <w:tr w:rsidR="00756D86" w:rsidRPr="00C65280">
        <w:tc>
          <w:tcPr>
            <w:tcW w:w="3266" w:type="pct"/>
            <w:tcMar>
              <w:top w:w="0" w:type="dxa"/>
              <w:left w:w="6" w:type="dxa"/>
              <w:bottom w:w="0" w:type="dxa"/>
              <w:right w:w="6" w:type="dxa"/>
            </w:tcMar>
          </w:tcPr>
          <w:p w:rsidR="00756D86" w:rsidRPr="00C65280" w:rsidRDefault="00756D86">
            <w:pPr>
              <w:pStyle w:val="newncpi"/>
            </w:pPr>
            <w:r w:rsidRPr="00C65280">
              <w:t> </w:t>
            </w:r>
          </w:p>
        </w:tc>
        <w:tc>
          <w:tcPr>
            <w:tcW w:w="1734" w:type="pct"/>
            <w:tcMar>
              <w:top w:w="0" w:type="dxa"/>
              <w:left w:w="6" w:type="dxa"/>
              <w:bottom w:w="0" w:type="dxa"/>
              <w:right w:w="6" w:type="dxa"/>
            </w:tcMar>
          </w:tcPr>
          <w:p w:rsidR="00756D86" w:rsidRPr="00C65280" w:rsidRDefault="00756D86">
            <w:pPr>
              <w:pStyle w:val="append1"/>
            </w:pPr>
            <w:r w:rsidRPr="00C65280">
              <w:t>Приложение 1</w:t>
            </w:r>
          </w:p>
          <w:p w:rsidR="00756D86" w:rsidRPr="00C65280" w:rsidRDefault="00756D86" w:rsidP="001F1321">
            <w:pPr>
              <w:pStyle w:val="append"/>
            </w:pPr>
            <w:r w:rsidRPr="00C65280">
              <w:t>к проекту преобразования</w:t>
            </w:r>
            <w:r w:rsidRPr="00C65280">
              <w:br/>
              <w:t>республиканского унитарного</w:t>
            </w:r>
            <w:r w:rsidRPr="00C65280">
              <w:br/>
              <w:t>предприятия в открытое</w:t>
            </w:r>
            <w:r w:rsidRPr="00C65280">
              <w:br/>
              <w:t>акционерное общество</w:t>
            </w:r>
          </w:p>
        </w:tc>
      </w:tr>
    </w:tbl>
    <w:p w:rsidR="00756D86" w:rsidRDefault="00756D86">
      <w:pPr>
        <w:pStyle w:val="newncpi"/>
      </w:pPr>
      <w:r>
        <w:t> </w:t>
      </w:r>
    </w:p>
    <w:p w:rsidR="00756D86" w:rsidRDefault="00756D86">
      <w:pPr>
        <w:pStyle w:val="onestring"/>
      </w:pPr>
      <w:r>
        <w:t>Форма</w:t>
      </w:r>
    </w:p>
    <w:p w:rsidR="00756D86" w:rsidRDefault="00756D86">
      <w:pPr>
        <w:pStyle w:val="onestring"/>
      </w:pPr>
    </w:p>
    <w:p w:rsidR="00756D86" w:rsidRDefault="00756D86" w:rsidP="009818D2">
      <w:pPr>
        <w:pStyle w:val="newncpi0"/>
      </w:pPr>
      <w:r>
        <w:t> _____________________________________________________________________________</w:t>
      </w:r>
    </w:p>
    <w:p w:rsidR="00756D86" w:rsidRDefault="00756D86" w:rsidP="009818D2">
      <w:pPr>
        <w:pStyle w:val="undline"/>
        <w:jc w:val="center"/>
      </w:pPr>
      <w:r>
        <w:t>(наименование структурного подразделения органа государственного управления, иной государственной организации)</w:t>
      </w:r>
    </w:p>
    <w:p w:rsidR="00756D86" w:rsidRDefault="00756D86">
      <w:pPr>
        <w:pStyle w:val="newncpi"/>
      </w:pPr>
    </w:p>
    <w:p w:rsidR="00756D86" w:rsidRDefault="00756D86">
      <w:pPr>
        <w:pStyle w:val="newncpi0"/>
      </w:pPr>
      <w:r>
        <w:t>______________________________________________________________________________</w:t>
      </w:r>
    </w:p>
    <w:p w:rsidR="00756D86" w:rsidRDefault="00756D86">
      <w:pPr>
        <w:pStyle w:val="undline"/>
        <w:jc w:val="center"/>
      </w:pPr>
      <w:r>
        <w:t>(орган государственного управления, иная государственная организация, Государственный комитет по имуществу Республики Беларусь, комитет государственного имущества областного (Минского городского) исполнительного комитета, – в архив которого передается том на хранение)</w:t>
      </w:r>
    </w:p>
    <w:p w:rsidR="00756D86" w:rsidRDefault="00756D86">
      <w:pPr>
        <w:pStyle w:val="newncpi"/>
      </w:pPr>
      <w:r>
        <w:t> </w:t>
      </w:r>
    </w:p>
    <w:p w:rsidR="00756D86" w:rsidRDefault="00756D86">
      <w:pPr>
        <w:pStyle w:val="newncpi0"/>
        <w:jc w:val="center"/>
      </w:pPr>
      <w:r>
        <w:t>Дело № ______________ Том № ____________</w:t>
      </w:r>
    </w:p>
    <w:p w:rsidR="00756D86" w:rsidRDefault="00756D86">
      <w:pPr>
        <w:pStyle w:val="titlep"/>
        <w:spacing w:after="0"/>
      </w:pPr>
      <w:r>
        <w:t>ПРОЕКТ</w:t>
      </w:r>
      <w:r>
        <w:br/>
        <w:t>создания открытого акционерного общества в процессе преобразования республиканского унитарного предприятия</w:t>
      </w:r>
    </w:p>
    <w:p w:rsidR="00756D86" w:rsidRDefault="00756D86">
      <w:pPr>
        <w:pStyle w:val="newncpi0"/>
        <w:jc w:val="center"/>
      </w:pPr>
      <w:r>
        <w:t>_______________________________________________________________</w:t>
      </w:r>
    </w:p>
    <w:p w:rsidR="00756D86" w:rsidRDefault="00756D86">
      <w:pPr>
        <w:pStyle w:val="undline"/>
        <w:jc w:val="center"/>
      </w:pPr>
      <w:r>
        <w:t>(полное наименование республиканского унитарного предприятия, его место нахождения)</w:t>
      </w:r>
    </w:p>
    <w:p w:rsidR="00756D86" w:rsidRDefault="00756D86">
      <w:pPr>
        <w:pStyle w:val="newncpi0"/>
        <w:jc w:val="center"/>
      </w:pPr>
      <w:r>
        <w:t>_______________________________________________________________</w:t>
      </w:r>
    </w:p>
    <w:p w:rsidR="00756D86" w:rsidRDefault="00756D86">
      <w:pPr>
        <w:pStyle w:val="undline"/>
        <w:jc w:val="center"/>
      </w:pPr>
      <w:r>
        <w:t>(орган государственного управления, иная государственная организация –</w:t>
      </w:r>
      <w:r>
        <w:br/>
        <w:t>для тома, который представляется в Государственный комитет по имуществу</w:t>
      </w:r>
      <w:r>
        <w:br/>
        <w:t>Республики Беларусь или комитет государственного имущества областного (Минского городского) исполнительного комитета)</w:t>
      </w:r>
    </w:p>
    <w:p w:rsidR="00756D86" w:rsidRDefault="00756D86">
      <w:pPr>
        <w:pStyle w:val="newncpi"/>
      </w:pPr>
      <w:r>
        <w:t> </w:t>
      </w:r>
    </w:p>
    <w:p w:rsidR="00756D86" w:rsidRDefault="00756D86">
      <w:pPr>
        <w:pStyle w:val="newncpi"/>
      </w:pPr>
    </w:p>
    <w:p w:rsidR="00756D86" w:rsidRDefault="00756D86">
      <w:pPr>
        <w:pStyle w:val="newncpi"/>
      </w:pPr>
    </w:p>
    <w:p w:rsidR="00756D86" w:rsidRDefault="00756D86">
      <w:pPr>
        <w:pStyle w:val="newncpi"/>
      </w:pPr>
    </w:p>
    <w:p w:rsidR="00756D86" w:rsidRDefault="00756D86">
      <w:pPr>
        <w:pStyle w:val="newncpi"/>
      </w:pPr>
    </w:p>
    <w:p w:rsidR="00756D86" w:rsidRDefault="00756D86">
      <w:pPr>
        <w:pStyle w:val="newncpi"/>
      </w:pPr>
    </w:p>
    <w:p w:rsidR="00756D86" w:rsidRDefault="00756D86">
      <w:pPr>
        <w:pStyle w:val="newncpi"/>
      </w:pPr>
    </w:p>
    <w:p w:rsidR="00756D86" w:rsidRDefault="00756D86">
      <w:pPr>
        <w:pStyle w:val="newncpi"/>
      </w:pPr>
    </w:p>
    <w:p w:rsidR="00756D86" w:rsidRDefault="00756D86">
      <w:pPr>
        <w:pStyle w:val="newncpi"/>
      </w:pPr>
    </w:p>
    <w:p w:rsidR="00756D86" w:rsidRDefault="00756D86">
      <w:pPr>
        <w:pStyle w:val="newncpi"/>
      </w:pPr>
    </w:p>
    <w:p w:rsidR="00756D86" w:rsidRDefault="00756D86">
      <w:pPr>
        <w:pStyle w:val="newncpi"/>
      </w:pPr>
    </w:p>
    <w:tbl>
      <w:tblPr>
        <w:tblW w:w="5000" w:type="pct"/>
        <w:tblInd w:w="2" w:type="dxa"/>
        <w:tblCellMar>
          <w:left w:w="0" w:type="dxa"/>
          <w:right w:w="0" w:type="dxa"/>
        </w:tblCellMar>
        <w:tblLook w:val="00A0"/>
      </w:tblPr>
      <w:tblGrid>
        <w:gridCol w:w="7028"/>
        <w:gridCol w:w="2353"/>
      </w:tblGrid>
      <w:tr w:rsidR="00756D86" w:rsidRPr="00C65280">
        <w:tc>
          <w:tcPr>
            <w:tcW w:w="3746" w:type="pct"/>
            <w:tcMar>
              <w:top w:w="0" w:type="dxa"/>
              <w:left w:w="6" w:type="dxa"/>
              <w:bottom w:w="0" w:type="dxa"/>
              <w:right w:w="6" w:type="dxa"/>
            </w:tcMar>
          </w:tcPr>
          <w:p w:rsidR="00756D86" w:rsidRPr="00C65280" w:rsidRDefault="00756D86">
            <w:pPr>
              <w:pStyle w:val="newncpi0"/>
            </w:pPr>
            <w:r w:rsidRPr="00C65280">
              <w:t> </w:t>
            </w:r>
          </w:p>
        </w:tc>
        <w:tc>
          <w:tcPr>
            <w:tcW w:w="1254" w:type="pct"/>
            <w:tcMar>
              <w:top w:w="0" w:type="dxa"/>
              <w:left w:w="6" w:type="dxa"/>
              <w:bottom w:w="0" w:type="dxa"/>
              <w:right w:w="6" w:type="dxa"/>
            </w:tcMar>
          </w:tcPr>
          <w:p w:rsidR="00756D86" w:rsidRPr="00C65280" w:rsidRDefault="00756D86">
            <w:pPr>
              <w:pStyle w:val="newncpi0"/>
            </w:pPr>
            <w:r w:rsidRPr="00C65280">
              <w:t>дата (крайние даты)</w:t>
            </w:r>
          </w:p>
        </w:tc>
      </w:tr>
      <w:tr w:rsidR="00756D86" w:rsidRPr="00C65280">
        <w:tc>
          <w:tcPr>
            <w:tcW w:w="3746" w:type="pct"/>
            <w:tcMar>
              <w:top w:w="0" w:type="dxa"/>
              <w:left w:w="6" w:type="dxa"/>
              <w:bottom w:w="0" w:type="dxa"/>
              <w:right w:w="6" w:type="dxa"/>
            </w:tcMar>
          </w:tcPr>
          <w:p w:rsidR="00756D86" w:rsidRPr="00C65280" w:rsidRDefault="00756D86">
            <w:pPr>
              <w:pStyle w:val="newncpi0"/>
            </w:pPr>
            <w:r w:rsidRPr="00C65280">
              <w:t> </w:t>
            </w:r>
          </w:p>
        </w:tc>
        <w:tc>
          <w:tcPr>
            <w:tcW w:w="1254" w:type="pct"/>
            <w:tcMar>
              <w:top w:w="0" w:type="dxa"/>
              <w:left w:w="6" w:type="dxa"/>
              <w:bottom w:w="0" w:type="dxa"/>
              <w:right w:w="6" w:type="dxa"/>
            </w:tcMar>
          </w:tcPr>
          <w:p w:rsidR="00756D86" w:rsidRPr="00C65280" w:rsidRDefault="00756D86">
            <w:pPr>
              <w:pStyle w:val="newncpi0"/>
            </w:pPr>
            <w:r w:rsidRPr="00C65280">
              <w:t>___________________</w:t>
            </w:r>
          </w:p>
        </w:tc>
      </w:tr>
      <w:tr w:rsidR="00756D86" w:rsidRPr="00C65280">
        <w:tc>
          <w:tcPr>
            <w:tcW w:w="3746" w:type="pct"/>
            <w:tcMar>
              <w:top w:w="0" w:type="dxa"/>
              <w:left w:w="6" w:type="dxa"/>
              <w:bottom w:w="0" w:type="dxa"/>
              <w:right w:w="6" w:type="dxa"/>
            </w:tcMar>
          </w:tcPr>
          <w:p w:rsidR="00756D86" w:rsidRPr="00C65280" w:rsidRDefault="00756D86">
            <w:pPr>
              <w:pStyle w:val="newncpi0"/>
            </w:pPr>
            <w:r w:rsidRPr="00C65280">
              <w:t> </w:t>
            </w:r>
          </w:p>
        </w:tc>
        <w:tc>
          <w:tcPr>
            <w:tcW w:w="1254" w:type="pct"/>
            <w:tcMar>
              <w:top w:w="0" w:type="dxa"/>
              <w:left w:w="6" w:type="dxa"/>
              <w:bottom w:w="0" w:type="dxa"/>
              <w:right w:w="6" w:type="dxa"/>
            </w:tcMar>
          </w:tcPr>
          <w:p w:rsidR="00756D86" w:rsidRPr="00C65280" w:rsidRDefault="00756D86">
            <w:pPr>
              <w:pStyle w:val="undline"/>
              <w:jc w:val="center"/>
            </w:pPr>
            <w:r w:rsidRPr="00C65280">
              <w:t>(дата начала тома)</w:t>
            </w:r>
          </w:p>
        </w:tc>
      </w:tr>
      <w:tr w:rsidR="00756D86" w:rsidRPr="00C65280">
        <w:tc>
          <w:tcPr>
            <w:tcW w:w="3746" w:type="pct"/>
            <w:tcMar>
              <w:top w:w="0" w:type="dxa"/>
              <w:left w:w="6" w:type="dxa"/>
              <w:bottom w:w="0" w:type="dxa"/>
              <w:right w:w="6" w:type="dxa"/>
            </w:tcMar>
          </w:tcPr>
          <w:p w:rsidR="00756D86" w:rsidRPr="00C65280" w:rsidRDefault="00756D86">
            <w:pPr>
              <w:pStyle w:val="newncpi0"/>
            </w:pPr>
            <w:r w:rsidRPr="00C65280">
              <w:t> </w:t>
            </w:r>
          </w:p>
        </w:tc>
        <w:tc>
          <w:tcPr>
            <w:tcW w:w="1254" w:type="pct"/>
            <w:tcMar>
              <w:top w:w="0" w:type="dxa"/>
              <w:left w:w="6" w:type="dxa"/>
              <w:bottom w:w="0" w:type="dxa"/>
              <w:right w:w="6" w:type="dxa"/>
            </w:tcMar>
          </w:tcPr>
          <w:p w:rsidR="00756D86" w:rsidRPr="00C65280" w:rsidRDefault="00756D86">
            <w:pPr>
              <w:pStyle w:val="newncpi0"/>
            </w:pPr>
            <w:r w:rsidRPr="00C65280">
              <w:t>___________________</w:t>
            </w:r>
          </w:p>
        </w:tc>
      </w:tr>
      <w:tr w:rsidR="00756D86" w:rsidRPr="00C65280">
        <w:tc>
          <w:tcPr>
            <w:tcW w:w="3746" w:type="pct"/>
            <w:tcMar>
              <w:top w:w="0" w:type="dxa"/>
              <w:left w:w="6" w:type="dxa"/>
              <w:bottom w:w="0" w:type="dxa"/>
              <w:right w:w="6" w:type="dxa"/>
            </w:tcMar>
          </w:tcPr>
          <w:p w:rsidR="00756D86" w:rsidRPr="00C65280" w:rsidRDefault="00756D86">
            <w:pPr>
              <w:pStyle w:val="newncpi0"/>
            </w:pPr>
            <w:r w:rsidRPr="00C65280">
              <w:t> </w:t>
            </w:r>
          </w:p>
        </w:tc>
        <w:tc>
          <w:tcPr>
            <w:tcW w:w="1254" w:type="pct"/>
            <w:tcMar>
              <w:top w:w="0" w:type="dxa"/>
              <w:left w:w="6" w:type="dxa"/>
              <w:bottom w:w="0" w:type="dxa"/>
              <w:right w:w="6" w:type="dxa"/>
            </w:tcMar>
          </w:tcPr>
          <w:p w:rsidR="00756D86" w:rsidRPr="00C65280" w:rsidRDefault="00756D86">
            <w:pPr>
              <w:pStyle w:val="undline"/>
              <w:jc w:val="center"/>
            </w:pPr>
            <w:r w:rsidRPr="00C65280">
              <w:t>(дата окончания тома)</w:t>
            </w:r>
          </w:p>
        </w:tc>
      </w:tr>
      <w:tr w:rsidR="00756D86" w:rsidRPr="00C65280">
        <w:tc>
          <w:tcPr>
            <w:tcW w:w="3746" w:type="pct"/>
            <w:tcMar>
              <w:top w:w="0" w:type="dxa"/>
              <w:left w:w="6" w:type="dxa"/>
              <w:bottom w:w="0" w:type="dxa"/>
              <w:right w:w="6" w:type="dxa"/>
            </w:tcMar>
          </w:tcPr>
          <w:p w:rsidR="00756D86" w:rsidRPr="00C65280" w:rsidRDefault="00756D86">
            <w:pPr>
              <w:pStyle w:val="newncpi0"/>
            </w:pPr>
            <w:r w:rsidRPr="00C65280">
              <w:t> </w:t>
            </w:r>
          </w:p>
        </w:tc>
        <w:tc>
          <w:tcPr>
            <w:tcW w:w="1254" w:type="pct"/>
            <w:tcMar>
              <w:top w:w="0" w:type="dxa"/>
              <w:left w:w="6" w:type="dxa"/>
              <w:bottom w:w="0" w:type="dxa"/>
              <w:right w:w="6" w:type="dxa"/>
            </w:tcMar>
          </w:tcPr>
          <w:p w:rsidR="00756D86" w:rsidRPr="00C65280" w:rsidRDefault="00756D86">
            <w:pPr>
              <w:pStyle w:val="newncpi0"/>
            </w:pPr>
            <w:r w:rsidRPr="00C65280">
              <w:t> </w:t>
            </w:r>
          </w:p>
        </w:tc>
      </w:tr>
      <w:tr w:rsidR="00756D86" w:rsidRPr="00C65280">
        <w:tc>
          <w:tcPr>
            <w:tcW w:w="3746" w:type="pct"/>
            <w:tcMar>
              <w:top w:w="0" w:type="dxa"/>
              <w:left w:w="6" w:type="dxa"/>
              <w:bottom w:w="0" w:type="dxa"/>
              <w:right w:w="6" w:type="dxa"/>
            </w:tcMar>
          </w:tcPr>
          <w:p w:rsidR="00756D86" w:rsidRPr="00C65280" w:rsidRDefault="00756D86">
            <w:pPr>
              <w:pStyle w:val="newncpi0"/>
            </w:pPr>
            <w:r w:rsidRPr="00C65280">
              <w:t> </w:t>
            </w:r>
          </w:p>
        </w:tc>
        <w:tc>
          <w:tcPr>
            <w:tcW w:w="1254" w:type="pct"/>
            <w:tcMar>
              <w:top w:w="0" w:type="dxa"/>
              <w:left w:w="6" w:type="dxa"/>
              <w:bottom w:w="0" w:type="dxa"/>
              <w:right w:w="6" w:type="dxa"/>
            </w:tcMar>
          </w:tcPr>
          <w:p w:rsidR="00756D86" w:rsidRPr="00C65280" w:rsidRDefault="00756D86">
            <w:pPr>
              <w:pStyle w:val="newncpi0"/>
            </w:pPr>
            <w:r w:rsidRPr="00C65280">
              <w:t>На ________ листах</w:t>
            </w:r>
          </w:p>
        </w:tc>
      </w:tr>
      <w:tr w:rsidR="00756D86" w:rsidRPr="00C65280">
        <w:tc>
          <w:tcPr>
            <w:tcW w:w="3746" w:type="pct"/>
            <w:tcMar>
              <w:top w:w="0" w:type="dxa"/>
              <w:left w:w="6" w:type="dxa"/>
              <w:bottom w:w="0" w:type="dxa"/>
              <w:right w:w="6" w:type="dxa"/>
            </w:tcMar>
          </w:tcPr>
          <w:p w:rsidR="00756D86" w:rsidRPr="00C65280" w:rsidRDefault="00756D86">
            <w:pPr>
              <w:pStyle w:val="newncpi0"/>
            </w:pPr>
            <w:r w:rsidRPr="00C65280">
              <w:t> </w:t>
            </w:r>
          </w:p>
        </w:tc>
        <w:tc>
          <w:tcPr>
            <w:tcW w:w="1254" w:type="pct"/>
            <w:tcMar>
              <w:top w:w="0" w:type="dxa"/>
              <w:left w:w="6" w:type="dxa"/>
              <w:bottom w:w="0" w:type="dxa"/>
              <w:right w:w="6" w:type="dxa"/>
            </w:tcMar>
          </w:tcPr>
          <w:p w:rsidR="00756D86" w:rsidRPr="00C65280" w:rsidRDefault="00756D86">
            <w:pPr>
              <w:pStyle w:val="newncpi0"/>
            </w:pPr>
            <w:r w:rsidRPr="00C65280">
              <w:t>Хранить постоянно</w:t>
            </w:r>
          </w:p>
        </w:tc>
      </w:tr>
    </w:tbl>
    <w:p w:rsidR="00756D86" w:rsidRDefault="00756D86">
      <w:pPr>
        <w:pStyle w:val="newncpi"/>
      </w:pPr>
      <w:r>
        <w:t> </w:t>
      </w:r>
    </w:p>
    <w:p w:rsidR="00756D86" w:rsidRDefault="00756D86">
      <w:pPr>
        <w:pStyle w:val="newncpi"/>
      </w:pPr>
    </w:p>
    <w:p w:rsidR="00756D86" w:rsidRDefault="00756D86">
      <w:pPr>
        <w:pStyle w:val="newncpi"/>
      </w:pPr>
    </w:p>
    <w:p w:rsidR="00756D86" w:rsidRDefault="00756D86">
      <w:pPr>
        <w:pStyle w:val="newncpi"/>
      </w:pPr>
    </w:p>
    <w:p w:rsidR="00756D86" w:rsidRDefault="00756D86">
      <w:pPr>
        <w:pStyle w:val="newncpi"/>
      </w:pPr>
    </w:p>
    <w:p w:rsidR="00756D86" w:rsidRDefault="00756D86">
      <w:pPr>
        <w:pStyle w:val="newncpi"/>
      </w:pPr>
    </w:p>
    <w:p w:rsidR="00756D86" w:rsidRDefault="00756D86">
      <w:pPr>
        <w:pStyle w:val="newncpi0"/>
        <w:jc w:val="center"/>
      </w:pPr>
      <w:r>
        <w:t>Год</w:t>
      </w:r>
    </w:p>
    <w:p w:rsidR="00756D86" w:rsidRDefault="00756D86">
      <w:pPr>
        <w:pStyle w:val="newncpi"/>
      </w:pPr>
      <w:r>
        <w:t> </w:t>
      </w:r>
    </w:p>
    <w:p w:rsidR="00756D86" w:rsidRDefault="00756D86">
      <w:pPr>
        <w:rPr>
          <w:rFonts w:ascii="Times New Roman" w:hAnsi="Times New Roman" w:cs="Times New Roman"/>
          <w:sz w:val="24"/>
          <w:szCs w:val="24"/>
          <w:lang w:eastAsia="ru-RU"/>
        </w:rPr>
      </w:pPr>
      <w:r>
        <w:br w:type="page"/>
      </w:r>
    </w:p>
    <w:p w:rsidR="00756D86" w:rsidRDefault="00756D86">
      <w:pPr>
        <w:pStyle w:val="newncpi"/>
      </w:pPr>
    </w:p>
    <w:p w:rsidR="00756D86" w:rsidRDefault="00756D86">
      <w:pPr>
        <w:pStyle w:val="newncpi"/>
      </w:pPr>
      <w:r>
        <w:t> </w:t>
      </w:r>
    </w:p>
    <w:tbl>
      <w:tblPr>
        <w:tblW w:w="5000" w:type="pct"/>
        <w:tblInd w:w="2" w:type="dxa"/>
        <w:tblCellMar>
          <w:left w:w="0" w:type="dxa"/>
          <w:right w:w="0" w:type="dxa"/>
        </w:tblCellMar>
        <w:tblLook w:val="00A0"/>
      </w:tblPr>
      <w:tblGrid>
        <w:gridCol w:w="6137"/>
        <w:gridCol w:w="3244"/>
      </w:tblGrid>
      <w:tr w:rsidR="00756D86" w:rsidRPr="00C65280">
        <w:tc>
          <w:tcPr>
            <w:tcW w:w="3271" w:type="pct"/>
            <w:tcMar>
              <w:top w:w="0" w:type="dxa"/>
              <w:left w:w="6" w:type="dxa"/>
              <w:bottom w:w="0" w:type="dxa"/>
              <w:right w:w="6" w:type="dxa"/>
            </w:tcMar>
          </w:tcPr>
          <w:p w:rsidR="00756D86" w:rsidRPr="00C65280" w:rsidRDefault="00756D86">
            <w:pPr>
              <w:pStyle w:val="newncpi"/>
            </w:pPr>
            <w:r w:rsidRPr="00C65280">
              <w:t> </w:t>
            </w:r>
          </w:p>
        </w:tc>
        <w:tc>
          <w:tcPr>
            <w:tcW w:w="1729" w:type="pct"/>
            <w:tcMar>
              <w:top w:w="0" w:type="dxa"/>
              <w:left w:w="6" w:type="dxa"/>
              <w:bottom w:w="0" w:type="dxa"/>
              <w:right w:w="6" w:type="dxa"/>
            </w:tcMar>
          </w:tcPr>
          <w:p w:rsidR="00756D86" w:rsidRPr="00C65280" w:rsidRDefault="00756D86">
            <w:pPr>
              <w:pStyle w:val="append1"/>
            </w:pPr>
            <w:r w:rsidRPr="00C65280">
              <w:t>Приложение 2</w:t>
            </w:r>
          </w:p>
          <w:p w:rsidR="00756D86" w:rsidRPr="00C65280" w:rsidRDefault="00756D86" w:rsidP="001F1321">
            <w:pPr>
              <w:pStyle w:val="append"/>
            </w:pPr>
            <w:r w:rsidRPr="00C65280">
              <w:t>к проекту преобразования</w:t>
            </w:r>
            <w:r w:rsidRPr="00C65280">
              <w:br/>
              <w:t>республиканского унитарного</w:t>
            </w:r>
            <w:r w:rsidRPr="00C65280">
              <w:br/>
              <w:t>предприятия в открытое</w:t>
            </w:r>
            <w:r w:rsidRPr="00C65280">
              <w:br/>
              <w:t>акционерное общество</w:t>
            </w:r>
          </w:p>
        </w:tc>
      </w:tr>
    </w:tbl>
    <w:p w:rsidR="00756D86" w:rsidRDefault="00756D86">
      <w:pPr>
        <w:pStyle w:val="newncpi"/>
      </w:pPr>
      <w:r>
        <w:t> </w:t>
      </w:r>
    </w:p>
    <w:p w:rsidR="00756D86" w:rsidRDefault="00756D86">
      <w:pPr>
        <w:pStyle w:val="onestring"/>
      </w:pPr>
      <w:r>
        <w:t>Форма</w:t>
      </w:r>
    </w:p>
    <w:p w:rsidR="00756D86" w:rsidRDefault="00756D86">
      <w:pPr>
        <w:pStyle w:val="titlep"/>
      </w:pPr>
      <w:r>
        <w:t>Внутренняя опись документов тома № _______</w:t>
      </w:r>
    </w:p>
    <w:tbl>
      <w:tblPr>
        <w:tblW w:w="5000" w:type="pct"/>
        <w:tblInd w:w="2" w:type="dxa"/>
        <w:tblBorders>
          <w:top w:val="single" w:sz="4" w:space="0" w:color="auto"/>
          <w:left w:val="single" w:sz="4" w:space="0" w:color="auto"/>
          <w:right w:val="single" w:sz="4" w:space="0" w:color="auto"/>
        </w:tblBorders>
        <w:tblCellMar>
          <w:top w:w="17" w:type="dxa"/>
          <w:left w:w="0" w:type="dxa"/>
          <w:bottom w:w="17" w:type="dxa"/>
          <w:right w:w="0" w:type="dxa"/>
        </w:tblCellMar>
        <w:tblLook w:val="00A0"/>
      </w:tblPr>
      <w:tblGrid>
        <w:gridCol w:w="368"/>
        <w:gridCol w:w="1619"/>
        <w:gridCol w:w="1953"/>
        <w:gridCol w:w="2190"/>
        <w:gridCol w:w="2178"/>
        <w:gridCol w:w="1073"/>
      </w:tblGrid>
      <w:tr w:rsidR="00756D86" w:rsidRPr="00C65280">
        <w:trPr>
          <w:trHeight w:val="240"/>
        </w:trPr>
        <w:tc>
          <w:tcPr>
            <w:tcW w:w="196"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w:t>
            </w:r>
            <w:r w:rsidRPr="00C65280">
              <w:br/>
              <w:t>п/п</w:t>
            </w:r>
          </w:p>
        </w:tc>
        <w:tc>
          <w:tcPr>
            <w:tcW w:w="8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Дата документа</w:t>
            </w:r>
          </w:p>
        </w:tc>
        <w:tc>
          <w:tcPr>
            <w:tcW w:w="10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Индекс документа</w:t>
            </w:r>
          </w:p>
        </w:tc>
        <w:tc>
          <w:tcPr>
            <w:tcW w:w="1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Заголовок документа</w:t>
            </w:r>
          </w:p>
        </w:tc>
        <w:tc>
          <w:tcPr>
            <w:tcW w:w="11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Номера листов тома</w:t>
            </w:r>
          </w:p>
        </w:tc>
        <w:tc>
          <w:tcPr>
            <w:tcW w:w="572"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Примечание</w:t>
            </w:r>
          </w:p>
        </w:tc>
      </w:tr>
      <w:tr w:rsidR="00756D86" w:rsidRPr="00C65280">
        <w:trPr>
          <w:trHeight w:val="240"/>
        </w:trPr>
        <w:tc>
          <w:tcPr>
            <w:tcW w:w="196"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1</w:t>
            </w:r>
          </w:p>
        </w:tc>
        <w:tc>
          <w:tcPr>
            <w:tcW w:w="8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2</w:t>
            </w:r>
          </w:p>
        </w:tc>
        <w:tc>
          <w:tcPr>
            <w:tcW w:w="10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3</w:t>
            </w:r>
          </w:p>
        </w:tc>
        <w:tc>
          <w:tcPr>
            <w:tcW w:w="1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4</w:t>
            </w:r>
          </w:p>
        </w:tc>
        <w:tc>
          <w:tcPr>
            <w:tcW w:w="11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5</w:t>
            </w:r>
          </w:p>
        </w:tc>
        <w:tc>
          <w:tcPr>
            <w:tcW w:w="572"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6</w:t>
            </w:r>
          </w:p>
        </w:tc>
      </w:tr>
      <w:tr w:rsidR="00756D86" w:rsidRPr="00C65280">
        <w:trPr>
          <w:trHeight w:val="240"/>
        </w:trPr>
        <w:tc>
          <w:tcPr>
            <w:tcW w:w="196" w:type="pct"/>
            <w:tcBorders>
              <w:top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 </w:t>
            </w:r>
          </w:p>
        </w:tc>
        <w:tc>
          <w:tcPr>
            <w:tcW w:w="863" w:type="pct"/>
            <w:tcBorders>
              <w:top w:val="single" w:sz="4" w:space="0" w:color="auto"/>
              <w:left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 </w:t>
            </w:r>
          </w:p>
        </w:tc>
        <w:tc>
          <w:tcPr>
            <w:tcW w:w="1041" w:type="pct"/>
            <w:tcBorders>
              <w:top w:val="single" w:sz="4" w:space="0" w:color="auto"/>
              <w:left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 </w:t>
            </w:r>
          </w:p>
        </w:tc>
        <w:tc>
          <w:tcPr>
            <w:tcW w:w="1167" w:type="pct"/>
            <w:tcBorders>
              <w:top w:val="single" w:sz="4" w:space="0" w:color="auto"/>
              <w:left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 </w:t>
            </w:r>
          </w:p>
        </w:tc>
        <w:tc>
          <w:tcPr>
            <w:tcW w:w="1161" w:type="pct"/>
            <w:tcBorders>
              <w:top w:val="single" w:sz="4" w:space="0" w:color="auto"/>
              <w:left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 </w:t>
            </w:r>
          </w:p>
        </w:tc>
        <w:tc>
          <w:tcPr>
            <w:tcW w:w="572" w:type="pct"/>
            <w:tcBorders>
              <w:top w:val="single" w:sz="4" w:space="0" w:color="auto"/>
              <w:left w:val="single" w:sz="4" w:space="0" w:color="auto"/>
            </w:tcBorders>
            <w:tcMar>
              <w:top w:w="0" w:type="dxa"/>
              <w:left w:w="6" w:type="dxa"/>
              <w:bottom w:w="0" w:type="dxa"/>
              <w:right w:w="6" w:type="dxa"/>
            </w:tcMar>
          </w:tcPr>
          <w:p w:rsidR="00756D86" w:rsidRPr="00C65280" w:rsidRDefault="00756D86">
            <w:pPr>
              <w:pStyle w:val="table10"/>
            </w:pPr>
            <w:r w:rsidRPr="00C65280">
              <w:t> </w:t>
            </w:r>
          </w:p>
        </w:tc>
      </w:tr>
    </w:tbl>
    <w:p w:rsidR="00756D86" w:rsidRDefault="00756D86">
      <w:pPr>
        <w:pStyle w:val="newncpi"/>
      </w:pPr>
      <w:r>
        <w:t> </w:t>
      </w:r>
    </w:p>
    <w:p w:rsidR="00756D86" w:rsidRDefault="00756D86">
      <w:pPr>
        <w:pStyle w:val="newncpi0"/>
      </w:pPr>
      <w:r>
        <w:t>Итого ___________________________________________________________ документов.</w:t>
      </w:r>
    </w:p>
    <w:p w:rsidR="00756D86" w:rsidRDefault="00756D86">
      <w:pPr>
        <w:pStyle w:val="undline"/>
        <w:ind w:firstLine="3062"/>
      </w:pPr>
      <w:r>
        <w:t>(цифрами и прописью)</w:t>
      </w:r>
    </w:p>
    <w:p w:rsidR="00756D86" w:rsidRDefault="00756D86">
      <w:pPr>
        <w:pStyle w:val="newncpi0"/>
      </w:pPr>
      <w:r>
        <w:t>Количество листов внутренней описи ____________________________________________</w:t>
      </w:r>
    </w:p>
    <w:p w:rsidR="00756D86" w:rsidRDefault="00756D86">
      <w:pPr>
        <w:pStyle w:val="undline"/>
        <w:ind w:firstLine="5579"/>
      </w:pPr>
      <w:r>
        <w:t>(цифрами и прописью)</w:t>
      </w:r>
    </w:p>
    <w:p w:rsidR="00756D86" w:rsidRDefault="00756D86">
      <w:pPr>
        <w:pStyle w:val="newncpi"/>
      </w:pPr>
      <w:r>
        <w:t> </w:t>
      </w:r>
    </w:p>
    <w:tbl>
      <w:tblPr>
        <w:tblW w:w="5000" w:type="pct"/>
        <w:tblInd w:w="2" w:type="dxa"/>
        <w:tblCellMar>
          <w:left w:w="0" w:type="dxa"/>
          <w:right w:w="0" w:type="dxa"/>
        </w:tblCellMar>
        <w:tblLook w:val="00A0"/>
      </w:tblPr>
      <w:tblGrid>
        <w:gridCol w:w="6488"/>
        <w:gridCol w:w="2893"/>
      </w:tblGrid>
      <w:tr w:rsidR="00756D86" w:rsidRPr="00C65280">
        <w:tc>
          <w:tcPr>
            <w:tcW w:w="3458" w:type="pct"/>
            <w:tcMar>
              <w:top w:w="0" w:type="dxa"/>
              <w:left w:w="6" w:type="dxa"/>
              <w:bottom w:w="0" w:type="dxa"/>
              <w:right w:w="6" w:type="dxa"/>
            </w:tcMar>
          </w:tcPr>
          <w:p w:rsidR="00756D86" w:rsidRPr="00C65280" w:rsidRDefault="00756D86" w:rsidP="007955B6">
            <w:pPr>
              <w:pStyle w:val="newncpi0"/>
            </w:pPr>
            <w:r w:rsidRPr="00C65280">
              <w:t>Должности служащего,</w:t>
            </w:r>
          </w:p>
        </w:tc>
        <w:tc>
          <w:tcPr>
            <w:tcW w:w="1542" w:type="pct"/>
            <w:tcMar>
              <w:top w:w="0" w:type="dxa"/>
              <w:left w:w="6" w:type="dxa"/>
              <w:bottom w:w="0" w:type="dxa"/>
              <w:right w:w="6" w:type="dxa"/>
            </w:tcMar>
          </w:tcPr>
          <w:p w:rsidR="00756D86" w:rsidRPr="00C65280" w:rsidRDefault="00756D86">
            <w:pPr>
              <w:pStyle w:val="newncpi0"/>
            </w:pPr>
            <w:r w:rsidRPr="00C65280">
              <w:t> </w:t>
            </w:r>
          </w:p>
        </w:tc>
      </w:tr>
      <w:tr w:rsidR="00756D86" w:rsidRPr="00C65280">
        <w:tc>
          <w:tcPr>
            <w:tcW w:w="3458" w:type="pct"/>
            <w:tcMar>
              <w:top w:w="0" w:type="dxa"/>
              <w:left w:w="6" w:type="dxa"/>
              <w:bottom w:w="0" w:type="dxa"/>
              <w:right w:w="6" w:type="dxa"/>
            </w:tcMar>
          </w:tcPr>
          <w:p w:rsidR="00756D86" w:rsidRPr="00C65280" w:rsidRDefault="00756D86">
            <w:pPr>
              <w:pStyle w:val="newncpi0"/>
            </w:pPr>
            <w:r w:rsidRPr="00C65280">
              <w:t>составившего внутреннюю опись</w:t>
            </w:r>
          </w:p>
        </w:tc>
        <w:tc>
          <w:tcPr>
            <w:tcW w:w="1542" w:type="pct"/>
            <w:tcMar>
              <w:top w:w="0" w:type="dxa"/>
              <w:left w:w="6" w:type="dxa"/>
              <w:bottom w:w="0" w:type="dxa"/>
              <w:right w:w="6" w:type="dxa"/>
            </w:tcMar>
          </w:tcPr>
          <w:p w:rsidR="00756D86" w:rsidRPr="00C65280" w:rsidRDefault="00756D86">
            <w:pPr>
              <w:pStyle w:val="newncpi0"/>
            </w:pPr>
            <w:r w:rsidRPr="00C65280">
              <w:t> </w:t>
            </w:r>
          </w:p>
        </w:tc>
      </w:tr>
      <w:tr w:rsidR="00756D86" w:rsidRPr="00C65280">
        <w:tc>
          <w:tcPr>
            <w:tcW w:w="3458" w:type="pct"/>
            <w:tcMar>
              <w:top w:w="0" w:type="dxa"/>
              <w:left w:w="6" w:type="dxa"/>
              <w:bottom w:w="0" w:type="dxa"/>
              <w:right w:w="6" w:type="dxa"/>
            </w:tcMar>
          </w:tcPr>
          <w:p w:rsidR="00756D86" w:rsidRPr="00C65280" w:rsidRDefault="00756D86">
            <w:pPr>
              <w:pStyle w:val="newncpi0"/>
            </w:pPr>
            <w:r w:rsidRPr="00C65280">
              <w:t>документов тома ________________</w:t>
            </w:r>
          </w:p>
        </w:tc>
        <w:tc>
          <w:tcPr>
            <w:tcW w:w="1542" w:type="pct"/>
            <w:tcMar>
              <w:top w:w="0" w:type="dxa"/>
              <w:left w:w="6" w:type="dxa"/>
              <w:bottom w:w="0" w:type="dxa"/>
              <w:right w:w="6" w:type="dxa"/>
            </w:tcMar>
          </w:tcPr>
          <w:p w:rsidR="00756D86" w:rsidRPr="00C65280" w:rsidRDefault="00756D86">
            <w:pPr>
              <w:pStyle w:val="newncpi0"/>
            </w:pPr>
            <w:r w:rsidRPr="00C65280">
              <w:t>_______________________</w:t>
            </w:r>
          </w:p>
        </w:tc>
      </w:tr>
      <w:tr w:rsidR="00756D86" w:rsidRPr="00C65280">
        <w:tc>
          <w:tcPr>
            <w:tcW w:w="3458" w:type="pct"/>
            <w:tcMar>
              <w:top w:w="0" w:type="dxa"/>
              <w:left w:w="6" w:type="dxa"/>
              <w:bottom w:w="0" w:type="dxa"/>
              <w:right w:w="6" w:type="dxa"/>
            </w:tcMar>
          </w:tcPr>
          <w:p w:rsidR="00756D86" w:rsidRPr="00C65280" w:rsidRDefault="00756D86">
            <w:pPr>
              <w:pStyle w:val="undline"/>
              <w:ind w:firstLine="2342"/>
            </w:pPr>
            <w:r w:rsidRPr="00C65280">
              <w:t>(подпись)</w:t>
            </w:r>
          </w:p>
        </w:tc>
        <w:tc>
          <w:tcPr>
            <w:tcW w:w="1542" w:type="pct"/>
            <w:tcMar>
              <w:top w:w="0" w:type="dxa"/>
              <w:left w:w="6" w:type="dxa"/>
              <w:bottom w:w="0" w:type="dxa"/>
              <w:right w:w="6" w:type="dxa"/>
            </w:tcMar>
          </w:tcPr>
          <w:p w:rsidR="00756D86" w:rsidRPr="00C65280" w:rsidRDefault="00756D86">
            <w:pPr>
              <w:pStyle w:val="undline"/>
              <w:jc w:val="center"/>
            </w:pPr>
            <w:r w:rsidRPr="00C65280">
              <w:t>(расшифровка подписи)</w:t>
            </w:r>
          </w:p>
        </w:tc>
      </w:tr>
      <w:tr w:rsidR="00756D86" w:rsidRPr="00C65280">
        <w:tc>
          <w:tcPr>
            <w:tcW w:w="3458" w:type="pct"/>
            <w:tcMar>
              <w:top w:w="0" w:type="dxa"/>
              <w:left w:w="6" w:type="dxa"/>
              <w:bottom w:w="0" w:type="dxa"/>
              <w:right w:w="6" w:type="dxa"/>
            </w:tcMar>
          </w:tcPr>
          <w:p w:rsidR="00756D86" w:rsidRPr="00C65280" w:rsidRDefault="00756D86">
            <w:pPr>
              <w:pStyle w:val="newncpi0"/>
            </w:pPr>
            <w:r w:rsidRPr="00C65280">
              <w:t>___________________</w:t>
            </w:r>
          </w:p>
        </w:tc>
        <w:tc>
          <w:tcPr>
            <w:tcW w:w="1542" w:type="pct"/>
            <w:tcMar>
              <w:top w:w="0" w:type="dxa"/>
              <w:left w:w="6" w:type="dxa"/>
              <w:bottom w:w="0" w:type="dxa"/>
              <w:right w:w="6" w:type="dxa"/>
            </w:tcMar>
          </w:tcPr>
          <w:p w:rsidR="00756D86" w:rsidRPr="00C65280" w:rsidRDefault="00756D86">
            <w:pPr>
              <w:pStyle w:val="newncpi0"/>
            </w:pPr>
            <w:r w:rsidRPr="00C65280">
              <w:t> </w:t>
            </w:r>
          </w:p>
        </w:tc>
      </w:tr>
      <w:tr w:rsidR="00756D86" w:rsidRPr="00C65280">
        <w:tc>
          <w:tcPr>
            <w:tcW w:w="3458" w:type="pct"/>
            <w:tcMar>
              <w:top w:w="0" w:type="dxa"/>
              <w:left w:w="6" w:type="dxa"/>
              <w:bottom w:w="0" w:type="dxa"/>
              <w:right w:w="6" w:type="dxa"/>
            </w:tcMar>
          </w:tcPr>
          <w:p w:rsidR="00756D86" w:rsidRPr="00C65280" w:rsidRDefault="00756D86">
            <w:pPr>
              <w:pStyle w:val="undline"/>
              <w:ind w:firstLine="902"/>
            </w:pPr>
            <w:r w:rsidRPr="00C65280">
              <w:t>(дата)</w:t>
            </w:r>
          </w:p>
        </w:tc>
        <w:tc>
          <w:tcPr>
            <w:tcW w:w="1542" w:type="pct"/>
            <w:tcMar>
              <w:top w:w="0" w:type="dxa"/>
              <w:left w:w="6" w:type="dxa"/>
              <w:bottom w:w="0" w:type="dxa"/>
              <w:right w:w="6" w:type="dxa"/>
            </w:tcMar>
          </w:tcPr>
          <w:p w:rsidR="00756D86" w:rsidRPr="00C65280" w:rsidRDefault="00756D86">
            <w:pPr>
              <w:pStyle w:val="newncpi0"/>
            </w:pPr>
            <w:r w:rsidRPr="00C65280">
              <w:t> </w:t>
            </w:r>
          </w:p>
        </w:tc>
      </w:tr>
    </w:tbl>
    <w:p w:rsidR="00756D86" w:rsidRDefault="00756D86">
      <w:pPr>
        <w:pStyle w:val="newncpi"/>
      </w:pPr>
      <w:r>
        <w:t> </w:t>
      </w:r>
    </w:p>
    <w:p w:rsidR="00756D86" w:rsidRDefault="00756D86">
      <w:pPr>
        <w:pStyle w:val="newncpi"/>
      </w:pPr>
    </w:p>
    <w:p w:rsidR="00756D86" w:rsidRDefault="00756D86">
      <w:pPr>
        <w:rPr>
          <w:rFonts w:ascii="Times New Roman" w:hAnsi="Times New Roman" w:cs="Times New Roman"/>
          <w:sz w:val="24"/>
          <w:szCs w:val="24"/>
          <w:lang w:eastAsia="ru-RU"/>
        </w:rPr>
      </w:pPr>
      <w:r>
        <w:br w:type="page"/>
      </w:r>
    </w:p>
    <w:p w:rsidR="00756D86" w:rsidRDefault="00756D86">
      <w:pPr>
        <w:pStyle w:val="newncpi"/>
      </w:pPr>
    </w:p>
    <w:tbl>
      <w:tblPr>
        <w:tblW w:w="5000" w:type="pct"/>
        <w:tblInd w:w="2" w:type="dxa"/>
        <w:tblCellMar>
          <w:left w:w="0" w:type="dxa"/>
          <w:right w:w="0" w:type="dxa"/>
        </w:tblCellMar>
        <w:tblLook w:val="00A0"/>
      </w:tblPr>
      <w:tblGrid>
        <w:gridCol w:w="6137"/>
        <w:gridCol w:w="3244"/>
      </w:tblGrid>
      <w:tr w:rsidR="00756D86" w:rsidRPr="00C65280">
        <w:tc>
          <w:tcPr>
            <w:tcW w:w="3271" w:type="pct"/>
            <w:tcMar>
              <w:top w:w="0" w:type="dxa"/>
              <w:left w:w="6" w:type="dxa"/>
              <w:bottom w:w="0" w:type="dxa"/>
              <w:right w:w="6" w:type="dxa"/>
            </w:tcMar>
          </w:tcPr>
          <w:p w:rsidR="00756D86" w:rsidRPr="00C65280" w:rsidRDefault="00756D86">
            <w:pPr>
              <w:pStyle w:val="newncpi"/>
            </w:pPr>
            <w:r w:rsidRPr="00C65280">
              <w:t> </w:t>
            </w:r>
          </w:p>
        </w:tc>
        <w:tc>
          <w:tcPr>
            <w:tcW w:w="1729" w:type="pct"/>
            <w:tcMar>
              <w:top w:w="0" w:type="dxa"/>
              <w:left w:w="6" w:type="dxa"/>
              <w:bottom w:w="0" w:type="dxa"/>
              <w:right w:w="6" w:type="dxa"/>
            </w:tcMar>
          </w:tcPr>
          <w:p w:rsidR="00756D86" w:rsidRPr="00C65280" w:rsidRDefault="00756D86">
            <w:pPr>
              <w:pStyle w:val="append1"/>
            </w:pPr>
            <w:r w:rsidRPr="00C65280">
              <w:t>Приложение 3</w:t>
            </w:r>
          </w:p>
          <w:p w:rsidR="00756D86" w:rsidRPr="00C65280" w:rsidRDefault="00756D86" w:rsidP="005A3F6A">
            <w:pPr>
              <w:pStyle w:val="append"/>
            </w:pPr>
            <w:r w:rsidRPr="00C65280">
              <w:t>к проекту преобразования</w:t>
            </w:r>
            <w:r w:rsidRPr="00C65280">
              <w:br/>
              <w:t>республиканского унитарного</w:t>
            </w:r>
            <w:r w:rsidRPr="00C65280">
              <w:br/>
              <w:t>предприятия в открытое</w:t>
            </w:r>
            <w:r w:rsidRPr="00C65280">
              <w:br/>
              <w:t>акционерное общество</w:t>
            </w:r>
          </w:p>
        </w:tc>
      </w:tr>
    </w:tbl>
    <w:p w:rsidR="00756D86" w:rsidRDefault="00756D86">
      <w:pPr>
        <w:pStyle w:val="newncpi"/>
      </w:pPr>
      <w:r>
        <w:t> </w:t>
      </w:r>
    </w:p>
    <w:p w:rsidR="00756D86" w:rsidRDefault="00756D86">
      <w:pPr>
        <w:pStyle w:val="onestring"/>
      </w:pPr>
      <w:r>
        <w:t>Форма</w:t>
      </w:r>
    </w:p>
    <w:p w:rsidR="00756D86" w:rsidRDefault="00756D86">
      <w:pPr>
        <w:pStyle w:val="newncpi"/>
      </w:pPr>
      <w:r>
        <w:t> </w:t>
      </w:r>
    </w:p>
    <w:tbl>
      <w:tblPr>
        <w:tblW w:w="5000" w:type="pct"/>
        <w:tblInd w:w="2" w:type="dxa"/>
        <w:tblCellMar>
          <w:left w:w="0" w:type="dxa"/>
          <w:right w:w="0" w:type="dxa"/>
        </w:tblCellMar>
        <w:tblLook w:val="00A0"/>
      </w:tblPr>
      <w:tblGrid>
        <w:gridCol w:w="4818"/>
        <w:gridCol w:w="4563"/>
      </w:tblGrid>
      <w:tr w:rsidR="00756D86" w:rsidRPr="00C65280">
        <w:tc>
          <w:tcPr>
            <w:tcW w:w="2568" w:type="pct"/>
            <w:tcMar>
              <w:top w:w="0" w:type="dxa"/>
              <w:left w:w="6" w:type="dxa"/>
              <w:bottom w:w="0" w:type="dxa"/>
              <w:right w:w="6" w:type="dxa"/>
            </w:tcMar>
          </w:tcPr>
          <w:p w:rsidR="00756D86" w:rsidRPr="00C65280" w:rsidRDefault="00756D86">
            <w:pPr>
              <w:pStyle w:val="newncpi0"/>
            </w:pPr>
            <w:r w:rsidRPr="00C65280">
              <w:t>СОГЛАСОВАНО</w:t>
            </w:r>
          </w:p>
        </w:tc>
        <w:tc>
          <w:tcPr>
            <w:tcW w:w="2432" w:type="pct"/>
            <w:tcMar>
              <w:top w:w="0" w:type="dxa"/>
              <w:left w:w="6" w:type="dxa"/>
              <w:bottom w:w="0" w:type="dxa"/>
              <w:right w:w="6" w:type="dxa"/>
            </w:tcMar>
          </w:tcPr>
          <w:p w:rsidR="00756D86" w:rsidRPr="00C65280" w:rsidRDefault="00756D86">
            <w:pPr>
              <w:pStyle w:val="newncpi0"/>
            </w:pPr>
            <w:r w:rsidRPr="00C65280">
              <w:t> </w:t>
            </w:r>
          </w:p>
        </w:tc>
      </w:tr>
      <w:tr w:rsidR="00756D86" w:rsidRPr="00C65280">
        <w:tc>
          <w:tcPr>
            <w:tcW w:w="2568" w:type="pct"/>
            <w:tcMar>
              <w:top w:w="0" w:type="dxa"/>
              <w:left w:w="6" w:type="dxa"/>
              <w:bottom w:w="0" w:type="dxa"/>
              <w:right w:w="6" w:type="dxa"/>
            </w:tcMar>
          </w:tcPr>
          <w:p w:rsidR="00756D86" w:rsidRPr="00C65280" w:rsidRDefault="00756D86">
            <w:pPr>
              <w:pStyle w:val="newncpi0"/>
            </w:pPr>
            <w:r w:rsidRPr="00C65280">
              <w:t>________________________________________</w:t>
            </w:r>
          </w:p>
        </w:tc>
        <w:tc>
          <w:tcPr>
            <w:tcW w:w="2432" w:type="pct"/>
            <w:tcMar>
              <w:top w:w="0" w:type="dxa"/>
              <w:left w:w="6" w:type="dxa"/>
              <w:bottom w:w="0" w:type="dxa"/>
              <w:right w:w="6" w:type="dxa"/>
            </w:tcMar>
          </w:tcPr>
          <w:p w:rsidR="00756D86" w:rsidRPr="00C65280" w:rsidRDefault="00756D86">
            <w:pPr>
              <w:pStyle w:val="newncpi0"/>
            </w:pPr>
            <w:r w:rsidRPr="00C65280">
              <w:t> </w:t>
            </w:r>
          </w:p>
        </w:tc>
      </w:tr>
      <w:tr w:rsidR="00756D86" w:rsidRPr="00C65280">
        <w:tc>
          <w:tcPr>
            <w:tcW w:w="2568" w:type="pct"/>
            <w:tcMar>
              <w:top w:w="0" w:type="dxa"/>
              <w:left w:w="6" w:type="dxa"/>
              <w:bottom w:w="0" w:type="dxa"/>
              <w:right w:w="6" w:type="dxa"/>
            </w:tcMar>
          </w:tcPr>
          <w:p w:rsidR="00756D86" w:rsidRPr="00C65280" w:rsidRDefault="00756D86">
            <w:pPr>
              <w:pStyle w:val="undline"/>
              <w:jc w:val="center"/>
            </w:pPr>
            <w:r w:rsidRPr="00C65280">
              <w:t>(полное наименование органа государственного управления)</w:t>
            </w:r>
          </w:p>
        </w:tc>
        <w:tc>
          <w:tcPr>
            <w:tcW w:w="2432" w:type="pct"/>
            <w:tcMar>
              <w:top w:w="0" w:type="dxa"/>
              <w:left w:w="6" w:type="dxa"/>
              <w:bottom w:w="0" w:type="dxa"/>
              <w:right w:w="6" w:type="dxa"/>
            </w:tcMar>
          </w:tcPr>
          <w:p w:rsidR="00756D86" w:rsidRPr="00C65280" w:rsidRDefault="00756D86">
            <w:pPr>
              <w:pStyle w:val="newncpi0"/>
            </w:pPr>
            <w:r w:rsidRPr="00C65280">
              <w:t> </w:t>
            </w:r>
          </w:p>
        </w:tc>
      </w:tr>
      <w:tr w:rsidR="00756D86" w:rsidRPr="00C65280">
        <w:tc>
          <w:tcPr>
            <w:tcW w:w="2568" w:type="pct"/>
            <w:tcMar>
              <w:top w:w="0" w:type="dxa"/>
              <w:left w:w="6" w:type="dxa"/>
              <w:bottom w:w="0" w:type="dxa"/>
              <w:right w:w="6" w:type="dxa"/>
            </w:tcMar>
          </w:tcPr>
          <w:p w:rsidR="00756D86" w:rsidRPr="00C65280" w:rsidRDefault="00756D86">
            <w:pPr>
              <w:pStyle w:val="newncpi0"/>
            </w:pPr>
            <w:r w:rsidRPr="00C65280">
              <w:t>________________________________________</w:t>
            </w:r>
          </w:p>
        </w:tc>
        <w:tc>
          <w:tcPr>
            <w:tcW w:w="2432" w:type="pct"/>
            <w:tcMar>
              <w:top w:w="0" w:type="dxa"/>
              <w:left w:w="6" w:type="dxa"/>
              <w:bottom w:w="0" w:type="dxa"/>
              <w:right w:w="6" w:type="dxa"/>
            </w:tcMar>
          </w:tcPr>
          <w:p w:rsidR="00756D86" w:rsidRPr="00C65280" w:rsidRDefault="00756D86">
            <w:pPr>
              <w:pStyle w:val="newncpi0"/>
            </w:pPr>
            <w:r w:rsidRPr="00C65280">
              <w:t> </w:t>
            </w:r>
          </w:p>
        </w:tc>
      </w:tr>
      <w:tr w:rsidR="00756D86" w:rsidRPr="00C65280">
        <w:tc>
          <w:tcPr>
            <w:tcW w:w="2568" w:type="pct"/>
            <w:tcMar>
              <w:top w:w="0" w:type="dxa"/>
              <w:left w:w="6" w:type="dxa"/>
              <w:bottom w:w="0" w:type="dxa"/>
              <w:right w:w="6" w:type="dxa"/>
            </w:tcMar>
          </w:tcPr>
          <w:p w:rsidR="00756D86" w:rsidRPr="00C65280" w:rsidRDefault="00756D86" w:rsidP="005A3F6A">
            <w:pPr>
              <w:pStyle w:val="undline"/>
              <w:jc w:val="center"/>
            </w:pPr>
            <w:r w:rsidRPr="00C65280">
              <w:t>(должность служащего  органа государственного управления</w:t>
            </w:r>
            <w:r w:rsidRPr="00C65280">
              <w:rPr>
                <w:vertAlign w:val="superscript"/>
              </w:rPr>
              <w:t>1</w:t>
            </w:r>
            <w:r w:rsidRPr="00C65280">
              <w:t>)</w:t>
            </w:r>
          </w:p>
        </w:tc>
        <w:tc>
          <w:tcPr>
            <w:tcW w:w="2432" w:type="pct"/>
            <w:tcMar>
              <w:top w:w="0" w:type="dxa"/>
              <w:left w:w="6" w:type="dxa"/>
              <w:bottom w:w="0" w:type="dxa"/>
              <w:right w:w="6" w:type="dxa"/>
            </w:tcMar>
          </w:tcPr>
          <w:p w:rsidR="00756D86" w:rsidRPr="00C65280" w:rsidRDefault="00756D86">
            <w:pPr>
              <w:pStyle w:val="newncpi0"/>
            </w:pPr>
            <w:r w:rsidRPr="00C65280">
              <w:t> </w:t>
            </w:r>
          </w:p>
        </w:tc>
      </w:tr>
      <w:tr w:rsidR="00756D86" w:rsidRPr="00C65280">
        <w:tc>
          <w:tcPr>
            <w:tcW w:w="2568" w:type="pct"/>
            <w:tcMar>
              <w:top w:w="0" w:type="dxa"/>
              <w:left w:w="6" w:type="dxa"/>
              <w:bottom w:w="0" w:type="dxa"/>
              <w:right w:w="6" w:type="dxa"/>
            </w:tcMar>
          </w:tcPr>
          <w:p w:rsidR="00756D86" w:rsidRPr="00C65280" w:rsidRDefault="00756D86">
            <w:pPr>
              <w:pStyle w:val="newncpi0"/>
            </w:pPr>
            <w:r w:rsidRPr="00C65280">
              <w:t>________________________________________</w:t>
            </w:r>
          </w:p>
        </w:tc>
        <w:tc>
          <w:tcPr>
            <w:tcW w:w="2432" w:type="pct"/>
            <w:tcMar>
              <w:top w:w="0" w:type="dxa"/>
              <w:left w:w="6" w:type="dxa"/>
              <w:bottom w:w="0" w:type="dxa"/>
              <w:right w:w="6" w:type="dxa"/>
            </w:tcMar>
          </w:tcPr>
          <w:p w:rsidR="00756D86" w:rsidRPr="00C65280" w:rsidRDefault="00756D86">
            <w:pPr>
              <w:pStyle w:val="newncpi0"/>
            </w:pPr>
            <w:r w:rsidRPr="00C65280">
              <w:t> </w:t>
            </w:r>
          </w:p>
        </w:tc>
      </w:tr>
      <w:tr w:rsidR="00756D86" w:rsidRPr="00C65280">
        <w:tc>
          <w:tcPr>
            <w:tcW w:w="2568" w:type="pct"/>
            <w:tcMar>
              <w:top w:w="0" w:type="dxa"/>
              <w:left w:w="6" w:type="dxa"/>
              <w:bottom w:w="0" w:type="dxa"/>
              <w:right w:w="6" w:type="dxa"/>
            </w:tcMar>
          </w:tcPr>
          <w:p w:rsidR="00756D86" w:rsidRPr="00C65280" w:rsidRDefault="00756D86">
            <w:pPr>
              <w:pStyle w:val="undline"/>
              <w:jc w:val="center"/>
            </w:pPr>
            <w:r w:rsidRPr="00C65280">
              <w:t>(подпись, И.О.Фамилия)</w:t>
            </w:r>
          </w:p>
        </w:tc>
        <w:tc>
          <w:tcPr>
            <w:tcW w:w="2432" w:type="pct"/>
            <w:tcMar>
              <w:top w:w="0" w:type="dxa"/>
              <w:left w:w="6" w:type="dxa"/>
              <w:bottom w:w="0" w:type="dxa"/>
              <w:right w:w="6" w:type="dxa"/>
            </w:tcMar>
          </w:tcPr>
          <w:p w:rsidR="00756D86" w:rsidRPr="00C65280" w:rsidRDefault="00756D86">
            <w:pPr>
              <w:pStyle w:val="newncpi0"/>
            </w:pPr>
            <w:r w:rsidRPr="00C65280">
              <w:t> </w:t>
            </w:r>
          </w:p>
        </w:tc>
      </w:tr>
      <w:tr w:rsidR="00756D86" w:rsidRPr="00C65280">
        <w:tc>
          <w:tcPr>
            <w:tcW w:w="2568" w:type="pct"/>
            <w:tcMar>
              <w:top w:w="0" w:type="dxa"/>
              <w:left w:w="6" w:type="dxa"/>
              <w:bottom w:w="0" w:type="dxa"/>
              <w:right w:w="6" w:type="dxa"/>
            </w:tcMar>
          </w:tcPr>
          <w:p w:rsidR="00756D86" w:rsidRPr="00C65280" w:rsidRDefault="00756D86">
            <w:pPr>
              <w:pStyle w:val="newncpi0"/>
              <w:ind w:firstLine="1440"/>
            </w:pPr>
            <w:r w:rsidRPr="00C65280">
              <w:t>М.П.</w:t>
            </w:r>
          </w:p>
        </w:tc>
        <w:tc>
          <w:tcPr>
            <w:tcW w:w="2432" w:type="pct"/>
            <w:tcMar>
              <w:top w:w="0" w:type="dxa"/>
              <w:left w:w="6" w:type="dxa"/>
              <w:bottom w:w="0" w:type="dxa"/>
              <w:right w:w="6" w:type="dxa"/>
            </w:tcMar>
          </w:tcPr>
          <w:p w:rsidR="00756D86" w:rsidRPr="00C65280" w:rsidRDefault="00756D86">
            <w:pPr>
              <w:pStyle w:val="newncpi0"/>
            </w:pPr>
            <w:r w:rsidRPr="00C65280">
              <w:t> </w:t>
            </w:r>
          </w:p>
        </w:tc>
      </w:tr>
      <w:tr w:rsidR="00756D86" w:rsidRPr="00C65280">
        <w:tc>
          <w:tcPr>
            <w:tcW w:w="2568" w:type="pct"/>
            <w:tcMar>
              <w:top w:w="0" w:type="dxa"/>
              <w:left w:w="6" w:type="dxa"/>
              <w:bottom w:w="0" w:type="dxa"/>
              <w:right w:w="6" w:type="dxa"/>
            </w:tcMar>
          </w:tcPr>
          <w:p w:rsidR="00756D86" w:rsidRPr="00C65280" w:rsidRDefault="00756D86">
            <w:pPr>
              <w:pStyle w:val="newncpi0"/>
            </w:pPr>
            <w:r w:rsidRPr="00C65280">
              <w:t>____________________</w:t>
            </w:r>
          </w:p>
        </w:tc>
        <w:tc>
          <w:tcPr>
            <w:tcW w:w="2432" w:type="pct"/>
            <w:tcMar>
              <w:top w:w="0" w:type="dxa"/>
              <w:left w:w="6" w:type="dxa"/>
              <w:bottom w:w="0" w:type="dxa"/>
              <w:right w:w="6" w:type="dxa"/>
            </w:tcMar>
          </w:tcPr>
          <w:p w:rsidR="00756D86" w:rsidRPr="00C65280" w:rsidRDefault="00756D86">
            <w:pPr>
              <w:pStyle w:val="newncpi0"/>
            </w:pPr>
            <w:r w:rsidRPr="00C65280">
              <w:t> </w:t>
            </w:r>
          </w:p>
        </w:tc>
      </w:tr>
      <w:tr w:rsidR="00756D86" w:rsidRPr="00C65280">
        <w:tc>
          <w:tcPr>
            <w:tcW w:w="2568" w:type="pct"/>
            <w:tcMar>
              <w:top w:w="0" w:type="dxa"/>
              <w:left w:w="6" w:type="dxa"/>
              <w:bottom w:w="0" w:type="dxa"/>
              <w:right w:w="6" w:type="dxa"/>
            </w:tcMar>
          </w:tcPr>
          <w:p w:rsidR="00756D86" w:rsidRPr="00C65280" w:rsidRDefault="00756D86">
            <w:pPr>
              <w:pStyle w:val="undline"/>
              <w:ind w:firstLine="902"/>
            </w:pPr>
            <w:r w:rsidRPr="00C65280">
              <w:t>(дата)</w:t>
            </w:r>
          </w:p>
        </w:tc>
        <w:tc>
          <w:tcPr>
            <w:tcW w:w="2432" w:type="pct"/>
            <w:tcMar>
              <w:top w:w="0" w:type="dxa"/>
              <w:left w:w="6" w:type="dxa"/>
              <w:bottom w:w="0" w:type="dxa"/>
              <w:right w:w="6" w:type="dxa"/>
            </w:tcMar>
          </w:tcPr>
          <w:p w:rsidR="00756D86" w:rsidRPr="00C65280" w:rsidRDefault="00756D86">
            <w:pPr>
              <w:pStyle w:val="newncpi0"/>
            </w:pPr>
            <w:r w:rsidRPr="00C65280">
              <w:t> </w:t>
            </w:r>
          </w:p>
        </w:tc>
      </w:tr>
      <w:tr w:rsidR="00756D86" w:rsidRPr="00C65280">
        <w:tc>
          <w:tcPr>
            <w:tcW w:w="2568" w:type="pct"/>
            <w:tcMar>
              <w:top w:w="0" w:type="dxa"/>
              <w:left w:w="6" w:type="dxa"/>
              <w:bottom w:w="0" w:type="dxa"/>
              <w:right w:w="6" w:type="dxa"/>
            </w:tcMar>
          </w:tcPr>
          <w:p w:rsidR="00756D86" w:rsidRPr="00C65280" w:rsidRDefault="00756D86">
            <w:pPr>
              <w:pStyle w:val="newncpi0"/>
            </w:pPr>
            <w:r w:rsidRPr="00C65280">
              <w:t>Рег. № _________________________________</w:t>
            </w:r>
          </w:p>
        </w:tc>
        <w:tc>
          <w:tcPr>
            <w:tcW w:w="2432" w:type="pct"/>
            <w:tcMar>
              <w:top w:w="0" w:type="dxa"/>
              <w:left w:w="6" w:type="dxa"/>
              <w:bottom w:w="0" w:type="dxa"/>
              <w:right w:w="6" w:type="dxa"/>
            </w:tcMar>
          </w:tcPr>
          <w:p w:rsidR="00756D86" w:rsidRPr="00C65280" w:rsidRDefault="00756D86">
            <w:pPr>
              <w:pStyle w:val="newncpi0"/>
            </w:pPr>
            <w:r w:rsidRPr="00C65280">
              <w:t> </w:t>
            </w:r>
          </w:p>
        </w:tc>
      </w:tr>
      <w:tr w:rsidR="00756D86" w:rsidRPr="00C65280">
        <w:tc>
          <w:tcPr>
            <w:tcW w:w="2568" w:type="pct"/>
            <w:tcMar>
              <w:top w:w="0" w:type="dxa"/>
              <w:left w:w="6" w:type="dxa"/>
              <w:bottom w:w="0" w:type="dxa"/>
              <w:right w:w="6" w:type="dxa"/>
            </w:tcMar>
          </w:tcPr>
          <w:p w:rsidR="00756D86" w:rsidRPr="00C65280" w:rsidRDefault="00756D86">
            <w:pPr>
              <w:pStyle w:val="undline"/>
              <w:jc w:val="center"/>
            </w:pPr>
            <w:r w:rsidRPr="00C65280">
              <w:t>(Государственный комитет по имуществу, комитет государственного имущества областного (Минского городского) исполнительного комитета)</w:t>
            </w:r>
          </w:p>
        </w:tc>
        <w:tc>
          <w:tcPr>
            <w:tcW w:w="2432" w:type="pct"/>
            <w:tcMar>
              <w:top w:w="0" w:type="dxa"/>
              <w:left w:w="6" w:type="dxa"/>
              <w:bottom w:w="0" w:type="dxa"/>
              <w:right w:w="6" w:type="dxa"/>
            </w:tcMar>
          </w:tcPr>
          <w:p w:rsidR="00756D86" w:rsidRPr="00C65280" w:rsidRDefault="00756D86">
            <w:pPr>
              <w:pStyle w:val="newncpi0"/>
            </w:pPr>
            <w:r w:rsidRPr="00C65280">
              <w:t> </w:t>
            </w:r>
          </w:p>
        </w:tc>
      </w:tr>
    </w:tbl>
    <w:p w:rsidR="00756D86" w:rsidRDefault="00756D86">
      <w:pPr>
        <w:pStyle w:val="titlep"/>
        <w:spacing w:after="0"/>
      </w:pPr>
      <w:r>
        <w:t>Сведения о преобразовании</w:t>
      </w:r>
    </w:p>
    <w:p w:rsidR="00756D86" w:rsidRDefault="00756D86">
      <w:pPr>
        <w:pStyle w:val="newncpi0"/>
        <w:jc w:val="center"/>
      </w:pPr>
      <w:r>
        <w:t>_____________________________________________________________</w:t>
      </w:r>
    </w:p>
    <w:p w:rsidR="00756D86" w:rsidRDefault="00756D86">
      <w:pPr>
        <w:pStyle w:val="undline"/>
        <w:jc w:val="center"/>
      </w:pPr>
      <w:r>
        <w:t>(полное наименование республиканского унитарного предприятия)</w:t>
      </w:r>
    </w:p>
    <w:p w:rsidR="00756D86" w:rsidRDefault="00756D86">
      <w:pPr>
        <w:pStyle w:val="newncpi0"/>
        <w:jc w:val="center"/>
      </w:pPr>
      <w:r>
        <w:rPr>
          <w:b/>
          <w:bCs/>
        </w:rPr>
        <w:t>в открытое акционерное общество</w:t>
      </w:r>
    </w:p>
    <w:p w:rsidR="00756D86" w:rsidRDefault="00756D86">
      <w:pPr>
        <w:pStyle w:val="newncpi0"/>
        <w:jc w:val="center"/>
      </w:pPr>
      <w:r>
        <w:t>________________________________________________________</w:t>
      </w:r>
    </w:p>
    <w:p w:rsidR="00756D86" w:rsidRDefault="00756D86">
      <w:pPr>
        <w:pStyle w:val="undline"/>
        <w:jc w:val="center"/>
      </w:pPr>
      <w:r>
        <w:t>(полное наименование открытого акционерного общества)</w:t>
      </w:r>
    </w:p>
    <w:p w:rsidR="00756D86" w:rsidRDefault="00756D86">
      <w:pPr>
        <w:pStyle w:val="zagrazdel"/>
      </w:pPr>
      <w:r>
        <w:t>РАЗДЕЛ I</w:t>
      </w:r>
      <w:r>
        <w:br/>
        <w:t>СВЕДЕНИЯ О РЕСПУБЛИКАНСКОМ УНИТАРНОМ ПРЕДПРИЯТИИ</w:t>
      </w:r>
    </w:p>
    <w:p w:rsidR="00756D86" w:rsidRDefault="00756D86">
      <w:pPr>
        <w:pStyle w:val="point"/>
      </w:pPr>
      <w:r>
        <w:t>1. Полное наименование республиканского унитарного предприятия – ____________</w:t>
      </w:r>
    </w:p>
    <w:p w:rsidR="00756D86" w:rsidRDefault="00756D86">
      <w:pPr>
        <w:pStyle w:val="newncpi0"/>
      </w:pPr>
      <w:r>
        <w:t>______________________________________________________________________________</w:t>
      </w:r>
    </w:p>
    <w:p w:rsidR="00756D86" w:rsidRDefault="00756D86">
      <w:pPr>
        <w:pStyle w:val="newncpi"/>
      </w:pPr>
      <w:r>
        <w:t>Сокращенное наименование – ______________________________________________</w:t>
      </w:r>
    </w:p>
    <w:p w:rsidR="00756D86" w:rsidRDefault="00756D86">
      <w:pPr>
        <w:pStyle w:val="newncpi"/>
      </w:pPr>
      <w:r>
        <w:t>Код основного вида деятельности по ОКЭД ___________, код ОКОПФ ____________</w:t>
      </w:r>
    </w:p>
    <w:p w:rsidR="00756D86" w:rsidRDefault="00756D86">
      <w:pPr>
        <w:pStyle w:val="point"/>
      </w:pPr>
      <w:r>
        <w:t>2. Юридический адрес: ____________________________________________________</w:t>
      </w:r>
    </w:p>
    <w:p w:rsidR="00756D86" w:rsidRDefault="00756D86">
      <w:pPr>
        <w:pStyle w:val="newncpi"/>
      </w:pPr>
      <w:r>
        <w:t>Почтовый адрес: индекс ___________ область _________________________________</w:t>
      </w:r>
    </w:p>
    <w:p w:rsidR="00756D86" w:rsidRDefault="00756D86">
      <w:pPr>
        <w:pStyle w:val="newncpi"/>
      </w:pPr>
      <w:r>
        <w:t>Район _________________ город ____________________________________________</w:t>
      </w:r>
    </w:p>
    <w:p w:rsidR="00756D86" w:rsidRDefault="00756D86">
      <w:pPr>
        <w:pStyle w:val="newncpi"/>
      </w:pPr>
      <w:r>
        <w:t>улица _____________________________ дом __________________________________</w:t>
      </w:r>
    </w:p>
    <w:p w:rsidR="00756D86" w:rsidRDefault="00756D86">
      <w:pPr>
        <w:pStyle w:val="newncpi"/>
      </w:pPr>
      <w:r>
        <w:t>Телефон (код) ____________ № ____________ факс ____________________________</w:t>
      </w:r>
    </w:p>
    <w:p w:rsidR="00756D86" w:rsidRDefault="00756D86">
      <w:pPr>
        <w:pStyle w:val="newncpi"/>
      </w:pPr>
      <w:r>
        <w:t>Текущий (расчетный) банковский счет № _____________ в ______________________</w:t>
      </w:r>
    </w:p>
    <w:p w:rsidR="00756D86" w:rsidRDefault="00756D86">
      <w:pPr>
        <w:pStyle w:val="newncpi"/>
      </w:pPr>
      <w:r>
        <w:t>МФО _____________________ (код) _________________________________________</w:t>
      </w:r>
    </w:p>
    <w:p w:rsidR="00756D86" w:rsidRDefault="00756D86">
      <w:pPr>
        <w:pStyle w:val="point"/>
      </w:pPr>
      <w:r>
        <w:t>3. Наименование республиканского органа государственного управления, иной государственной организации, подчиненной Правительству Республики Беларусь, в подчинении (составе) которого находится республиканское унитарное предприятие – ______________________________________________________________________________</w:t>
      </w:r>
    </w:p>
    <w:p w:rsidR="00756D86" w:rsidRDefault="00756D86">
      <w:pPr>
        <w:pStyle w:val="point"/>
      </w:pPr>
      <w:r>
        <w:t>4. Орган государственного управления, утвердивший устав республиканского унитарного предприятия – ______________________________________________________</w:t>
      </w:r>
    </w:p>
    <w:p w:rsidR="00756D86" w:rsidRDefault="00756D86">
      <w:pPr>
        <w:pStyle w:val="newncpi"/>
      </w:pPr>
      <w:r>
        <w:t>__ ______________ ____ г.</w:t>
      </w:r>
    </w:p>
    <w:p w:rsidR="00756D86" w:rsidRDefault="00756D86">
      <w:pPr>
        <w:pStyle w:val="newncpi"/>
      </w:pPr>
      <w:r>
        <w:t>Государственная регистрация республиканского унитарного предприятия:</w:t>
      </w:r>
    </w:p>
    <w:p w:rsidR="00756D86" w:rsidRDefault="00756D86">
      <w:pPr>
        <w:pStyle w:val="newncpi"/>
      </w:pPr>
      <w:r>
        <w:t>регистрирующий орган – ___________________________________________________</w:t>
      </w:r>
    </w:p>
    <w:p w:rsidR="00756D86" w:rsidRDefault="00756D86" w:rsidP="009818D2">
      <w:pPr>
        <w:pStyle w:val="newncpi"/>
      </w:pPr>
      <w:r>
        <w:t>регистрационный номер в едином государственном регистре юридических лиц и индивидуальных предпринимателей (далее – ЕГР)__________________________________</w:t>
      </w:r>
    </w:p>
    <w:p w:rsidR="00756D86" w:rsidRDefault="00756D86" w:rsidP="009818D2">
      <w:pPr>
        <w:pStyle w:val="newncpi"/>
      </w:pPr>
      <w:r>
        <w:t>5. Основные виды деятельности в соответствии с уставом:______________________</w:t>
      </w:r>
    </w:p>
    <w:p w:rsidR="00756D86" w:rsidRDefault="00756D86">
      <w:pPr>
        <w:pStyle w:val="point"/>
      </w:pPr>
      <w:r>
        <w:t>6. Дата постановки на учет в налоговой инспекции – ___________________________</w:t>
      </w:r>
    </w:p>
    <w:p w:rsidR="00756D86" w:rsidRDefault="00756D86">
      <w:pPr>
        <w:pStyle w:val="newncpi"/>
      </w:pPr>
      <w:r>
        <w:t>Учетный номер плательщика – ______________________________________________</w:t>
      </w:r>
    </w:p>
    <w:p w:rsidR="00756D86" w:rsidRDefault="00756D86">
      <w:pPr>
        <w:pStyle w:val="point"/>
      </w:pPr>
      <w:r>
        <w:t>7. Основные экономические показатели республиканского унитарного предприятия:</w:t>
      </w:r>
    </w:p>
    <w:p w:rsidR="00756D86" w:rsidRDefault="00756D86">
      <w:pPr>
        <w:pStyle w:val="newncpi"/>
      </w:pPr>
      <w:r>
        <w:t> </w:t>
      </w:r>
    </w:p>
    <w:tbl>
      <w:tblPr>
        <w:tblW w:w="5000" w:type="pct"/>
        <w:tblInd w:w="2" w:type="dxa"/>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0A0"/>
      </w:tblPr>
      <w:tblGrid>
        <w:gridCol w:w="5945"/>
        <w:gridCol w:w="1081"/>
        <w:gridCol w:w="1079"/>
        <w:gridCol w:w="1276"/>
      </w:tblGrid>
      <w:tr w:rsidR="00756D86" w:rsidRPr="00C65280">
        <w:trPr>
          <w:trHeight w:val="240"/>
        </w:trPr>
        <w:tc>
          <w:tcPr>
            <w:tcW w:w="3169" w:type="pct"/>
            <w:tcBorders>
              <w:top w:val="single" w:sz="4" w:space="0" w:color="auto"/>
              <w:bottom w:val="single" w:sz="4" w:space="0" w:color="auto"/>
              <w:right w:val="single" w:sz="4" w:space="0" w:color="auto"/>
            </w:tcBorders>
            <w:tcMar>
              <w:top w:w="0" w:type="dxa"/>
              <w:left w:w="6" w:type="dxa"/>
              <w:bottom w:w="0" w:type="dxa"/>
              <w:right w:w="6" w:type="dxa"/>
            </w:tcMar>
            <w:vAlign w:val="bottom"/>
          </w:tcPr>
          <w:p w:rsidR="00756D86" w:rsidRPr="00C65280" w:rsidRDefault="00756D86">
            <w:pPr>
              <w:pStyle w:val="table10"/>
              <w:jc w:val="center"/>
            </w:pPr>
            <w:r w:rsidRPr="00C65280">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756D86" w:rsidRPr="00C65280" w:rsidRDefault="00756D86">
            <w:pPr>
              <w:pStyle w:val="table10"/>
              <w:jc w:val="center"/>
            </w:pPr>
            <w:r w:rsidRPr="00C65280">
              <w:t>Единица измерения</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756D86" w:rsidRPr="00C65280" w:rsidRDefault="00756D86">
            <w:pPr>
              <w:pStyle w:val="table10"/>
              <w:jc w:val="center"/>
            </w:pPr>
            <w:r w:rsidRPr="00C65280">
              <w:t>Код строки баланса</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756D86" w:rsidRPr="00C65280" w:rsidRDefault="00756D86">
            <w:pPr>
              <w:pStyle w:val="table10"/>
              <w:jc w:val="center"/>
            </w:pPr>
            <w:r w:rsidRPr="00C65280">
              <w:t>По балансу на 1 января текущего года</w:t>
            </w:r>
          </w:p>
        </w:tc>
      </w:tr>
      <w:tr w:rsidR="00756D86" w:rsidRPr="00C65280">
        <w:trPr>
          <w:trHeight w:val="240"/>
        </w:trPr>
        <w:tc>
          <w:tcPr>
            <w:tcW w:w="3169" w:type="pct"/>
            <w:tcBorders>
              <w:top w:val="single" w:sz="4" w:space="0" w:color="auto"/>
              <w:bottom w:val="single" w:sz="4" w:space="0" w:color="auto"/>
              <w:right w:val="single" w:sz="4" w:space="0" w:color="auto"/>
            </w:tcBorders>
            <w:tcMar>
              <w:top w:w="0" w:type="dxa"/>
              <w:left w:w="6" w:type="dxa"/>
              <w:bottom w:w="0" w:type="dxa"/>
              <w:right w:w="6" w:type="dxa"/>
            </w:tcMar>
            <w:vAlign w:val="bottom"/>
          </w:tcPr>
          <w:p w:rsidR="00756D86" w:rsidRPr="00C65280" w:rsidRDefault="00756D86">
            <w:pPr>
              <w:pStyle w:val="table10"/>
              <w:jc w:val="center"/>
            </w:pPr>
            <w:r w:rsidRPr="00C65280">
              <w:t>1</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756D86" w:rsidRPr="00C65280" w:rsidRDefault="00756D86">
            <w:pPr>
              <w:pStyle w:val="table10"/>
              <w:jc w:val="center"/>
            </w:pPr>
            <w:r w:rsidRPr="00C65280">
              <w:t>2</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tcPr>
          <w:p w:rsidR="00756D86" w:rsidRPr="00C65280" w:rsidRDefault="00756D86">
            <w:pPr>
              <w:pStyle w:val="table10"/>
              <w:jc w:val="center"/>
            </w:pPr>
            <w:r w:rsidRPr="00C65280">
              <w:t>3</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vAlign w:val="bottom"/>
          </w:tcPr>
          <w:p w:rsidR="00756D86" w:rsidRPr="00C65280" w:rsidRDefault="00756D86">
            <w:pPr>
              <w:pStyle w:val="table10"/>
              <w:jc w:val="center"/>
            </w:pPr>
            <w:r w:rsidRPr="00C65280">
              <w:t>4</w:t>
            </w:r>
          </w:p>
        </w:tc>
      </w:tr>
      <w:tr w:rsidR="00756D86" w:rsidRPr="00C65280">
        <w:trPr>
          <w:trHeight w:val="240"/>
        </w:trPr>
        <w:tc>
          <w:tcPr>
            <w:tcW w:w="3169"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1. Среднесписочная численность работающих</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чел.</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r>
      <w:tr w:rsidR="00756D86" w:rsidRPr="00C65280">
        <w:trPr>
          <w:trHeight w:val="240"/>
        </w:trPr>
        <w:tc>
          <w:tcPr>
            <w:tcW w:w="3169"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2. Нераспределенная прибыль (непокрытый убыток)</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руб.</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460</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r>
      <w:tr w:rsidR="00756D86" w:rsidRPr="00C65280">
        <w:trPr>
          <w:trHeight w:val="240"/>
        </w:trPr>
        <w:tc>
          <w:tcPr>
            <w:tcW w:w="3169"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3. Чистая прибыль (убыток) отчетного периода</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470</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r>
      <w:tr w:rsidR="00756D86" w:rsidRPr="00C65280">
        <w:trPr>
          <w:trHeight w:val="240"/>
        </w:trPr>
        <w:tc>
          <w:tcPr>
            <w:tcW w:w="3169" w:type="pct"/>
            <w:tcBorders>
              <w:top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4. Активы по балансу – всего</w:t>
            </w:r>
          </w:p>
        </w:tc>
        <w:tc>
          <w:tcPr>
            <w:tcW w:w="576" w:type="pct"/>
            <w:tcBorders>
              <w:top w:val="single" w:sz="4" w:space="0" w:color="auto"/>
              <w:left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p>
        </w:tc>
        <w:tc>
          <w:tcPr>
            <w:tcW w:w="575" w:type="pct"/>
            <w:tcBorders>
              <w:top w:val="single" w:sz="4" w:space="0" w:color="auto"/>
              <w:left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300</w:t>
            </w:r>
          </w:p>
        </w:tc>
        <w:tc>
          <w:tcPr>
            <w:tcW w:w="680" w:type="pct"/>
            <w:tcBorders>
              <w:top w:val="single" w:sz="4" w:space="0" w:color="auto"/>
              <w:lef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r>
      <w:tr w:rsidR="00756D86" w:rsidRPr="00C65280">
        <w:trPr>
          <w:trHeight w:val="240"/>
        </w:trPr>
        <w:tc>
          <w:tcPr>
            <w:tcW w:w="3169" w:type="pct"/>
            <w:tcBorders>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из них:</w:t>
            </w:r>
          </w:p>
        </w:tc>
        <w:tc>
          <w:tcPr>
            <w:tcW w:w="576" w:type="pct"/>
            <w:tcBorders>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p>
        </w:tc>
        <w:tc>
          <w:tcPr>
            <w:tcW w:w="575" w:type="pct"/>
            <w:tcBorders>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680" w:type="pct"/>
            <w:tcBorders>
              <w:left w:val="single" w:sz="4" w:space="0" w:color="auto"/>
              <w:bottom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r>
      <w:tr w:rsidR="00756D86" w:rsidRPr="00C65280">
        <w:trPr>
          <w:trHeight w:val="240"/>
        </w:trPr>
        <w:tc>
          <w:tcPr>
            <w:tcW w:w="3169"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Основные средства</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110</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r>
      <w:tr w:rsidR="00756D86" w:rsidRPr="00C65280">
        <w:trPr>
          <w:trHeight w:val="240"/>
        </w:trPr>
        <w:tc>
          <w:tcPr>
            <w:tcW w:w="3169" w:type="pct"/>
            <w:tcBorders>
              <w:top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Долгосрочные финансовые вложения – всего</w:t>
            </w:r>
          </w:p>
        </w:tc>
        <w:tc>
          <w:tcPr>
            <w:tcW w:w="576" w:type="pct"/>
            <w:tcBorders>
              <w:top w:val="single" w:sz="4" w:space="0" w:color="auto"/>
              <w:left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p>
        </w:tc>
        <w:tc>
          <w:tcPr>
            <w:tcW w:w="575" w:type="pct"/>
            <w:tcBorders>
              <w:top w:val="single" w:sz="4" w:space="0" w:color="auto"/>
              <w:left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150</w:t>
            </w:r>
          </w:p>
        </w:tc>
        <w:tc>
          <w:tcPr>
            <w:tcW w:w="680" w:type="pct"/>
            <w:tcBorders>
              <w:top w:val="single" w:sz="4" w:space="0" w:color="auto"/>
              <w:lef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r>
      <w:tr w:rsidR="00756D86" w:rsidRPr="00C65280">
        <w:trPr>
          <w:trHeight w:val="240"/>
        </w:trPr>
        <w:tc>
          <w:tcPr>
            <w:tcW w:w="3169" w:type="pct"/>
            <w:tcBorders>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в том числе в акции банков</w:t>
            </w:r>
          </w:p>
        </w:tc>
        <w:tc>
          <w:tcPr>
            <w:tcW w:w="576" w:type="pct"/>
            <w:tcBorders>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p>
        </w:tc>
        <w:tc>
          <w:tcPr>
            <w:tcW w:w="575" w:type="pct"/>
            <w:tcBorders>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680" w:type="pct"/>
            <w:tcBorders>
              <w:left w:val="single" w:sz="4" w:space="0" w:color="auto"/>
              <w:bottom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r>
      <w:tr w:rsidR="00756D86" w:rsidRPr="00C65280">
        <w:trPr>
          <w:trHeight w:val="240"/>
        </w:trPr>
        <w:tc>
          <w:tcPr>
            <w:tcW w:w="3169"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Краткосрочные финансовые вложения</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260</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r>
      <w:tr w:rsidR="00756D86" w:rsidRPr="00C65280">
        <w:trPr>
          <w:trHeight w:val="240"/>
        </w:trPr>
        <w:tc>
          <w:tcPr>
            <w:tcW w:w="3169"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5. Долгосрочные обязательства</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590</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r>
      <w:tr w:rsidR="00756D86" w:rsidRPr="00C65280">
        <w:trPr>
          <w:trHeight w:val="240"/>
        </w:trPr>
        <w:tc>
          <w:tcPr>
            <w:tcW w:w="3169"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6. Краткосрочные кредиты и займы</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610</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r>
      <w:tr w:rsidR="00756D86" w:rsidRPr="00C65280">
        <w:trPr>
          <w:trHeight w:val="240"/>
        </w:trPr>
        <w:tc>
          <w:tcPr>
            <w:tcW w:w="3169"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7. Краткосрочная часть долгосрочных обязательств</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620</w:t>
            </w:r>
          </w:p>
        </w:tc>
        <w:tc>
          <w:tcPr>
            <w:tcW w:w="680"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r>
    </w:tbl>
    <w:p w:rsidR="00756D86" w:rsidRDefault="00756D86">
      <w:pPr>
        <w:pStyle w:val="newncpi"/>
      </w:pPr>
      <w:r>
        <w:t> </w:t>
      </w:r>
    </w:p>
    <w:p w:rsidR="00756D86" w:rsidRDefault="00756D86">
      <w:pPr>
        <w:pStyle w:val="point"/>
      </w:pPr>
      <w:r>
        <w:t>8. Основные виды производимой продукции, работ, услуг за предшествующий год:</w:t>
      </w:r>
    </w:p>
    <w:p w:rsidR="00756D86" w:rsidRDefault="00756D86">
      <w:pPr>
        <w:pStyle w:val="newncpi"/>
      </w:pPr>
      <w:r>
        <w:t> </w:t>
      </w:r>
    </w:p>
    <w:tbl>
      <w:tblPr>
        <w:tblW w:w="5000" w:type="pct"/>
        <w:tblInd w:w="2" w:type="dxa"/>
        <w:tblBorders>
          <w:top w:val="single" w:sz="4" w:space="0" w:color="auto"/>
          <w:left w:val="single" w:sz="4" w:space="0" w:color="auto"/>
          <w:right w:val="single" w:sz="4" w:space="0" w:color="auto"/>
        </w:tblBorders>
        <w:tblCellMar>
          <w:top w:w="17" w:type="dxa"/>
          <w:left w:w="0" w:type="dxa"/>
          <w:bottom w:w="17" w:type="dxa"/>
          <w:right w:w="0" w:type="dxa"/>
        </w:tblCellMar>
        <w:tblLook w:val="00A0"/>
      </w:tblPr>
      <w:tblGrid>
        <w:gridCol w:w="2346"/>
        <w:gridCol w:w="3420"/>
        <w:gridCol w:w="3615"/>
      </w:tblGrid>
      <w:tr w:rsidR="00756D86" w:rsidRPr="00C65280">
        <w:trPr>
          <w:trHeight w:val="240"/>
        </w:trPr>
        <w:tc>
          <w:tcPr>
            <w:tcW w:w="1250"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Наименование продукции (работ, услуг)</w:t>
            </w:r>
          </w:p>
        </w:tc>
        <w:tc>
          <w:tcPr>
            <w:tcW w:w="18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Стоимость продукции (работ, услуг), руб.</w:t>
            </w:r>
          </w:p>
        </w:tc>
        <w:tc>
          <w:tcPr>
            <w:tcW w:w="1927"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Удельный вес в общем объеме производимой продукции, %</w:t>
            </w:r>
          </w:p>
        </w:tc>
      </w:tr>
      <w:tr w:rsidR="00756D86" w:rsidRPr="00C65280">
        <w:trPr>
          <w:trHeight w:val="240"/>
        </w:trPr>
        <w:tc>
          <w:tcPr>
            <w:tcW w:w="1250" w:type="pct"/>
            <w:tcBorders>
              <w:top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 </w:t>
            </w:r>
          </w:p>
        </w:tc>
        <w:tc>
          <w:tcPr>
            <w:tcW w:w="1823" w:type="pct"/>
            <w:tcBorders>
              <w:top w:val="single" w:sz="4" w:space="0" w:color="auto"/>
              <w:left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 </w:t>
            </w:r>
          </w:p>
        </w:tc>
        <w:tc>
          <w:tcPr>
            <w:tcW w:w="1927" w:type="pct"/>
            <w:tcBorders>
              <w:top w:val="single" w:sz="4" w:space="0" w:color="auto"/>
              <w:left w:val="single" w:sz="4" w:space="0" w:color="auto"/>
            </w:tcBorders>
            <w:tcMar>
              <w:top w:w="0" w:type="dxa"/>
              <w:left w:w="6" w:type="dxa"/>
              <w:bottom w:w="0" w:type="dxa"/>
              <w:right w:w="6" w:type="dxa"/>
            </w:tcMar>
          </w:tcPr>
          <w:p w:rsidR="00756D86" w:rsidRPr="00C65280" w:rsidRDefault="00756D86">
            <w:pPr>
              <w:pStyle w:val="table10"/>
            </w:pPr>
            <w:r w:rsidRPr="00C65280">
              <w:t> </w:t>
            </w:r>
          </w:p>
        </w:tc>
      </w:tr>
    </w:tbl>
    <w:p w:rsidR="00756D86" w:rsidRDefault="00756D86">
      <w:pPr>
        <w:pStyle w:val="newncpi"/>
      </w:pPr>
      <w:r>
        <w:t> </w:t>
      </w:r>
    </w:p>
    <w:p w:rsidR="00756D86" w:rsidRDefault="00756D86">
      <w:pPr>
        <w:pStyle w:val="point"/>
      </w:pPr>
      <w:r>
        <w:t>9. Продукция, по которой республиканское унитарное предприятие включено в Государственный реестр хозяйствующих субъектов, занимающих доминирующее положение на товарных рынках – ________________________________________________</w:t>
      </w:r>
    </w:p>
    <w:p w:rsidR="00756D86" w:rsidRDefault="00756D86">
      <w:pPr>
        <w:pStyle w:val="newncpi0"/>
      </w:pPr>
      <w:r>
        <w:t>______________________________________________________________________________</w:t>
      </w:r>
    </w:p>
    <w:p w:rsidR="00756D86" w:rsidRDefault="00756D86">
      <w:pPr>
        <w:pStyle w:val="newncpi"/>
      </w:pPr>
      <w:r>
        <w:t>Дата и номер решения антимонопольного органа о включении республиканского унитарного предприятия в Государственный реестр ________________, номер в Государственном реестре _________________________________________</w:t>
      </w:r>
    </w:p>
    <w:p w:rsidR="00756D86" w:rsidRDefault="00756D86">
      <w:pPr>
        <w:pStyle w:val="point"/>
      </w:pPr>
      <w:r>
        <w:t>10. Площадь занимаемого земельного участка – ______________ (га), в том числе площадь земельного участка под застройкой – _________________ (га).</w:t>
      </w:r>
    </w:p>
    <w:p w:rsidR="00756D86" w:rsidRDefault="00756D86">
      <w:pPr>
        <w:pStyle w:val="point"/>
      </w:pPr>
      <w:r>
        <w:t>11. Сведения о финансовых вложениях республиканского унитарного предприятия на территории Республики Беларусь и за рубежом:</w:t>
      </w:r>
    </w:p>
    <w:p w:rsidR="00756D86" w:rsidRDefault="00756D86">
      <w:pPr>
        <w:pStyle w:val="newncpi"/>
      </w:pPr>
      <w:r>
        <w:t> </w:t>
      </w:r>
    </w:p>
    <w:tbl>
      <w:tblPr>
        <w:tblW w:w="5000" w:type="pct"/>
        <w:tblInd w:w="2" w:type="dxa"/>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0A0"/>
      </w:tblPr>
      <w:tblGrid>
        <w:gridCol w:w="5629"/>
        <w:gridCol w:w="1876"/>
        <w:gridCol w:w="1876"/>
      </w:tblGrid>
      <w:tr w:rsidR="00756D86" w:rsidRPr="00C65280">
        <w:trPr>
          <w:trHeight w:val="240"/>
        </w:trPr>
        <w:tc>
          <w:tcPr>
            <w:tcW w:w="3000"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Наименование показателя</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На дату вложения, руб.</w:t>
            </w:r>
          </w:p>
        </w:tc>
        <w:tc>
          <w:tcPr>
            <w:tcW w:w="1000"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На 1 января 20__ г., руб.</w:t>
            </w:r>
          </w:p>
        </w:tc>
      </w:tr>
      <w:tr w:rsidR="00756D86" w:rsidRPr="00C65280">
        <w:trPr>
          <w:trHeight w:val="240"/>
        </w:trPr>
        <w:tc>
          <w:tcPr>
            <w:tcW w:w="3000"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Финансовые вложения – всего</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 </w:t>
            </w:r>
          </w:p>
        </w:tc>
        <w:tc>
          <w:tcPr>
            <w:tcW w:w="1000"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pPr>
            <w:r w:rsidRPr="00C65280">
              <w:t> </w:t>
            </w:r>
          </w:p>
        </w:tc>
      </w:tr>
      <w:tr w:rsidR="00756D86" w:rsidRPr="00C65280">
        <w:trPr>
          <w:trHeight w:val="240"/>
        </w:trPr>
        <w:tc>
          <w:tcPr>
            <w:tcW w:w="3000" w:type="pct"/>
            <w:tcBorders>
              <w:top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 xml:space="preserve">В том числе: </w:t>
            </w:r>
          </w:p>
        </w:tc>
        <w:tc>
          <w:tcPr>
            <w:tcW w:w="1000" w:type="pct"/>
            <w:tcBorders>
              <w:top w:val="single" w:sz="4" w:space="0" w:color="auto"/>
              <w:left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 </w:t>
            </w:r>
          </w:p>
        </w:tc>
        <w:tc>
          <w:tcPr>
            <w:tcW w:w="1000" w:type="pct"/>
            <w:tcBorders>
              <w:top w:val="single" w:sz="4" w:space="0" w:color="auto"/>
              <w:left w:val="single" w:sz="4" w:space="0" w:color="auto"/>
            </w:tcBorders>
            <w:tcMar>
              <w:top w:w="0" w:type="dxa"/>
              <w:left w:w="6" w:type="dxa"/>
              <w:bottom w:w="0" w:type="dxa"/>
              <w:right w:w="6" w:type="dxa"/>
            </w:tcMar>
          </w:tcPr>
          <w:p w:rsidR="00756D86" w:rsidRPr="00C65280" w:rsidRDefault="00756D86">
            <w:pPr>
              <w:pStyle w:val="table10"/>
            </w:pPr>
            <w:r w:rsidRPr="00C65280">
              <w:t> </w:t>
            </w:r>
          </w:p>
        </w:tc>
      </w:tr>
      <w:tr w:rsidR="00756D86" w:rsidRPr="00C65280">
        <w:trPr>
          <w:trHeight w:val="240"/>
        </w:trPr>
        <w:tc>
          <w:tcPr>
            <w:tcW w:w="3000" w:type="pct"/>
            <w:tcBorders>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в уставный фонд других организаций</w:t>
            </w:r>
          </w:p>
        </w:tc>
        <w:tc>
          <w:tcPr>
            <w:tcW w:w="1000" w:type="pct"/>
            <w:tcBorders>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 </w:t>
            </w:r>
          </w:p>
        </w:tc>
        <w:tc>
          <w:tcPr>
            <w:tcW w:w="1000" w:type="pct"/>
            <w:tcBorders>
              <w:left w:val="single" w:sz="4" w:space="0" w:color="auto"/>
              <w:bottom w:val="single" w:sz="4" w:space="0" w:color="auto"/>
            </w:tcBorders>
            <w:tcMar>
              <w:top w:w="0" w:type="dxa"/>
              <w:left w:w="6" w:type="dxa"/>
              <w:bottom w:w="0" w:type="dxa"/>
              <w:right w:w="6" w:type="dxa"/>
            </w:tcMar>
          </w:tcPr>
          <w:p w:rsidR="00756D86" w:rsidRPr="00C65280" w:rsidRDefault="00756D86">
            <w:pPr>
              <w:pStyle w:val="table10"/>
            </w:pPr>
            <w:r w:rsidRPr="00C65280">
              <w:t> </w:t>
            </w:r>
          </w:p>
        </w:tc>
      </w:tr>
      <w:tr w:rsidR="00756D86" w:rsidRPr="00C65280">
        <w:trPr>
          <w:trHeight w:val="240"/>
        </w:trPr>
        <w:tc>
          <w:tcPr>
            <w:tcW w:w="3000"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в акции банков</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 </w:t>
            </w:r>
          </w:p>
        </w:tc>
        <w:tc>
          <w:tcPr>
            <w:tcW w:w="1000"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pPr>
            <w:r w:rsidRPr="00C65280">
              <w:t> </w:t>
            </w:r>
          </w:p>
        </w:tc>
      </w:tr>
      <w:tr w:rsidR="00756D86" w:rsidRPr="00C65280">
        <w:trPr>
          <w:trHeight w:val="240"/>
        </w:trPr>
        <w:tc>
          <w:tcPr>
            <w:tcW w:w="3000"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в государственные ценные бумаги других организаций</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 </w:t>
            </w:r>
          </w:p>
        </w:tc>
        <w:tc>
          <w:tcPr>
            <w:tcW w:w="1000"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pPr>
            <w:r w:rsidRPr="00C65280">
              <w:t> </w:t>
            </w:r>
          </w:p>
        </w:tc>
      </w:tr>
      <w:tr w:rsidR="00756D86" w:rsidRPr="00C65280">
        <w:trPr>
          <w:trHeight w:val="240"/>
        </w:trPr>
        <w:tc>
          <w:tcPr>
            <w:tcW w:w="3000"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предоставленные займы другим организациям</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 </w:t>
            </w:r>
          </w:p>
        </w:tc>
        <w:tc>
          <w:tcPr>
            <w:tcW w:w="1000"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pPr>
            <w:r w:rsidRPr="00C65280">
              <w:t> </w:t>
            </w:r>
          </w:p>
        </w:tc>
      </w:tr>
      <w:tr w:rsidR="00756D86" w:rsidRPr="00C65280">
        <w:trPr>
          <w:trHeight w:val="240"/>
        </w:trPr>
        <w:tc>
          <w:tcPr>
            <w:tcW w:w="3000"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прочие финансовые вложения</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 </w:t>
            </w:r>
          </w:p>
        </w:tc>
        <w:tc>
          <w:tcPr>
            <w:tcW w:w="1000"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pPr>
            <w:r w:rsidRPr="00C65280">
              <w:t> </w:t>
            </w:r>
          </w:p>
        </w:tc>
      </w:tr>
    </w:tbl>
    <w:p w:rsidR="00756D86" w:rsidRDefault="00756D86">
      <w:pPr>
        <w:pStyle w:val="newncpi"/>
      </w:pPr>
      <w:r>
        <w:t> </w:t>
      </w:r>
    </w:p>
    <w:p w:rsidR="00756D86" w:rsidRDefault="00756D86">
      <w:pPr>
        <w:pStyle w:val="point"/>
      </w:pPr>
      <w:r>
        <w:t>12. Данные об учрежденных юридических лицах:</w:t>
      </w:r>
    </w:p>
    <w:p w:rsidR="00756D86" w:rsidRDefault="00756D86">
      <w:pPr>
        <w:pStyle w:val="newncpi"/>
      </w:pPr>
      <w:r>
        <w:t> </w:t>
      </w:r>
    </w:p>
    <w:tbl>
      <w:tblPr>
        <w:tblW w:w="5000" w:type="pct"/>
        <w:tblInd w:w="2" w:type="dxa"/>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0A0"/>
      </w:tblPr>
      <w:tblGrid>
        <w:gridCol w:w="4496"/>
        <w:gridCol w:w="1374"/>
        <w:gridCol w:w="1223"/>
        <w:gridCol w:w="1185"/>
        <w:gridCol w:w="1103"/>
      </w:tblGrid>
      <w:tr w:rsidR="00756D86" w:rsidRPr="00C65280">
        <w:trPr>
          <w:trHeight w:val="240"/>
        </w:trPr>
        <w:tc>
          <w:tcPr>
            <w:tcW w:w="2479"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w:t>
            </w:r>
            <w:r w:rsidRPr="00C65280">
              <w:br/>
              <w:t>п/п</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Полное наименование и юридический статус учрежденного юридического лица</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Юридический адрес</w:t>
            </w:r>
          </w:p>
        </w:tc>
        <w:tc>
          <w:tcPr>
            <w:tcW w:w="7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Величина вклада предприятия в уставный фонд (по балансу на 1 января 20__ г.), руб.</w:t>
            </w:r>
          </w:p>
        </w:tc>
        <w:tc>
          <w:tcPr>
            <w:tcW w:w="497"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Доля предприятия в уставном фонде, %</w:t>
            </w:r>
          </w:p>
        </w:tc>
      </w:tr>
      <w:tr w:rsidR="00756D86" w:rsidRPr="00C65280">
        <w:trPr>
          <w:trHeight w:val="240"/>
        </w:trPr>
        <w:tc>
          <w:tcPr>
            <w:tcW w:w="2479"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1</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2</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3</w:t>
            </w:r>
          </w:p>
        </w:tc>
        <w:tc>
          <w:tcPr>
            <w:tcW w:w="7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4</w:t>
            </w:r>
          </w:p>
        </w:tc>
        <w:tc>
          <w:tcPr>
            <w:tcW w:w="497"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5</w:t>
            </w:r>
          </w:p>
        </w:tc>
      </w:tr>
      <w:tr w:rsidR="00756D86" w:rsidRPr="00C65280">
        <w:trPr>
          <w:trHeight w:val="240"/>
        </w:trPr>
        <w:tc>
          <w:tcPr>
            <w:tcW w:w="5000" w:type="pct"/>
            <w:gridSpan w:val="5"/>
            <w:tcBorders>
              <w:top w:val="single" w:sz="4" w:space="0" w:color="auto"/>
              <w:bottom w:val="single" w:sz="4" w:space="0" w:color="auto"/>
            </w:tcBorders>
            <w:tcMar>
              <w:top w:w="0" w:type="dxa"/>
              <w:left w:w="6" w:type="dxa"/>
              <w:bottom w:w="0" w:type="dxa"/>
              <w:right w:w="6" w:type="dxa"/>
            </w:tcMar>
          </w:tcPr>
          <w:p w:rsidR="00756D86" w:rsidRPr="00C65280" w:rsidRDefault="00756D86">
            <w:pPr>
              <w:pStyle w:val="table10"/>
              <w:jc w:val="center"/>
            </w:pPr>
            <w:r w:rsidRPr="00C65280">
              <w:t>1. Юридические лица, учрежденные республиканским унитарным предприятием</w:t>
            </w:r>
          </w:p>
        </w:tc>
      </w:tr>
      <w:tr w:rsidR="00756D86" w:rsidRPr="00C65280">
        <w:trPr>
          <w:trHeight w:val="240"/>
        </w:trPr>
        <w:tc>
          <w:tcPr>
            <w:tcW w:w="2479"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1.1</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 </w:t>
            </w:r>
          </w:p>
        </w:tc>
        <w:tc>
          <w:tcPr>
            <w:tcW w:w="7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 </w:t>
            </w:r>
          </w:p>
        </w:tc>
        <w:tc>
          <w:tcPr>
            <w:tcW w:w="497"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pPr>
            <w:r w:rsidRPr="00C65280">
              <w:t> </w:t>
            </w:r>
          </w:p>
        </w:tc>
      </w:tr>
      <w:tr w:rsidR="00756D86" w:rsidRPr="00C65280">
        <w:trPr>
          <w:trHeight w:val="240"/>
        </w:trPr>
        <w:tc>
          <w:tcPr>
            <w:tcW w:w="2479"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1.2</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 </w:t>
            </w:r>
          </w:p>
        </w:tc>
        <w:tc>
          <w:tcPr>
            <w:tcW w:w="7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 </w:t>
            </w:r>
          </w:p>
        </w:tc>
        <w:tc>
          <w:tcPr>
            <w:tcW w:w="497"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pPr>
            <w:r w:rsidRPr="00C65280">
              <w:t> </w:t>
            </w:r>
          </w:p>
        </w:tc>
      </w:tr>
      <w:tr w:rsidR="00756D86" w:rsidRPr="00C65280">
        <w:trPr>
          <w:trHeight w:val="240"/>
        </w:trPr>
        <w:tc>
          <w:tcPr>
            <w:tcW w:w="5000" w:type="pct"/>
            <w:gridSpan w:val="5"/>
            <w:tcBorders>
              <w:top w:val="single" w:sz="4" w:space="0" w:color="auto"/>
              <w:bottom w:val="single" w:sz="4" w:space="0" w:color="auto"/>
            </w:tcBorders>
            <w:tcMar>
              <w:top w:w="0" w:type="dxa"/>
              <w:left w:w="6" w:type="dxa"/>
              <w:bottom w:w="0" w:type="dxa"/>
              <w:right w:w="6" w:type="dxa"/>
            </w:tcMar>
          </w:tcPr>
          <w:p w:rsidR="00756D86" w:rsidRPr="00C65280" w:rsidRDefault="00756D86">
            <w:pPr>
              <w:pStyle w:val="table10"/>
              <w:jc w:val="center"/>
            </w:pPr>
            <w:r w:rsidRPr="00C65280">
              <w:t>2. Юридические лица, в уставных фондах которых республиканское унитарное предприятие имеет доли (паи)</w:t>
            </w:r>
          </w:p>
        </w:tc>
      </w:tr>
      <w:tr w:rsidR="00756D86" w:rsidRPr="00C65280">
        <w:trPr>
          <w:trHeight w:val="240"/>
        </w:trPr>
        <w:tc>
          <w:tcPr>
            <w:tcW w:w="2479"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2.1</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 </w:t>
            </w:r>
          </w:p>
        </w:tc>
        <w:tc>
          <w:tcPr>
            <w:tcW w:w="7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 </w:t>
            </w:r>
          </w:p>
        </w:tc>
        <w:tc>
          <w:tcPr>
            <w:tcW w:w="497"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pPr>
            <w:r w:rsidRPr="00C65280">
              <w:t> </w:t>
            </w:r>
          </w:p>
        </w:tc>
      </w:tr>
      <w:tr w:rsidR="00756D86" w:rsidRPr="00C65280">
        <w:trPr>
          <w:trHeight w:val="240"/>
        </w:trPr>
        <w:tc>
          <w:tcPr>
            <w:tcW w:w="2479"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2.2</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 </w:t>
            </w:r>
          </w:p>
        </w:tc>
        <w:tc>
          <w:tcPr>
            <w:tcW w:w="7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 </w:t>
            </w:r>
          </w:p>
        </w:tc>
        <w:tc>
          <w:tcPr>
            <w:tcW w:w="497"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pPr>
            <w:r w:rsidRPr="00C65280">
              <w:t> </w:t>
            </w:r>
          </w:p>
        </w:tc>
      </w:tr>
    </w:tbl>
    <w:p w:rsidR="00756D86" w:rsidRDefault="00756D86">
      <w:pPr>
        <w:pStyle w:val="newncpi"/>
      </w:pPr>
      <w:r>
        <w:t> </w:t>
      </w:r>
    </w:p>
    <w:p w:rsidR="00756D86" w:rsidRDefault="00756D86">
      <w:pPr>
        <w:pStyle w:val="point"/>
      </w:pPr>
      <w:r>
        <w:t>13. Данные о юридических лицах, ценные бумаги которых принадлежат республиканскому унитарному предприятию:</w:t>
      </w:r>
    </w:p>
    <w:p w:rsidR="00756D86" w:rsidRDefault="00756D86">
      <w:pPr>
        <w:pStyle w:val="newncpi"/>
      </w:pPr>
      <w:r>
        <w:t> </w:t>
      </w:r>
    </w:p>
    <w:tbl>
      <w:tblPr>
        <w:tblW w:w="5000" w:type="pct"/>
        <w:tblInd w:w="2" w:type="dxa"/>
        <w:tblBorders>
          <w:top w:val="single" w:sz="4" w:space="0" w:color="auto"/>
          <w:left w:val="single" w:sz="4" w:space="0" w:color="auto"/>
          <w:right w:val="single" w:sz="4" w:space="0" w:color="auto"/>
        </w:tblBorders>
        <w:tblCellMar>
          <w:top w:w="17" w:type="dxa"/>
          <w:left w:w="0" w:type="dxa"/>
          <w:bottom w:w="17" w:type="dxa"/>
          <w:right w:w="0" w:type="dxa"/>
        </w:tblCellMar>
        <w:tblLook w:val="00A0"/>
      </w:tblPr>
      <w:tblGrid>
        <w:gridCol w:w="544"/>
        <w:gridCol w:w="2460"/>
        <w:gridCol w:w="2433"/>
        <w:gridCol w:w="1589"/>
        <w:gridCol w:w="2355"/>
      </w:tblGrid>
      <w:tr w:rsidR="00756D86" w:rsidRPr="00C65280">
        <w:trPr>
          <w:trHeight w:val="240"/>
        </w:trPr>
        <w:tc>
          <w:tcPr>
            <w:tcW w:w="290"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w:t>
            </w:r>
            <w:r w:rsidRPr="00C65280">
              <w:br/>
              <w:t>п/п</w:t>
            </w:r>
          </w:p>
        </w:tc>
        <w:tc>
          <w:tcPr>
            <w:tcW w:w="1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Полное наименование и юридический статус юридического лица</w:t>
            </w:r>
          </w:p>
        </w:tc>
        <w:tc>
          <w:tcPr>
            <w:tcW w:w="1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Юридический адрес</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Количество и вид ценных бумаг</w:t>
            </w:r>
          </w:p>
        </w:tc>
        <w:tc>
          <w:tcPr>
            <w:tcW w:w="1255"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Балансовая стоимость ценных бумаг на 1 января 20__ г., руб.</w:t>
            </w:r>
          </w:p>
        </w:tc>
      </w:tr>
      <w:tr w:rsidR="00756D86" w:rsidRPr="00C65280">
        <w:trPr>
          <w:trHeight w:val="240"/>
        </w:trPr>
        <w:tc>
          <w:tcPr>
            <w:tcW w:w="290"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1</w:t>
            </w:r>
          </w:p>
        </w:tc>
        <w:tc>
          <w:tcPr>
            <w:tcW w:w="1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2</w:t>
            </w:r>
          </w:p>
        </w:tc>
        <w:tc>
          <w:tcPr>
            <w:tcW w:w="1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3</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4</w:t>
            </w:r>
          </w:p>
        </w:tc>
        <w:tc>
          <w:tcPr>
            <w:tcW w:w="1255"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5</w:t>
            </w:r>
          </w:p>
        </w:tc>
      </w:tr>
      <w:tr w:rsidR="00756D86" w:rsidRPr="00C65280">
        <w:trPr>
          <w:trHeight w:val="240"/>
        </w:trPr>
        <w:tc>
          <w:tcPr>
            <w:tcW w:w="290" w:type="pct"/>
            <w:tcBorders>
              <w:top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 </w:t>
            </w:r>
          </w:p>
        </w:tc>
        <w:tc>
          <w:tcPr>
            <w:tcW w:w="1311" w:type="pct"/>
            <w:tcBorders>
              <w:top w:val="single" w:sz="4" w:space="0" w:color="auto"/>
              <w:left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 </w:t>
            </w:r>
          </w:p>
        </w:tc>
        <w:tc>
          <w:tcPr>
            <w:tcW w:w="1297" w:type="pct"/>
            <w:tcBorders>
              <w:top w:val="single" w:sz="4" w:space="0" w:color="auto"/>
              <w:left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 </w:t>
            </w:r>
          </w:p>
        </w:tc>
        <w:tc>
          <w:tcPr>
            <w:tcW w:w="847" w:type="pct"/>
            <w:tcBorders>
              <w:top w:val="single" w:sz="4" w:space="0" w:color="auto"/>
              <w:left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 </w:t>
            </w:r>
          </w:p>
        </w:tc>
        <w:tc>
          <w:tcPr>
            <w:tcW w:w="1255" w:type="pct"/>
            <w:tcBorders>
              <w:top w:val="single" w:sz="4" w:space="0" w:color="auto"/>
              <w:left w:val="single" w:sz="4" w:space="0" w:color="auto"/>
            </w:tcBorders>
            <w:tcMar>
              <w:top w:w="0" w:type="dxa"/>
              <w:left w:w="6" w:type="dxa"/>
              <w:bottom w:w="0" w:type="dxa"/>
              <w:right w:w="6" w:type="dxa"/>
            </w:tcMar>
          </w:tcPr>
          <w:p w:rsidR="00756D86" w:rsidRPr="00C65280" w:rsidRDefault="00756D86">
            <w:pPr>
              <w:pStyle w:val="table10"/>
            </w:pPr>
            <w:r w:rsidRPr="00C65280">
              <w:t> </w:t>
            </w:r>
          </w:p>
        </w:tc>
      </w:tr>
    </w:tbl>
    <w:p w:rsidR="00756D86" w:rsidRDefault="00756D86">
      <w:pPr>
        <w:pStyle w:val="newncpi"/>
      </w:pPr>
      <w:r>
        <w:t> </w:t>
      </w:r>
    </w:p>
    <w:p w:rsidR="00756D86" w:rsidRDefault="00756D86">
      <w:pPr>
        <w:pStyle w:val="point"/>
      </w:pPr>
      <w:r>
        <w:t>14. Наименования и адреса структурных подразделений и (или) дочерних унитарных предприятий, выделяемых в самостоятельные юридические лица:</w:t>
      </w:r>
    </w:p>
    <w:p w:rsidR="00756D86" w:rsidRDefault="00756D86">
      <w:pPr>
        <w:pStyle w:val="newncpi"/>
      </w:pPr>
      <w:r>
        <w:t> </w:t>
      </w:r>
    </w:p>
    <w:tbl>
      <w:tblPr>
        <w:tblW w:w="5000" w:type="pct"/>
        <w:tblInd w:w="2" w:type="dxa"/>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0A0"/>
      </w:tblPr>
      <w:tblGrid>
        <w:gridCol w:w="1287"/>
        <w:gridCol w:w="5169"/>
        <w:gridCol w:w="1171"/>
        <w:gridCol w:w="1754"/>
      </w:tblGrid>
      <w:tr w:rsidR="00756D86" w:rsidRPr="00C65280">
        <w:trPr>
          <w:trHeight w:val="240"/>
        </w:trPr>
        <w:tc>
          <w:tcPr>
            <w:tcW w:w="686"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w:t>
            </w:r>
            <w:r w:rsidRPr="00C65280">
              <w:br/>
              <w:t>п/п</w:t>
            </w:r>
          </w:p>
        </w:tc>
        <w:tc>
          <w:tcPr>
            <w:tcW w:w="27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Наименование и адрес структурного подразделения и (или) дочернего унитарного предприятия</w:t>
            </w:r>
          </w:p>
        </w:tc>
        <w:tc>
          <w:tcPr>
            <w:tcW w:w="6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Вид деятельности</w:t>
            </w:r>
          </w:p>
        </w:tc>
        <w:tc>
          <w:tcPr>
            <w:tcW w:w="935"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756D86" w:rsidRPr="00C65280" w:rsidRDefault="00756D86" w:rsidP="00B86251">
            <w:pPr>
              <w:pStyle w:val="table10"/>
              <w:jc w:val="center"/>
            </w:pPr>
            <w:r w:rsidRPr="00C65280">
              <w:t>Активы по балансу (разделительному) (стр. 300), руб.</w:t>
            </w:r>
          </w:p>
        </w:tc>
      </w:tr>
      <w:tr w:rsidR="00756D86" w:rsidRPr="00C65280">
        <w:trPr>
          <w:trHeight w:val="240"/>
        </w:trPr>
        <w:tc>
          <w:tcPr>
            <w:tcW w:w="686"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1</w:t>
            </w:r>
          </w:p>
        </w:tc>
        <w:tc>
          <w:tcPr>
            <w:tcW w:w="27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 </w:t>
            </w:r>
          </w:p>
        </w:tc>
        <w:tc>
          <w:tcPr>
            <w:tcW w:w="6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 </w:t>
            </w:r>
          </w:p>
        </w:tc>
        <w:tc>
          <w:tcPr>
            <w:tcW w:w="935"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pPr>
            <w:r w:rsidRPr="00C65280">
              <w:t> </w:t>
            </w:r>
          </w:p>
        </w:tc>
      </w:tr>
      <w:tr w:rsidR="00756D86" w:rsidRPr="00C65280">
        <w:trPr>
          <w:trHeight w:val="240"/>
        </w:trPr>
        <w:tc>
          <w:tcPr>
            <w:tcW w:w="686"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2</w:t>
            </w:r>
          </w:p>
        </w:tc>
        <w:tc>
          <w:tcPr>
            <w:tcW w:w="27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 </w:t>
            </w:r>
          </w:p>
        </w:tc>
        <w:tc>
          <w:tcPr>
            <w:tcW w:w="6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 </w:t>
            </w:r>
          </w:p>
        </w:tc>
        <w:tc>
          <w:tcPr>
            <w:tcW w:w="935"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pPr>
            <w:r w:rsidRPr="00C65280">
              <w:t> </w:t>
            </w:r>
          </w:p>
        </w:tc>
      </w:tr>
      <w:tr w:rsidR="00756D86" w:rsidRPr="00C65280">
        <w:trPr>
          <w:trHeight w:val="240"/>
        </w:trPr>
        <w:tc>
          <w:tcPr>
            <w:tcW w:w="5000" w:type="pct"/>
            <w:gridSpan w:val="4"/>
            <w:tcBorders>
              <w:top w:val="single" w:sz="4" w:space="0" w:color="auto"/>
              <w:bottom w:val="single" w:sz="4" w:space="0" w:color="auto"/>
            </w:tcBorders>
            <w:tcMar>
              <w:top w:w="0" w:type="dxa"/>
              <w:left w:w="6" w:type="dxa"/>
              <w:bottom w:w="0" w:type="dxa"/>
              <w:right w:w="6" w:type="dxa"/>
            </w:tcMar>
          </w:tcPr>
          <w:p w:rsidR="00756D86" w:rsidRPr="00C65280" w:rsidRDefault="00756D86">
            <w:pPr>
              <w:pStyle w:val="table10"/>
            </w:pPr>
            <w:r w:rsidRPr="00C65280">
              <w:t>ВСЕГО</w:t>
            </w:r>
          </w:p>
        </w:tc>
      </w:tr>
    </w:tbl>
    <w:p w:rsidR="00756D86" w:rsidRDefault="00756D86">
      <w:pPr>
        <w:pStyle w:val="newncpi"/>
      </w:pPr>
      <w:r>
        <w:t> </w:t>
      </w:r>
    </w:p>
    <w:p w:rsidR="00756D86" w:rsidRDefault="00756D86">
      <w:pPr>
        <w:pStyle w:val="point"/>
      </w:pPr>
      <w:r>
        <w:t>15. Перечень и стоимость объектов социального назначения, объектов, находящихся только в собственности государства, жилых помещений государственного жилищного фонда, объектов, составляющих исключительную собственность государства, и условия их дальнейшего использования:</w:t>
      </w:r>
    </w:p>
    <w:p w:rsidR="00756D86" w:rsidRDefault="00756D86">
      <w:pPr>
        <w:pStyle w:val="newncpi"/>
      </w:pPr>
      <w:r>
        <w:t> </w:t>
      </w:r>
    </w:p>
    <w:tbl>
      <w:tblPr>
        <w:tblW w:w="5000" w:type="pct"/>
        <w:tblInd w:w="2" w:type="dxa"/>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0A0"/>
      </w:tblPr>
      <w:tblGrid>
        <w:gridCol w:w="3888"/>
        <w:gridCol w:w="3662"/>
        <w:gridCol w:w="1831"/>
      </w:tblGrid>
      <w:tr w:rsidR="00756D86" w:rsidRPr="00C65280">
        <w:trPr>
          <w:trHeight w:val="240"/>
        </w:trPr>
        <w:tc>
          <w:tcPr>
            <w:tcW w:w="2072"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w:t>
            </w:r>
            <w:r w:rsidRPr="00C65280">
              <w:br/>
              <w:t>п/п</w:t>
            </w:r>
          </w:p>
        </w:tc>
        <w:tc>
          <w:tcPr>
            <w:tcW w:w="1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Наименование объекта</w:t>
            </w:r>
          </w:p>
        </w:tc>
        <w:tc>
          <w:tcPr>
            <w:tcW w:w="976"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756D86" w:rsidRPr="00C65280" w:rsidRDefault="00756D86" w:rsidP="000E2FAE">
            <w:pPr>
              <w:pStyle w:val="table10"/>
              <w:jc w:val="center"/>
            </w:pPr>
            <w:r w:rsidRPr="00C65280">
              <w:t>Остаточная стоимость объекта на __ _______ 20__ г., руб.</w:t>
            </w:r>
          </w:p>
        </w:tc>
      </w:tr>
      <w:tr w:rsidR="00756D86" w:rsidRPr="00C65280">
        <w:trPr>
          <w:trHeight w:val="240"/>
        </w:trPr>
        <w:tc>
          <w:tcPr>
            <w:tcW w:w="2072"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1</w:t>
            </w:r>
          </w:p>
        </w:tc>
        <w:tc>
          <w:tcPr>
            <w:tcW w:w="2928" w:type="pct"/>
            <w:gridSpan w:val="2"/>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pPr>
            <w:r w:rsidRPr="00C65280">
              <w:t>Объекты, предлагаемые для включения в уставный фонд создаваемого ОАО</w:t>
            </w:r>
          </w:p>
        </w:tc>
      </w:tr>
      <w:tr w:rsidR="00756D86" w:rsidRPr="00C65280">
        <w:trPr>
          <w:trHeight w:val="240"/>
        </w:trPr>
        <w:tc>
          <w:tcPr>
            <w:tcW w:w="2072"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1.1</w:t>
            </w:r>
          </w:p>
        </w:tc>
        <w:tc>
          <w:tcPr>
            <w:tcW w:w="1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 </w:t>
            </w:r>
          </w:p>
        </w:tc>
        <w:tc>
          <w:tcPr>
            <w:tcW w:w="976"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pPr>
            <w:r w:rsidRPr="00C65280">
              <w:t> </w:t>
            </w:r>
          </w:p>
        </w:tc>
      </w:tr>
      <w:tr w:rsidR="00756D86" w:rsidRPr="00C65280">
        <w:trPr>
          <w:trHeight w:val="240"/>
        </w:trPr>
        <w:tc>
          <w:tcPr>
            <w:tcW w:w="5000" w:type="pct"/>
            <w:gridSpan w:val="3"/>
            <w:tcBorders>
              <w:top w:val="single" w:sz="4" w:space="0" w:color="auto"/>
              <w:bottom w:val="single" w:sz="4" w:space="0" w:color="auto"/>
            </w:tcBorders>
            <w:tcMar>
              <w:top w:w="0" w:type="dxa"/>
              <w:left w:w="6" w:type="dxa"/>
              <w:bottom w:w="0" w:type="dxa"/>
              <w:right w:w="6" w:type="dxa"/>
            </w:tcMar>
          </w:tcPr>
          <w:p w:rsidR="00756D86" w:rsidRPr="00C65280" w:rsidRDefault="00756D86">
            <w:pPr>
              <w:pStyle w:val="table10"/>
            </w:pPr>
            <w:r w:rsidRPr="00C65280">
              <w:t>ВСЕГО</w:t>
            </w:r>
          </w:p>
        </w:tc>
      </w:tr>
      <w:tr w:rsidR="00756D86" w:rsidRPr="00C65280">
        <w:trPr>
          <w:trHeight w:val="240"/>
        </w:trPr>
        <w:tc>
          <w:tcPr>
            <w:tcW w:w="2072"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2</w:t>
            </w:r>
          </w:p>
        </w:tc>
        <w:tc>
          <w:tcPr>
            <w:tcW w:w="2928" w:type="pct"/>
            <w:gridSpan w:val="2"/>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pPr>
            <w:r w:rsidRPr="00C65280">
              <w:t xml:space="preserve">Объекты, предлагаемые для передачи в пределах собственности Республики Беларусь и (или) административно-территориальных единиц </w:t>
            </w:r>
          </w:p>
        </w:tc>
      </w:tr>
      <w:tr w:rsidR="00756D86" w:rsidRPr="00C65280">
        <w:trPr>
          <w:trHeight w:val="240"/>
        </w:trPr>
        <w:tc>
          <w:tcPr>
            <w:tcW w:w="2072"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2.1</w:t>
            </w:r>
          </w:p>
        </w:tc>
        <w:tc>
          <w:tcPr>
            <w:tcW w:w="1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 </w:t>
            </w:r>
          </w:p>
        </w:tc>
        <w:tc>
          <w:tcPr>
            <w:tcW w:w="976"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pPr>
            <w:r w:rsidRPr="00C65280">
              <w:t> </w:t>
            </w:r>
          </w:p>
        </w:tc>
      </w:tr>
      <w:tr w:rsidR="00756D86" w:rsidRPr="00C65280">
        <w:trPr>
          <w:trHeight w:val="240"/>
        </w:trPr>
        <w:tc>
          <w:tcPr>
            <w:tcW w:w="5000" w:type="pct"/>
            <w:gridSpan w:val="3"/>
            <w:tcBorders>
              <w:top w:val="single" w:sz="4" w:space="0" w:color="auto"/>
              <w:bottom w:val="single" w:sz="4" w:space="0" w:color="auto"/>
            </w:tcBorders>
            <w:tcMar>
              <w:top w:w="0" w:type="dxa"/>
              <w:left w:w="6" w:type="dxa"/>
              <w:bottom w:w="0" w:type="dxa"/>
              <w:right w:w="6" w:type="dxa"/>
            </w:tcMar>
          </w:tcPr>
          <w:p w:rsidR="00756D86" w:rsidRPr="00C65280" w:rsidRDefault="00756D86">
            <w:pPr>
              <w:pStyle w:val="table10"/>
            </w:pPr>
            <w:r w:rsidRPr="00C65280">
              <w:t>ВСЕГО</w:t>
            </w:r>
          </w:p>
        </w:tc>
      </w:tr>
      <w:tr w:rsidR="00756D86" w:rsidRPr="00C65280">
        <w:trPr>
          <w:trHeight w:val="240"/>
        </w:trPr>
        <w:tc>
          <w:tcPr>
            <w:tcW w:w="2072"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3</w:t>
            </w:r>
          </w:p>
        </w:tc>
        <w:tc>
          <w:tcPr>
            <w:tcW w:w="2928" w:type="pct"/>
            <w:gridSpan w:val="2"/>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pPr>
            <w:r w:rsidRPr="00C65280">
              <w:t>Объекты, переданные в пределах собственности Республики Беларусь и (или) административно-территориальных единиц после даты оценки после 1 января текущего года</w:t>
            </w:r>
          </w:p>
        </w:tc>
      </w:tr>
      <w:tr w:rsidR="00756D86" w:rsidRPr="00C65280">
        <w:trPr>
          <w:trHeight w:val="240"/>
        </w:trPr>
        <w:tc>
          <w:tcPr>
            <w:tcW w:w="2072"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3.1</w:t>
            </w:r>
          </w:p>
        </w:tc>
        <w:tc>
          <w:tcPr>
            <w:tcW w:w="1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 </w:t>
            </w:r>
          </w:p>
        </w:tc>
        <w:tc>
          <w:tcPr>
            <w:tcW w:w="976"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pPr>
            <w:r w:rsidRPr="00C65280">
              <w:t> </w:t>
            </w:r>
          </w:p>
        </w:tc>
      </w:tr>
      <w:tr w:rsidR="00756D86" w:rsidRPr="00C65280">
        <w:trPr>
          <w:trHeight w:val="240"/>
        </w:trPr>
        <w:tc>
          <w:tcPr>
            <w:tcW w:w="5000" w:type="pct"/>
            <w:gridSpan w:val="3"/>
            <w:tcBorders>
              <w:top w:val="single" w:sz="4" w:space="0" w:color="auto"/>
              <w:bottom w:val="single" w:sz="4" w:space="0" w:color="auto"/>
            </w:tcBorders>
            <w:tcMar>
              <w:top w:w="0" w:type="dxa"/>
              <w:left w:w="6" w:type="dxa"/>
              <w:bottom w:w="0" w:type="dxa"/>
              <w:right w:w="6" w:type="dxa"/>
            </w:tcMar>
          </w:tcPr>
          <w:p w:rsidR="00756D86" w:rsidRPr="00C65280" w:rsidRDefault="00756D86">
            <w:pPr>
              <w:pStyle w:val="table10"/>
            </w:pPr>
            <w:r w:rsidRPr="00C65280">
              <w:t>ВСЕГО</w:t>
            </w:r>
          </w:p>
        </w:tc>
      </w:tr>
      <w:tr w:rsidR="00756D86" w:rsidRPr="00C65280">
        <w:trPr>
          <w:trHeight w:val="240"/>
        </w:trPr>
        <w:tc>
          <w:tcPr>
            <w:tcW w:w="2072"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4</w:t>
            </w:r>
          </w:p>
        </w:tc>
        <w:tc>
          <w:tcPr>
            <w:tcW w:w="2928" w:type="pct"/>
            <w:gridSpan w:val="2"/>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pPr>
            <w:r w:rsidRPr="00C65280">
              <w:t>Объекты, предлагаемые для передачи в безвозмездное пользование создаваемому ОАО</w:t>
            </w:r>
          </w:p>
        </w:tc>
      </w:tr>
      <w:tr w:rsidR="00756D86" w:rsidRPr="00C65280">
        <w:trPr>
          <w:trHeight w:val="240"/>
        </w:trPr>
        <w:tc>
          <w:tcPr>
            <w:tcW w:w="2072"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4.1</w:t>
            </w:r>
          </w:p>
        </w:tc>
        <w:tc>
          <w:tcPr>
            <w:tcW w:w="1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 </w:t>
            </w:r>
          </w:p>
        </w:tc>
        <w:tc>
          <w:tcPr>
            <w:tcW w:w="976"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pPr>
            <w:r w:rsidRPr="00C65280">
              <w:t> </w:t>
            </w:r>
          </w:p>
        </w:tc>
      </w:tr>
      <w:tr w:rsidR="00756D86" w:rsidRPr="00C65280">
        <w:trPr>
          <w:trHeight w:val="240"/>
        </w:trPr>
        <w:tc>
          <w:tcPr>
            <w:tcW w:w="5000" w:type="pct"/>
            <w:gridSpan w:val="3"/>
            <w:tcBorders>
              <w:top w:val="single" w:sz="4" w:space="0" w:color="auto"/>
              <w:bottom w:val="single" w:sz="4" w:space="0" w:color="auto"/>
            </w:tcBorders>
            <w:tcMar>
              <w:top w:w="0" w:type="dxa"/>
              <w:left w:w="6" w:type="dxa"/>
              <w:bottom w:w="0" w:type="dxa"/>
              <w:right w:w="6" w:type="dxa"/>
            </w:tcMar>
          </w:tcPr>
          <w:p w:rsidR="00756D86" w:rsidRPr="00C65280" w:rsidRDefault="00756D86">
            <w:pPr>
              <w:pStyle w:val="table10"/>
            </w:pPr>
            <w:r w:rsidRPr="00C65280">
              <w:t>ВСЕГО</w:t>
            </w:r>
          </w:p>
        </w:tc>
      </w:tr>
      <w:tr w:rsidR="00756D86" w:rsidRPr="00C65280">
        <w:trPr>
          <w:trHeight w:val="240"/>
        </w:trPr>
        <w:tc>
          <w:tcPr>
            <w:tcW w:w="2072"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5</w:t>
            </w:r>
          </w:p>
        </w:tc>
        <w:tc>
          <w:tcPr>
            <w:tcW w:w="2928" w:type="pct"/>
            <w:gridSpan w:val="2"/>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pPr>
            <w:r w:rsidRPr="00C65280">
              <w:t>Другие предложения комиссии</w:t>
            </w:r>
          </w:p>
        </w:tc>
      </w:tr>
      <w:tr w:rsidR="00756D86" w:rsidRPr="00C65280">
        <w:trPr>
          <w:trHeight w:val="240"/>
        </w:trPr>
        <w:tc>
          <w:tcPr>
            <w:tcW w:w="2072"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5.1</w:t>
            </w:r>
          </w:p>
        </w:tc>
        <w:tc>
          <w:tcPr>
            <w:tcW w:w="1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 </w:t>
            </w:r>
          </w:p>
        </w:tc>
        <w:tc>
          <w:tcPr>
            <w:tcW w:w="976"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pPr>
            <w:r w:rsidRPr="00C65280">
              <w:t> </w:t>
            </w:r>
          </w:p>
        </w:tc>
      </w:tr>
      <w:tr w:rsidR="00756D86" w:rsidRPr="00C65280">
        <w:trPr>
          <w:trHeight w:val="240"/>
        </w:trPr>
        <w:tc>
          <w:tcPr>
            <w:tcW w:w="5000" w:type="pct"/>
            <w:gridSpan w:val="3"/>
            <w:tcBorders>
              <w:top w:val="single" w:sz="4" w:space="0" w:color="auto"/>
              <w:bottom w:val="single" w:sz="4" w:space="0" w:color="auto"/>
            </w:tcBorders>
            <w:tcMar>
              <w:top w:w="0" w:type="dxa"/>
              <w:left w:w="6" w:type="dxa"/>
              <w:bottom w:w="0" w:type="dxa"/>
              <w:right w:w="6" w:type="dxa"/>
            </w:tcMar>
          </w:tcPr>
          <w:p w:rsidR="00756D86" w:rsidRPr="00C65280" w:rsidRDefault="00756D86">
            <w:pPr>
              <w:pStyle w:val="table10"/>
            </w:pPr>
            <w:r w:rsidRPr="00C65280">
              <w:t>ВСЕГО</w:t>
            </w:r>
          </w:p>
        </w:tc>
      </w:tr>
      <w:tr w:rsidR="00756D86" w:rsidRPr="00C65280">
        <w:trPr>
          <w:trHeight w:val="240"/>
        </w:trPr>
        <w:tc>
          <w:tcPr>
            <w:tcW w:w="5000" w:type="pct"/>
            <w:gridSpan w:val="3"/>
            <w:tcBorders>
              <w:top w:val="single" w:sz="4" w:space="0" w:color="auto"/>
              <w:bottom w:val="single" w:sz="4" w:space="0" w:color="auto"/>
            </w:tcBorders>
            <w:tcMar>
              <w:top w:w="0" w:type="dxa"/>
              <w:left w:w="6" w:type="dxa"/>
              <w:bottom w:w="0" w:type="dxa"/>
              <w:right w:w="6" w:type="dxa"/>
            </w:tcMar>
          </w:tcPr>
          <w:p w:rsidR="00756D86" w:rsidRPr="00C65280" w:rsidRDefault="00756D86">
            <w:pPr>
              <w:pStyle w:val="table10"/>
            </w:pPr>
            <w:r w:rsidRPr="00C65280">
              <w:t>ИТОГО</w:t>
            </w:r>
          </w:p>
        </w:tc>
      </w:tr>
    </w:tbl>
    <w:p w:rsidR="00756D86" w:rsidRDefault="00756D86">
      <w:pPr>
        <w:pStyle w:val="newncpi"/>
      </w:pPr>
      <w:r>
        <w:t> </w:t>
      </w:r>
    </w:p>
    <w:p w:rsidR="00756D86" w:rsidRDefault="00756D86">
      <w:pPr>
        <w:pStyle w:val="point"/>
      </w:pPr>
      <w:r>
        <w:t>16. Перечень и стоимость незавершенных капитальных строений и предложения по их использованию:</w:t>
      </w:r>
    </w:p>
    <w:p w:rsidR="00756D86" w:rsidRDefault="00756D86">
      <w:pPr>
        <w:pStyle w:val="newncpi"/>
      </w:pPr>
      <w:r>
        <w:t> </w:t>
      </w:r>
    </w:p>
    <w:tbl>
      <w:tblPr>
        <w:tblW w:w="5000" w:type="pct"/>
        <w:tblInd w:w="2" w:type="dxa"/>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0A0"/>
      </w:tblPr>
      <w:tblGrid>
        <w:gridCol w:w="3317"/>
        <w:gridCol w:w="3120"/>
        <w:gridCol w:w="1222"/>
        <w:gridCol w:w="1086"/>
        <w:gridCol w:w="636"/>
      </w:tblGrid>
      <w:tr w:rsidR="00756D86" w:rsidRPr="00C65280">
        <w:trPr>
          <w:trHeight w:val="240"/>
        </w:trPr>
        <w:tc>
          <w:tcPr>
            <w:tcW w:w="1768"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w:t>
            </w:r>
            <w:r w:rsidRPr="00C65280">
              <w:br/>
              <w:t>п/п</w:t>
            </w:r>
          </w:p>
        </w:tc>
        <w:tc>
          <w:tcPr>
            <w:tcW w:w="166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Наименование объекта</w:t>
            </w:r>
          </w:p>
        </w:tc>
        <w:tc>
          <w:tcPr>
            <w:tcW w:w="6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Год начала строительства</w:t>
            </w:r>
          </w:p>
        </w:tc>
        <w:tc>
          <w:tcPr>
            <w:tcW w:w="918"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Фактически выполненный объем работ</w:t>
            </w:r>
          </w:p>
        </w:tc>
      </w:tr>
      <w:tr w:rsidR="00756D86" w:rsidRPr="00C65280">
        <w:trPr>
          <w:trHeight w:val="240"/>
        </w:trPr>
        <w:tc>
          <w:tcPr>
            <w:tcW w:w="0" w:type="auto"/>
            <w:vMerge/>
            <w:tcBorders>
              <w:bottom w:val="single" w:sz="4" w:space="0" w:color="auto"/>
              <w:right w:val="single" w:sz="4" w:space="0" w:color="auto"/>
            </w:tcBorders>
            <w:vAlign w:val="center"/>
          </w:tcPr>
          <w:p w:rsidR="00756D86" w:rsidRPr="00C65280" w:rsidRDefault="00756D86">
            <w:pPr>
              <w:rPr>
                <w:sz w:val="20"/>
                <w:szCs w:val="20"/>
              </w:rPr>
            </w:pPr>
          </w:p>
        </w:tc>
        <w:tc>
          <w:tcPr>
            <w:tcW w:w="0" w:type="auto"/>
            <w:vMerge/>
            <w:tcBorders>
              <w:left w:val="single" w:sz="4" w:space="0" w:color="auto"/>
              <w:bottom w:val="single" w:sz="4" w:space="0" w:color="auto"/>
              <w:right w:val="single" w:sz="4" w:space="0" w:color="auto"/>
            </w:tcBorders>
            <w:vAlign w:val="center"/>
          </w:tcPr>
          <w:p w:rsidR="00756D86" w:rsidRPr="00C65280" w:rsidRDefault="00756D86">
            <w:pPr>
              <w:rPr>
                <w:sz w:val="20"/>
                <w:szCs w:val="20"/>
              </w:rPr>
            </w:pPr>
          </w:p>
        </w:tc>
        <w:tc>
          <w:tcPr>
            <w:tcW w:w="0" w:type="auto"/>
            <w:vMerge/>
            <w:tcBorders>
              <w:left w:val="single" w:sz="4" w:space="0" w:color="auto"/>
              <w:bottom w:val="single" w:sz="4" w:space="0" w:color="auto"/>
              <w:right w:val="single" w:sz="4" w:space="0" w:color="auto"/>
            </w:tcBorders>
            <w:vAlign w:val="center"/>
          </w:tcPr>
          <w:p w:rsidR="00756D86" w:rsidRPr="00C65280" w:rsidRDefault="00756D86">
            <w:pPr>
              <w:rPr>
                <w:sz w:val="20"/>
                <w:szCs w:val="20"/>
              </w:rPr>
            </w:pP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руб.</w:t>
            </w:r>
          </w:p>
        </w:tc>
        <w:tc>
          <w:tcPr>
            <w:tcW w:w="339"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jc w:val="center"/>
            </w:pPr>
            <w:r w:rsidRPr="00C65280">
              <w:t>%</w:t>
            </w:r>
          </w:p>
        </w:tc>
      </w:tr>
      <w:tr w:rsidR="00756D86" w:rsidRPr="00C65280">
        <w:trPr>
          <w:trHeight w:val="240"/>
        </w:trPr>
        <w:tc>
          <w:tcPr>
            <w:tcW w:w="176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1</w:t>
            </w:r>
          </w:p>
        </w:tc>
        <w:tc>
          <w:tcPr>
            <w:tcW w:w="3232" w:type="pct"/>
            <w:gridSpan w:val="4"/>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pPr>
            <w:r w:rsidRPr="00C65280">
              <w:t>Объекты, предлагаемые для включения в уставный фонд создаваемого ОАО</w:t>
            </w:r>
          </w:p>
        </w:tc>
      </w:tr>
      <w:tr w:rsidR="00756D86" w:rsidRPr="00C65280">
        <w:trPr>
          <w:trHeight w:val="240"/>
        </w:trPr>
        <w:tc>
          <w:tcPr>
            <w:tcW w:w="176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1.1</w:t>
            </w:r>
          </w:p>
        </w:tc>
        <w:tc>
          <w:tcPr>
            <w:tcW w:w="16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 </w:t>
            </w:r>
          </w:p>
        </w:tc>
        <w:tc>
          <w:tcPr>
            <w:tcW w:w="6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 </w:t>
            </w:r>
          </w:p>
        </w:tc>
        <w:tc>
          <w:tcPr>
            <w:tcW w:w="339"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pPr>
            <w:r w:rsidRPr="00C65280">
              <w:t> </w:t>
            </w:r>
          </w:p>
        </w:tc>
      </w:tr>
      <w:tr w:rsidR="00756D86" w:rsidRPr="00C65280">
        <w:trPr>
          <w:trHeight w:val="240"/>
        </w:trPr>
        <w:tc>
          <w:tcPr>
            <w:tcW w:w="5000" w:type="pct"/>
            <w:gridSpan w:val="5"/>
            <w:tcBorders>
              <w:top w:val="single" w:sz="4" w:space="0" w:color="auto"/>
              <w:bottom w:val="single" w:sz="4" w:space="0" w:color="auto"/>
            </w:tcBorders>
            <w:tcMar>
              <w:top w:w="0" w:type="dxa"/>
              <w:left w:w="6" w:type="dxa"/>
              <w:bottom w:w="0" w:type="dxa"/>
              <w:right w:w="6" w:type="dxa"/>
            </w:tcMar>
          </w:tcPr>
          <w:p w:rsidR="00756D86" w:rsidRPr="00C65280" w:rsidRDefault="00756D86">
            <w:pPr>
              <w:pStyle w:val="table10"/>
            </w:pPr>
            <w:r w:rsidRPr="00C65280">
              <w:t>ВСЕГО</w:t>
            </w:r>
          </w:p>
        </w:tc>
      </w:tr>
      <w:tr w:rsidR="00756D86" w:rsidRPr="00C65280">
        <w:trPr>
          <w:trHeight w:val="240"/>
        </w:trPr>
        <w:tc>
          <w:tcPr>
            <w:tcW w:w="176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2</w:t>
            </w:r>
          </w:p>
        </w:tc>
        <w:tc>
          <w:tcPr>
            <w:tcW w:w="3232" w:type="pct"/>
            <w:gridSpan w:val="4"/>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pPr>
            <w:r w:rsidRPr="00C65280">
              <w:t xml:space="preserve">Объекты, предлагаемые для передачи в пределах собственности Республики Беларусь и (или) административно-территориальных единиц </w:t>
            </w:r>
          </w:p>
        </w:tc>
      </w:tr>
      <w:tr w:rsidR="00756D86" w:rsidRPr="00C65280">
        <w:trPr>
          <w:trHeight w:val="240"/>
        </w:trPr>
        <w:tc>
          <w:tcPr>
            <w:tcW w:w="176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2.1</w:t>
            </w:r>
          </w:p>
        </w:tc>
        <w:tc>
          <w:tcPr>
            <w:tcW w:w="16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 </w:t>
            </w:r>
          </w:p>
        </w:tc>
        <w:tc>
          <w:tcPr>
            <w:tcW w:w="6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 </w:t>
            </w:r>
          </w:p>
        </w:tc>
        <w:tc>
          <w:tcPr>
            <w:tcW w:w="339"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pPr>
            <w:r w:rsidRPr="00C65280">
              <w:t> </w:t>
            </w:r>
          </w:p>
        </w:tc>
      </w:tr>
      <w:tr w:rsidR="00756D86" w:rsidRPr="00C65280">
        <w:trPr>
          <w:trHeight w:val="240"/>
        </w:trPr>
        <w:tc>
          <w:tcPr>
            <w:tcW w:w="5000" w:type="pct"/>
            <w:gridSpan w:val="5"/>
            <w:tcBorders>
              <w:top w:val="single" w:sz="4" w:space="0" w:color="auto"/>
              <w:bottom w:val="single" w:sz="4" w:space="0" w:color="auto"/>
            </w:tcBorders>
            <w:tcMar>
              <w:top w:w="0" w:type="dxa"/>
              <w:left w:w="6" w:type="dxa"/>
              <w:bottom w:w="0" w:type="dxa"/>
              <w:right w:w="6" w:type="dxa"/>
            </w:tcMar>
          </w:tcPr>
          <w:p w:rsidR="00756D86" w:rsidRPr="00C65280" w:rsidRDefault="00756D86">
            <w:pPr>
              <w:pStyle w:val="table10"/>
            </w:pPr>
            <w:r w:rsidRPr="00C65280">
              <w:t>ВСЕГО</w:t>
            </w:r>
          </w:p>
        </w:tc>
      </w:tr>
      <w:tr w:rsidR="00756D86" w:rsidRPr="00C65280">
        <w:trPr>
          <w:trHeight w:val="240"/>
        </w:trPr>
        <w:tc>
          <w:tcPr>
            <w:tcW w:w="176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3</w:t>
            </w:r>
          </w:p>
        </w:tc>
        <w:tc>
          <w:tcPr>
            <w:tcW w:w="3232" w:type="pct"/>
            <w:gridSpan w:val="4"/>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pPr>
            <w:r w:rsidRPr="00C65280">
              <w:t>Объекты, предлагаемые для продажи на аукционе (по конкурсу)</w:t>
            </w:r>
          </w:p>
        </w:tc>
      </w:tr>
      <w:tr w:rsidR="00756D86" w:rsidRPr="00C65280">
        <w:trPr>
          <w:trHeight w:val="240"/>
        </w:trPr>
        <w:tc>
          <w:tcPr>
            <w:tcW w:w="176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3.1</w:t>
            </w:r>
          </w:p>
        </w:tc>
        <w:tc>
          <w:tcPr>
            <w:tcW w:w="16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 </w:t>
            </w:r>
          </w:p>
        </w:tc>
        <w:tc>
          <w:tcPr>
            <w:tcW w:w="6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 </w:t>
            </w:r>
          </w:p>
        </w:tc>
        <w:tc>
          <w:tcPr>
            <w:tcW w:w="339"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pPr>
            <w:r w:rsidRPr="00C65280">
              <w:t> </w:t>
            </w:r>
          </w:p>
        </w:tc>
      </w:tr>
      <w:tr w:rsidR="00756D86" w:rsidRPr="00C65280">
        <w:trPr>
          <w:trHeight w:val="240"/>
        </w:trPr>
        <w:tc>
          <w:tcPr>
            <w:tcW w:w="5000" w:type="pct"/>
            <w:gridSpan w:val="5"/>
            <w:tcBorders>
              <w:top w:val="single" w:sz="4" w:space="0" w:color="auto"/>
              <w:bottom w:val="single" w:sz="4" w:space="0" w:color="auto"/>
            </w:tcBorders>
            <w:tcMar>
              <w:top w:w="0" w:type="dxa"/>
              <w:left w:w="6" w:type="dxa"/>
              <w:bottom w:w="0" w:type="dxa"/>
              <w:right w:w="6" w:type="dxa"/>
            </w:tcMar>
          </w:tcPr>
          <w:p w:rsidR="00756D86" w:rsidRPr="00C65280" w:rsidRDefault="00756D86">
            <w:pPr>
              <w:pStyle w:val="table10"/>
            </w:pPr>
            <w:r w:rsidRPr="00C65280">
              <w:t>ВСЕГО</w:t>
            </w:r>
          </w:p>
        </w:tc>
      </w:tr>
      <w:tr w:rsidR="00756D86" w:rsidRPr="00C65280">
        <w:trPr>
          <w:trHeight w:val="240"/>
        </w:trPr>
        <w:tc>
          <w:tcPr>
            <w:tcW w:w="176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4</w:t>
            </w:r>
          </w:p>
        </w:tc>
        <w:tc>
          <w:tcPr>
            <w:tcW w:w="3232" w:type="pct"/>
            <w:gridSpan w:val="4"/>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pPr>
            <w:r w:rsidRPr="00C65280">
              <w:t>Другие предложения комиссии</w:t>
            </w:r>
          </w:p>
        </w:tc>
      </w:tr>
      <w:tr w:rsidR="00756D86" w:rsidRPr="00C65280">
        <w:trPr>
          <w:trHeight w:val="240"/>
        </w:trPr>
        <w:tc>
          <w:tcPr>
            <w:tcW w:w="176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4.1</w:t>
            </w:r>
          </w:p>
        </w:tc>
        <w:tc>
          <w:tcPr>
            <w:tcW w:w="16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 </w:t>
            </w:r>
          </w:p>
        </w:tc>
        <w:tc>
          <w:tcPr>
            <w:tcW w:w="6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 </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 </w:t>
            </w:r>
          </w:p>
        </w:tc>
        <w:tc>
          <w:tcPr>
            <w:tcW w:w="339"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pPr>
            <w:r w:rsidRPr="00C65280">
              <w:t> </w:t>
            </w:r>
          </w:p>
        </w:tc>
      </w:tr>
      <w:tr w:rsidR="00756D86" w:rsidRPr="00C65280">
        <w:trPr>
          <w:trHeight w:val="240"/>
        </w:trPr>
        <w:tc>
          <w:tcPr>
            <w:tcW w:w="5000" w:type="pct"/>
            <w:gridSpan w:val="5"/>
            <w:tcBorders>
              <w:top w:val="single" w:sz="4" w:space="0" w:color="auto"/>
              <w:bottom w:val="single" w:sz="4" w:space="0" w:color="auto"/>
            </w:tcBorders>
            <w:tcMar>
              <w:top w:w="0" w:type="dxa"/>
              <w:left w:w="6" w:type="dxa"/>
              <w:bottom w:w="0" w:type="dxa"/>
              <w:right w:w="6" w:type="dxa"/>
            </w:tcMar>
          </w:tcPr>
          <w:p w:rsidR="00756D86" w:rsidRPr="00C65280" w:rsidRDefault="00756D86">
            <w:pPr>
              <w:pStyle w:val="table10"/>
            </w:pPr>
            <w:r w:rsidRPr="00C65280">
              <w:t>ВСЕГО</w:t>
            </w:r>
          </w:p>
        </w:tc>
      </w:tr>
      <w:tr w:rsidR="00756D86" w:rsidRPr="00C65280">
        <w:trPr>
          <w:trHeight w:val="240"/>
        </w:trPr>
        <w:tc>
          <w:tcPr>
            <w:tcW w:w="5000" w:type="pct"/>
            <w:gridSpan w:val="5"/>
            <w:tcBorders>
              <w:top w:val="single" w:sz="4" w:space="0" w:color="auto"/>
              <w:bottom w:val="single" w:sz="4" w:space="0" w:color="auto"/>
            </w:tcBorders>
            <w:tcMar>
              <w:top w:w="0" w:type="dxa"/>
              <w:left w:w="6" w:type="dxa"/>
              <w:bottom w:w="0" w:type="dxa"/>
              <w:right w:w="6" w:type="dxa"/>
            </w:tcMar>
          </w:tcPr>
          <w:p w:rsidR="00756D86" w:rsidRPr="00C65280" w:rsidRDefault="00756D86">
            <w:pPr>
              <w:pStyle w:val="table10"/>
            </w:pPr>
            <w:r w:rsidRPr="00C65280">
              <w:t>ИТОГО</w:t>
            </w:r>
          </w:p>
        </w:tc>
      </w:tr>
    </w:tbl>
    <w:p w:rsidR="00756D86" w:rsidRDefault="00756D86">
      <w:pPr>
        <w:pStyle w:val="newncpi"/>
      </w:pPr>
      <w:r>
        <w:t> </w:t>
      </w:r>
    </w:p>
    <w:p w:rsidR="00756D86" w:rsidRDefault="00756D86">
      <w:pPr>
        <w:pStyle w:val="point"/>
      </w:pPr>
      <w:r>
        <w:t>17. Сведения о другом, кроме государства, учредителе</w:t>
      </w:r>
      <w:r>
        <w:rPr>
          <w:vertAlign w:val="superscript"/>
        </w:rPr>
        <w:t>2</w:t>
      </w:r>
      <w:r>
        <w:t>:</w:t>
      </w:r>
    </w:p>
    <w:p w:rsidR="00756D86" w:rsidRDefault="00756D86">
      <w:pPr>
        <w:pStyle w:val="underpoint"/>
      </w:pPr>
      <w:r>
        <w:t>17.1. ____________________________________________________________________</w:t>
      </w:r>
    </w:p>
    <w:p w:rsidR="00756D86" w:rsidRDefault="00756D86">
      <w:pPr>
        <w:pStyle w:val="undline"/>
        <w:ind w:firstLine="2880"/>
      </w:pPr>
      <w:r>
        <w:t>(наименование другого, кроме государства, учредителя)</w:t>
      </w:r>
    </w:p>
    <w:p w:rsidR="00756D86" w:rsidRDefault="00756D86">
      <w:pPr>
        <w:pStyle w:val="underpoint"/>
      </w:pPr>
      <w:r>
        <w:t>17.2. Почтовый индекс ________ адрес _______________________________________</w:t>
      </w:r>
    </w:p>
    <w:p w:rsidR="00756D86" w:rsidRDefault="00756D86">
      <w:pPr>
        <w:pStyle w:val="newncpi"/>
      </w:pPr>
      <w:r>
        <w:t>Государственная регистрация предприятия:</w:t>
      </w:r>
    </w:p>
    <w:p w:rsidR="00756D86" w:rsidRDefault="00756D86">
      <w:pPr>
        <w:pStyle w:val="newncpi"/>
      </w:pPr>
      <w:r>
        <w:t>регистрирующий орган – ___________________________________________________</w:t>
      </w:r>
    </w:p>
    <w:p w:rsidR="00756D86" w:rsidRDefault="00756D86">
      <w:pPr>
        <w:pStyle w:val="newncpi"/>
      </w:pPr>
      <w:r>
        <w:t>дата и номер решения __ _____________ ____ г. № ____________________________</w:t>
      </w:r>
    </w:p>
    <w:p w:rsidR="00756D86" w:rsidRDefault="00756D86">
      <w:pPr>
        <w:pStyle w:val="newncpi"/>
      </w:pPr>
      <w:r>
        <w:t>регистрационный номер в ЕГР _____________________________________________</w:t>
      </w:r>
      <w:r w:rsidRPr="00FD7C1D">
        <w:rPr>
          <w:vertAlign w:val="superscript"/>
        </w:rPr>
        <w:t>3</w:t>
      </w:r>
    </w:p>
    <w:p w:rsidR="00756D86" w:rsidRDefault="00756D86">
      <w:pPr>
        <w:pStyle w:val="underpoint"/>
      </w:pPr>
      <w:r>
        <w:t>17.3. Основные виды деятельности по ОКЭД– _________________________________</w:t>
      </w:r>
    </w:p>
    <w:p w:rsidR="00756D86" w:rsidRDefault="00756D86">
      <w:pPr>
        <w:pStyle w:val="newncpi0"/>
      </w:pPr>
      <w:r>
        <w:t>______________________________________________________________________________</w:t>
      </w:r>
    </w:p>
    <w:p w:rsidR="00756D86" w:rsidRDefault="00756D86">
      <w:pPr>
        <w:pStyle w:val="underpoint"/>
      </w:pPr>
      <w:r>
        <w:t>17.4. Объем и направление использования планируемых инвестиций – ____________</w:t>
      </w:r>
    </w:p>
    <w:p w:rsidR="00756D86" w:rsidRDefault="00756D86">
      <w:pPr>
        <w:pStyle w:val="newncpi0"/>
      </w:pPr>
      <w:r>
        <w:t>______________________________________________________________________________</w:t>
      </w:r>
    </w:p>
    <w:p w:rsidR="00756D86" w:rsidRDefault="00756D86">
      <w:pPr>
        <w:pStyle w:val="underpoint"/>
      </w:pPr>
      <w:r>
        <w:t>17.5. Иная информация об учредителе _______________________________________</w:t>
      </w:r>
    </w:p>
    <w:p w:rsidR="00756D86" w:rsidRDefault="00756D86">
      <w:pPr>
        <w:pStyle w:val="newncpi0"/>
      </w:pPr>
      <w:r>
        <w:t>______________________________________________________________________________</w:t>
      </w:r>
    </w:p>
    <w:p w:rsidR="00756D86" w:rsidRDefault="00756D86" w:rsidP="00FD7C1D">
      <w:pPr>
        <w:pStyle w:val="snoskiline"/>
        <w:ind w:firstLine="567"/>
        <w:rPr>
          <w:vertAlign w:val="superscript"/>
        </w:rPr>
      </w:pPr>
    </w:p>
    <w:p w:rsidR="00756D86" w:rsidRDefault="00756D86" w:rsidP="00FD7C1D">
      <w:pPr>
        <w:pStyle w:val="snoskiline"/>
        <w:ind w:firstLine="567"/>
        <w:rPr>
          <w:vertAlign w:val="superscript"/>
        </w:rPr>
      </w:pPr>
    </w:p>
    <w:p w:rsidR="00756D86" w:rsidRDefault="00756D86" w:rsidP="006970C5">
      <w:pPr>
        <w:pStyle w:val="snoskiline"/>
        <w:rPr>
          <w:vertAlign w:val="superscript"/>
        </w:rPr>
      </w:pPr>
      <w:r>
        <w:rPr>
          <w:vertAlign w:val="superscript"/>
        </w:rPr>
        <w:t>______________________________</w:t>
      </w:r>
    </w:p>
    <w:p w:rsidR="00756D86" w:rsidRDefault="00756D86" w:rsidP="00FD7C1D">
      <w:pPr>
        <w:pStyle w:val="snoskiline"/>
        <w:ind w:firstLine="567"/>
      </w:pPr>
      <w:r w:rsidRPr="00FD7C1D">
        <w:rPr>
          <w:vertAlign w:val="superscript"/>
        </w:rPr>
        <w:t>1</w:t>
      </w:r>
      <w:r>
        <w:t>Согласовывается руководителем органа государственного управления либо лицом, исполняющим его обязанности.</w:t>
      </w:r>
    </w:p>
    <w:p w:rsidR="00756D86" w:rsidRDefault="00756D86">
      <w:pPr>
        <w:pStyle w:val="snoski"/>
      </w:pPr>
      <w:r w:rsidRPr="00FD7C1D">
        <w:rPr>
          <w:vertAlign w:val="superscript"/>
        </w:rPr>
        <w:t>2</w:t>
      </w:r>
      <w:r>
        <w:t>При создании ОАО с участием другого, кроме государства, учредителя.</w:t>
      </w:r>
    </w:p>
    <w:p w:rsidR="00756D86" w:rsidRDefault="00756D86">
      <w:pPr>
        <w:pStyle w:val="snoski"/>
      </w:pPr>
      <w:r>
        <w:rPr>
          <w:vertAlign w:val="superscript"/>
        </w:rPr>
        <w:t>3</w:t>
      </w:r>
      <w:r>
        <w:t>Для нерезидентов Республики Беларусь – данные выписки из торгового регистра страны его учреждения или иного эквивалентного доказательства юридического статуса иностранного инвестора в соответствии с законодательством страны его учреждения.</w:t>
      </w:r>
    </w:p>
    <w:p w:rsidR="00756D86" w:rsidRDefault="00756D86">
      <w:pPr>
        <w:pStyle w:val="zagrazdel"/>
      </w:pPr>
      <w:r>
        <w:t>РАЗДЕЛ II</w:t>
      </w:r>
      <w:r>
        <w:br/>
        <w:t>СВЕДЕНИЯ О КОМИССИИ ПО ПРЕОБРАЗОВАНИЮ</w:t>
      </w:r>
    </w:p>
    <w:p w:rsidR="00756D86" w:rsidRDefault="00756D86">
      <w:pPr>
        <w:pStyle w:val="point"/>
      </w:pPr>
      <w:r>
        <w:t>18. Состав комиссии по преобразованию:</w:t>
      </w:r>
    </w:p>
    <w:p w:rsidR="00756D86" w:rsidRDefault="00756D86">
      <w:pPr>
        <w:pStyle w:val="newncpi"/>
      </w:pPr>
      <w:r>
        <w:t>председатель комиссии: ___________________________________________________</w:t>
      </w:r>
    </w:p>
    <w:p w:rsidR="00756D86" w:rsidRDefault="00756D86">
      <w:pPr>
        <w:pStyle w:val="undline"/>
        <w:ind w:firstLine="3238"/>
      </w:pPr>
      <w:r>
        <w:t xml:space="preserve">(должность служащего, фамилия, собственное имя, </w:t>
      </w:r>
    </w:p>
    <w:p w:rsidR="00756D86" w:rsidRDefault="00756D86">
      <w:pPr>
        <w:pStyle w:val="newncpi"/>
      </w:pPr>
      <w:r>
        <w:t>________________________________________________________________________</w:t>
      </w:r>
    </w:p>
    <w:p w:rsidR="00756D86" w:rsidRDefault="00756D86">
      <w:pPr>
        <w:pStyle w:val="undline"/>
        <w:ind w:firstLine="3238"/>
      </w:pPr>
      <w:r>
        <w:t>отчество (если таковое имеется)</w:t>
      </w:r>
    </w:p>
    <w:p w:rsidR="00756D86" w:rsidRDefault="00756D86">
      <w:pPr>
        <w:pStyle w:val="newncpi"/>
      </w:pPr>
      <w:r>
        <w:t>члены комиссии: _________________________________________________________</w:t>
      </w:r>
    </w:p>
    <w:p w:rsidR="00756D86" w:rsidRDefault="00756D86">
      <w:pPr>
        <w:pStyle w:val="undline"/>
        <w:ind w:firstLine="2699"/>
      </w:pPr>
      <w:r>
        <w:t>(должность служащего, фамилия, собственное имя, отчество (если таковое имеется)</w:t>
      </w:r>
    </w:p>
    <w:p w:rsidR="00756D86" w:rsidRDefault="00756D86">
      <w:pPr>
        <w:pStyle w:val="point"/>
      </w:pPr>
      <w:r>
        <w:t>19. Дата создания комиссии по преобразованию __ ____________ ____ г. (приказ республиканского унитарного предприятия __ ________ ____ г. № _____).</w:t>
      </w:r>
    </w:p>
    <w:p w:rsidR="00756D86" w:rsidRDefault="00756D86">
      <w:pPr>
        <w:pStyle w:val="zagrazdel"/>
      </w:pPr>
      <w:r>
        <w:t>РАЗДЕЛ III</w:t>
      </w:r>
      <w:r>
        <w:br/>
        <w:t>СВЕДЕНИЯ ОБ ОТКРЫТОМ АКЦИОНЕРНОМ ОБЩЕСТВЕ</w:t>
      </w:r>
    </w:p>
    <w:p w:rsidR="00756D86" w:rsidRDefault="00756D86">
      <w:pPr>
        <w:pStyle w:val="point"/>
      </w:pPr>
      <w:r>
        <w:t>20. Полное наименование открытого акционерного общества_____________________</w:t>
      </w:r>
    </w:p>
    <w:p w:rsidR="00756D86" w:rsidRDefault="00756D86">
      <w:pPr>
        <w:pStyle w:val="newncpi"/>
      </w:pPr>
      <w:r>
        <w:t>сокращенное – ___________________________________________________________</w:t>
      </w:r>
    </w:p>
    <w:p w:rsidR="00756D86" w:rsidRDefault="00756D86">
      <w:pPr>
        <w:pStyle w:val="point"/>
      </w:pPr>
      <w:r>
        <w:t>21. Размер уставного фонда открытого акционерного общества __________________</w:t>
      </w:r>
    </w:p>
    <w:p w:rsidR="00756D86" w:rsidRDefault="00756D86">
      <w:pPr>
        <w:pStyle w:val="newncpi0"/>
        <w:ind w:firstLine="539"/>
      </w:pPr>
      <w:r>
        <w:t>__________________________________ рублей.</w:t>
      </w:r>
    </w:p>
    <w:p w:rsidR="00756D86" w:rsidRDefault="00756D86">
      <w:pPr>
        <w:pStyle w:val="point"/>
      </w:pPr>
      <w:r>
        <w:t>22. Доля государства в уставном фонде ___________________________________ %.</w:t>
      </w:r>
    </w:p>
    <w:p w:rsidR="00756D86" w:rsidRDefault="00756D86">
      <w:pPr>
        <w:pStyle w:val="point"/>
      </w:pPr>
      <w:r>
        <w:t>23. Доля другого, кроме государства, учредителя в уставном фонде ____________ %.</w:t>
      </w:r>
    </w:p>
    <w:p w:rsidR="00756D86" w:rsidRDefault="00756D86">
      <w:pPr>
        <w:pStyle w:val="point"/>
      </w:pPr>
      <w:r>
        <w:t>24. Номинальная стоимость одной акции __________________ рублей.</w:t>
      </w:r>
    </w:p>
    <w:p w:rsidR="00756D86" w:rsidRDefault="00756D86">
      <w:pPr>
        <w:pStyle w:val="point"/>
      </w:pPr>
      <w:r>
        <w:t>25. Количество простых обыкновенных акций:</w:t>
      </w:r>
    </w:p>
    <w:p w:rsidR="00756D86" w:rsidRDefault="00756D86">
      <w:pPr>
        <w:pStyle w:val="newncpi"/>
      </w:pPr>
      <w:r>
        <w:t>всего _____________________ штук;</w:t>
      </w:r>
    </w:p>
    <w:p w:rsidR="00756D86" w:rsidRDefault="00756D86">
      <w:pPr>
        <w:pStyle w:val="newncpi"/>
      </w:pPr>
      <w:r>
        <w:t>из них являются собственностью:</w:t>
      </w:r>
    </w:p>
    <w:p w:rsidR="00756D86" w:rsidRDefault="00756D86">
      <w:pPr>
        <w:pStyle w:val="newncpi"/>
      </w:pPr>
      <w:r>
        <w:t>государства ________________ штук;</w:t>
      </w:r>
    </w:p>
    <w:p w:rsidR="00756D86" w:rsidRDefault="00756D86">
      <w:pPr>
        <w:pStyle w:val="newncpi"/>
      </w:pPr>
      <w:r>
        <w:t>другого учредителя _________ штук.</w:t>
      </w:r>
    </w:p>
    <w:p w:rsidR="00756D86" w:rsidRDefault="00756D86">
      <w:pPr>
        <w:pStyle w:val="point"/>
      </w:pPr>
      <w:r>
        <w:t>26. Форма выпуска акций – бездокументарная.</w:t>
      </w:r>
    </w:p>
    <w:p w:rsidR="00756D86" w:rsidRDefault="00756D86">
      <w:pPr>
        <w:pStyle w:val="point"/>
      </w:pPr>
      <w:r>
        <w:t>27. Предлагаемая организационная структура создаваемого открытого акционерного общества (схема прилагается).</w:t>
      </w:r>
    </w:p>
    <w:p w:rsidR="00756D86" w:rsidRDefault="00756D86">
      <w:pPr>
        <w:pStyle w:val="point"/>
      </w:pPr>
      <w:r>
        <w:t>28. Предложения по персональному составу</w:t>
      </w:r>
      <w:r>
        <w:rPr>
          <w:vertAlign w:val="superscript"/>
        </w:rPr>
        <w:t>1</w:t>
      </w:r>
      <w:r>
        <w:t>:</w:t>
      </w:r>
    </w:p>
    <w:p w:rsidR="00756D86" w:rsidRDefault="00756D86">
      <w:pPr>
        <w:pStyle w:val="newncpi"/>
      </w:pPr>
      <w:r>
        <w:t>наблюдательного совета (совета директоров)__________________________________</w:t>
      </w:r>
    </w:p>
    <w:p w:rsidR="00756D86" w:rsidRDefault="00756D86">
      <w:pPr>
        <w:pStyle w:val="newncpi0"/>
      </w:pPr>
      <w:r>
        <w:t>______________________________________________________________________________</w:t>
      </w:r>
    </w:p>
    <w:p w:rsidR="00756D86" w:rsidRDefault="00756D86">
      <w:pPr>
        <w:pStyle w:val="newncpi"/>
      </w:pPr>
      <w:r>
        <w:t>Исполнительного органа</w:t>
      </w:r>
      <w:r w:rsidRPr="00FD7C1D">
        <w:rPr>
          <w:vertAlign w:val="superscript"/>
        </w:rPr>
        <w:t>2</w:t>
      </w:r>
      <w:r>
        <w:t>___________________________________________________</w:t>
      </w:r>
    </w:p>
    <w:p w:rsidR="00756D86" w:rsidRDefault="00756D86">
      <w:pPr>
        <w:pStyle w:val="newncpi0"/>
      </w:pPr>
      <w:r>
        <w:t>______________________________________________________________________________</w:t>
      </w:r>
    </w:p>
    <w:p w:rsidR="00756D86" w:rsidRDefault="00756D86">
      <w:pPr>
        <w:pStyle w:val="newncpi"/>
      </w:pPr>
      <w:r>
        <w:t>ревизионной комиссии (ревизора)____________________________________________</w:t>
      </w:r>
    </w:p>
    <w:p w:rsidR="00756D86" w:rsidRDefault="00756D86">
      <w:pPr>
        <w:pStyle w:val="newncpi0"/>
      </w:pPr>
      <w:r>
        <w:t>______________________________________________________________________________</w:t>
      </w:r>
    </w:p>
    <w:p w:rsidR="00756D86" w:rsidRDefault="00756D86">
      <w:pPr>
        <w:pStyle w:val="newncpi"/>
      </w:pPr>
      <w:r>
        <w:t> </w:t>
      </w:r>
    </w:p>
    <w:tbl>
      <w:tblPr>
        <w:tblW w:w="5000" w:type="pct"/>
        <w:tblInd w:w="2" w:type="dxa"/>
        <w:tblCellMar>
          <w:left w:w="0" w:type="dxa"/>
          <w:right w:w="0" w:type="dxa"/>
        </w:tblCellMar>
        <w:tblLook w:val="00A0"/>
      </w:tblPr>
      <w:tblGrid>
        <w:gridCol w:w="4853"/>
        <w:gridCol w:w="1629"/>
        <w:gridCol w:w="2899"/>
      </w:tblGrid>
      <w:tr w:rsidR="00756D86" w:rsidRPr="00C65280">
        <w:trPr>
          <w:trHeight w:val="240"/>
        </w:trPr>
        <w:tc>
          <w:tcPr>
            <w:tcW w:w="2587" w:type="pct"/>
            <w:tcMar>
              <w:top w:w="0" w:type="dxa"/>
              <w:left w:w="6" w:type="dxa"/>
              <w:bottom w:w="0" w:type="dxa"/>
              <w:right w:w="6" w:type="dxa"/>
            </w:tcMar>
          </w:tcPr>
          <w:p w:rsidR="00756D86" w:rsidRPr="00C65280" w:rsidRDefault="00756D86">
            <w:pPr>
              <w:pStyle w:val="newncpi0"/>
            </w:pPr>
            <w:r w:rsidRPr="00C65280">
              <w:t>Председатель комиссии</w:t>
            </w:r>
          </w:p>
        </w:tc>
        <w:tc>
          <w:tcPr>
            <w:tcW w:w="868" w:type="pct"/>
            <w:tcMar>
              <w:top w:w="0" w:type="dxa"/>
              <w:left w:w="6" w:type="dxa"/>
              <w:bottom w:w="0" w:type="dxa"/>
              <w:right w:w="6" w:type="dxa"/>
            </w:tcMar>
          </w:tcPr>
          <w:p w:rsidR="00756D86" w:rsidRPr="00C65280" w:rsidRDefault="00756D86">
            <w:pPr>
              <w:pStyle w:val="newncpi0"/>
            </w:pPr>
            <w:r w:rsidRPr="00C65280">
              <w:t> </w:t>
            </w:r>
          </w:p>
        </w:tc>
        <w:tc>
          <w:tcPr>
            <w:tcW w:w="1545" w:type="pct"/>
            <w:tcMar>
              <w:top w:w="0" w:type="dxa"/>
              <w:left w:w="6" w:type="dxa"/>
              <w:bottom w:w="0" w:type="dxa"/>
              <w:right w:w="6" w:type="dxa"/>
            </w:tcMar>
          </w:tcPr>
          <w:p w:rsidR="00756D86" w:rsidRPr="00C65280" w:rsidRDefault="00756D86">
            <w:pPr>
              <w:pStyle w:val="newncpi0"/>
            </w:pPr>
            <w:r w:rsidRPr="00C65280">
              <w:t> </w:t>
            </w:r>
          </w:p>
        </w:tc>
      </w:tr>
      <w:tr w:rsidR="00756D86" w:rsidRPr="00C65280">
        <w:trPr>
          <w:trHeight w:val="240"/>
        </w:trPr>
        <w:tc>
          <w:tcPr>
            <w:tcW w:w="2587" w:type="pct"/>
            <w:tcMar>
              <w:top w:w="0" w:type="dxa"/>
              <w:left w:w="6" w:type="dxa"/>
              <w:bottom w:w="0" w:type="dxa"/>
              <w:right w:w="6" w:type="dxa"/>
            </w:tcMar>
          </w:tcPr>
          <w:p w:rsidR="00756D86" w:rsidRPr="00C65280" w:rsidRDefault="00756D86">
            <w:pPr>
              <w:pStyle w:val="newncpi0"/>
            </w:pPr>
            <w:r w:rsidRPr="00C65280">
              <w:t>по преобразованию ______________</w:t>
            </w:r>
          </w:p>
        </w:tc>
        <w:tc>
          <w:tcPr>
            <w:tcW w:w="868" w:type="pct"/>
            <w:tcMar>
              <w:top w:w="0" w:type="dxa"/>
              <w:left w:w="6" w:type="dxa"/>
              <w:bottom w:w="0" w:type="dxa"/>
              <w:right w:w="6" w:type="dxa"/>
            </w:tcMar>
          </w:tcPr>
          <w:p w:rsidR="00756D86" w:rsidRPr="00C65280" w:rsidRDefault="00756D86">
            <w:pPr>
              <w:pStyle w:val="newncpi0"/>
            </w:pPr>
            <w:r w:rsidRPr="00C65280">
              <w:t> </w:t>
            </w:r>
          </w:p>
        </w:tc>
        <w:tc>
          <w:tcPr>
            <w:tcW w:w="1545" w:type="pct"/>
            <w:tcMar>
              <w:top w:w="0" w:type="dxa"/>
              <w:left w:w="6" w:type="dxa"/>
              <w:bottom w:w="0" w:type="dxa"/>
              <w:right w:w="6" w:type="dxa"/>
            </w:tcMar>
          </w:tcPr>
          <w:p w:rsidR="00756D86" w:rsidRPr="00C65280" w:rsidRDefault="00756D86">
            <w:pPr>
              <w:pStyle w:val="newncpi0"/>
            </w:pPr>
            <w:r w:rsidRPr="00C65280">
              <w:t>________________________</w:t>
            </w:r>
          </w:p>
        </w:tc>
      </w:tr>
      <w:tr w:rsidR="00756D86" w:rsidRPr="00C65280">
        <w:trPr>
          <w:trHeight w:val="240"/>
        </w:trPr>
        <w:tc>
          <w:tcPr>
            <w:tcW w:w="2587" w:type="pct"/>
            <w:tcMar>
              <w:top w:w="0" w:type="dxa"/>
              <w:left w:w="6" w:type="dxa"/>
              <w:bottom w:w="0" w:type="dxa"/>
              <w:right w:w="6" w:type="dxa"/>
            </w:tcMar>
          </w:tcPr>
          <w:p w:rsidR="00756D86" w:rsidRPr="00C65280" w:rsidRDefault="00756D86">
            <w:pPr>
              <w:pStyle w:val="undline"/>
              <w:ind w:firstLine="2517"/>
            </w:pPr>
            <w:r w:rsidRPr="00C65280">
              <w:t>(подпись)</w:t>
            </w:r>
          </w:p>
        </w:tc>
        <w:tc>
          <w:tcPr>
            <w:tcW w:w="868" w:type="pct"/>
            <w:tcMar>
              <w:top w:w="0" w:type="dxa"/>
              <w:left w:w="6" w:type="dxa"/>
              <w:bottom w:w="0" w:type="dxa"/>
              <w:right w:w="6" w:type="dxa"/>
            </w:tcMar>
          </w:tcPr>
          <w:p w:rsidR="00756D86" w:rsidRPr="00C65280" w:rsidRDefault="00756D86">
            <w:pPr>
              <w:pStyle w:val="newncpi0"/>
            </w:pPr>
            <w:r w:rsidRPr="00C65280">
              <w:t> </w:t>
            </w:r>
          </w:p>
        </w:tc>
        <w:tc>
          <w:tcPr>
            <w:tcW w:w="1545" w:type="pct"/>
            <w:tcMar>
              <w:top w:w="0" w:type="dxa"/>
              <w:left w:w="6" w:type="dxa"/>
              <w:bottom w:w="0" w:type="dxa"/>
              <w:right w:w="6" w:type="dxa"/>
            </w:tcMar>
          </w:tcPr>
          <w:p w:rsidR="00756D86" w:rsidRPr="00C65280" w:rsidRDefault="00756D86">
            <w:pPr>
              <w:pStyle w:val="undline"/>
              <w:jc w:val="center"/>
            </w:pPr>
            <w:r w:rsidRPr="00C65280">
              <w:t>(И.О.Фамилия)</w:t>
            </w:r>
          </w:p>
        </w:tc>
      </w:tr>
      <w:tr w:rsidR="00756D86" w:rsidRPr="00C65280">
        <w:trPr>
          <w:trHeight w:val="240"/>
        </w:trPr>
        <w:tc>
          <w:tcPr>
            <w:tcW w:w="2587" w:type="pct"/>
            <w:tcMar>
              <w:top w:w="0" w:type="dxa"/>
              <w:left w:w="6" w:type="dxa"/>
              <w:bottom w:w="0" w:type="dxa"/>
              <w:right w:w="6" w:type="dxa"/>
            </w:tcMar>
          </w:tcPr>
          <w:p w:rsidR="00756D86" w:rsidRPr="00C65280" w:rsidRDefault="00756D86">
            <w:pPr>
              <w:pStyle w:val="newncpi0"/>
            </w:pPr>
            <w:r w:rsidRPr="00C65280">
              <w:t>Члены комиссии: ______________</w:t>
            </w:r>
          </w:p>
        </w:tc>
        <w:tc>
          <w:tcPr>
            <w:tcW w:w="868" w:type="pct"/>
            <w:tcMar>
              <w:top w:w="0" w:type="dxa"/>
              <w:left w:w="6" w:type="dxa"/>
              <w:bottom w:w="0" w:type="dxa"/>
              <w:right w:w="6" w:type="dxa"/>
            </w:tcMar>
          </w:tcPr>
          <w:p w:rsidR="00756D86" w:rsidRPr="00C65280" w:rsidRDefault="00756D86">
            <w:pPr>
              <w:pStyle w:val="newncpi0"/>
            </w:pPr>
            <w:r w:rsidRPr="00C65280">
              <w:t> </w:t>
            </w:r>
          </w:p>
        </w:tc>
        <w:tc>
          <w:tcPr>
            <w:tcW w:w="1545" w:type="pct"/>
            <w:tcMar>
              <w:top w:w="0" w:type="dxa"/>
              <w:left w:w="6" w:type="dxa"/>
              <w:bottom w:w="0" w:type="dxa"/>
              <w:right w:w="6" w:type="dxa"/>
            </w:tcMar>
          </w:tcPr>
          <w:p w:rsidR="00756D86" w:rsidRPr="00C65280" w:rsidRDefault="00756D86">
            <w:pPr>
              <w:pStyle w:val="newncpi0"/>
            </w:pPr>
            <w:r w:rsidRPr="00C65280">
              <w:t>________________________</w:t>
            </w:r>
          </w:p>
        </w:tc>
      </w:tr>
      <w:tr w:rsidR="00756D86" w:rsidRPr="00C65280">
        <w:trPr>
          <w:trHeight w:val="240"/>
        </w:trPr>
        <w:tc>
          <w:tcPr>
            <w:tcW w:w="2587" w:type="pct"/>
            <w:tcMar>
              <w:top w:w="0" w:type="dxa"/>
              <w:left w:w="6" w:type="dxa"/>
              <w:bottom w:w="0" w:type="dxa"/>
              <w:right w:w="6" w:type="dxa"/>
            </w:tcMar>
          </w:tcPr>
          <w:p w:rsidR="00756D86" w:rsidRPr="00C65280" w:rsidRDefault="00756D86">
            <w:pPr>
              <w:pStyle w:val="undline"/>
              <w:ind w:firstLine="2342"/>
            </w:pPr>
            <w:r w:rsidRPr="00C65280">
              <w:t>(подпись)</w:t>
            </w:r>
          </w:p>
        </w:tc>
        <w:tc>
          <w:tcPr>
            <w:tcW w:w="868" w:type="pct"/>
            <w:tcMar>
              <w:top w:w="0" w:type="dxa"/>
              <w:left w:w="6" w:type="dxa"/>
              <w:bottom w:w="0" w:type="dxa"/>
              <w:right w:w="6" w:type="dxa"/>
            </w:tcMar>
          </w:tcPr>
          <w:p w:rsidR="00756D86" w:rsidRPr="00C65280" w:rsidRDefault="00756D86">
            <w:pPr>
              <w:pStyle w:val="newncpi0"/>
            </w:pPr>
            <w:r w:rsidRPr="00C65280">
              <w:t> </w:t>
            </w:r>
          </w:p>
        </w:tc>
        <w:tc>
          <w:tcPr>
            <w:tcW w:w="1545" w:type="pct"/>
            <w:tcMar>
              <w:top w:w="0" w:type="dxa"/>
              <w:left w:w="6" w:type="dxa"/>
              <w:bottom w:w="0" w:type="dxa"/>
              <w:right w:w="6" w:type="dxa"/>
            </w:tcMar>
          </w:tcPr>
          <w:p w:rsidR="00756D86" w:rsidRPr="00C65280" w:rsidRDefault="00756D86">
            <w:pPr>
              <w:pStyle w:val="undline"/>
              <w:jc w:val="center"/>
            </w:pPr>
            <w:r w:rsidRPr="00C65280">
              <w:t>(И.О.Фамилия)</w:t>
            </w:r>
          </w:p>
        </w:tc>
      </w:tr>
      <w:tr w:rsidR="00756D86" w:rsidRPr="00C65280">
        <w:trPr>
          <w:trHeight w:val="240"/>
        </w:trPr>
        <w:tc>
          <w:tcPr>
            <w:tcW w:w="2587" w:type="pct"/>
            <w:tcMar>
              <w:top w:w="0" w:type="dxa"/>
              <w:left w:w="6" w:type="dxa"/>
              <w:bottom w:w="0" w:type="dxa"/>
              <w:right w:w="6" w:type="dxa"/>
            </w:tcMar>
          </w:tcPr>
          <w:p w:rsidR="00756D86" w:rsidRPr="00C65280" w:rsidRDefault="00756D86">
            <w:pPr>
              <w:pStyle w:val="newncpi0"/>
              <w:ind w:firstLine="1797"/>
            </w:pPr>
            <w:r w:rsidRPr="00C65280">
              <w:t>______________</w:t>
            </w:r>
          </w:p>
        </w:tc>
        <w:tc>
          <w:tcPr>
            <w:tcW w:w="868" w:type="pct"/>
            <w:tcMar>
              <w:top w:w="0" w:type="dxa"/>
              <w:left w:w="6" w:type="dxa"/>
              <w:bottom w:w="0" w:type="dxa"/>
              <w:right w:w="6" w:type="dxa"/>
            </w:tcMar>
          </w:tcPr>
          <w:p w:rsidR="00756D86" w:rsidRPr="00C65280" w:rsidRDefault="00756D86">
            <w:pPr>
              <w:pStyle w:val="newncpi0"/>
            </w:pPr>
            <w:r w:rsidRPr="00C65280">
              <w:t> </w:t>
            </w:r>
          </w:p>
        </w:tc>
        <w:tc>
          <w:tcPr>
            <w:tcW w:w="1545" w:type="pct"/>
            <w:tcMar>
              <w:top w:w="0" w:type="dxa"/>
              <w:left w:w="6" w:type="dxa"/>
              <w:bottom w:w="0" w:type="dxa"/>
              <w:right w:w="6" w:type="dxa"/>
            </w:tcMar>
          </w:tcPr>
          <w:p w:rsidR="00756D86" w:rsidRPr="00C65280" w:rsidRDefault="00756D86">
            <w:pPr>
              <w:pStyle w:val="newncpi0"/>
            </w:pPr>
            <w:r w:rsidRPr="00C65280">
              <w:t>________________________</w:t>
            </w:r>
          </w:p>
        </w:tc>
      </w:tr>
      <w:tr w:rsidR="00756D86" w:rsidRPr="00C65280">
        <w:trPr>
          <w:trHeight w:val="240"/>
        </w:trPr>
        <w:tc>
          <w:tcPr>
            <w:tcW w:w="2587" w:type="pct"/>
            <w:tcMar>
              <w:top w:w="0" w:type="dxa"/>
              <w:left w:w="6" w:type="dxa"/>
              <w:bottom w:w="0" w:type="dxa"/>
              <w:right w:w="6" w:type="dxa"/>
            </w:tcMar>
          </w:tcPr>
          <w:p w:rsidR="00756D86" w:rsidRPr="00C65280" w:rsidRDefault="00756D86">
            <w:pPr>
              <w:pStyle w:val="newncpi0"/>
            </w:pPr>
            <w:r w:rsidRPr="00C65280">
              <w:t>Председатель отраслевой</w:t>
            </w:r>
          </w:p>
        </w:tc>
        <w:tc>
          <w:tcPr>
            <w:tcW w:w="868" w:type="pct"/>
            <w:tcMar>
              <w:top w:w="0" w:type="dxa"/>
              <w:left w:w="6" w:type="dxa"/>
              <w:bottom w:w="0" w:type="dxa"/>
              <w:right w:w="6" w:type="dxa"/>
            </w:tcMar>
          </w:tcPr>
          <w:p w:rsidR="00756D86" w:rsidRPr="00C65280" w:rsidRDefault="00756D86">
            <w:pPr>
              <w:pStyle w:val="newncpi0"/>
            </w:pPr>
            <w:r w:rsidRPr="00C65280">
              <w:t> </w:t>
            </w:r>
          </w:p>
        </w:tc>
        <w:tc>
          <w:tcPr>
            <w:tcW w:w="1545" w:type="pct"/>
            <w:tcMar>
              <w:top w:w="0" w:type="dxa"/>
              <w:left w:w="6" w:type="dxa"/>
              <w:bottom w:w="0" w:type="dxa"/>
              <w:right w:w="6" w:type="dxa"/>
            </w:tcMar>
          </w:tcPr>
          <w:p w:rsidR="00756D86" w:rsidRPr="00C65280" w:rsidRDefault="00756D86">
            <w:pPr>
              <w:pStyle w:val="newncpi0"/>
            </w:pPr>
            <w:r w:rsidRPr="00C65280">
              <w:t> </w:t>
            </w:r>
          </w:p>
        </w:tc>
      </w:tr>
      <w:tr w:rsidR="00756D86" w:rsidRPr="00C65280">
        <w:trPr>
          <w:trHeight w:val="240"/>
        </w:trPr>
        <w:tc>
          <w:tcPr>
            <w:tcW w:w="2587" w:type="pct"/>
            <w:tcMar>
              <w:top w:w="0" w:type="dxa"/>
              <w:left w:w="6" w:type="dxa"/>
              <w:bottom w:w="0" w:type="dxa"/>
              <w:right w:w="6" w:type="dxa"/>
            </w:tcMar>
          </w:tcPr>
          <w:p w:rsidR="00756D86" w:rsidRPr="00C65280" w:rsidRDefault="00756D86">
            <w:pPr>
              <w:pStyle w:val="newncpi0"/>
            </w:pPr>
            <w:r w:rsidRPr="00C65280">
              <w:t>комиссии _______________</w:t>
            </w:r>
          </w:p>
        </w:tc>
        <w:tc>
          <w:tcPr>
            <w:tcW w:w="868" w:type="pct"/>
            <w:tcMar>
              <w:top w:w="0" w:type="dxa"/>
              <w:left w:w="6" w:type="dxa"/>
              <w:bottom w:w="0" w:type="dxa"/>
              <w:right w:w="6" w:type="dxa"/>
            </w:tcMar>
          </w:tcPr>
          <w:p w:rsidR="00756D86" w:rsidRPr="00C65280" w:rsidRDefault="00756D86">
            <w:pPr>
              <w:pStyle w:val="newncpi0"/>
            </w:pPr>
            <w:r w:rsidRPr="00C65280">
              <w:t> </w:t>
            </w:r>
          </w:p>
        </w:tc>
        <w:tc>
          <w:tcPr>
            <w:tcW w:w="1545" w:type="pct"/>
            <w:tcMar>
              <w:top w:w="0" w:type="dxa"/>
              <w:left w:w="6" w:type="dxa"/>
              <w:bottom w:w="0" w:type="dxa"/>
              <w:right w:w="6" w:type="dxa"/>
            </w:tcMar>
          </w:tcPr>
          <w:p w:rsidR="00756D86" w:rsidRPr="00C65280" w:rsidRDefault="00756D86">
            <w:pPr>
              <w:pStyle w:val="newncpi0"/>
            </w:pPr>
            <w:r w:rsidRPr="00C65280">
              <w:t>________________________</w:t>
            </w:r>
          </w:p>
        </w:tc>
      </w:tr>
      <w:tr w:rsidR="00756D86" w:rsidRPr="00C65280">
        <w:trPr>
          <w:trHeight w:val="240"/>
        </w:trPr>
        <w:tc>
          <w:tcPr>
            <w:tcW w:w="2587" w:type="pct"/>
            <w:tcMar>
              <w:top w:w="0" w:type="dxa"/>
              <w:left w:w="6" w:type="dxa"/>
              <w:bottom w:w="0" w:type="dxa"/>
              <w:right w:w="6" w:type="dxa"/>
            </w:tcMar>
          </w:tcPr>
          <w:p w:rsidR="00756D86" w:rsidRPr="00C65280" w:rsidRDefault="00756D86">
            <w:pPr>
              <w:pStyle w:val="undline"/>
              <w:ind w:firstLine="1622"/>
            </w:pPr>
            <w:r w:rsidRPr="00C65280">
              <w:t>(подпись)</w:t>
            </w:r>
          </w:p>
        </w:tc>
        <w:tc>
          <w:tcPr>
            <w:tcW w:w="868" w:type="pct"/>
            <w:tcMar>
              <w:top w:w="0" w:type="dxa"/>
              <w:left w:w="6" w:type="dxa"/>
              <w:bottom w:w="0" w:type="dxa"/>
              <w:right w:w="6" w:type="dxa"/>
            </w:tcMar>
          </w:tcPr>
          <w:p w:rsidR="00756D86" w:rsidRPr="00C65280" w:rsidRDefault="00756D86">
            <w:pPr>
              <w:pStyle w:val="newncpi0"/>
            </w:pPr>
            <w:r w:rsidRPr="00C65280">
              <w:t> </w:t>
            </w:r>
          </w:p>
        </w:tc>
        <w:tc>
          <w:tcPr>
            <w:tcW w:w="1545" w:type="pct"/>
            <w:tcMar>
              <w:top w:w="0" w:type="dxa"/>
              <w:left w:w="6" w:type="dxa"/>
              <w:bottom w:w="0" w:type="dxa"/>
              <w:right w:w="6" w:type="dxa"/>
            </w:tcMar>
          </w:tcPr>
          <w:p w:rsidR="00756D86" w:rsidRPr="00C65280" w:rsidRDefault="00756D86">
            <w:pPr>
              <w:pStyle w:val="undline"/>
              <w:jc w:val="center"/>
            </w:pPr>
            <w:r w:rsidRPr="00C65280">
              <w:t>(И.О.Фамилия)</w:t>
            </w:r>
          </w:p>
        </w:tc>
      </w:tr>
    </w:tbl>
    <w:p w:rsidR="00756D86" w:rsidRDefault="00756D86">
      <w:pPr>
        <w:pStyle w:val="newncpi"/>
      </w:pPr>
      <w:r>
        <w:t> </w:t>
      </w:r>
    </w:p>
    <w:p w:rsidR="00756D86" w:rsidRDefault="00756D86">
      <w:pPr>
        <w:pStyle w:val="snoskiline"/>
      </w:pPr>
      <w:r>
        <w:t>______________________________</w:t>
      </w:r>
    </w:p>
    <w:p w:rsidR="00756D86" w:rsidRDefault="00756D86">
      <w:pPr>
        <w:pStyle w:val="snoski"/>
      </w:pPr>
      <w:r>
        <w:rPr>
          <w:vertAlign w:val="superscript"/>
        </w:rPr>
        <w:t>1</w:t>
      </w:r>
      <w:r>
        <w:t>Заполняется при создании ОАО с участием другого, кроме государства, учредителя.</w:t>
      </w:r>
    </w:p>
    <w:p w:rsidR="00756D86" w:rsidRDefault="00756D86">
      <w:pPr>
        <w:pStyle w:val="snoski"/>
        <w:spacing w:after="240"/>
      </w:pPr>
      <w:r>
        <w:rPr>
          <w:vertAlign w:val="superscript"/>
        </w:rPr>
        <w:t>2</w:t>
      </w:r>
      <w:r>
        <w:t>Исполнительный орган общества может быть коллегиальным (правление, дирекция) и (или) единоличным (директор, генеральный директор).</w:t>
      </w:r>
    </w:p>
    <w:p w:rsidR="00756D86" w:rsidRDefault="00756D86">
      <w:pPr>
        <w:pStyle w:val="newncpi"/>
      </w:pPr>
      <w:r>
        <w:t> </w:t>
      </w:r>
    </w:p>
    <w:p w:rsidR="00756D86" w:rsidRDefault="00756D86">
      <w:pPr>
        <w:pStyle w:val="newncpi"/>
      </w:pPr>
      <w:r>
        <w:t> </w:t>
      </w:r>
    </w:p>
    <w:p w:rsidR="00756D86" w:rsidRDefault="00756D86">
      <w:pPr>
        <w:rPr>
          <w:rFonts w:ascii="Times New Roman" w:hAnsi="Times New Roman" w:cs="Times New Roman"/>
          <w:sz w:val="24"/>
          <w:szCs w:val="24"/>
          <w:lang w:eastAsia="ru-RU"/>
        </w:rPr>
      </w:pPr>
      <w:r>
        <w:br w:type="page"/>
      </w:r>
    </w:p>
    <w:p w:rsidR="00756D86" w:rsidRDefault="00756D86">
      <w:pPr>
        <w:pStyle w:val="newncpi"/>
      </w:pPr>
    </w:p>
    <w:tbl>
      <w:tblPr>
        <w:tblW w:w="5000" w:type="pct"/>
        <w:tblInd w:w="2" w:type="dxa"/>
        <w:tblCellMar>
          <w:left w:w="0" w:type="dxa"/>
          <w:right w:w="0" w:type="dxa"/>
        </w:tblCellMar>
        <w:tblLook w:val="00A0"/>
      </w:tblPr>
      <w:tblGrid>
        <w:gridCol w:w="6137"/>
        <w:gridCol w:w="3244"/>
      </w:tblGrid>
      <w:tr w:rsidR="00756D86" w:rsidRPr="00C65280">
        <w:tc>
          <w:tcPr>
            <w:tcW w:w="3271" w:type="pct"/>
            <w:tcMar>
              <w:top w:w="0" w:type="dxa"/>
              <w:left w:w="6" w:type="dxa"/>
              <w:bottom w:w="0" w:type="dxa"/>
              <w:right w:w="6" w:type="dxa"/>
            </w:tcMar>
          </w:tcPr>
          <w:p w:rsidR="00756D86" w:rsidRPr="00C65280" w:rsidRDefault="00756D86">
            <w:pPr>
              <w:pStyle w:val="newncpi"/>
            </w:pPr>
            <w:r w:rsidRPr="00C65280">
              <w:t> </w:t>
            </w:r>
          </w:p>
        </w:tc>
        <w:tc>
          <w:tcPr>
            <w:tcW w:w="1729" w:type="pct"/>
            <w:tcMar>
              <w:top w:w="0" w:type="dxa"/>
              <w:left w:w="6" w:type="dxa"/>
              <w:bottom w:w="0" w:type="dxa"/>
              <w:right w:w="6" w:type="dxa"/>
            </w:tcMar>
          </w:tcPr>
          <w:p w:rsidR="00756D86" w:rsidRPr="00C65280" w:rsidRDefault="00756D86">
            <w:pPr>
              <w:pStyle w:val="append1"/>
            </w:pPr>
            <w:r w:rsidRPr="00C65280">
              <w:t>Приложение 4</w:t>
            </w:r>
          </w:p>
          <w:p w:rsidR="00756D86" w:rsidRPr="00C65280" w:rsidRDefault="00756D86" w:rsidP="00FD7C1D">
            <w:pPr>
              <w:pStyle w:val="append"/>
            </w:pPr>
            <w:r w:rsidRPr="00C65280">
              <w:t>к проекту преобразования</w:t>
            </w:r>
            <w:r w:rsidRPr="00C65280">
              <w:br/>
              <w:t>республиканского унитарного</w:t>
            </w:r>
            <w:r w:rsidRPr="00C65280">
              <w:br/>
              <w:t>предприятия в открытое</w:t>
            </w:r>
            <w:r w:rsidRPr="00C65280">
              <w:br/>
              <w:t>акционерное общество</w:t>
            </w:r>
          </w:p>
        </w:tc>
      </w:tr>
    </w:tbl>
    <w:p w:rsidR="00756D86" w:rsidRDefault="00756D86">
      <w:pPr>
        <w:pStyle w:val="newncpi"/>
      </w:pPr>
      <w:r>
        <w:t> </w:t>
      </w:r>
    </w:p>
    <w:p w:rsidR="00756D86" w:rsidRDefault="00756D86">
      <w:pPr>
        <w:pStyle w:val="onestring"/>
      </w:pPr>
      <w:r>
        <w:t>Форма</w:t>
      </w:r>
    </w:p>
    <w:p w:rsidR="00756D86" w:rsidRDefault="00756D86">
      <w:pPr>
        <w:pStyle w:val="newncpi"/>
      </w:pPr>
      <w:r>
        <w:t> </w:t>
      </w:r>
    </w:p>
    <w:p w:rsidR="00756D86" w:rsidRDefault="00756D86">
      <w:pPr>
        <w:pStyle w:val="newncpi"/>
      </w:pPr>
    </w:p>
    <w:tbl>
      <w:tblPr>
        <w:tblW w:w="5000" w:type="pct"/>
        <w:tblInd w:w="2" w:type="dxa"/>
        <w:tblCellMar>
          <w:left w:w="0" w:type="dxa"/>
          <w:right w:w="0" w:type="dxa"/>
        </w:tblCellMar>
        <w:tblLook w:val="00A0"/>
      </w:tblPr>
      <w:tblGrid>
        <w:gridCol w:w="2336"/>
        <w:gridCol w:w="2412"/>
        <w:gridCol w:w="418"/>
        <w:gridCol w:w="2043"/>
        <w:gridCol w:w="2172"/>
      </w:tblGrid>
      <w:tr w:rsidR="00756D86" w:rsidRPr="00C65280">
        <w:trPr>
          <w:trHeight w:val="240"/>
        </w:trPr>
        <w:tc>
          <w:tcPr>
            <w:tcW w:w="2376" w:type="pct"/>
            <w:gridSpan w:val="2"/>
            <w:tcMar>
              <w:top w:w="0" w:type="dxa"/>
              <w:left w:w="6" w:type="dxa"/>
              <w:bottom w:w="0" w:type="dxa"/>
              <w:right w:w="6" w:type="dxa"/>
            </w:tcMar>
          </w:tcPr>
          <w:p w:rsidR="00756D86" w:rsidRPr="00C65280" w:rsidRDefault="00756D86">
            <w:pPr>
              <w:pStyle w:val="newncpi0"/>
            </w:pPr>
            <w:r w:rsidRPr="00C65280">
              <w:t>УТВЕРЖДАЮ</w:t>
            </w:r>
          </w:p>
        </w:tc>
        <w:tc>
          <w:tcPr>
            <w:tcW w:w="490" w:type="pct"/>
            <w:tcMar>
              <w:top w:w="0" w:type="dxa"/>
              <w:left w:w="6" w:type="dxa"/>
              <w:bottom w:w="0" w:type="dxa"/>
              <w:right w:w="6" w:type="dxa"/>
            </w:tcMar>
          </w:tcPr>
          <w:p w:rsidR="00756D86" w:rsidRPr="00C65280" w:rsidRDefault="00756D86">
            <w:pPr>
              <w:pStyle w:val="newncpi0"/>
            </w:pPr>
            <w:r w:rsidRPr="00C65280">
              <w:t> </w:t>
            </w:r>
          </w:p>
        </w:tc>
        <w:tc>
          <w:tcPr>
            <w:tcW w:w="2134" w:type="pct"/>
            <w:gridSpan w:val="2"/>
            <w:tcMar>
              <w:top w:w="0" w:type="dxa"/>
              <w:left w:w="6" w:type="dxa"/>
              <w:bottom w:w="0" w:type="dxa"/>
              <w:right w:w="6" w:type="dxa"/>
            </w:tcMar>
          </w:tcPr>
          <w:p w:rsidR="00756D86" w:rsidRPr="00C65280" w:rsidRDefault="00756D86">
            <w:pPr>
              <w:pStyle w:val="newncpi0"/>
            </w:pPr>
            <w:r w:rsidRPr="00C65280">
              <w:t>УТВЕРЖДАЮ</w:t>
            </w:r>
          </w:p>
        </w:tc>
      </w:tr>
      <w:tr w:rsidR="00756D86" w:rsidRPr="00C65280">
        <w:trPr>
          <w:trHeight w:val="240"/>
        </w:trPr>
        <w:tc>
          <w:tcPr>
            <w:tcW w:w="2376" w:type="pct"/>
            <w:gridSpan w:val="2"/>
            <w:tcMar>
              <w:top w:w="0" w:type="dxa"/>
              <w:left w:w="6" w:type="dxa"/>
              <w:bottom w:w="0" w:type="dxa"/>
              <w:right w:w="6" w:type="dxa"/>
            </w:tcMar>
          </w:tcPr>
          <w:p w:rsidR="00756D86" w:rsidRPr="00C65280" w:rsidRDefault="00756D86">
            <w:pPr>
              <w:pStyle w:val="newncpi0"/>
            </w:pPr>
            <w:r w:rsidRPr="00C65280">
              <w:t>___________________________________</w:t>
            </w:r>
          </w:p>
        </w:tc>
        <w:tc>
          <w:tcPr>
            <w:tcW w:w="490" w:type="pct"/>
            <w:tcMar>
              <w:top w:w="0" w:type="dxa"/>
              <w:left w:w="6" w:type="dxa"/>
              <w:bottom w:w="0" w:type="dxa"/>
              <w:right w:w="6" w:type="dxa"/>
            </w:tcMar>
          </w:tcPr>
          <w:p w:rsidR="00756D86" w:rsidRPr="00C65280" w:rsidRDefault="00756D86">
            <w:pPr>
              <w:pStyle w:val="newncpi0"/>
            </w:pPr>
            <w:r w:rsidRPr="00C65280">
              <w:t> </w:t>
            </w:r>
          </w:p>
        </w:tc>
        <w:tc>
          <w:tcPr>
            <w:tcW w:w="2134" w:type="pct"/>
            <w:gridSpan w:val="2"/>
            <w:tcMar>
              <w:top w:w="0" w:type="dxa"/>
              <w:left w:w="6" w:type="dxa"/>
              <w:bottom w:w="0" w:type="dxa"/>
              <w:right w:w="6" w:type="dxa"/>
            </w:tcMar>
          </w:tcPr>
          <w:p w:rsidR="00756D86" w:rsidRPr="00C65280" w:rsidRDefault="00756D86">
            <w:pPr>
              <w:pStyle w:val="newncpi0"/>
            </w:pPr>
            <w:r w:rsidRPr="00C65280">
              <w:t>______________________________</w:t>
            </w:r>
          </w:p>
        </w:tc>
      </w:tr>
      <w:tr w:rsidR="00756D86" w:rsidRPr="00C65280">
        <w:trPr>
          <w:trHeight w:val="240"/>
        </w:trPr>
        <w:tc>
          <w:tcPr>
            <w:tcW w:w="2376" w:type="pct"/>
            <w:gridSpan w:val="2"/>
            <w:tcMar>
              <w:top w:w="0" w:type="dxa"/>
              <w:left w:w="6" w:type="dxa"/>
              <w:bottom w:w="0" w:type="dxa"/>
              <w:right w:w="6" w:type="dxa"/>
            </w:tcMar>
          </w:tcPr>
          <w:p w:rsidR="00756D86" w:rsidRPr="00C65280" w:rsidRDefault="00756D86" w:rsidP="008A1120">
            <w:pPr>
              <w:pStyle w:val="undline"/>
              <w:jc w:val="center"/>
            </w:pPr>
            <w:r w:rsidRPr="00C65280">
              <w:t>(должность служащего</w:t>
            </w:r>
            <w:r w:rsidRPr="00C65280">
              <w:rPr>
                <w:vertAlign w:val="superscript"/>
              </w:rPr>
              <w:t xml:space="preserve">1 </w:t>
            </w:r>
            <w:r w:rsidRPr="00C65280">
              <w:t>республиканского органа государственного управления, иной государственной организации, подчиненной Правительству Республики Беларусь, или не входящей в структуру Правительства Республики Беларусь)</w:t>
            </w:r>
          </w:p>
        </w:tc>
        <w:tc>
          <w:tcPr>
            <w:tcW w:w="490" w:type="pct"/>
            <w:tcMar>
              <w:top w:w="0" w:type="dxa"/>
              <w:left w:w="6" w:type="dxa"/>
              <w:bottom w:w="0" w:type="dxa"/>
              <w:right w:w="6" w:type="dxa"/>
            </w:tcMar>
          </w:tcPr>
          <w:p w:rsidR="00756D86" w:rsidRPr="00C65280" w:rsidRDefault="00756D86">
            <w:pPr>
              <w:pStyle w:val="newncpi0"/>
            </w:pPr>
            <w:r w:rsidRPr="00C65280">
              <w:t> </w:t>
            </w:r>
          </w:p>
        </w:tc>
        <w:tc>
          <w:tcPr>
            <w:tcW w:w="2134" w:type="pct"/>
            <w:gridSpan w:val="2"/>
            <w:tcMar>
              <w:top w:w="0" w:type="dxa"/>
              <w:left w:w="6" w:type="dxa"/>
              <w:bottom w:w="0" w:type="dxa"/>
              <w:right w:w="6" w:type="dxa"/>
            </w:tcMar>
          </w:tcPr>
          <w:p w:rsidR="00756D86" w:rsidRPr="00C65280" w:rsidRDefault="00756D86" w:rsidP="008A1120">
            <w:pPr>
              <w:pStyle w:val="undline"/>
              <w:jc w:val="center"/>
            </w:pPr>
            <w:r w:rsidRPr="00C65280">
              <w:t>(должность служащего</w:t>
            </w:r>
            <w:r w:rsidRPr="00C65280">
              <w:rPr>
                <w:vertAlign w:val="superscript"/>
              </w:rPr>
              <w:t>1</w:t>
            </w:r>
            <w:r w:rsidRPr="00C65280">
              <w:t xml:space="preserve">  республиканского унитарного предприятия)</w:t>
            </w:r>
          </w:p>
        </w:tc>
      </w:tr>
      <w:tr w:rsidR="00756D86" w:rsidRPr="00C65280">
        <w:trPr>
          <w:trHeight w:val="240"/>
        </w:trPr>
        <w:tc>
          <w:tcPr>
            <w:tcW w:w="1512" w:type="pct"/>
            <w:tcMar>
              <w:top w:w="0" w:type="dxa"/>
              <w:left w:w="6" w:type="dxa"/>
              <w:bottom w:w="0" w:type="dxa"/>
              <w:right w:w="6" w:type="dxa"/>
            </w:tcMar>
          </w:tcPr>
          <w:p w:rsidR="00756D86" w:rsidRPr="00C65280" w:rsidRDefault="00756D86">
            <w:pPr>
              <w:pStyle w:val="newncpi0"/>
            </w:pPr>
            <w:r w:rsidRPr="00C65280">
              <w:t>_______________</w:t>
            </w:r>
          </w:p>
        </w:tc>
        <w:tc>
          <w:tcPr>
            <w:tcW w:w="864" w:type="pct"/>
            <w:tcMar>
              <w:top w:w="0" w:type="dxa"/>
              <w:left w:w="6" w:type="dxa"/>
              <w:bottom w:w="0" w:type="dxa"/>
              <w:right w:w="6" w:type="dxa"/>
            </w:tcMar>
          </w:tcPr>
          <w:p w:rsidR="00756D86" w:rsidRPr="00C65280" w:rsidRDefault="00756D86">
            <w:pPr>
              <w:pStyle w:val="newncpi0"/>
            </w:pPr>
            <w:r w:rsidRPr="00C65280">
              <w:t>____________________</w:t>
            </w:r>
          </w:p>
        </w:tc>
        <w:tc>
          <w:tcPr>
            <w:tcW w:w="490" w:type="pct"/>
            <w:tcMar>
              <w:top w:w="0" w:type="dxa"/>
              <w:left w:w="6" w:type="dxa"/>
              <w:bottom w:w="0" w:type="dxa"/>
              <w:right w:w="6" w:type="dxa"/>
            </w:tcMar>
          </w:tcPr>
          <w:p w:rsidR="00756D86" w:rsidRPr="00C65280" w:rsidRDefault="00756D86">
            <w:pPr>
              <w:pStyle w:val="newncpi0"/>
            </w:pPr>
            <w:r w:rsidRPr="00C65280">
              <w:t> </w:t>
            </w:r>
          </w:p>
        </w:tc>
        <w:tc>
          <w:tcPr>
            <w:tcW w:w="1356" w:type="pct"/>
            <w:tcMar>
              <w:top w:w="0" w:type="dxa"/>
              <w:left w:w="6" w:type="dxa"/>
              <w:bottom w:w="0" w:type="dxa"/>
              <w:right w:w="6" w:type="dxa"/>
            </w:tcMar>
          </w:tcPr>
          <w:p w:rsidR="00756D86" w:rsidRPr="00C65280" w:rsidRDefault="00756D86">
            <w:pPr>
              <w:pStyle w:val="newncpi0"/>
            </w:pPr>
            <w:r w:rsidRPr="00C65280">
              <w:t>_____________</w:t>
            </w:r>
          </w:p>
        </w:tc>
        <w:tc>
          <w:tcPr>
            <w:tcW w:w="778" w:type="pct"/>
            <w:tcMar>
              <w:top w:w="0" w:type="dxa"/>
              <w:left w:w="6" w:type="dxa"/>
              <w:bottom w:w="0" w:type="dxa"/>
              <w:right w:w="6" w:type="dxa"/>
            </w:tcMar>
          </w:tcPr>
          <w:p w:rsidR="00756D86" w:rsidRPr="00C65280" w:rsidRDefault="00756D86">
            <w:pPr>
              <w:pStyle w:val="newncpi0"/>
            </w:pPr>
            <w:r w:rsidRPr="00C65280">
              <w:t>__________________</w:t>
            </w:r>
          </w:p>
        </w:tc>
      </w:tr>
      <w:tr w:rsidR="00756D86" w:rsidRPr="00C65280">
        <w:trPr>
          <w:trHeight w:val="240"/>
        </w:trPr>
        <w:tc>
          <w:tcPr>
            <w:tcW w:w="1512" w:type="pct"/>
            <w:tcMar>
              <w:top w:w="0" w:type="dxa"/>
              <w:left w:w="6" w:type="dxa"/>
              <w:bottom w:w="0" w:type="dxa"/>
              <w:right w:w="6" w:type="dxa"/>
            </w:tcMar>
          </w:tcPr>
          <w:p w:rsidR="00756D86" w:rsidRPr="00C65280" w:rsidRDefault="00756D86" w:rsidP="000E2FAE">
            <w:pPr>
              <w:pStyle w:val="undline"/>
              <w:jc w:val="center"/>
            </w:pPr>
            <w:r w:rsidRPr="00C65280">
              <w:t>(подпись)</w:t>
            </w:r>
          </w:p>
        </w:tc>
        <w:tc>
          <w:tcPr>
            <w:tcW w:w="864" w:type="pct"/>
            <w:tcMar>
              <w:top w:w="0" w:type="dxa"/>
              <w:left w:w="6" w:type="dxa"/>
              <w:bottom w:w="0" w:type="dxa"/>
              <w:right w:w="6" w:type="dxa"/>
            </w:tcMar>
          </w:tcPr>
          <w:p w:rsidR="00756D86" w:rsidRPr="00C65280" w:rsidRDefault="00756D86">
            <w:pPr>
              <w:pStyle w:val="undline"/>
              <w:jc w:val="center"/>
            </w:pPr>
            <w:r w:rsidRPr="00C65280">
              <w:t>(И.О.Фамилия)</w:t>
            </w:r>
          </w:p>
        </w:tc>
        <w:tc>
          <w:tcPr>
            <w:tcW w:w="490" w:type="pct"/>
            <w:tcMar>
              <w:top w:w="0" w:type="dxa"/>
              <w:left w:w="6" w:type="dxa"/>
              <w:bottom w:w="0" w:type="dxa"/>
              <w:right w:w="6" w:type="dxa"/>
            </w:tcMar>
          </w:tcPr>
          <w:p w:rsidR="00756D86" w:rsidRPr="00C65280" w:rsidRDefault="00756D86">
            <w:pPr>
              <w:pStyle w:val="newncpi0"/>
            </w:pPr>
            <w:r w:rsidRPr="00C65280">
              <w:t> </w:t>
            </w:r>
          </w:p>
        </w:tc>
        <w:tc>
          <w:tcPr>
            <w:tcW w:w="1356" w:type="pct"/>
            <w:tcMar>
              <w:top w:w="0" w:type="dxa"/>
              <w:left w:w="6" w:type="dxa"/>
              <w:bottom w:w="0" w:type="dxa"/>
              <w:right w:w="6" w:type="dxa"/>
            </w:tcMar>
          </w:tcPr>
          <w:p w:rsidR="00756D86" w:rsidRPr="00C65280" w:rsidRDefault="00756D86">
            <w:pPr>
              <w:pStyle w:val="undline"/>
              <w:jc w:val="center"/>
            </w:pPr>
            <w:r w:rsidRPr="00C65280">
              <w:t>(подпись)</w:t>
            </w:r>
          </w:p>
        </w:tc>
        <w:tc>
          <w:tcPr>
            <w:tcW w:w="778" w:type="pct"/>
            <w:tcMar>
              <w:top w:w="0" w:type="dxa"/>
              <w:left w:w="6" w:type="dxa"/>
              <w:bottom w:w="0" w:type="dxa"/>
              <w:right w:w="6" w:type="dxa"/>
            </w:tcMar>
          </w:tcPr>
          <w:p w:rsidR="00756D86" w:rsidRPr="00C65280" w:rsidRDefault="00756D86">
            <w:pPr>
              <w:pStyle w:val="undline"/>
              <w:jc w:val="center"/>
            </w:pPr>
            <w:r w:rsidRPr="00C65280">
              <w:t>(И.О.Фамилия)</w:t>
            </w:r>
          </w:p>
        </w:tc>
      </w:tr>
      <w:tr w:rsidR="00756D86" w:rsidRPr="00C65280">
        <w:trPr>
          <w:trHeight w:val="240"/>
        </w:trPr>
        <w:tc>
          <w:tcPr>
            <w:tcW w:w="2376" w:type="pct"/>
            <w:gridSpan w:val="2"/>
            <w:tcMar>
              <w:top w:w="0" w:type="dxa"/>
              <w:left w:w="6" w:type="dxa"/>
              <w:bottom w:w="0" w:type="dxa"/>
              <w:right w:w="6" w:type="dxa"/>
            </w:tcMar>
          </w:tcPr>
          <w:p w:rsidR="00756D86" w:rsidRPr="00C65280" w:rsidRDefault="00756D86">
            <w:pPr>
              <w:pStyle w:val="newncpi0"/>
              <w:ind w:firstLine="539"/>
            </w:pPr>
            <w:r w:rsidRPr="00C65280">
              <w:t xml:space="preserve">М.П. </w:t>
            </w:r>
          </w:p>
        </w:tc>
        <w:tc>
          <w:tcPr>
            <w:tcW w:w="490" w:type="pct"/>
            <w:tcMar>
              <w:top w:w="0" w:type="dxa"/>
              <w:left w:w="6" w:type="dxa"/>
              <w:bottom w:w="0" w:type="dxa"/>
              <w:right w:w="6" w:type="dxa"/>
            </w:tcMar>
          </w:tcPr>
          <w:p w:rsidR="00756D86" w:rsidRPr="00C65280" w:rsidRDefault="00756D86">
            <w:pPr>
              <w:pStyle w:val="newncpi0"/>
            </w:pPr>
            <w:r w:rsidRPr="00C65280">
              <w:t> </w:t>
            </w:r>
          </w:p>
        </w:tc>
        <w:tc>
          <w:tcPr>
            <w:tcW w:w="2134" w:type="pct"/>
            <w:gridSpan w:val="2"/>
            <w:tcMar>
              <w:top w:w="0" w:type="dxa"/>
              <w:left w:w="6" w:type="dxa"/>
              <w:bottom w:w="0" w:type="dxa"/>
              <w:right w:w="6" w:type="dxa"/>
            </w:tcMar>
          </w:tcPr>
          <w:p w:rsidR="00756D86" w:rsidRPr="00C65280" w:rsidRDefault="00756D86">
            <w:pPr>
              <w:pStyle w:val="newncpi0"/>
              <w:ind w:firstLine="533"/>
            </w:pPr>
          </w:p>
        </w:tc>
      </w:tr>
      <w:tr w:rsidR="00756D86" w:rsidRPr="00C65280">
        <w:trPr>
          <w:trHeight w:val="240"/>
        </w:trPr>
        <w:tc>
          <w:tcPr>
            <w:tcW w:w="2376" w:type="pct"/>
            <w:gridSpan w:val="2"/>
            <w:tcMar>
              <w:top w:w="0" w:type="dxa"/>
              <w:left w:w="6" w:type="dxa"/>
              <w:bottom w:w="0" w:type="dxa"/>
              <w:right w:w="6" w:type="dxa"/>
            </w:tcMar>
          </w:tcPr>
          <w:p w:rsidR="00756D86" w:rsidRPr="00C65280" w:rsidRDefault="00756D86" w:rsidP="000E2FAE">
            <w:pPr>
              <w:pStyle w:val="newncpi0"/>
            </w:pPr>
            <w:r w:rsidRPr="00C65280">
              <w:t xml:space="preserve">__ _____________ 20__ г. </w:t>
            </w:r>
          </w:p>
        </w:tc>
        <w:tc>
          <w:tcPr>
            <w:tcW w:w="490" w:type="pct"/>
            <w:tcMar>
              <w:top w:w="0" w:type="dxa"/>
              <w:left w:w="6" w:type="dxa"/>
              <w:bottom w:w="0" w:type="dxa"/>
              <w:right w:w="6" w:type="dxa"/>
            </w:tcMar>
          </w:tcPr>
          <w:p w:rsidR="00756D86" w:rsidRPr="00C65280" w:rsidRDefault="00756D86">
            <w:pPr>
              <w:pStyle w:val="newncpi0"/>
            </w:pPr>
            <w:r w:rsidRPr="00C65280">
              <w:t> </w:t>
            </w:r>
          </w:p>
        </w:tc>
        <w:tc>
          <w:tcPr>
            <w:tcW w:w="2134" w:type="pct"/>
            <w:gridSpan w:val="2"/>
            <w:tcMar>
              <w:top w:w="0" w:type="dxa"/>
              <w:left w:w="6" w:type="dxa"/>
              <w:bottom w:w="0" w:type="dxa"/>
              <w:right w:w="6" w:type="dxa"/>
            </w:tcMar>
          </w:tcPr>
          <w:p w:rsidR="00756D86" w:rsidRPr="00C65280" w:rsidRDefault="00756D86" w:rsidP="000E2FAE">
            <w:pPr>
              <w:pStyle w:val="newncpi0"/>
            </w:pPr>
            <w:r w:rsidRPr="00C65280">
              <w:t xml:space="preserve">__ _____________ 20__ г. </w:t>
            </w:r>
          </w:p>
        </w:tc>
      </w:tr>
    </w:tbl>
    <w:p w:rsidR="00756D86" w:rsidRDefault="00756D86">
      <w:pPr>
        <w:pStyle w:val="titlep"/>
        <w:spacing w:after="0"/>
      </w:pPr>
    </w:p>
    <w:p w:rsidR="00756D86" w:rsidRDefault="00756D86">
      <w:pPr>
        <w:pStyle w:val="titlep"/>
        <w:spacing w:after="0"/>
      </w:pPr>
      <w:r>
        <w:t>АКТ</w:t>
      </w:r>
      <w:r>
        <w:br/>
        <w:t>результатов инвентаризации активов и обязательств</w:t>
      </w:r>
    </w:p>
    <w:p w:rsidR="00756D86" w:rsidRDefault="00756D86">
      <w:pPr>
        <w:pStyle w:val="newncpi0"/>
        <w:jc w:val="center"/>
      </w:pPr>
      <w:r>
        <w:t>________________________________________________________________</w:t>
      </w:r>
    </w:p>
    <w:p w:rsidR="00756D86" w:rsidRDefault="00756D86">
      <w:pPr>
        <w:pStyle w:val="undline"/>
        <w:jc w:val="center"/>
      </w:pPr>
      <w:r>
        <w:t>(полное наименование республиканского унитарного предприятия)</w:t>
      </w:r>
    </w:p>
    <w:p w:rsidR="00756D86" w:rsidRDefault="00756D86">
      <w:pPr>
        <w:pStyle w:val="newncpi"/>
      </w:pPr>
      <w:r>
        <w:t> </w:t>
      </w:r>
    </w:p>
    <w:p w:rsidR="00756D86" w:rsidRDefault="00756D86">
      <w:pPr>
        <w:pStyle w:val="newncpi"/>
      </w:pPr>
      <w:r>
        <w:t>Инвентаризационная комиссия, созданная приказом руководителя предприятия от __ _________ 20__ г. № ____ в составе председателя ______________________________ и членов инвентаризационной комиссии __________________________________________ произвела инвентаризацию активов и обязательств и проверку переоценки основных средств, незавершенных капитальных строений и оборудования к установке ______________________________________________________________________________</w:t>
      </w:r>
    </w:p>
    <w:p w:rsidR="00756D86" w:rsidRDefault="00756D86">
      <w:pPr>
        <w:pStyle w:val="undline"/>
        <w:jc w:val="center"/>
      </w:pPr>
      <w:r>
        <w:t>(наименование республиканского унитарного предприятия)</w:t>
      </w:r>
    </w:p>
    <w:p w:rsidR="00756D86" w:rsidRDefault="00756D86">
      <w:pPr>
        <w:pStyle w:val="newncpi"/>
      </w:pPr>
      <w:r>
        <w:t>по состоянию на __ __________ 20__ г. путем сопоставления фактического наличия, состояния активов и обязательств с данными бухгалтерского учета и проверки ведомостей инвентаризации и оценки стоимости основных средств, незавершенных капитальных строений и оборудования к установке.</w:t>
      </w:r>
    </w:p>
    <w:p w:rsidR="00756D86" w:rsidRDefault="00756D86">
      <w:pPr>
        <w:pStyle w:val="newncpi"/>
      </w:pPr>
      <w:r>
        <w:t>В результате инвентаризации было установлено, что между фактическим наличием, состоянием, стоимостью активов и обязательств с данными бухгалтерского учета по состоянию на __ ________ 20__ г. нет расхождений (имеются следующие расхождения): ______________________________________________________________________________</w:t>
      </w:r>
    </w:p>
    <w:p w:rsidR="00756D86" w:rsidRDefault="00756D86">
      <w:pPr>
        <w:pStyle w:val="undline"/>
        <w:jc w:val="center"/>
      </w:pPr>
      <w:r>
        <w:t>(расхождения по строкам</w:t>
      </w:r>
    </w:p>
    <w:p w:rsidR="00756D86" w:rsidRDefault="00756D86">
      <w:pPr>
        <w:pStyle w:val="newncpi0"/>
      </w:pPr>
      <w:r>
        <w:t>______________________________________________________________________________</w:t>
      </w:r>
    </w:p>
    <w:p w:rsidR="00756D86" w:rsidRDefault="00756D86">
      <w:pPr>
        <w:pStyle w:val="undline"/>
        <w:jc w:val="center"/>
      </w:pPr>
      <w:r>
        <w:t>баланса, при необходимости с приложением письменных объяснений</w:t>
      </w:r>
    </w:p>
    <w:p w:rsidR="00756D86" w:rsidRDefault="00756D86">
      <w:pPr>
        <w:pStyle w:val="newncpi0"/>
      </w:pPr>
      <w:r>
        <w:t>______________________________________________________________________________</w:t>
      </w:r>
    </w:p>
    <w:p w:rsidR="00756D86" w:rsidRDefault="00756D86">
      <w:pPr>
        <w:pStyle w:val="undline"/>
        <w:jc w:val="center"/>
      </w:pPr>
      <w:r>
        <w:t>должностных лиц и специалистов, а в случае присоединения юридического лица, к</w:t>
      </w:r>
    </w:p>
    <w:p w:rsidR="00756D86" w:rsidRDefault="00756D86">
      <w:pPr>
        <w:pStyle w:val="newncpi0"/>
      </w:pPr>
      <w:r>
        <w:t>______________________________________________________________________________</w:t>
      </w:r>
    </w:p>
    <w:p w:rsidR="00756D86" w:rsidRDefault="00756D86">
      <w:pPr>
        <w:pStyle w:val="undline"/>
        <w:jc w:val="center"/>
      </w:pPr>
      <w:r>
        <w:t>преобразуемому предприятию в году, в котором проводится преобразование,</w:t>
      </w:r>
    </w:p>
    <w:p w:rsidR="00756D86" w:rsidRDefault="00756D86">
      <w:pPr>
        <w:pStyle w:val="newncpi0"/>
      </w:pPr>
      <w:r>
        <w:t>______________________________________________________________________________</w:t>
      </w:r>
    </w:p>
    <w:p w:rsidR="00756D86" w:rsidRDefault="00756D86">
      <w:pPr>
        <w:pStyle w:val="undline"/>
        <w:jc w:val="center"/>
      </w:pPr>
      <w:r>
        <w:t>указываются расхождения между наличием, состоянием, стоимостью активов и</w:t>
      </w:r>
    </w:p>
    <w:p w:rsidR="00756D86" w:rsidRDefault="00756D86">
      <w:pPr>
        <w:pStyle w:val="newncpi0"/>
      </w:pPr>
      <w:r>
        <w:t>______________________________________________________________________________</w:t>
      </w:r>
    </w:p>
    <w:p w:rsidR="00756D86" w:rsidRDefault="00756D86">
      <w:pPr>
        <w:pStyle w:val="undline"/>
        <w:jc w:val="center"/>
      </w:pPr>
      <w:r>
        <w:t>обязательств присоединенного юридического лица и данными баланса,</w:t>
      </w:r>
    </w:p>
    <w:p w:rsidR="00756D86" w:rsidRDefault="00756D86">
      <w:pPr>
        <w:pStyle w:val="newncpi0"/>
      </w:pPr>
      <w:r>
        <w:t>______________________________________________________________________________</w:t>
      </w:r>
    </w:p>
    <w:p w:rsidR="00756D86" w:rsidRDefault="00756D86">
      <w:pPr>
        <w:pStyle w:val="undline"/>
        <w:jc w:val="center"/>
      </w:pPr>
      <w:r>
        <w:t>соответствующего передаточному акту присоединенного юридического лица)</w:t>
      </w:r>
    </w:p>
    <w:p w:rsidR="00756D86" w:rsidRDefault="00756D86">
      <w:pPr>
        <w:pStyle w:val="newncpi"/>
      </w:pPr>
      <w:r>
        <w:t>Предложения и выводы инвентаризационной комиссии: (указать пути урегулирования расхождений фактического наличия, состояния, стоимости активов и обязательств с данными бухгалтерского учета).</w:t>
      </w:r>
    </w:p>
    <w:p w:rsidR="00756D86" w:rsidRDefault="00756D86">
      <w:pPr>
        <w:pStyle w:val="newncpi"/>
      </w:pPr>
      <w:r>
        <w:t> </w:t>
      </w:r>
    </w:p>
    <w:tbl>
      <w:tblPr>
        <w:tblW w:w="5000" w:type="pct"/>
        <w:tblInd w:w="2" w:type="dxa"/>
        <w:tblCellMar>
          <w:left w:w="0" w:type="dxa"/>
          <w:right w:w="0" w:type="dxa"/>
        </w:tblCellMar>
        <w:tblLook w:val="00A0"/>
      </w:tblPr>
      <w:tblGrid>
        <w:gridCol w:w="4867"/>
        <w:gridCol w:w="1441"/>
        <w:gridCol w:w="3073"/>
      </w:tblGrid>
      <w:tr w:rsidR="00756D86" w:rsidRPr="00C65280">
        <w:trPr>
          <w:trHeight w:val="240"/>
        </w:trPr>
        <w:tc>
          <w:tcPr>
            <w:tcW w:w="2594" w:type="pct"/>
            <w:tcMar>
              <w:top w:w="0" w:type="dxa"/>
              <w:left w:w="6" w:type="dxa"/>
              <w:bottom w:w="0" w:type="dxa"/>
              <w:right w:w="6" w:type="dxa"/>
            </w:tcMar>
          </w:tcPr>
          <w:p w:rsidR="00756D86" w:rsidRPr="00C65280" w:rsidRDefault="00756D86">
            <w:pPr>
              <w:pStyle w:val="newncpi0"/>
            </w:pPr>
            <w:r w:rsidRPr="00C65280">
              <w:t>Председатель комиссии _______________</w:t>
            </w:r>
          </w:p>
        </w:tc>
        <w:tc>
          <w:tcPr>
            <w:tcW w:w="768" w:type="pct"/>
            <w:tcMar>
              <w:top w:w="0" w:type="dxa"/>
              <w:left w:w="6" w:type="dxa"/>
              <w:bottom w:w="0" w:type="dxa"/>
              <w:right w:w="6" w:type="dxa"/>
            </w:tcMar>
          </w:tcPr>
          <w:p w:rsidR="00756D86" w:rsidRPr="00C65280" w:rsidRDefault="00756D86">
            <w:pPr>
              <w:pStyle w:val="newncpi0"/>
            </w:pPr>
            <w:r w:rsidRPr="00C65280">
              <w:t> </w:t>
            </w:r>
          </w:p>
        </w:tc>
        <w:tc>
          <w:tcPr>
            <w:tcW w:w="1638" w:type="pct"/>
            <w:tcMar>
              <w:top w:w="0" w:type="dxa"/>
              <w:left w:w="6" w:type="dxa"/>
              <w:bottom w:w="0" w:type="dxa"/>
              <w:right w:w="6" w:type="dxa"/>
            </w:tcMar>
          </w:tcPr>
          <w:p w:rsidR="00756D86" w:rsidRPr="00C65280" w:rsidRDefault="00756D86">
            <w:pPr>
              <w:pStyle w:val="newncpi0"/>
              <w:jc w:val="center"/>
            </w:pPr>
            <w:r w:rsidRPr="00C65280">
              <w:t>_________________________</w:t>
            </w:r>
          </w:p>
        </w:tc>
      </w:tr>
      <w:tr w:rsidR="00756D86" w:rsidRPr="00C65280">
        <w:trPr>
          <w:trHeight w:val="240"/>
        </w:trPr>
        <w:tc>
          <w:tcPr>
            <w:tcW w:w="2594" w:type="pct"/>
            <w:tcMar>
              <w:top w:w="0" w:type="dxa"/>
              <w:left w:w="6" w:type="dxa"/>
              <w:bottom w:w="0" w:type="dxa"/>
              <w:right w:w="6" w:type="dxa"/>
            </w:tcMar>
          </w:tcPr>
          <w:p w:rsidR="00756D86" w:rsidRPr="00C65280" w:rsidRDefault="00756D86">
            <w:pPr>
              <w:pStyle w:val="undline"/>
              <w:ind w:firstLine="3062"/>
            </w:pPr>
            <w:r w:rsidRPr="00C65280">
              <w:t>(подпись)</w:t>
            </w:r>
          </w:p>
        </w:tc>
        <w:tc>
          <w:tcPr>
            <w:tcW w:w="768" w:type="pct"/>
            <w:tcMar>
              <w:top w:w="0" w:type="dxa"/>
              <w:left w:w="6" w:type="dxa"/>
              <w:bottom w:w="0" w:type="dxa"/>
              <w:right w:w="6" w:type="dxa"/>
            </w:tcMar>
          </w:tcPr>
          <w:p w:rsidR="00756D86" w:rsidRPr="00C65280" w:rsidRDefault="00756D86">
            <w:pPr>
              <w:pStyle w:val="newncpi0"/>
            </w:pPr>
            <w:r w:rsidRPr="00C65280">
              <w:t> </w:t>
            </w:r>
          </w:p>
        </w:tc>
        <w:tc>
          <w:tcPr>
            <w:tcW w:w="1638" w:type="pct"/>
            <w:tcMar>
              <w:top w:w="0" w:type="dxa"/>
              <w:left w:w="6" w:type="dxa"/>
              <w:bottom w:w="0" w:type="dxa"/>
              <w:right w:w="6" w:type="dxa"/>
            </w:tcMar>
          </w:tcPr>
          <w:p w:rsidR="00756D86" w:rsidRPr="00C65280" w:rsidRDefault="00756D86">
            <w:pPr>
              <w:pStyle w:val="undline"/>
              <w:jc w:val="center"/>
            </w:pPr>
            <w:r w:rsidRPr="00C65280">
              <w:t>(И.О.Фамилия)</w:t>
            </w:r>
          </w:p>
        </w:tc>
      </w:tr>
      <w:tr w:rsidR="00756D86" w:rsidRPr="00C65280">
        <w:trPr>
          <w:trHeight w:val="240"/>
        </w:trPr>
        <w:tc>
          <w:tcPr>
            <w:tcW w:w="2594" w:type="pct"/>
            <w:tcMar>
              <w:top w:w="0" w:type="dxa"/>
              <w:left w:w="6" w:type="dxa"/>
              <w:bottom w:w="0" w:type="dxa"/>
              <w:right w:w="6" w:type="dxa"/>
            </w:tcMar>
          </w:tcPr>
          <w:p w:rsidR="00756D86" w:rsidRPr="00C65280" w:rsidRDefault="00756D86">
            <w:pPr>
              <w:pStyle w:val="newncpi0"/>
            </w:pPr>
            <w:r w:rsidRPr="00C65280">
              <w:t>Члены комиссии: _______________</w:t>
            </w:r>
          </w:p>
        </w:tc>
        <w:tc>
          <w:tcPr>
            <w:tcW w:w="768" w:type="pct"/>
            <w:tcMar>
              <w:top w:w="0" w:type="dxa"/>
              <w:left w:w="6" w:type="dxa"/>
              <w:bottom w:w="0" w:type="dxa"/>
              <w:right w:w="6" w:type="dxa"/>
            </w:tcMar>
          </w:tcPr>
          <w:p w:rsidR="00756D86" w:rsidRPr="00C65280" w:rsidRDefault="00756D86">
            <w:pPr>
              <w:pStyle w:val="newncpi0"/>
            </w:pPr>
            <w:r w:rsidRPr="00C65280">
              <w:t> </w:t>
            </w:r>
          </w:p>
        </w:tc>
        <w:tc>
          <w:tcPr>
            <w:tcW w:w="1638" w:type="pct"/>
            <w:tcMar>
              <w:top w:w="0" w:type="dxa"/>
              <w:left w:w="6" w:type="dxa"/>
              <w:bottom w:w="0" w:type="dxa"/>
              <w:right w:w="6" w:type="dxa"/>
            </w:tcMar>
          </w:tcPr>
          <w:p w:rsidR="00756D86" w:rsidRPr="00C65280" w:rsidRDefault="00756D86">
            <w:pPr>
              <w:pStyle w:val="newncpi0"/>
              <w:jc w:val="center"/>
            </w:pPr>
            <w:r w:rsidRPr="00C65280">
              <w:t>_________________________</w:t>
            </w:r>
          </w:p>
        </w:tc>
      </w:tr>
      <w:tr w:rsidR="00756D86" w:rsidRPr="00C65280">
        <w:trPr>
          <w:trHeight w:val="240"/>
        </w:trPr>
        <w:tc>
          <w:tcPr>
            <w:tcW w:w="2594" w:type="pct"/>
            <w:tcMar>
              <w:top w:w="0" w:type="dxa"/>
              <w:left w:w="6" w:type="dxa"/>
              <w:bottom w:w="0" w:type="dxa"/>
              <w:right w:w="6" w:type="dxa"/>
            </w:tcMar>
          </w:tcPr>
          <w:p w:rsidR="00756D86" w:rsidRPr="00C65280" w:rsidRDefault="00756D86">
            <w:pPr>
              <w:pStyle w:val="undline"/>
              <w:ind w:firstLine="2342"/>
            </w:pPr>
            <w:r w:rsidRPr="00C65280">
              <w:t>(подпись)</w:t>
            </w:r>
          </w:p>
        </w:tc>
        <w:tc>
          <w:tcPr>
            <w:tcW w:w="768" w:type="pct"/>
            <w:tcMar>
              <w:top w:w="0" w:type="dxa"/>
              <w:left w:w="6" w:type="dxa"/>
              <w:bottom w:w="0" w:type="dxa"/>
              <w:right w:w="6" w:type="dxa"/>
            </w:tcMar>
          </w:tcPr>
          <w:p w:rsidR="00756D86" w:rsidRPr="00C65280" w:rsidRDefault="00756D86">
            <w:pPr>
              <w:pStyle w:val="newncpi0"/>
            </w:pPr>
            <w:r w:rsidRPr="00C65280">
              <w:t> </w:t>
            </w:r>
          </w:p>
        </w:tc>
        <w:tc>
          <w:tcPr>
            <w:tcW w:w="1638" w:type="pct"/>
            <w:tcMar>
              <w:top w:w="0" w:type="dxa"/>
              <w:left w:w="6" w:type="dxa"/>
              <w:bottom w:w="0" w:type="dxa"/>
              <w:right w:w="6" w:type="dxa"/>
            </w:tcMar>
          </w:tcPr>
          <w:p w:rsidR="00756D86" w:rsidRPr="00C65280" w:rsidRDefault="00756D86">
            <w:pPr>
              <w:pStyle w:val="undline"/>
              <w:jc w:val="center"/>
            </w:pPr>
            <w:r w:rsidRPr="00C65280">
              <w:t>(И.О.Фамилия)</w:t>
            </w:r>
          </w:p>
        </w:tc>
      </w:tr>
      <w:tr w:rsidR="00756D86" w:rsidRPr="00C65280">
        <w:trPr>
          <w:trHeight w:val="240"/>
        </w:trPr>
        <w:tc>
          <w:tcPr>
            <w:tcW w:w="2594" w:type="pct"/>
            <w:tcMar>
              <w:top w:w="0" w:type="dxa"/>
              <w:left w:w="6" w:type="dxa"/>
              <w:bottom w:w="0" w:type="dxa"/>
              <w:right w:w="6" w:type="dxa"/>
            </w:tcMar>
          </w:tcPr>
          <w:p w:rsidR="00756D86" w:rsidRPr="00C65280" w:rsidRDefault="00756D86">
            <w:pPr>
              <w:pStyle w:val="newncpi0"/>
              <w:ind w:firstLine="1797"/>
            </w:pPr>
          </w:p>
        </w:tc>
        <w:tc>
          <w:tcPr>
            <w:tcW w:w="768" w:type="pct"/>
            <w:tcMar>
              <w:top w:w="0" w:type="dxa"/>
              <w:left w:w="6" w:type="dxa"/>
              <w:bottom w:w="0" w:type="dxa"/>
              <w:right w:w="6" w:type="dxa"/>
            </w:tcMar>
          </w:tcPr>
          <w:p w:rsidR="00756D86" w:rsidRPr="00C65280" w:rsidRDefault="00756D86">
            <w:pPr>
              <w:pStyle w:val="newncpi0"/>
            </w:pPr>
            <w:r w:rsidRPr="00C65280">
              <w:t> </w:t>
            </w:r>
          </w:p>
        </w:tc>
        <w:tc>
          <w:tcPr>
            <w:tcW w:w="1638" w:type="pct"/>
            <w:tcMar>
              <w:top w:w="0" w:type="dxa"/>
              <w:left w:w="6" w:type="dxa"/>
              <w:bottom w:w="0" w:type="dxa"/>
              <w:right w:w="6" w:type="dxa"/>
            </w:tcMar>
          </w:tcPr>
          <w:p w:rsidR="00756D86" w:rsidRPr="00C65280" w:rsidRDefault="00756D86">
            <w:pPr>
              <w:pStyle w:val="newncpi0"/>
              <w:jc w:val="center"/>
            </w:pPr>
          </w:p>
        </w:tc>
      </w:tr>
      <w:tr w:rsidR="00756D86" w:rsidRPr="00C65280">
        <w:trPr>
          <w:trHeight w:val="240"/>
        </w:trPr>
        <w:tc>
          <w:tcPr>
            <w:tcW w:w="2594" w:type="pct"/>
            <w:tcMar>
              <w:top w:w="0" w:type="dxa"/>
              <w:left w:w="6" w:type="dxa"/>
              <w:bottom w:w="0" w:type="dxa"/>
              <w:right w:w="6" w:type="dxa"/>
            </w:tcMar>
          </w:tcPr>
          <w:p w:rsidR="00756D86" w:rsidRPr="00C65280" w:rsidRDefault="00756D86">
            <w:pPr>
              <w:pStyle w:val="newncpi0"/>
            </w:pPr>
            <w:r w:rsidRPr="00C65280">
              <w:t>Главный бухгалтер _______________</w:t>
            </w:r>
          </w:p>
        </w:tc>
        <w:tc>
          <w:tcPr>
            <w:tcW w:w="768" w:type="pct"/>
            <w:tcMar>
              <w:top w:w="0" w:type="dxa"/>
              <w:left w:w="6" w:type="dxa"/>
              <w:bottom w:w="0" w:type="dxa"/>
              <w:right w:w="6" w:type="dxa"/>
            </w:tcMar>
          </w:tcPr>
          <w:p w:rsidR="00756D86" w:rsidRPr="00C65280" w:rsidRDefault="00756D86">
            <w:pPr>
              <w:pStyle w:val="newncpi0"/>
            </w:pPr>
            <w:r w:rsidRPr="00C65280">
              <w:t> </w:t>
            </w:r>
          </w:p>
        </w:tc>
        <w:tc>
          <w:tcPr>
            <w:tcW w:w="1638" w:type="pct"/>
            <w:tcMar>
              <w:top w:w="0" w:type="dxa"/>
              <w:left w:w="6" w:type="dxa"/>
              <w:bottom w:w="0" w:type="dxa"/>
              <w:right w:w="6" w:type="dxa"/>
            </w:tcMar>
          </w:tcPr>
          <w:p w:rsidR="00756D86" w:rsidRPr="00C65280" w:rsidRDefault="00756D86">
            <w:pPr>
              <w:pStyle w:val="newncpi0"/>
              <w:jc w:val="center"/>
            </w:pPr>
            <w:r w:rsidRPr="00C65280">
              <w:t>_________________________</w:t>
            </w:r>
          </w:p>
        </w:tc>
      </w:tr>
      <w:tr w:rsidR="00756D86" w:rsidRPr="00C65280">
        <w:trPr>
          <w:trHeight w:val="240"/>
        </w:trPr>
        <w:tc>
          <w:tcPr>
            <w:tcW w:w="2594" w:type="pct"/>
            <w:tcMar>
              <w:top w:w="0" w:type="dxa"/>
              <w:left w:w="6" w:type="dxa"/>
              <w:bottom w:w="0" w:type="dxa"/>
              <w:right w:w="6" w:type="dxa"/>
            </w:tcMar>
          </w:tcPr>
          <w:p w:rsidR="00756D86" w:rsidRPr="00C65280" w:rsidRDefault="00756D86">
            <w:pPr>
              <w:pStyle w:val="undline"/>
              <w:ind w:firstLine="2517"/>
            </w:pPr>
            <w:r w:rsidRPr="00C65280">
              <w:t>(подпись)</w:t>
            </w:r>
          </w:p>
        </w:tc>
        <w:tc>
          <w:tcPr>
            <w:tcW w:w="768" w:type="pct"/>
            <w:tcMar>
              <w:top w:w="0" w:type="dxa"/>
              <w:left w:w="6" w:type="dxa"/>
              <w:bottom w:w="0" w:type="dxa"/>
              <w:right w:w="6" w:type="dxa"/>
            </w:tcMar>
          </w:tcPr>
          <w:p w:rsidR="00756D86" w:rsidRPr="00C65280" w:rsidRDefault="00756D86">
            <w:pPr>
              <w:pStyle w:val="newncpi0"/>
            </w:pPr>
            <w:r w:rsidRPr="00C65280">
              <w:t> </w:t>
            </w:r>
          </w:p>
        </w:tc>
        <w:tc>
          <w:tcPr>
            <w:tcW w:w="1638" w:type="pct"/>
            <w:tcMar>
              <w:top w:w="0" w:type="dxa"/>
              <w:left w:w="6" w:type="dxa"/>
              <w:bottom w:w="0" w:type="dxa"/>
              <w:right w:w="6" w:type="dxa"/>
            </w:tcMar>
          </w:tcPr>
          <w:p w:rsidR="00756D86" w:rsidRPr="00C65280" w:rsidRDefault="00756D86">
            <w:pPr>
              <w:pStyle w:val="undline"/>
              <w:jc w:val="center"/>
            </w:pPr>
            <w:r w:rsidRPr="00C65280">
              <w:t>(И.О.Фамилия)</w:t>
            </w:r>
          </w:p>
        </w:tc>
      </w:tr>
    </w:tbl>
    <w:p w:rsidR="00756D86" w:rsidRDefault="00756D86" w:rsidP="000E2FAE">
      <w:pPr>
        <w:pStyle w:val="newncpi"/>
        <w:ind w:firstLine="0"/>
        <w:jc w:val="left"/>
      </w:pPr>
      <w:r>
        <w:t>_______________________________</w:t>
      </w:r>
    </w:p>
    <w:p w:rsidR="00756D86" w:rsidRPr="00936561" w:rsidRDefault="00756D86">
      <w:pPr>
        <w:pStyle w:val="newncpi"/>
        <w:rPr>
          <w:sz w:val="20"/>
          <w:szCs w:val="20"/>
        </w:rPr>
      </w:pPr>
      <w:r>
        <w:t> </w:t>
      </w:r>
      <w:r w:rsidRPr="00936561">
        <w:rPr>
          <w:sz w:val="20"/>
          <w:szCs w:val="20"/>
          <w:vertAlign w:val="superscript"/>
        </w:rPr>
        <w:t>1</w:t>
      </w:r>
      <w:r w:rsidRPr="00936561">
        <w:rPr>
          <w:sz w:val="20"/>
          <w:szCs w:val="20"/>
        </w:rPr>
        <w:t>Утверждается руководителем органа государственного управления и руководителем республиканского унитарного предприятия, либо лицами, исполняющим их обязанности.</w:t>
      </w:r>
    </w:p>
    <w:p w:rsidR="00756D86" w:rsidRDefault="00756D86">
      <w:pPr>
        <w:rPr>
          <w:rFonts w:ascii="Times New Roman" w:hAnsi="Times New Roman" w:cs="Times New Roman"/>
          <w:sz w:val="24"/>
          <w:szCs w:val="24"/>
          <w:lang w:eastAsia="ru-RU"/>
        </w:rPr>
      </w:pPr>
      <w:r>
        <w:br w:type="page"/>
      </w:r>
    </w:p>
    <w:p w:rsidR="00756D86" w:rsidRDefault="00756D86">
      <w:pPr>
        <w:pStyle w:val="newncpi"/>
      </w:pPr>
    </w:p>
    <w:tbl>
      <w:tblPr>
        <w:tblW w:w="5000" w:type="pct"/>
        <w:tblInd w:w="2" w:type="dxa"/>
        <w:tblCellMar>
          <w:left w:w="0" w:type="dxa"/>
          <w:right w:w="0" w:type="dxa"/>
        </w:tblCellMar>
        <w:tblLook w:val="00A0"/>
      </w:tblPr>
      <w:tblGrid>
        <w:gridCol w:w="6128"/>
        <w:gridCol w:w="3253"/>
      </w:tblGrid>
      <w:tr w:rsidR="00756D86" w:rsidRPr="00C65280">
        <w:tc>
          <w:tcPr>
            <w:tcW w:w="3266" w:type="pct"/>
            <w:tcMar>
              <w:top w:w="0" w:type="dxa"/>
              <w:left w:w="6" w:type="dxa"/>
              <w:bottom w:w="0" w:type="dxa"/>
              <w:right w:w="6" w:type="dxa"/>
            </w:tcMar>
          </w:tcPr>
          <w:p w:rsidR="00756D86" w:rsidRPr="00C65280" w:rsidRDefault="00756D86">
            <w:pPr>
              <w:pStyle w:val="newncpi"/>
            </w:pPr>
            <w:r w:rsidRPr="00C65280">
              <w:t> </w:t>
            </w:r>
          </w:p>
        </w:tc>
        <w:tc>
          <w:tcPr>
            <w:tcW w:w="1734" w:type="pct"/>
            <w:tcMar>
              <w:top w:w="0" w:type="dxa"/>
              <w:left w:w="6" w:type="dxa"/>
              <w:bottom w:w="0" w:type="dxa"/>
              <w:right w:w="6" w:type="dxa"/>
            </w:tcMar>
          </w:tcPr>
          <w:p w:rsidR="00756D86" w:rsidRPr="00C65280" w:rsidRDefault="00756D86">
            <w:pPr>
              <w:pStyle w:val="append1"/>
            </w:pPr>
            <w:r w:rsidRPr="00C65280">
              <w:t>Приложение 5</w:t>
            </w:r>
          </w:p>
          <w:p w:rsidR="00756D86" w:rsidRPr="00C65280" w:rsidRDefault="00756D86" w:rsidP="008A1120">
            <w:pPr>
              <w:pStyle w:val="append"/>
            </w:pPr>
            <w:r w:rsidRPr="00C65280">
              <w:t>к проекту преобразования</w:t>
            </w:r>
            <w:r w:rsidRPr="00C65280">
              <w:br/>
              <w:t>республиканского унитарного</w:t>
            </w:r>
            <w:r w:rsidRPr="00C65280">
              <w:br/>
              <w:t>предприятия в открытое</w:t>
            </w:r>
            <w:r w:rsidRPr="00C65280">
              <w:br/>
              <w:t>акционерное общество</w:t>
            </w:r>
          </w:p>
        </w:tc>
      </w:tr>
    </w:tbl>
    <w:p w:rsidR="00756D86" w:rsidRDefault="00756D86">
      <w:pPr>
        <w:pStyle w:val="newncpi"/>
      </w:pPr>
      <w:r>
        <w:t> </w:t>
      </w:r>
    </w:p>
    <w:p w:rsidR="00756D86" w:rsidRDefault="00756D86">
      <w:pPr>
        <w:pStyle w:val="onestring"/>
      </w:pPr>
      <w:r>
        <w:t>Форма</w:t>
      </w:r>
    </w:p>
    <w:p w:rsidR="00756D86" w:rsidRPr="001D4864" w:rsidRDefault="00756D86" w:rsidP="001D4864">
      <w:pPr>
        <w:spacing w:before="240" w:after="0" w:line="240" w:lineRule="auto"/>
        <w:jc w:val="center"/>
        <w:rPr>
          <w:rFonts w:ascii="Times New Roman" w:hAnsi="Times New Roman" w:cs="Times New Roman"/>
          <w:b/>
          <w:bCs/>
          <w:sz w:val="24"/>
          <w:szCs w:val="24"/>
        </w:rPr>
      </w:pPr>
      <w:r w:rsidRPr="001D4864">
        <w:rPr>
          <w:rFonts w:ascii="Times New Roman" w:hAnsi="Times New Roman" w:cs="Times New Roman"/>
          <w:b/>
          <w:bCs/>
          <w:sz w:val="24"/>
          <w:szCs w:val="24"/>
        </w:rPr>
        <w:t>АКТ</w:t>
      </w:r>
      <w:r w:rsidRPr="001D4864">
        <w:rPr>
          <w:rFonts w:ascii="Times New Roman" w:hAnsi="Times New Roman" w:cs="Times New Roman"/>
          <w:b/>
          <w:bCs/>
          <w:sz w:val="24"/>
          <w:szCs w:val="24"/>
        </w:rPr>
        <w:br/>
        <w:t>определения стоимости финансовых вложений республиканского унитарного предприятия</w:t>
      </w:r>
    </w:p>
    <w:p w:rsidR="00756D86" w:rsidRPr="001D4864" w:rsidRDefault="00756D86" w:rsidP="001D4864">
      <w:pPr>
        <w:spacing w:after="0" w:line="240" w:lineRule="auto"/>
        <w:jc w:val="center"/>
        <w:rPr>
          <w:rFonts w:ascii="Times New Roman" w:hAnsi="Times New Roman" w:cs="Times New Roman"/>
          <w:sz w:val="24"/>
          <w:szCs w:val="24"/>
          <w:lang w:eastAsia="ru-RU"/>
        </w:rPr>
      </w:pPr>
      <w:r w:rsidRPr="001D4864">
        <w:rPr>
          <w:rFonts w:ascii="Times New Roman" w:hAnsi="Times New Roman" w:cs="Times New Roman"/>
          <w:sz w:val="24"/>
          <w:szCs w:val="24"/>
          <w:lang w:eastAsia="ru-RU"/>
        </w:rPr>
        <w:t>______________________________________________________________</w:t>
      </w:r>
    </w:p>
    <w:p w:rsidR="00756D86" w:rsidRPr="001D4864" w:rsidRDefault="00756D86" w:rsidP="001D4864">
      <w:pPr>
        <w:spacing w:after="0" w:line="240" w:lineRule="auto"/>
        <w:jc w:val="center"/>
        <w:rPr>
          <w:rFonts w:ascii="Times New Roman" w:hAnsi="Times New Roman" w:cs="Times New Roman"/>
          <w:sz w:val="20"/>
          <w:szCs w:val="20"/>
          <w:lang w:eastAsia="ru-RU"/>
        </w:rPr>
      </w:pPr>
      <w:r w:rsidRPr="001D4864">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полное </w:t>
      </w:r>
      <w:r w:rsidRPr="001D4864">
        <w:rPr>
          <w:rFonts w:ascii="Times New Roman" w:hAnsi="Times New Roman" w:cs="Times New Roman"/>
          <w:sz w:val="20"/>
          <w:szCs w:val="20"/>
          <w:lang w:eastAsia="ru-RU"/>
        </w:rPr>
        <w:t>наименование республиканского унитарного предприятия)</w:t>
      </w:r>
    </w:p>
    <w:p w:rsidR="00756D86" w:rsidRPr="001D4864" w:rsidRDefault="00756D86" w:rsidP="001D4864">
      <w:pPr>
        <w:spacing w:after="0" w:line="240" w:lineRule="auto"/>
        <w:jc w:val="center"/>
        <w:rPr>
          <w:rFonts w:ascii="Times New Roman" w:hAnsi="Times New Roman" w:cs="Times New Roman"/>
          <w:sz w:val="24"/>
          <w:szCs w:val="24"/>
          <w:lang w:eastAsia="ru-RU"/>
        </w:rPr>
      </w:pPr>
      <w:r w:rsidRPr="001D4864">
        <w:rPr>
          <w:rFonts w:ascii="Times New Roman" w:hAnsi="Times New Roman" w:cs="Times New Roman"/>
          <w:sz w:val="24"/>
          <w:szCs w:val="24"/>
          <w:lang w:eastAsia="ru-RU"/>
        </w:rPr>
        <w:t>по состоянию на __ _____________ 20__ г.</w:t>
      </w:r>
    </w:p>
    <w:p w:rsidR="00756D86" w:rsidRPr="001D4864" w:rsidRDefault="00756D86" w:rsidP="001D4864">
      <w:pPr>
        <w:spacing w:after="0" w:line="240" w:lineRule="auto"/>
        <w:ind w:firstLine="567"/>
        <w:jc w:val="both"/>
        <w:rPr>
          <w:rFonts w:ascii="Times New Roman" w:hAnsi="Times New Roman" w:cs="Times New Roman"/>
          <w:sz w:val="24"/>
          <w:szCs w:val="24"/>
          <w:lang w:eastAsia="ru-RU"/>
        </w:rPr>
      </w:pPr>
      <w:r w:rsidRPr="001D4864">
        <w:rPr>
          <w:rFonts w:ascii="Times New Roman" w:hAnsi="Times New Roman" w:cs="Times New Roman"/>
          <w:sz w:val="24"/>
          <w:szCs w:val="24"/>
          <w:lang w:eastAsia="ru-RU"/>
        </w:rPr>
        <w:t> </w:t>
      </w:r>
    </w:p>
    <w:tbl>
      <w:tblPr>
        <w:tblW w:w="5351" w:type="pct"/>
        <w:tblInd w:w="2" w:type="dxa"/>
        <w:tblLayout w:type="fixed"/>
        <w:tblCellMar>
          <w:left w:w="0" w:type="dxa"/>
          <w:right w:w="0" w:type="dxa"/>
        </w:tblCellMar>
        <w:tblLook w:val="00A0"/>
      </w:tblPr>
      <w:tblGrid>
        <w:gridCol w:w="403"/>
        <w:gridCol w:w="94"/>
        <w:gridCol w:w="24"/>
        <w:gridCol w:w="1156"/>
        <w:gridCol w:w="145"/>
        <w:gridCol w:w="564"/>
        <w:gridCol w:w="1126"/>
        <w:gridCol w:w="149"/>
        <w:gridCol w:w="996"/>
        <w:gridCol w:w="8"/>
        <w:gridCol w:w="128"/>
        <w:gridCol w:w="1016"/>
        <w:gridCol w:w="259"/>
        <w:gridCol w:w="1197"/>
        <w:gridCol w:w="6"/>
        <w:gridCol w:w="215"/>
        <w:gridCol w:w="992"/>
        <w:gridCol w:w="20"/>
        <w:gridCol w:w="263"/>
        <w:gridCol w:w="1277"/>
      </w:tblGrid>
      <w:tr w:rsidR="00756D86" w:rsidRPr="00C65280">
        <w:trPr>
          <w:trHeight w:val="240"/>
        </w:trPr>
        <w:tc>
          <w:tcPr>
            <w:tcW w:w="201" w:type="pct"/>
            <w:tcBorders>
              <w:top w:val="single" w:sz="4" w:space="0" w:color="auto"/>
              <w:left w:val="single" w:sz="4" w:space="0" w:color="auto"/>
              <w:bottom w:val="single" w:sz="4" w:space="0" w:color="auto"/>
              <w:right w:val="single" w:sz="4" w:space="0" w:color="auto"/>
            </w:tcBorders>
            <w:vAlign w:val="center"/>
          </w:tcPr>
          <w:p w:rsidR="00756D86" w:rsidRPr="001D4864" w:rsidRDefault="00756D86" w:rsidP="001D4864">
            <w:pPr>
              <w:spacing w:after="0" w:line="240" w:lineRule="auto"/>
              <w:jc w:val="center"/>
              <w:rPr>
                <w:rFonts w:ascii="Times New Roman" w:hAnsi="Times New Roman" w:cs="Times New Roman"/>
                <w:sz w:val="20"/>
                <w:szCs w:val="20"/>
                <w:lang w:eastAsia="ru-RU"/>
              </w:rPr>
            </w:pPr>
            <w:r w:rsidRPr="001D4864">
              <w:rPr>
                <w:rFonts w:ascii="Times New Roman" w:hAnsi="Times New Roman" w:cs="Times New Roman"/>
                <w:sz w:val="20"/>
                <w:szCs w:val="20"/>
                <w:lang w:eastAsia="ru-RU"/>
              </w:rPr>
              <w:t>№</w:t>
            </w:r>
            <w:r w:rsidRPr="001D4864">
              <w:rPr>
                <w:rFonts w:ascii="Times New Roman" w:hAnsi="Times New Roman" w:cs="Times New Roman"/>
                <w:sz w:val="20"/>
                <w:szCs w:val="20"/>
                <w:lang w:eastAsia="ru-RU"/>
              </w:rPr>
              <w:br/>
              <w:t>п/п</w:t>
            </w:r>
          </w:p>
        </w:tc>
        <w:tc>
          <w:tcPr>
            <w:tcW w:w="634" w:type="pct"/>
            <w:gridSpan w:val="3"/>
            <w:tcBorders>
              <w:top w:val="single" w:sz="4" w:space="0" w:color="auto"/>
              <w:left w:val="single" w:sz="4" w:space="0" w:color="auto"/>
              <w:bottom w:val="single" w:sz="4" w:space="0" w:color="auto"/>
              <w:right w:val="single" w:sz="4" w:space="0" w:color="auto"/>
            </w:tcBorders>
          </w:tcPr>
          <w:p w:rsidR="00756D86" w:rsidRPr="001D4864" w:rsidRDefault="00756D86" w:rsidP="001D4864">
            <w:pPr>
              <w:spacing w:after="0" w:line="240" w:lineRule="auto"/>
              <w:jc w:val="center"/>
              <w:rPr>
                <w:rFonts w:ascii="Times New Roman" w:hAnsi="Times New Roman" w:cs="Times New Roman"/>
                <w:sz w:val="20"/>
                <w:szCs w:val="20"/>
                <w:lang w:eastAsia="ru-RU"/>
              </w:rPr>
            </w:pPr>
          </w:p>
          <w:p w:rsidR="00756D86" w:rsidRPr="001D4864" w:rsidRDefault="00756D86" w:rsidP="001D4864">
            <w:pPr>
              <w:spacing w:after="0" w:line="240" w:lineRule="auto"/>
              <w:jc w:val="center"/>
              <w:rPr>
                <w:rFonts w:ascii="Times New Roman" w:hAnsi="Times New Roman" w:cs="Times New Roman"/>
                <w:sz w:val="20"/>
                <w:szCs w:val="20"/>
                <w:lang w:eastAsia="ru-RU"/>
              </w:rPr>
            </w:pPr>
          </w:p>
          <w:p w:rsidR="00756D86" w:rsidRPr="001D4864" w:rsidRDefault="00756D86" w:rsidP="001D4864">
            <w:pPr>
              <w:spacing w:after="0" w:line="240" w:lineRule="auto"/>
              <w:jc w:val="center"/>
              <w:rPr>
                <w:rFonts w:ascii="Times New Roman" w:hAnsi="Times New Roman" w:cs="Times New Roman"/>
                <w:sz w:val="20"/>
                <w:szCs w:val="20"/>
                <w:lang w:eastAsia="ru-RU"/>
              </w:rPr>
            </w:pPr>
          </w:p>
          <w:p w:rsidR="00756D86" w:rsidRPr="001D4864" w:rsidRDefault="00756D86" w:rsidP="001D4864">
            <w:pPr>
              <w:spacing w:after="0" w:line="240" w:lineRule="auto"/>
              <w:jc w:val="center"/>
              <w:rPr>
                <w:rFonts w:ascii="Times New Roman" w:hAnsi="Times New Roman" w:cs="Times New Roman"/>
                <w:sz w:val="20"/>
                <w:szCs w:val="20"/>
                <w:lang w:eastAsia="ru-RU"/>
              </w:rPr>
            </w:pPr>
          </w:p>
          <w:p w:rsidR="00756D86" w:rsidRPr="001D4864" w:rsidRDefault="00756D86" w:rsidP="001D4864">
            <w:pPr>
              <w:spacing w:after="0" w:line="240" w:lineRule="auto"/>
              <w:jc w:val="center"/>
              <w:rPr>
                <w:rFonts w:ascii="Times New Roman" w:hAnsi="Times New Roman" w:cs="Times New Roman"/>
                <w:sz w:val="20"/>
                <w:szCs w:val="20"/>
                <w:lang w:eastAsia="ru-RU"/>
              </w:rPr>
            </w:pPr>
            <w:r w:rsidRPr="001D4864">
              <w:rPr>
                <w:rFonts w:ascii="Times New Roman" w:hAnsi="Times New Roman" w:cs="Times New Roman"/>
                <w:sz w:val="20"/>
                <w:szCs w:val="20"/>
                <w:lang w:eastAsia="ru-RU"/>
              </w:rPr>
              <w:t>Наименование статьи баланса предприятия</w:t>
            </w:r>
          </w:p>
        </w:tc>
        <w:tc>
          <w:tcPr>
            <w:tcW w:w="353" w:type="pct"/>
            <w:gridSpan w:val="2"/>
            <w:tcBorders>
              <w:top w:val="single" w:sz="4" w:space="0" w:color="auto"/>
              <w:left w:val="single" w:sz="4" w:space="0" w:color="auto"/>
              <w:bottom w:val="single" w:sz="4" w:space="0" w:color="auto"/>
              <w:right w:val="single" w:sz="4" w:space="0" w:color="auto"/>
            </w:tcBorders>
          </w:tcPr>
          <w:p w:rsidR="00756D86" w:rsidRPr="001D4864" w:rsidRDefault="00756D86" w:rsidP="001D4864">
            <w:pPr>
              <w:spacing w:after="0" w:line="240" w:lineRule="auto"/>
              <w:jc w:val="center"/>
              <w:rPr>
                <w:rFonts w:ascii="Times New Roman" w:hAnsi="Times New Roman" w:cs="Times New Roman"/>
                <w:sz w:val="20"/>
                <w:szCs w:val="20"/>
                <w:lang w:eastAsia="ru-RU"/>
              </w:rPr>
            </w:pPr>
          </w:p>
          <w:p w:rsidR="00756D86" w:rsidRPr="001D4864" w:rsidRDefault="00756D86" w:rsidP="001D4864">
            <w:pPr>
              <w:spacing w:after="0" w:line="240" w:lineRule="auto"/>
              <w:jc w:val="center"/>
              <w:rPr>
                <w:rFonts w:ascii="Times New Roman" w:hAnsi="Times New Roman" w:cs="Times New Roman"/>
                <w:sz w:val="20"/>
                <w:szCs w:val="20"/>
                <w:lang w:eastAsia="ru-RU"/>
              </w:rPr>
            </w:pPr>
          </w:p>
          <w:p w:rsidR="00756D86" w:rsidRPr="001D4864" w:rsidRDefault="00756D86" w:rsidP="001D4864">
            <w:pPr>
              <w:spacing w:after="0" w:line="240" w:lineRule="auto"/>
              <w:jc w:val="center"/>
              <w:rPr>
                <w:rFonts w:ascii="Times New Roman" w:hAnsi="Times New Roman" w:cs="Times New Roman"/>
                <w:sz w:val="20"/>
                <w:szCs w:val="20"/>
                <w:lang w:eastAsia="ru-RU"/>
              </w:rPr>
            </w:pPr>
          </w:p>
          <w:p w:rsidR="00756D86" w:rsidRPr="001D4864" w:rsidRDefault="00756D86" w:rsidP="001D4864">
            <w:pPr>
              <w:spacing w:after="0" w:line="240" w:lineRule="auto"/>
              <w:jc w:val="center"/>
              <w:rPr>
                <w:rFonts w:ascii="Times New Roman" w:hAnsi="Times New Roman" w:cs="Times New Roman"/>
                <w:sz w:val="20"/>
                <w:szCs w:val="20"/>
                <w:lang w:eastAsia="ru-RU"/>
              </w:rPr>
            </w:pPr>
          </w:p>
          <w:p w:rsidR="00756D86" w:rsidRPr="001D4864" w:rsidRDefault="00756D86" w:rsidP="001D4864">
            <w:pPr>
              <w:spacing w:after="0" w:line="240" w:lineRule="auto"/>
              <w:jc w:val="center"/>
              <w:rPr>
                <w:rFonts w:ascii="Times New Roman" w:hAnsi="Times New Roman" w:cs="Times New Roman"/>
                <w:sz w:val="20"/>
                <w:szCs w:val="20"/>
                <w:lang w:eastAsia="ru-RU"/>
              </w:rPr>
            </w:pPr>
            <w:r w:rsidRPr="001D4864">
              <w:rPr>
                <w:rFonts w:ascii="Times New Roman" w:hAnsi="Times New Roman" w:cs="Times New Roman"/>
                <w:sz w:val="20"/>
                <w:szCs w:val="20"/>
                <w:lang w:eastAsia="ru-RU"/>
              </w:rPr>
              <w:t>Код строки баланса</w:t>
            </w:r>
          </w:p>
        </w:tc>
        <w:tc>
          <w:tcPr>
            <w:tcW w:w="6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56D86" w:rsidRPr="001D4864" w:rsidRDefault="00756D86" w:rsidP="001D4864">
            <w:pPr>
              <w:spacing w:after="0" w:line="240" w:lineRule="auto"/>
              <w:jc w:val="center"/>
              <w:rPr>
                <w:rFonts w:ascii="Times New Roman" w:hAnsi="Times New Roman" w:cs="Times New Roman"/>
                <w:sz w:val="20"/>
                <w:szCs w:val="20"/>
                <w:lang w:eastAsia="ru-RU"/>
              </w:rPr>
            </w:pPr>
            <w:r w:rsidRPr="001D4864">
              <w:rPr>
                <w:rFonts w:ascii="Times New Roman" w:hAnsi="Times New Roman" w:cs="Times New Roman"/>
                <w:sz w:val="20"/>
                <w:szCs w:val="20"/>
                <w:lang w:eastAsia="ru-RU"/>
              </w:rPr>
              <w:t>Наименование организации, в которую произведены финансовые вложения</w:t>
            </w:r>
          </w:p>
        </w:tc>
        <w:tc>
          <w:tcPr>
            <w:tcW w:w="56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56D86" w:rsidRPr="001D4864" w:rsidRDefault="00756D86" w:rsidP="000E2FAE">
            <w:pPr>
              <w:spacing w:after="0" w:line="240" w:lineRule="auto"/>
              <w:jc w:val="center"/>
              <w:rPr>
                <w:rFonts w:ascii="Times New Roman" w:hAnsi="Times New Roman" w:cs="Times New Roman"/>
                <w:sz w:val="20"/>
                <w:szCs w:val="20"/>
                <w:lang w:eastAsia="ru-RU"/>
              </w:rPr>
            </w:pPr>
            <w:r w:rsidRPr="001D4864">
              <w:rPr>
                <w:rFonts w:ascii="Times New Roman" w:hAnsi="Times New Roman" w:cs="Times New Roman"/>
                <w:sz w:val="20"/>
                <w:szCs w:val="20"/>
                <w:lang w:eastAsia="ru-RU"/>
              </w:rPr>
              <w:t>Фин</w:t>
            </w:r>
            <w:r>
              <w:rPr>
                <w:rFonts w:ascii="Times New Roman" w:hAnsi="Times New Roman" w:cs="Times New Roman"/>
                <w:sz w:val="20"/>
                <w:szCs w:val="20"/>
                <w:lang w:eastAsia="ru-RU"/>
              </w:rPr>
              <w:t xml:space="preserve">ансовые вложения по балансу на </w:t>
            </w:r>
            <w:r w:rsidRPr="001D4864">
              <w:rPr>
                <w:rFonts w:ascii="Times New Roman" w:hAnsi="Times New Roman" w:cs="Times New Roman"/>
                <w:sz w:val="20"/>
                <w:szCs w:val="20"/>
                <w:lang w:eastAsia="ru-RU"/>
              </w:rPr>
              <w:t>__ _______ 20__ г., руб.</w:t>
            </w:r>
          </w:p>
        </w:tc>
        <w:tc>
          <w:tcPr>
            <w:tcW w:w="6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56D86" w:rsidRPr="001D4864" w:rsidRDefault="00756D86" w:rsidP="001D4864">
            <w:pPr>
              <w:spacing w:after="0" w:line="240" w:lineRule="auto"/>
              <w:jc w:val="center"/>
              <w:rPr>
                <w:rFonts w:ascii="Times New Roman" w:hAnsi="Times New Roman" w:cs="Times New Roman"/>
                <w:sz w:val="20"/>
                <w:szCs w:val="20"/>
                <w:lang w:eastAsia="ru-RU"/>
              </w:rPr>
            </w:pPr>
            <w:r w:rsidRPr="001D4864">
              <w:rPr>
                <w:rFonts w:ascii="Times New Roman" w:hAnsi="Times New Roman" w:cs="Times New Roman"/>
                <w:sz w:val="20"/>
                <w:szCs w:val="20"/>
                <w:lang w:eastAsia="ru-RU"/>
              </w:rPr>
              <w:t>Стоимость, принимаемая к расчету, руб.</w:t>
            </w:r>
          </w:p>
        </w:tc>
        <w:tc>
          <w:tcPr>
            <w:tcW w:w="70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56D86" w:rsidRPr="001D4864" w:rsidRDefault="00756D86" w:rsidP="000E2FAE">
            <w:pPr>
              <w:spacing w:after="0" w:line="240" w:lineRule="auto"/>
              <w:jc w:val="center"/>
              <w:rPr>
                <w:rFonts w:ascii="Times New Roman" w:hAnsi="Times New Roman" w:cs="Times New Roman"/>
                <w:sz w:val="20"/>
                <w:szCs w:val="20"/>
                <w:lang w:eastAsia="ru-RU"/>
              </w:rPr>
            </w:pPr>
            <w:r w:rsidRPr="001D4864">
              <w:rPr>
                <w:rFonts w:ascii="Times New Roman" w:hAnsi="Times New Roman" w:cs="Times New Roman"/>
                <w:sz w:val="20"/>
                <w:szCs w:val="20"/>
                <w:lang w:eastAsia="ru-RU"/>
              </w:rPr>
              <w:t>Размер уставного фонда дочернего предприятия с сохранением у него статуса юридического лиц</w:t>
            </w:r>
            <w:r>
              <w:rPr>
                <w:rFonts w:ascii="Times New Roman" w:hAnsi="Times New Roman" w:cs="Times New Roman"/>
                <w:sz w:val="20"/>
                <w:szCs w:val="20"/>
                <w:lang w:eastAsia="ru-RU"/>
              </w:rPr>
              <w:t xml:space="preserve">а, определенный на дату оценки </w:t>
            </w:r>
            <w:r w:rsidRPr="001D4864">
              <w:rPr>
                <w:rFonts w:ascii="Times New Roman" w:hAnsi="Times New Roman" w:cs="Times New Roman"/>
                <w:sz w:val="20"/>
                <w:szCs w:val="20"/>
                <w:lang w:eastAsia="ru-RU"/>
              </w:rPr>
              <w:t>__ __________ 20__ г., руб.</w:t>
            </w:r>
          </w:p>
        </w:tc>
        <w:tc>
          <w:tcPr>
            <w:tcW w:w="63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56D86" w:rsidRPr="001D4864" w:rsidRDefault="00756D86" w:rsidP="00AC1017">
            <w:pPr>
              <w:spacing w:after="0" w:line="240" w:lineRule="auto"/>
              <w:jc w:val="center"/>
              <w:rPr>
                <w:rFonts w:ascii="Times New Roman" w:hAnsi="Times New Roman" w:cs="Times New Roman"/>
                <w:sz w:val="20"/>
                <w:szCs w:val="20"/>
                <w:lang w:eastAsia="ru-RU"/>
              </w:rPr>
            </w:pPr>
            <w:r w:rsidRPr="001D4864">
              <w:rPr>
                <w:rFonts w:ascii="Times New Roman" w:hAnsi="Times New Roman" w:cs="Times New Roman"/>
                <w:sz w:val="20"/>
                <w:szCs w:val="20"/>
                <w:lang w:eastAsia="ru-RU"/>
              </w:rPr>
              <w:t xml:space="preserve">Сумма дооценки стоимости долгосрочных финансовых вложений (графа </w:t>
            </w:r>
            <w:r>
              <w:rPr>
                <w:rFonts w:ascii="Times New Roman" w:hAnsi="Times New Roman" w:cs="Times New Roman"/>
                <w:sz w:val="20"/>
                <w:szCs w:val="20"/>
                <w:lang w:eastAsia="ru-RU"/>
              </w:rPr>
              <w:t>7</w:t>
            </w:r>
            <w:r w:rsidRPr="001D4864">
              <w:rPr>
                <w:rFonts w:ascii="Times New Roman" w:hAnsi="Times New Roman" w:cs="Times New Roman"/>
                <w:sz w:val="20"/>
                <w:szCs w:val="20"/>
                <w:lang w:eastAsia="ru-RU"/>
              </w:rPr>
              <w:t xml:space="preserve"> минус графа </w:t>
            </w:r>
            <w:r>
              <w:rPr>
                <w:rFonts w:ascii="Times New Roman" w:hAnsi="Times New Roman" w:cs="Times New Roman"/>
                <w:sz w:val="20"/>
                <w:szCs w:val="20"/>
                <w:lang w:eastAsia="ru-RU"/>
              </w:rPr>
              <w:t>5</w:t>
            </w:r>
            <w:r w:rsidRPr="001D4864">
              <w:rPr>
                <w:rFonts w:ascii="Times New Roman" w:hAnsi="Times New Roman" w:cs="Times New Roman"/>
                <w:sz w:val="20"/>
                <w:szCs w:val="20"/>
                <w:lang w:eastAsia="ru-RU"/>
              </w:rPr>
              <w:t xml:space="preserve"> или графа </w:t>
            </w:r>
            <w:r>
              <w:rPr>
                <w:rFonts w:ascii="Times New Roman" w:hAnsi="Times New Roman" w:cs="Times New Roman"/>
                <w:sz w:val="20"/>
                <w:szCs w:val="20"/>
                <w:lang w:eastAsia="ru-RU"/>
              </w:rPr>
              <w:t>6</w:t>
            </w:r>
            <w:r w:rsidRPr="001D4864">
              <w:rPr>
                <w:rFonts w:ascii="Times New Roman" w:hAnsi="Times New Roman" w:cs="Times New Roman"/>
                <w:sz w:val="20"/>
                <w:szCs w:val="20"/>
                <w:lang w:eastAsia="ru-RU"/>
              </w:rPr>
              <w:t xml:space="preserve"> минус графа </w:t>
            </w:r>
            <w:r>
              <w:rPr>
                <w:rFonts w:ascii="Times New Roman" w:hAnsi="Times New Roman" w:cs="Times New Roman"/>
                <w:sz w:val="20"/>
                <w:szCs w:val="20"/>
                <w:lang w:eastAsia="ru-RU"/>
              </w:rPr>
              <w:t>5</w:t>
            </w:r>
            <w:r w:rsidRPr="001D4864">
              <w:rPr>
                <w:rFonts w:ascii="Times New Roman" w:hAnsi="Times New Roman" w:cs="Times New Roman"/>
                <w:sz w:val="20"/>
                <w:szCs w:val="20"/>
                <w:lang w:eastAsia="ru-RU"/>
              </w:rPr>
              <w:t>), руб.</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56D86" w:rsidRPr="001D4864" w:rsidRDefault="00756D86" w:rsidP="001D4864">
            <w:pPr>
              <w:spacing w:after="0" w:line="240" w:lineRule="auto"/>
              <w:jc w:val="center"/>
              <w:rPr>
                <w:rFonts w:ascii="Times New Roman" w:hAnsi="Times New Roman" w:cs="Times New Roman"/>
                <w:sz w:val="20"/>
                <w:szCs w:val="20"/>
                <w:lang w:eastAsia="ru-RU"/>
              </w:rPr>
            </w:pPr>
            <w:r w:rsidRPr="001D4864">
              <w:rPr>
                <w:rFonts w:ascii="Times New Roman" w:hAnsi="Times New Roman" w:cs="Times New Roman"/>
                <w:sz w:val="20"/>
                <w:szCs w:val="20"/>
                <w:lang w:eastAsia="ru-RU"/>
              </w:rPr>
              <w:t>Обоснование</w:t>
            </w:r>
          </w:p>
        </w:tc>
      </w:tr>
      <w:tr w:rsidR="00756D86" w:rsidRPr="00C65280">
        <w:trPr>
          <w:trHeight w:val="240"/>
        </w:trPr>
        <w:tc>
          <w:tcPr>
            <w:tcW w:w="201" w:type="pct"/>
            <w:tcBorders>
              <w:top w:val="single" w:sz="4" w:space="0" w:color="auto"/>
              <w:left w:val="single" w:sz="4" w:space="0" w:color="auto"/>
              <w:bottom w:val="single" w:sz="4" w:space="0" w:color="auto"/>
              <w:right w:val="single" w:sz="4" w:space="0" w:color="auto"/>
            </w:tcBorders>
            <w:vAlign w:val="center"/>
          </w:tcPr>
          <w:p w:rsidR="00756D86" w:rsidRPr="001D4864" w:rsidRDefault="00756D86" w:rsidP="001D4864">
            <w:pPr>
              <w:spacing w:after="0" w:line="240" w:lineRule="auto"/>
              <w:jc w:val="center"/>
              <w:rPr>
                <w:rFonts w:ascii="Times New Roman" w:hAnsi="Times New Roman" w:cs="Times New Roman"/>
                <w:sz w:val="20"/>
                <w:szCs w:val="20"/>
                <w:lang w:eastAsia="ru-RU"/>
              </w:rPr>
            </w:pPr>
            <w:r w:rsidRPr="001D4864">
              <w:rPr>
                <w:rFonts w:ascii="Times New Roman" w:hAnsi="Times New Roman" w:cs="Times New Roman"/>
                <w:sz w:val="20"/>
                <w:szCs w:val="20"/>
                <w:lang w:eastAsia="ru-RU"/>
              </w:rPr>
              <w:t>1</w:t>
            </w:r>
          </w:p>
        </w:tc>
        <w:tc>
          <w:tcPr>
            <w:tcW w:w="634" w:type="pct"/>
            <w:gridSpan w:val="3"/>
            <w:tcBorders>
              <w:top w:val="single" w:sz="4" w:space="0" w:color="auto"/>
              <w:left w:val="single" w:sz="4" w:space="0" w:color="auto"/>
              <w:bottom w:val="single" w:sz="4" w:space="0" w:color="auto"/>
              <w:right w:val="single" w:sz="4" w:space="0" w:color="auto"/>
            </w:tcBorders>
          </w:tcPr>
          <w:p w:rsidR="00756D86" w:rsidRPr="001D4864" w:rsidRDefault="00756D86" w:rsidP="001D4864">
            <w:pPr>
              <w:spacing w:after="0" w:line="240" w:lineRule="auto"/>
              <w:jc w:val="center"/>
              <w:rPr>
                <w:rFonts w:ascii="Times New Roman" w:hAnsi="Times New Roman" w:cs="Times New Roman"/>
                <w:sz w:val="20"/>
                <w:szCs w:val="20"/>
                <w:lang w:eastAsia="ru-RU"/>
              </w:rPr>
            </w:pPr>
            <w:r w:rsidRPr="001D4864">
              <w:rPr>
                <w:rFonts w:ascii="Times New Roman" w:hAnsi="Times New Roman" w:cs="Times New Roman"/>
                <w:sz w:val="20"/>
                <w:szCs w:val="20"/>
                <w:lang w:eastAsia="ru-RU"/>
              </w:rPr>
              <w:t>2</w:t>
            </w:r>
          </w:p>
        </w:tc>
        <w:tc>
          <w:tcPr>
            <w:tcW w:w="353" w:type="pct"/>
            <w:gridSpan w:val="2"/>
            <w:tcBorders>
              <w:top w:val="single" w:sz="4" w:space="0" w:color="auto"/>
              <w:left w:val="single" w:sz="4" w:space="0" w:color="auto"/>
              <w:bottom w:val="single" w:sz="4" w:space="0" w:color="auto"/>
              <w:right w:val="single" w:sz="4" w:space="0" w:color="auto"/>
            </w:tcBorders>
          </w:tcPr>
          <w:p w:rsidR="00756D86" w:rsidRPr="001D4864" w:rsidRDefault="00756D86" w:rsidP="001D4864">
            <w:pPr>
              <w:spacing w:after="0" w:line="240" w:lineRule="auto"/>
              <w:jc w:val="center"/>
              <w:rPr>
                <w:rFonts w:ascii="Times New Roman" w:hAnsi="Times New Roman" w:cs="Times New Roman"/>
                <w:sz w:val="20"/>
                <w:szCs w:val="20"/>
                <w:lang w:eastAsia="ru-RU"/>
              </w:rPr>
            </w:pPr>
            <w:r w:rsidRPr="001D4864">
              <w:rPr>
                <w:rFonts w:ascii="Times New Roman" w:hAnsi="Times New Roman" w:cs="Times New Roman"/>
                <w:sz w:val="20"/>
                <w:szCs w:val="20"/>
                <w:lang w:eastAsia="ru-RU"/>
              </w:rPr>
              <w:t>3</w:t>
            </w:r>
          </w:p>
        </w:tc>
        <w:tc>
          <w:tcPr>
            <w:tcW w:w="6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56D86" w:rsidRPr="001D4864" w:rsidRDefault="00756D86" w:rsidP="001D4864">
            <w:pPr>
              <w:spacing w:after="0" w:line="240" w:lineRule="auto"/>
              <w:jc w:val="center"/>
              <w:rPr>
                <w:rFonts w:ascii="Times New Roman" w:hAnsi="Times New Roman" w:cs="Times New Roman"/>
                <w:sz w:val="20"/>
                <w:szCs w:val="20"/>
                <w:lang w:eastAsia="ru-RU"/>
              </w:rPr>
            </w:pPr>
            <w:r w:rsidRPr="001D4864">
              <w:rPr>
                <w:rFonts w:ascii="Times New Roman" w:hAnsi="Times New Roman" w:cs="Times New Roman"/>
                <w:sz w:val="20"/>
                <w:szCs w:val="20"/>
                <w:lang w:eastAsia="ru-RU"/>
              </w:rPr>
              <w:t>4</w:t>
            </w:r>
          </w:p>
        </w:tc>
        <w:tc>
          <w:tcPr>
            <w:tcW w:w="56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56D86" w:rsidRPr="001D4864" w:rsidRDefault="00756D86" w:rsidP="001D4864">
            <w:pPr>
              <w:spacing w:after="0" w:line="240" w:lineRule="auto"/>
              <w:jc w:val="center"/>
              <w:rPr>
                <w:rFonts w:ascii="Times New Roman" w:hAnsi="Times New Roman" w:cs="Times New Roman"/>
                <w:sz w:val="20"/>
                <w:szCs w:val="20"/>
                <w:lang w:eastAsia="ru-RU"/>
              </w:rPr>
            </w:pPr>
            <w:r w:rsidRPr="001D4864">
              <w:rPr>
                <w:rFonts w:ascii="Times New Roman" w:hAnsi="Times New Roman" w:cs="Times New Roman"/>
                <w:sz w:val="20"/>
                <w:szCs w:val="20"/>
                <w:lang w:eastAsia="ru-RU"/>
              </w:rPr>
              <w:t>5</w:t>
            </w:r>
          </w:p>
        </w:tc>
        <w:tc>
          <w:tcPr>
            <w:tcW w:w="6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56D86" w:rsidRPr="001D4864" w:rsidRDefault="00756D86" w:rsidP="001D4864">
            <w:pPr>
              <w:spacing w:after="0" w:line="240" w:lineRule="auto"/>
              <w:jc w:val="center"/>
              <w:rPr>
                <w:rFonts w:ascii="Times New Roman" w:hAnsi="Times New Roman" w:cs="Times New Roman"/>
                <w:sz w:val="20"/>
                <w:szCs w:val="20"/>
                <w:lang w:eastAsia="ru-RU"/>
              </w:rPr>
            </w:pPr>
            <w:r w:rsidRPr="001D4864">
              <w:rPr>
                <w:rFonts w:ascii="Times New Roman" w:hAnsi="Times New Roman" w:cs="Times New Roman"/>
                <w:sz w:val="20"/>
                <w:szCs w:val="20"/>
                <w:lang w:eastAsia="ru-RU"/>
              </w:rPr>
              <w:t>6</w:t>
            </w:r>
          </w:p>
        </w:tc>
        <w:tc>
          <w:tcPr>
            <w:tcW w:w="70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56D86" w:rsidRPr="001D4864" w:rsidRDefault="00756D86" w:rsidP="001D4864">
            <w:pPr>
              <w:spacing w:after="0" w:line="240" w:lineRule="auto"/>
              <w:jc w:val="center"/>
              <w:rPr>
                <w:rFonts w:ascii="Times New Roman" w:hAnsi="Times New Roman" w:cs="Times New Roman"/>
                <w:sz w:val="20"/>
                <w:szCs w:val="20"/>
                <w:lang w:eastAsia="ru-RU"/>
              </w:rPr>
            </w:pPr>
            <w:r w:rsidRPr="001D4864">
              <w:rPr>
                <w:rFonts w:ascii="Times New Roman" w:hAnsi="Times New Roman" w:cs="Times New Roman"/>
                <w:sz w:val="20"/>
                <w:szCs w:val="20"/>
                <w:lang w:eastAsia="ru-RU"/>
              </w:rPr>
              <w:t>7</w:t>
            </w:r>
          </w:p>
        </w:tc>
        <w:tc>
          <w:tcPr>
            <w:tcW w:w="63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56D86" w:rsidRPr="001D4864" w:rsidRDefault="00756D86" w:rsidP="001D4864">
            <w:pPr>
              <w:spacing w:after="0" w:line="240" w:lineRule="auto"/>
              <w:jc w:val="center"/>
              <w:rPr>
                <w:rFonts w:ascii="Times New Roman" w:hAnsi="Times New Roman" w:cs="Times New Roman"/>
                <w:sz w:val="20"/>
                <w:szCs w:val="20"/>
                <w:lang w:eastAsia="ru-RU"/>
              </w:rPr>
            </w:pPr>
            <w:r w:rsidRPr="001D4864">
              <w:rPr>
                <w:rFonts w:ascii="Times New Roman" w:hAnsi="Times New Roman" w:cs="Times New Roman"/>
                <w:sz w:val="20"/>
                <w:szCs w:val="20"/>
                <w:lang w:eastAsia="ru-RU"/>
              </w:rPr>
              <w:t>8</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56D86" w:rsidRPr="001D4864" w:rsidRDefault="00756D86" w:rsidP="001D4864">
            <w:pPr>
              <w:spacing w:after="0" w:line="240" w:lineRule="auto"/>
              <w:jc w:val="center"/>
              <w:rPr>
                <w:rFonts w:ascii="Times New Roman" w:hAnsi="Times New Roman" w:cs="Times New Roman"/>
                <w:sz w:val="20"/>
                <w:szCs w:val="20"/>
                <w:lang w:eastAsia="ru-RU"/>
              </w:rPr>
            </w:pPr>
            <w:r w:rsidRPr="001D4864">
              <w:rPr>
                <w:rFonts w:ascii="Times New Roman" w:hAnsi="Times New Roman" w:cs="Times New Roman"/>
                <w:sz w:val="20"/>
                <w:szCs w:val="20"/>
                <w:lang w:eastAsia="ru-RU"/>
              </w:rPr>
              <w:t>9</w:t>
            </w:r>
          </w:p>
        </w:tc>
      </w:tr>
      <w:tr w:rsidR="00756D86" w:rsidRPr="00C65280">
        <w:trPr>
          <w:trHeight w:val="240"/>
        </w:trPr>
        <w:tc>
          <w:tcPr>
            <w:tcW w:w="201" w:type="pct"/>
            <w:tcBorders>
              <w:top w:val="single" w:sz="4" w:space="0" w:color="auto"/>
              <w:left w:val="single" w:sz="4" w:space="0" w:color="auto"/>
              <w:bottom w:val="single" w:sz="4" w:space="0" w:color="auto"/>
              <w:right w:val="single" w:sz="4" w:space="0" w:color="auto"/>
            </w:tcBorders>
          </w:tcPr>
          <w:p w:rsidR="00756D86" w:rsidRPr="001D4864" w:rsidRDefault="00756D86" w:rsidP="001D4864">
            <w:pPr>
              <w:spacing w:after="0" w:line="240" w:lineRule="auto"/>
              <w:jc w:val="center"/>
              <w:rPr>
                <w:rFonts w:ascii="Times New Roman" w:hAnsi="Times New Roman" w:cs="Times New Roman"/>
                <w:sz w:val="20"/>
                <w:szCs w:val="20"/>
                <w:lang w:eastAsia="ru-RU"/>
              </w:rPr>
            </w:pPr>
            <w:r w:rsidRPr="001D4864">
              <w:rPr>
                <w:rFonts w:ascii="Times New Roman" w:hAnsi="Times New Roman" w:cs="Times New Roman"/>
                <w:sz w:val="20"/>
                <w:szCs w:val="20"/>
                <w:lang w:eastAsia="ru-RU"/>
              </w:rPr>
              <w:t>1</w:t>
            </w:r>
          </w:p>
        </w:tc>
        <w:tc>
          <w:tcPr>
            <w:tcW w:w="634" w:type="pct"/>
            <w:gridSpan w:val="3"/>
            <w:tcBorders>
              <w:top w:val="single" w:sz="4" w:space="0" w:color="auto"/>
              <w:left w:val="single" w:sz="4" w:space="0" w:color="auto"/>
              <w:bottom w:val="single" w:sz="4" w:space="0" w:color="auto"/>
              <w:right w:val="single" w:sz="4" w:space="0" w:color="auto"/>
            </w:tcBorders>
          </w:tcPr>
          <w:p w:rsidR="00756D86" w:rsidRPr="001D4864" w:rsidRDefault="00756D86" w:rsidP="001D4864">
            <w:pPr>
              <w:spacing w:after="0" w:line="240" w:lineRule="auto"/>
              <w:rPr>
                <w:rFonts w:ascii="Times New Roman" w:hAnsi="Times New Roman" w:cs="Times New Roman"/>
                <w:sz w:val="20"/>
                <w:szCs w:val="20"/>
                <w:lang w:eastAsia="ru-RU"/>
              </w:rPr>
            </w:pPr>
            <w:r w:rsidRPr="001D4864">
              <w:rPr>
                <w:rFonts w:ascii="Times New Roman" w:hAnsi="Times New Roman" w:cs="Times New Roman"/>
                <w:sz w:val="20"/>
                <w:szCs w:val="20"/>
                <w:lang w:eastAsia="ru-RU"/>
              </w:rPr>
              <w:t>Долгосрочные финансовые вложения</w:t>
            </w:r>
          </w:p>
        </w:tc>
        <w:tc>
          <w:tcPr>
            <w:tcW w:w="353" w:type="pct"/>
            <w:gridSpan w:val="2"/>
            <w:tcBorders>
              <w:top w:val="single" w:sz="4" w:space="0" w:color="auto"/>
              <w:left w:val="single" w:sz="4" w:space="0" w:color="auto"/>
              <w:bottom w:val="single" w:sz="4" w:space="0" w:color="auto"/>
              <w:right w:val="single" w:sz="4" w:space="0" w:color="auto"/>
            </w:tcBorders>
          </w:tcPr>
          <w:p w:rsidR="00756D86" w:rsidRPr="001D4864" w:rsidRDefault="00756D86" w:rsidP="001D4864">
            <w:pPr>
              <w:spacing w:after="0" w:line="240" w:lineRule="auto"/>
              <w:jc w:val="center"/>
              <w:rPr>
                <w:rFonts w:ascii="Times New Roman" w:hAnsi="Times New Roman" w:cs="Times New Roman"/>
                <w:sz w:val="20"/>
                <w:szCs w:val="20"/>
                <w:lang w:eastAsia="ru-RU"/>
              </w:rPr>
            </w:pPr>
            <w:r w:rsidRPr="001D4864">
              <w:rPr>
                <w:rFonts w:ascii="Times New Roman" w:hAnsi="Times New Roman" w:cs="Times New Roman"/>
                <w:sz w:val="20"/>
                <w:szCs w:val="20"/>
                <w:lang w:eastAsia="ru-RU"/>
              </w:rPr>
              <w:t>150</w:t>
            </w:r>
          </w:p>
        </w:tc>
        <w:tc>
          <w:tcPr>
            <w:tcW w:w="6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1D4864" w:rsidRDefault="00756D86" w:rsidP="001D4864">
            <w:pPr>
              <w:spacing w:after="0" w:line="240" w:lineRule="auto"/>
              <w:rPr>
                <w:rFonts w:ascii="Times New Roman" w:hAnsi="Times New Roman" w:cs="Times New Roman"/>
                <w:sz w:val="20"/>
                <w:szCs w:val="20"/>
                <w:lang w:eastAsia="ru-RU"/>
              </w:rPr>
            </w:pPr>
          </w:p>
        </w:tc>
        <w:tc>
          <w:tcPr>
            <w:tcW w:w="56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1D4864" w:rsidRDefault="00756D86" w:rsidP="001D4864">
            <w:pPr>
              <w:spacing w:after="0" w:line="240" w:lineRule="auto"/>
              <w:rPr>
                <w:rFonts w:ascii="Times New Roman" w:hAnsi="Times New Roman" w:cs="Times New Roman"/>
                <w:sz w:val="20"/>
                <w:szCs w:val="20"/>
                <w:lang w:eastAsia="ru-RU"/>
              </w:rPr>
            </w:pPr>
            <w:r w:rsidRPr="001D4864">
              <w:rPr>
                <w:rFonts w:ascii="Times New Roman" w:hAnsi="Times New Roman" w:cs="Times New Roman"/>
                <w:sz w:val="20"/>
                <w:szCs w:val="20"/>
                <w:lang w:eastAsia="ru-RU"/>
              </w:rPr>
              <w:t> </w:t>
            </w:r>
          </w:p>
        </w:tc>
        <w:tc>
          <w:tcPr>
            <w:tcW w:w="6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1D4864" w:rsidRDefault="00756D86" w:rsidP="001D4864">
            <w:pPr>
              <w:spacing w:after="0" w:line="240" w:lineRule="auto"/>
              <w:rPr>
                <w:rFonts w:ascii="Times New Roman" w:hAnsi="Times New Roman" w:cs="Times New Roman"/>
                <w:sz w:val="20"/>
                <w:szCs w:val="20"/>
                <w:lang w:eastAsia="ru-RU"/>
              </w:rPr>
            </w:pPr>
            <w:r w:rsidRPr="001D4864">
              <w:rPr>
                <w:rFonts w:ascii="Times New Roman" w:hAnsi="Times New Roman" w:cs="Times New Roman"/>
                <w:sz w:val="20"/>
                <w:szCs w:val="20"/>
                <w:lang w:eastAsia="ru-RU"/>
              </w:rPr>
              <w:t> </w:t>
            </w:r>
          </w:p>
        </w:tc>
        <w:tc>
          <w:tcPr>
            <w:tcW w:w="70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1D4864" w:rsidRDefault="00756D86" w:rsidP="001D4864">
            <w:pPr>
              <w:spacing w:after="0" w:line="240" w:lineRule="auto"/>
              <w:rPr>
                <w:rFonts w:ascii="Times New Roman" w:hAnsi="Times New Roman" w:cs="Times New Roman"/>
                <w:sz w:val="20"/>
                <w:szCs w:val="20"/>
                <w:lang w:eastAsia="ru-RU"/>
              </w:rPr>
            </w:pPr>
            <w:r w:rsidRPr="001D4864">
              <w:rPr>
                <w:rFonts w:ascii="Times New Roman" w:hAnsi="Times New Roman" w:cs="Times New Roman"/>
                <w:sz w:val="20"/>
                <w:szCs w:val="20"/>
                <w:lang w:eastAsia="ru-RU"/>
              </w:rPr>
              <w:t> </w:t>
            </w:r>
          </w:p>
        </w:tc>
        <w:tc>
          <w:tcPr>
            <w:tcW w:w="63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1D4864" w:rsidRDefault="00756D86" w:rsidP="001D4864">
            <w:pPr>
              <w:spacing w:after="0" w:line="240" w:lineRule="auto"/>
              <w:rPr>
                <w:rFonts w:ascii="Times New Roman" w:hAnsi="Times New Roman" w:cs="Times New Roman"/>
                <w:sz w:val="20"/>
                <w:szCs w:val="20"/>
                <w:lang w:eastAsia="ru-RU"/>
              </w:rPr>
            </w:pPr>
            <w:r w:rsidRPr="001D4864">
              <w:rPr>
                <w:rFonts w:ascii="Times New Roman" w:hAnsi="Times New Roman" w:cs="Times New Roman"/>
                <w:sz w:val="20"/>
                <w:szCs w:val="20"/>
                <w:lang w:eastAsia="ru-RU"/>
              </w:rPr>
              <w:t> </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1D4864" w:rsidRDefault="00756D86" w:rsidP="001D4864">
            <w:pPr>
              <w:spacing w:after="0" w:line="240" w:lineRule="auto"/>
              <w:rPr>
                <w:rFonts w:ascii="Times New Roman" w:hAnsi="Times New Roman" w:cs="Times New Roman"/>
                <w:sz w:val="20"/>
                <w:szCs w:val="20"/>
                <w:lang w:eastAsia="ru-RU"/>
              </w:rPr>
            </w:pPr>
            <w:r w:rsidRPr="001D4864">
              <w:rPr>
                <w:rFonts w:ascii="Times New Roman" w:hAnsi="Times New Roman" w:cs="Times New Roman"/>
                <w:sz w:val="20"/>
                <w:szCs w:val="20"/>
                <w:lang w:eastAsia="ru-RU"/>
              </w:rPr>
              <w:t>Баланс, прил.</w:t>
            </w:r>
            <w:r>
              <w:rPr>
                <w:rFonts w:ascii="Times New Roman" w:hAnsi="Times New Roman" w:cs="Times New Roman"/>
                <w:sz w:val="20"/>
                <w:szCs w:val="20"/>
                <w:lang w:eastAsia="ru-RU"/>
              </w:rPr>
              <w:t>4</w:t>
            </w:r>
            <w:r w:rsidRPr="001D4864">
              <w:rPr>
                <w:rFonts w:ascii="Times New Roman" w:hAnsi="Times New Roman" w:cs="Times New Roman"/>
                <w:sz w:val="20"/>
                <w:szCs w:val="20"/>
                <w:lang w:eastAsia="ru-RU"/>
              </w:rPr>
              <w:t>, расшифровка, акт определения размера уставного фонда дочернего предприятия с сохранением у него статуса юридического лица</w:t>
            </w:r>
          </w:p>
        </w:tc>
      </w:tr>
      <w:tr w:rsidR="00756D86" w:rsidRPr="00C65280">
        <w:trPr>
          <w:trHeight w:val="240"/>
        </w:trPr>
        <w:tc>
          <w:tcPr>
            <w:tcW w:w="24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1D4864" w:rsidRDefault="00756D86" w:rsidP="001D4864">
            <w:pPr>
              <w:spacing w:after="0" w:line="240" w:lineRule="auto"/>
              <w:rPr>
                <w:rFonts w:ascii="Times New Roman" w:hAnsi="Times New Roman" w:cs="Times New Roman"/>
                <w:sz w:val="20"/>
                <w:szCs w:val="20"/>
                <w:lang w:eastAsia="ru-RU"/>
              </w:rPr>
            </w:pPr>
          </w:p>
        </w:tc>
        <w:tc>
          <w:tcPr>
            <w:tcW w:w="660" w:type="pct"/>
            <w:gridSpan w:val="3"/>
            <w:tcBorders>
              <w:top w:val="single" w:sz="4" w:space="0" w:color="auto"/>
              <w:left w:val="single" w:sz="4" w:space="0" w:color="auto"/>
              <w:bottom w:val="single" w:sz="4" w:space="0" w:color="auto"/>
              <w:right w:val="single" w:sz="4" w:space="0" w:color="auto"/>
            </w:tcBorders>
          </w:tcPr>
          <w:p w:rsidR="00756D86" w:rsidRPr="001D4864" w:rsidRDefault="00756D86" w:rsidP="001D4864">
            <w:pPr>
              <w:spacing w:after="0" w:line="240" w:lineRule="auto"/>
              <w:rPr>
                <w:rFonts w:ascii="Times New Roman" w:hAnsi="Times New Roman" w:cs="Times New Roman"/>
                <w:sz w:val="20"/>
                <w:szCs w:val="20"/>
                <w:lang w:eastAsia="ru-RU"/>
              </w:rPr>
            </w:pPr>
          </w:p>
        </w:tc>
        <w:tc>
          <w:tcPr>
            <w:tcW w:w="842" w:type="pct"/>
            <w:gridSpan w:val="2"/>
            <w:tcBorders>
              <w:top w:val="single" w:sz="4" w:space="0" w:color="auto"/>
              <w:left w:val="single" w:sz="4" w:space="0" w:color="auto"/>
              <w:bottom w:val="single" w:sz="4" w:space="0" w:color="auto"/>
              <w:right w:val="single" w:sz="4" w:space="0" w:color="auto"/>
            </w:tcBorders>
          </w:tcPr>
          <w:p w:rsidR="00756D86" w:rsidRPr="001D4864" w:rsidRDefault="00756D86" w:rsidP="001D4864">
            <w:pPr>
              <w:spacing w:after="0" w:line="240" w:lineRule="auto"/>
              <w:rPr>
                <w:rFonts w:ascii="Times New Roman" w:hAnsi="Times New Roman" w:cs="Times New Roman"/>
                <w:sz w:val="20"/>
                <w:szCs w:val="20"/>
                <w:lang w:eastAsia="ru-RU"/>
              </w:rPr>
            </w:pPr>
            <w:r w:rsidRPr="001D4864">
              <w:rPr>
                <w:rFonts w:ascii="Times New Roman" w:hAnsi="Times New Roman" w:cs="Times New Roman"/>
                <w:sz w:val="20"/>
                <w:szCs w:val="20"/>
                <w:lang w:eastAsia="ru-RU"/>
              </w:rPr>
              <w:t>ИТОГО</w:t>
            </w:r>
          </w:p>
        </w:tc>
        <w:tc>
          <w:tcPr>
            <w:tcW w:w="574" w:type="pct"/>
            <w:gridSpan w:val="3"/>
            <w:tcBorders>
              <w:top w:val="single" w:sz="4" w:space="0" w:color="auto"/>
              <w:left w:val="single" w:sz="4" w:space="0" w:color="auto"/>
              <w:bottom w:val="single" w:sz="4" w:space="0" w:color="auto"/>
              <w:right w:val="single" w:sz="4" w:space="0" w:color="auto"/>
            </w:tcBorders>
          </w:tcPr>
          <w:p w:rsidR="00756D86" w:rsidRPr="001D4864" w:rsidRDefault="00756D86" w:rsidP="001D4864">
            <w:pPr>
              <w:spacing w:after="0" w:line="240" w:lineRule="auto"/>
              <w:rPr>
                <w:rFonts w:ascii="Times New Roman" w:hAnsi="Times New Roman" w:cs="Times New Roman"/>
                <w:sz w:val="20"/>
                <w:szCs w:val="20"/>
                <w:lang w:eastAsia="ru-RU"/>
              </w:rPr>
            </w:pPr>
          </w:p>
        </w:tc>
        <w:tc>
          <w:tcPr>
            <w:tcW w:w="570" w:type="pct"/>
            <w:gridSpan w:val="2"/>
            <w:tcBorders>
              <w:top w:val="single" w:sz="4" w:space="0" w:color="auto"/>
              <w:left w:val="single" w:sz="4" w:space="0" w:color="auto"/>
              <w:bottom w:val="single" w:sz="4" w:space="0" w:color="auto"/>
              <w:right w:val="single" w:sz="4" w:space="0" w:color="auto"/>
            </w:tcBorders>
          </w:tcPr>
          <w:p w:rsidR="00756D86" w:rsidRPr="001D4864" w:rsidRDefault="00756D86" w:rsidP="001D4864">
            <w:pPr>
              <w:spacing w:after="0" w:line="240" w:lineRule="auto"/>
              <w:rPr>
                <w:rFonts w:ascii="Times New Roman" w:hAnsi="Times New Roman" w:cs="Times New Roman"/>
                <w:sz w:val="20"/>
                <w:szCs w:val="20"/>
                <w:lang w:eastAsia="ru-RU"/>
              </w:rPr>
            </w:pPr>
          </w:p>
        </w:tc>
        <w:tc>
          <w:tcPr>
            <w:tcW w:w="725" w:type="pct"/>
            <w:gridSpan w:val="2"/>
            <w:tcBorders>
              <w:top w:val="single" w:sz="4" w:space="0" w:color="auto"/>
              <w:left w:val="single" w:sz="4" w:space="0" w:color="auto"/>
              <w:bottom w:val="single" w:sz="4" w:space="0" w:color="auto"/>
              <w:right w:val="single" w:sz="4" w:space="0" w:color="auto"/>
            </w:tcBorders>
          </w:tcPr>
          <w:p w:rsidR="00756D86" w:rsidRPr="001D4864" w:rsidRDefault="00756D86" w:rsidP="001D4864">
            <w:pPr>
              <w:spacing w:after="0" w:line="240" w:lineRule="auto"/>
              <w:rPr>
                <w:rFonts w:ascii="Times New Roman" w:hAnsi="Times New Roman" w:cs="Times New Roman"/>
                <w:sz w:val="20"/>
                <w:szCs w:val="20"/>
                <w:lang w:eastAsia="ru-RU"/>
              </w:rPr>
            </w:pPr>
          </w:p>
        </w:tc>
        <w:tc>
          <w:tcPr>
            <w:tcW w:w="604" w:type="pct"/>
            <w:gridSpan w:val="3"/>
            <w:tcBorders>
              <w:top w:val="single" w:sz="4" w:space="0" w:color="auto"/>
              <w:left w:val="single" w:sz="4" w:space="0" w:color="auto"/>
              <w:bottom w:val="single" w:sz="4" w:space="0" w:color="auto"/>
              <w:right w:val="single" w:sz="4" w:space="0" w:color="auto"/>
            </w:tcBorders>
          </w:tcPr>
          <w:p w:rsidR="00756D86" w:rsidRPr="001D4864" w:rsidRDefault="00756D86" w:rsidP="001D4864">
            <w:pPr>
              <w:spacing w:after="0" w:line="240" w:lineRule="auto"/>
              <w:rPr>
                <w:rFonts w:ascii="Times New Roman" w:hAnsi="Times New Roman" w:cs="Times New Roman"/>
                <w:sz w:val="20"/>
                <w:szCs w:val="20"/>
                <w:lang w:eastAsia="ru-RU"/>
              </w:rPr>
            </w:pPr>
          </w:p>
        </w:tc>
        <w:tc>
          <w:tcPr>
            <w:tcW w:w="777" w:type="pct"/>
            <w:gridSpan w:val="3"/>
            <w:tcBorders>
              <w:top w:val="single" w:sz="4" w:space="0" w:color="auto"/>
              <w:left w:val="single" w:sz="4" w:space="0" w:color="auto"/>
              <w:bottom w:val="single" w:sz="4" w:space="0" w:color="auto"/>
              <w:right w:val="single" w:sz="4" w:space="0" w:color="auto"/>
            </w:tcBorders>
          </w:tcPr>
          <w:p w:rsidR="00756D86" w:rsidRPr="001D4864" w:rsidRDefault="00756D86" w:rsidP="001D4864">
            <w:pPr>
              <w:spacing w:after="0" w:line="240" w:lineRule="auto"/>
              <w:rPr>
                <w:rFonts w:ascii="Times New Roman" w:hAnsi="Times New Roman" w:cs="Times New Roman"/>
                <w:sz w:val="20"/>
                <w:szCs w:val="20"/>
                <w:lang w:eastAsia="ru-RU"/>
              </w:rPr>
            </w:pPr>
          </w:p>
        </w:tc>
      </w:tr>
      <w:tr w:rsidR="00756D86" w:rsidRPr="00C65280">
        <w:trPr>
          <w:trHeight w:val="240"/>
        </w:trPr>
        <w:tc>
          <w:tcPr>
            <w:tcW w:w="199" w:type="pct"/>
            <w:tcBorders>
              <w:top w:val="single" w:sz="4" w:space="0" w:color="auto"/>
              <w:left w:val="single" w:sz="4" w:space="0" w:color="auto"/>
              <w:bottom w:val="single" w:sz="4" w:space="0" w:color="auto"/>
              <w:right w:val="single" w:sz="4" w:space="0" w:color="auto"/>
            </w:tcBorders>
          </w:tcPr>
          <w:p w:rsidR="00756D86" w:rsidRPr="001D4864" w:rsidRDefault="00756D86" w:rsidP="001D4864">
            <w:pPr>
              <w:spacing w:after="0" w:line="240" w:lineRule="auto"/>
              <w:jc w:val="center"/>
              <w:rPr>
                <w:rFonts w:ascii="Times New Roman" w:hAnsi="Times New Roman" w:cs="Times New Roman"/>
                <w:sz w:val="20"/>
                <w:szCs w:val="20"/>
                <w:lang w:eastAsia="ru-RU"/>
              </w:rPr>
            </w:pPr>
            <w:r w:rsidRPr="001D4864">
              <w:rPr>
                <w:rFonts w:ascii="Times New Roman" w:hAnsi="Times New Roman" w:cs="Times New Roman"/>
                <w:sz w:val="20"/>
                <w:szCs w:val="20"/>
                <w:lang w:eastAsia="ru-RU"/>
              </w:rPr>
              <w:t>2</w:t>
            </w:r>
          </w:p>
        </w:tc>
        <w:tc>
          <w:tcPr>
            <w:tcW w:w="635" w:type="pct"/>
            <w:gridSpan w:val="3"/>
            <w:tcBorders>
              <w:top w:val="single" w:sz="4" w:space="0" w:color="auto"/>
              <w:left w:val="single" w:sz="4" w:space="0" w:color="auto"/>
              <w:bottom w:val="single" w:sz="4" w:space="0" w:color="auto"/>
              <w:right w:val="single" w:sz="4" w:space="0" w:color="auto"/>
            </w:tcBorders>
          </w:tcPr>
          <w:p w:rsidR="00756D86" w:rsidRPr="001D4864" w:rsidRDefault="00756D86" w:rsidP="001D4864">
            <w:pPr>
              <w:spacing w:after="0" w:line="240" w:lineRule="auto"/>
              <w:rPr>
                <w:rFonts w:ascii="Times New Roman" w:hAnsi="Times New Roman" w:cs="Times New Roman"/>
                <w:sz w:val="20"/>
                <w:szCs w:val="20"/>
                <w:lang w:eastAsia="ru-RU"/>
              </w:rPr>
            </w:pPr>
            <w:r w:rsidRPr="005521E7">
              <w:rPr>
                <w:rFonts w:ascii="Times New Roman" w:hAnsi="Times New Roman" w:cs="Times New Roman"/>
                <w:spacing w:val="-20"/>
                <w:sz w:val="20"/>
                <w:szCs w:val="20"/>
                <w:lang w:eastAsia="ru-RU"/>
              </w:rPr>
              <w:t>Кратко</w:t>
            </w:r>
            <w:r w:rsidRPr="001D4864">
              <w:rPr>
                <w:rFonts w:ascii="Times New Roman" w:hAnsi="Times New Roman" w:cs="Times New Roman"/>
                <w:sz w:val="20"/>
                <w:szCs w:val="20"/>
                <w:lang w:eastAsia="ru-RU"/>
              </w:rPr>
              <w:t>срочные финансовые вложения</w:t>
            </w:r>
          </w:p>
        </w:tc>
        <w:tc>
          <w:tcPr>
            <w:tcW w:w="353" w:type="pct"/>
            <w:gridSpan w:val="2"/>
            <w:tcBorders>
              <w:top w:val="single" w:sz="4" w:space="0" w:color="auto"/>
              <w:left w:val="single" w:sz="4" w:space="0" w:color="auto"/>
              <w:bottom w:val="single" w:sz="4" w:space="0" w:color="auto"/>
              <w:right w:val="single" w:sz="4" w:space="0" w:color="auto"/>
            </w:tcBorders>
          </w:tcPr>
          <w:p w:rsidR="00756D86" w:rsidRPr="001D4864" w:rsidRDefault="00756D86" w:rsidP="001D4864">
            <w:pPr>
              <w:spacing w:after="0" w:line="240" w:lineRule="auto"/>
              <w:jc w:val="center"/>
              <w:rPr>
                <w:rFonts w:ascii="Times New Roman" w:hAnsi="Times New Roman" w:cs="Times New Roman"/>
                <w:sz w:val="20"/>
                <w:szCs w:val="20"/>
                <w:lang w:eastAsia="ru-RU"/>
              </w:rPr>
            </w:pPr>
            <w:r w:rsidRPr="001D4864">
              <w:rPr>
                <w:rFonts w:ascii="Times New Roman" w:hAnsi="Times New Roman" w:cs="Times New Roman"/>
                <w:sz w:val="20"/>
                <w:szCs w:val="20"/>
                <w:lang w:eastAsia="ru-RU"/>
              </w:rPr>
              <w:t>260</w:t>
            </w:r>
          </w:p>
        </w:tc>
        <w:tc>
          <w:tcPr>
            <w:tcW w:w="6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1D4864" w:rsidRDefault="00756D86" w:rsidP="001D4864">
            <w:pPr>
              <w:spacing w:after="0" w:line="240" w:lineRule="auto"/>
              <w:rPr>
                <w:rFonts w:ascii="Times New Roman" w:hAnsi="Times New Roman" w:cs="Times New Roman"/>
                <w:sz w:val="20"/>
                <w:szCs w:val="20"/>
                <w:lang w:eastAsia="ru-RU"/>
              </w:rPr>
            </w:pPr>
          </w:p>
        </w:tc>
        <w:tc>
          <w:tcPr>
            <w:tcW w:w="56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1D4864" w:rsidRDefault="00756D86" w:rsidP="001D4864">
            <w:pPr>
              <w:spacing w:after="0" w:line="240" w:lineRule="auto"/>
              <w:rPr>
                <w:rFonts w:ascii="Times New Roman" w:hAnsi="Times New Roman" w:cs="Times New Roman"/>
                <w:sz w:val="20"/>
                <w:szCs w:val="20"/>
                <w:lang w:eastAsia="ru-RU"/>
              </w:rPr>
            </w:pPr>
            <w:r w:rsidRPr="001D4864">
              <w:rPr>
                <w:rFonts w:ascii="Times New Roman" w:hAnsi="Times New Roman" w:cs="Times New Roman"/>
                <w:sz w:val="20"/>
                <w:szCs w:val="20"/>
                <w:lang w:eastAsia="ru-RU"/>
              </w:rPr>
              <w:t> </w:t>
            </w:r>
          </w:p>
        </w:tc>
        <w:tc>
          <w:tcPr>
            <w:tcW w:w="6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1D4864" w:rsidRDefault="00756D86" w:rsidP="001D4864">
            <w:pPr>
              <w:spacing w:after="0" w:line="240" w:lineRule="auto"/>
              <w:rPr>
                <w:rFonts w:ascii="Times New Roman" w:hAnsi="Times New Roman" w:cs="Times New Roman"/>
                <w:sz w:val="20"/>
                <w:szCs w:val="20"/>
                <w:lang w:eastAsia="ru-RU"/>
              </w:rPr>
            </w:pPr>
            <w:r w:rsidRPr="001D4864">
              <w:rPr>
                <w:rFonts w:ascii="Times New Roman" w:hAnsi="Times New Roman" w:cs="Times New Roman"/>
                <w:sz w:val="20"/>
                <w:szCs w:val="20"/>
                <w:lang w:eastAsia="ru-RU"/>
              </w:rPr>
              <w:t> </w:t>
            </w:r>
          </w:p>
        </w:tc>
        <w:tc>
          <w:tcPr>
            <w:tcW w:w="70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1D4864" w:rsidRDefault="00756D86" w:rsidP="001D4864">
            <w:pPr>
              <w:spacing w:after="0" w:line="240" w:lineRule="auto"/>
              <w:rPr>
                <w:rFonts w:ascii="Times New Roman" w:hAnsi="Times New Roman" w:cs="Times New Roman"/>
                <w:sz w:val="20"/>
                <w:szCs w:val="20"/>
                <w:lang w:eastAsia="ru-RU"/>
              </w:rPr>
            </w:pPr>
            <w:r w:rsidRPr="001D4864">
              <w:rPr>
                <w:rFonts w:ascii="Times New Roman" w:hAnsi="Times New Roman" w:cs="Times New Roman"/>
                <w:sz w:val="20"/>
                <w:szCs w:val="20"/>
                <w:lang w:eastAsia="ru-RU"/>
              </w:rPr>
              <w:t> </w:t>
            </w:r>
          </w:p>
        </w:tc>
        <w:tc>
          <w:tcPr>
            <w:tcW w:w="63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1D4864" w:rsidRDefault="00756D86" w:rsidP="001D4864">
            <w:pPr>
              <w:spacing w:after="0" w:line="240" w:lineRule="auto"/>
              <w:rPr>
                <w:rFonts w:ascii="Times New Roman" w:hAnsi="Times New Roman" w:cs="Times New Roman"/>
                <w:sz w:val="20"/>
                <w:szCs w:val="20"/>
                <w:lang w:eastAsia="ru-RU"/>
              </w:rPr>
            </w:pPr>
            <w:r w:rsidRPr="001D4864">
              <w:rPr>
                <w:rFonts w:ascii="Times New Roman" w:hAnsi="Times New Roman" w:cs="Times New Roman"/>
                <w:sz w:val="20"/>
                <w:szCs w:val="20"/>
                <w:lang w:eastAsia="ru-RU"/>
              </w:rPr>
              <w:t> </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1D4864" w:rsidRDefault="00756D86" w:rsidP="001412A8">
            <w:pPr>
              <w:spacing w:after="0" w:line="240" w:lineRule="auto"/>
              <w:rPr>
                <w:rFonts w:ascii="Times New Roman" w:hAnsi="Times New Roman" w:cs="Times New Roman"/>
                <w:sz w:val="20"/>
                <w:szCs w:val="20"/>
                <w:lang w:eastAsia="ru-RU"/>
              </w:rPr>
            </w:pPr>
            <w:r w:rsidRPr="001D4864">
              <w:rPr>
                <w:rFonts w:ascii="Times New Roman" w:hAnsi="Times New Roman" w:cs="Times New Roman"/>
                <w:sz w:val="20"/>
                <w:szCs w:val="20"/>
                <w:lang w:eastAsia="ru-RU"/>
              </w:rPr>
              <w:t>Баланс, прил</w:t>
            </w:r>
            <w:r>
              <w:rPr>
                <w:rFonts w:ascii="Times New Roman" w:hAnsi="Times New Roman" w:cs="Times New Roman"/>
                <w:sz w:val="20"/>
                <w:szCs w:val="20"/>
                <w:lang w:eastAsia="ru-RU"/>
              </w:rPr>
              <w:t>4</w:t>
            </w:r>
            <w:r w:rsidRPr="001D4864">
              <w:rPr>
                <w:rFonts w:ascii="Times New Roman" w:hAnsi="Times New Roman" w:cs="Times New Roman"/>
                <w:sz w:val="20"/>
                <w:szCs w:val="20"/>
                <w:lang w:eastAsia="ru-RU"/>
              </w:rPr>
              <w:t xml:space="preserve">., расшифровка </w:t>
            </w:r>
          </w:p>
        </w:tc>
      </w:tr>
      <w:tr w:rsidR="00756D86" w:rsidRPr="00C65280">
        <w:trPr>
          <w:trHeight w:val="240"/>
        </w:trPr>
        <w:tc>
          <w:tcPr>
            <w:tcW w:w="260" w:type="pct"/>
            <w:gridSpan w:val="3"/>
            <w:tcBorders>
              <w:top w:val="single" w:sz="4" w:space="0" w:color="auto"/>
              <w:left w:val="single" w:sz="4" w:space="0" w:color="auto"/>
              <w:bottom w:val="single" w:sz="4" w:space="0" w:color="auto"/>
              <w:right w:val="single" w:sz="4" w:space="0" w:color="auto"/>
            </w:tcBorders>
          </w:tcPr>
          <w:p w:rsidR="00756D86" w:rsidRPr="001D4864" w:rsidRDefault="00756D86" w:rsidP="001D4864">
            <w:pPr>
              <w:spacing w:after="0" w:line="240" w:lineRule="auto"/>
              <w:rPr>
                <w:rFonts w:ascii="Times New Roman" w:hAnsi="Times New Roman" w:cs="Times New Roman"/>
                <w:sz w:val="20"/>
                <w:szCs w:val="20"/>
                <w:lang w:eastAsia="ru-RU"/>
              </w:rPr>
            </w:pPr>
          </w:p>
        </w:tc>
        <w:tc>
          <w:tcPr>
            <w:tcW w:w="647" w:type="pct"/>
            <w:gridSpan w:val="2"/>
            <w:tcBorders>
              <w:top w:val="single" w:sz="4" w:space="0" w:color="auto"/>
              <w:left w:val="single" w:sz="4" w:space="0" w:color="auto"/>
              <w:bottom w:val="single" w:sz="4" w:space="0" w:color="auto"/>
              <w:right w:val="single" w:sz="4" w:space="0" w:color="auto"/>
            </w:tcBorders>
          </w:tcPr>
          <w:p w:rsidR="00756D86" w:rsidRPr="001D4864" w:rsidRDefault="00756D86" w:rsidP="001D4864">
            <w:pPr>
              <w:spacing w:after="0" w:line="240" w:lineRule="auto"/>
              <w:rPr>
                <w:rFonts w:ascii="Times New Roman" w:hAnsi="Times New Roman" w:cs="Times New Roman"/>
                <w:sz w:val="20"/>
                <w:szCs w:val="20"/>
                <w:lang w:eastAsia="ru-RU"/>
              </w:rPr>
            </w:pPr>
          </w:p>
        </w:tc>
        <w:tc>
          <w:tcPr>
            <w:tcW w:w="842" w:type="pct"/>
            <w:gridSpan w:val="2"/>
            <w:tcBorders>
              <w:top w:val="single" w:sz="4" w:space="0" w:color="auto"/>
              <w:left w:val="single" w:sz="4" w:space="0" w:color="auto"/>
              <w:bottom w:val="single" w:sz="4" w:space="0" w:color="auto"/>
              <w:right w:val="single" w:sz="4" w:space="0" w:color="auto"/>
            </w:tcBorders>
          </w:tcPr>
          <w:p w:rsidR="00756D86" w:rsidRPr="001D4864" w:rsidRDefault="00756D86" w:rsidP="001D4864">
            <w:pPr>
              <w:spacing w:after="0" w:line="240" w:lineRule="auto"/>
              <w:rPr>
                <w:rFonts w:ascii="Times New Roman" w:hAnsi="Times New Roman" w:cs="Times New Roman"/>
                <w:sz w:val="20"/>
                <w:szCs w:val="20"/>
                <w:lang w:eastAsia="ru-RU"/>
              </w:rPr>
            </w:pPr>
            <w:r w:rsidRPr="001D4864">
              <w:rPr>
                <w:rFonts w:ascii="Times New Roman" w:hAnsi="Times New Roman" w:cs="Times New Roman"/>
                <w:sz w:val="20"/>
                <w:szCs w:val="20"/>
                <w:lang w:eastAsia="ru-RU"/>
              </w:rPr>
              <w:t>ИТОГО</w:t>
            </w:r>
          </w:p>
        </w:tc>
        <w:tc>
          <w:tcPr>
            <w:tcW w:w="57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1D4864" w:rsidRDefault="00756D86" w:rsidP="001D4864">
            <w:pPr>
              <w:spacing w:after="0" w:line="240" w:lineRule="auto"/>
              <w:rPr>
                <w:rFonts w:ascii="Times New Roman" w:hAnsi="Times New Roman" w:cs="Times New Roman"/>
                <w:sz w:val="20"/>
                <w:szCs w:val="20"/>
                <w:lang w:eastAsia="ru-RU"/>
              </w:rPr>
            </w:pPr>
          </w:p>
        </w:tc>
        <w:tc>
          <w:tcPr>
            <w:tcW w:w="57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1D4864" w:rsidRDefault="00756D86" w:rsidP="001D4864">
            <w:pPr>
              <w:spacing w:after="0" w:line="240" w:lineRule="auto"/>
              <w:rPr>
                <w:rFonts w:ascii="Times New Roman" w:hAnsi="Times New Roman" w:cs="Times New Roman"/>
                <w:sz w:val="20"/>
                <w:szCs w:val="20"/>
                <w:lang w:eastAsia="ru-RU"/>
              </w:rPr>
            </w:pPr>
          </w:p>
        </w:tc>
        <w:tc>
          <w:tcPr>
            <w:tcW w:w="7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1D4864" w:rsidRDefault="00756D86" w:rsidP="001D4864">
            <w:pPr>
              <w:spacing w:after="0" w:line="240" w:lineRule="auto"/>
              <w:rPr>
                <w:rFonts w:ascii="Times New Roman" w:hAnsi="Times New Roman" w:cs="Times New Roman"/>
                <w:sz w:val="20"/>
                <w:szCs w:val="20"/>
                <w:lang w:eastAsia="ru-RU"/>
              </w:rPr>
            </w:pPr>
          </w:p>
        </w:tc>
        <w:tc>
          <w:tcPr>
            <w:tcW w:w="61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1D4864" w:rsidRDefault="00756D86" w:rsidP="001D4864">
            <w:pPr>
              <w:spacing w:after="0" w:line="240" w:lineRule="auto"/>
              <w:rPr>
                <w:rFonts w:ascii="Times New Roman" w:hAnsi="Times New Roman" w:cs="Times New Roman"/>
                <w:sz w:val="20"/>
                <w:szCs w:val="20"/>
                <w:lang w:eastAsia="ru-RU"/>
              </w:rPr>
            </w:pPr>
          </w:p>
        </w:tc>
        <w:tc>
          <w:tcPr>
            <w:tcW w:w="76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1D4864" w:rsidRDefault="00756D86" w:rsidP="001D4864">
            <w:pPr>
              <w:spacing w:after="0" w:line="240" w:lineRule="auto"/>
              <w:rPr>
                <w:rFonts w:ascii="Times New Roman" w:hAnsi="Times New Roman" w:cs="Times New Roman"/>
                <w:sz w:val="20"/>
                <w:szCs w:val="20"/>
                <w:lang w:eastAsia="ru-RU"/>
              </w:rPr>
            </w:pPr>
          </w:p>
        </w:tc>
      </w:tr>
      <w:tr w:rsidR="00756D86" w:rsidRPr="00C65280">
        <w:trPr>
          <w:trHeight w:val="240"/>
        </w:trPr>
        <w:tc>
          <w:tcPr>
            <w:tcW w:w="1750" w:type="pct"/>
            <w:gridSpan w:val="7"/>
            <w:tcBorders>
              <w:left w:val="single" w:sz="4" w:space="0" w:color="auto"/>
              <w:bottom w:val="single" w:sz="4" w:space="0" w:color="auto"/>
              <w:right w:val="single" w:sz="4" w:space="0" w:color="auto"/>
            </w:tcBorders>
          </w:tcPr>
          <w:p w:rsidR="00756D86" w:rsidRPr="001D4864" w:rsidRDefault="00756D86" w:rsidP="001D4864">
            <w:pPr>
              <w:spacing w:after="0" w:line="240" w:lineRule="auto"/>
              <w:jc w:val="center"/>
              <w:rPr>
                <w:rFonts w:ascii="Times New Roman" w:hAnsi="Times New Roman" w:cs="Times New Roman"/>
                <w:sz w:val="20"/>
                <w:szCs w:val="20"/>
                <w:lang w:eastAsia="ru-RU"/>
              </w:rPr>
            </w:pPr>
            <w:r w:rsidRPr="001D4864">
              <w:rPr>
                <w:rFonts w:ascii="Times New Roman" w:hAnsi="Times New Roman" w:cs="Times New Roman"/>
                <w:sz w:val="20"/>
                <w:szCs w:val="20"/>
                <w:lang w:eastAsia="ru-RU"/>
              </w:rPr>
              <w:t xml:space="preserve">ВСЕГО  финансовые вложения </w:t>
            </w:r>
          </w:p>
        </w:tc>
        <w:tc>
          <w:tcPr>
            <w:tcW w:w="57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1D4864" w:rsidRDefault="00756D86" w:rsidP="001D4864">
            <w:pPr>
              <w:spacing w:after="0" w:line="240" w:lineRule="auto"/>
              <w:rPr>
                <w:rFonts w:ascii="Times New Roman" w:hAnsi="Times New Roman" w:cs="Times New Roman"/>
                <w:sz w:val="20"/>
                <w:szCs w:val="20"/>
                <w:lang w:eastAsia="ru-RU"/>
              </w:rPr>
            </w:pPr>
            <w:r w:rsidRPr="001D4864">
              <w:rPr>
                <w:rFonts w:ascii="Times New Roman" w:hAnsi="Times New Roman" w:cs="Times New Roman"/>
                <w:sz w:val="20"/>
                <w:szCs w:val="20"/>
                <w:lang w:eastAsia="ru-RU"/>
              </w:rPr>
              <w:t> </w:t>
            </w:r>
          </w:p>
        </w:tc>
        <w:tc>
          <w:tcPr>
            <w:tcW w:w="57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1D4864" w:rsidRDefault="00756D86" w:rsidP="001D4864">
            <w:pPr>
              <w:spacing w:after="0" w:line="240" w:lineRule="auto"/>
              <w:rPr>
                <w:rFonts w:ascii="Times New Roman" w:hAnsi="Times New Roman" w:cs="Times New Roman"/>
                <w:sz w:val="20"/>
                <w:szCs w:val="20"/>
                <w:lang w:eastAsia="ru-RU"/>
              </w:rPr>
            </w:pPr>
            <w:r w:rsidRPr="001D4864">
              <w:rPr>
                <w:rFonts w:ascii="Times New Roman" w:hAnsi="Times New Roman" w:cs="Times New Roman"/>
                <w:sz w:val="20"/>
                <w:szCs w:val="20"/>
                <w:lang w:eastAsia="ru-RU"/>
              </w:rPr>
              <w:t> </w:t>
            </w:r>
          </w:p>
        </w:tc>
        <w:tc>
          <w:tcPr>
            <w:tcW w:w="7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1D4864" w:rsidRDefault="00756D86" w:rsidP="001D4864">
            <w:pPr>
              <w:spacing w:after="0" w:line="240" w:lineRule="auto"/>
              <w:rPr>
                <w:rFonts w:ascii="Times New Roman" w:hAnsi="Times New Roman" w:cs="Times New Roman"/>
                <w:sz w:val="20"/>
                <w:szCs w:val="20"/>
                <w:lang w:eastAsia="ru-RU"/>
              </w:rPr>
            </w:pPr>
            <w:r w:rsidRPr="001D4864">
              <w:rPr>
                <w:rFonts w:ascii="Times New Roman" w:hAnsi="Times New Roman" w:cs="Times New Roman"/>
                <w:sz w:val="20"/>
                <w:szCs w:val="20"/>
                <w:lang w:eastAsia="ru-RU"/>
              </w:rPr>
              <w:t> </w:t>
            </w:r>
          </w:p>
        </w:tc>
        <w:tc>
          <w:tcPr>
            <w:tcW w:w="61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1D4864" w:rsidRDefault="00756D86" w:rsidP="001D4864">
            <w:pPr>
              <w:spacing w:after="0" w:line="240" w:lineRule="auto"/>
              <w:rPr>
                <w:rFonts w:ascii="Times New Roman" w:hAnsi="Times New Roman" w:cs="Times New Roman"/>
                <w:sz w:val="20"/>
                <w:szCs w:val="20"/>
                <w:lang w:eastAsia="ru-RU"/>
              </w:rPr>
            </w:pPr>
            <w:r w:rsidRPr="001D4864">
              <w:rPr>
                <w:rFonts w:ascii="Times New Roman" w:hAnsi="Times New Roman" w:cs="Times New Roman"/>
                <w:sz w:val="20"/>
                <w:szCs w:val="20"/>
                <w:lang w:eastAsia="ru-RU"/>
              </w:rPr>
              <w:t> </w:t>
            </w:r>
          </w:p>
        </w:tc>
        <w:tc>
          <w:tcPr>
            <w:tcW w:w="76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1D4864" w:rsidRDefault="00756D86" w:rsidP="001D4864">
            <w:pPr>
              <w:spacing w:after="0" w:line="240" w:lineRule="auto"/>
              <w:rPr>
                <w:rFonts w:ascii="Times New Roman" w:hAnsi="Times New Roman" w:cs="Times New Roman"/>
                <w:sz w:val="20"/>
                <w:szCs w:val="20"/>
                <w:lang w:eastAsia="ru-RU"/>
              </w:rPr>
            </w:pPr>
            <w:r w:rsidRPr="001D4864">
              <w:rPr>
                <w:rFonts w:ascii="Times New Roman" w:hAnsi="Times New Roman" w:cs="Times New Roman"/>
                <w:sz w:val="20"/>
                <w:szCs w:val="20"/>
                <w:lang w:eastAsia="ru-RU"/>
              </w:rPr>
              <w:t> </w:t>
            </w:r>
          </w:p>
        </w:tc>
      </w:tr>
    </w:tbl>
    <w:p w:rsidR="00756D86" w:rsidRPr="001D4864" w:rsidRDefault="00756D86" w:rsidP="001D4864">
      <w:pPr>
        <w:spacing w:after="0" w:line="240" w:lineRule="auto"/>
        <w:ind w:firstLine="567"/>
        <w:jc w:val="both"/>
        <w:rPr>
          <w:rFonts w:ascii="Times New Roman" w:hAnsi="Times New Roman" w:cs="Times New Roman"/>
          <w:sz w:val="24"/>
          <w:szCs w:val="24"/>
          <w:lang w:eastAsia="ru-RU"/>
        </w:rPr>
      </w:pPr>
      <w:r w:rsidRPr="001D4864">
        <w:rPr>
          <w:rFonts w:ascii="Times New Roman" w:hAnsi="Times New Roman" w:cs="Times New Roman"/>
          <w:sz w:val="24"/>
          <w:szCs w:val="24"/>
          <w:lang w:eastAsia="ru-RU"/>
        </w:rPr>
        <w:t> </w:t>
      </w:r>
    </w:p>
    <w:tbl>
      <w:tblPr>
        <w:tblW w:w="5000" w:type="pct"/>
        <w:tblInd w:w="2" w:type="dxa"/>
        <w:tblCellMar>
          <w:left w:w="0" w:type="dxa"/>
          <w:right w:w="0" w:type="dxa"/>
        </w:tblCellMar>
        <w:tblLook w:val="00A0"/>
      </w:tblPr>
      <w:tblGrid>
        <w:gridCol w:w="4687"/>
        <w:gridCol w:w="1619"/>
        <w:gridCol w:w="3075"/>
      </w:tblGrid>
      <w:tr w:rsidR="00756D86" w:rsidRPr="00C65280">
        <w:trPr>
          <w:trHeight w:val="240"/>
        </w:trPr>
        <w:tc>
          <w:tcPr>
            <w:tcW w:w="2498" w:type="pct"/>
            <w:tcMar>
              <w:top w:w="0" w:type="dxa"/>
              <w:left w:w="6" w:type="dxa"/>
              <w:bottom w:w="0" w:type="dxa"/>
              <w:right w:w="6" w:type="dxa"/>
            </w:tcMar>
          </w:tcPr>
          <w:p w:rsidR="00756D86" w:rsidRPr="001D4864" w:rsidRDefault="00756D86" w:rsidP="001D4864">
            <w:pPr>
              <w:spacing w:after="0" w:line="240" w:lineRule="auto"/>
              <w:jc w:val="both"/>
              <w:rPr>
                <w:rFonts w:ascii="Times New Roman" w:hAnsi="Times New Roman" w:cs="Times New Roman"/>
                <w:sz w:val="24"/>
                <w:szCs w:val="24"/>
                <w:lang w:eastAsia="ru-RU"/>
              </w:rPr>
            </w:pPr>
            <w:r w:rsidRPr="001D4864">
              <w:rPr>
                <w:rFonts w:ascii="Times New Roman" w:hAnsi="Times New Roman" w:cs="Times New Roman"/>
                <w:sz w:val="24"/>
                <w:szCs w:val="24"/>
                <w:lang w:eastAsia="ru-RU"/>
              </w:rPr>
              <w:t>Председатель комиссии _______________</w:t>
            </w:r>
          </w:p>
        </w:tc>
        <w:tc>
          <w:tcPr>
            <w:tcW w:w="863" w:type="pct"/>
            <w:tcMar>
              <w:top w:w="0" w:type="dxa"/>
              <w:left w:w="6" w:type="dxa"/>
              <w:bottom w:w="0" w:type="dxa"/>
              <w:right w:w="6" w:type="dxa"/>
            </w:tcMar>
          </w:tcPr>
          <w:p w:rsidR="00756D86" w:rsidRPr="001D4864" w:rsidRDefault="00756D86" w:rsidP="001D4864">
            <w:pPr>
              <w:spacing w:after="0" w:line="240" w:lineRule="auto"/>
              <w:jc w:val="both"/>
              <w:rPr>
                <w:rFonts w:ascii="Times New Roman" w:hAnsi="Times New Roman" w:cs="Times New Roman"/>
                <w:sz w:val="24"/>
                <w:szCs w:val="24"/>
                <w:lang w:eastAsia="ru-RU"/>
              </w:rPr>
            </w:pPr>
            <w:r w:rsidRPr="001D4864">
              <w:rPr>
                <w:rFonts w:ascii="Times New Roman" w:hAnsi="Times New Roman" w:cs="Times New Roman"/>
                <w:sz w:val="24"/>
                <w:szCs w:val="24"/>
                <w:lang w:eastAsia="ru-RU"/>
              </w:rPr>
              <w:t> </w:t>
            </w:r>
          </w:p>
        </w:tc>
        <w:tc>
          <w:tcPr>
            <w:tcW w:w="1639" w:type="pct"/>
            <w:tcMar>
              <w:top w:w="0" w:type="dxa"/>
              <w:left w:w="6" w:type="dxa"/>
              <w:bottom w:w="0" w:type="dxa"/>
              <w:right w:w="6" w:type="dxa"/>
            </w:tcMar>
          </w:tcPr>
          <w:p w:rsidR="00756D86" w:rsidRPr="001D4864" w:rsidRDefault="00756D86" w:rsidP="001D4864">
            <w:pPr>
              <w:spacing w:after="0" w:line="240" w:lineRule="auto"/>
              <w:jc w:val="both"/>
              <w:rPr>
                <w:rFonts w:ascii="Times New Roman" w:hAnsi="Times New Roman" w:cs="Times New Roman"/>
                <w:sz w:val="24"/>
                <w:szCs w:val="24"/>
                <w:lang w:eastAsia="ru-RU"/>
              </w:rPr>
            </w:pPr>
            <w:r w:rsidRPr="001D4864">
              <w:rPr>
                <w:rFonts w:ascii="Times New Roman" w:hAnsi="Times New Roman" w:cs="Times New Roman"/>
                <w:sz w:val="24"/>
                <w:szCs w:val="24"/>
                <w:lang w:eastAsia="ru-RU"/>
              </w:rPr>
              <w:t>_________________________</w:t>
            </w:r>
          </w:p>
        </w:tc>
      </w:tr>
      <w:tr w:rsidR="00756D86" w:rsidRPr="00C65280">
        <w:trPr>
          <w:trHeight w:val="240"/>
        </w:trPr>
        <w:tc>
          <w:tcPr>
            <w:tcW w:w="2498" w:type="pct"/>
            <w:tcMar>
              <w:top w:w="0" w:type="dxa"/>
              <w:left w:w="6" w:type="dxa"/>
              <w:bottom w:w="0" w:type="dxa"/>
              <w:right w:w="6" w:type="dxa"/>
            </w:tcMar>
          </w:tcPr>
          <w:p w:rsidR="00756D86" w:rsidRPr="001D4864" w:rsidRDefault="00756D86" w:rsidP="001D4864">
            <w:pPr>
              <w:spacing w:after="0" w:line="240" w:lineRule="auto"/>
              <w:ind w:firstLine="3062"/>
              <w:jc w:val="both"/>
              <w:rPr>
                <w:rFonts w:ascii="Times New Roman" w:hAnsi="Times New Roman" w:cs="Times New Roman"/>
                <w:sz w:val="20"/>
                <w:szCs w:val="20"/>
                <w:lang w:eastAsia="ru-RU"/>
              </w:rPr>
            </w:pPr>
            <w:r w:rsidRPr="001D4864">
              <w:rPr>
                <w:rFonts w:ascii="Times New Roman" w:hAnsi="Times New Roman" w:cs="Times New Roman"/>
                <w:sz w:val="20"/>
                <w:szCs w:val="20"/>
                <w:lang w:eastAsia="ru-RU"/>
              </w:rPr>
              <w:t>(подпись)</w:t>
            </w:r>
          </w:p>
        </w:tc>
        <w:tc>
          <w:tcPr>
            <w:tcW w:w="863" w:type="pct"/>
            <w:tcMar>
              <w:top w:w="0" w:type="dxa"/>
              <w:left w:w="6" w:type="dxa"/>
              <w:bottom w:w="0" w:type="dxa"/>
              <w:right w:w="6" w:type="dxa"/>
            </w:tcMar>
          </w:tcPr>
          <w:p w:rsidR="00756D86" w:rsidRPr="001D4864" w:rsidRDefault="00756D86" w:rsidP="001D4864">
            <w:pPr>
              <w:spacing w:after="0" w:line="240" w:lineRule="auto"/>
              <w:jc w:val="both"/>
              <w:rPr>
                <w:rFonts w:ascii="Times New Roman" w:hAnsi="Times New Roman" w:cs="Times New Roman"/>
                <w:sz w:val="24"/>
                <w:szCs w:val="24"/>
                <w:lang w:eastAsia="ru-RU"/>
              </w:rPr>
            </w:pPr>
            <w:r w:rsidRPr="001D4864">
              <w:rPr>
                <w:rFonts w:ascii="Times New Roman" w:hAnsi="Times New Roman" w:cs="Times New Roman"/>
                <w:sz w:val="24"/>
                <w:szCs w:val="24"/>
                <w:lang w:eastAsia="ru-RU"/>
              </w:rPr>
              <w:t> </w:t>
            </w:r>
          </w:p>
        </w:tc>
        <w:tc>
          <w:tcPr>
            <w:tcW w:w="1639" w:type="pct"/>
            <w:tcMar>
              <w:top w:w="0" w:type="dxa"/>
              <w:left w:w="6" w:type="dxa"/>
              <w:bottom w:w="0" w:type="dxa"/>
              <w:right w:w="6" w:type="dxa"/>
            </w:tcMar>
          </w:tcPr>
          <w:p w:rsidR="00756D86" w:rsidRPr="001D4864" w:rsidRDefault="00756D86" w:rsidP="001D4864">
            <w:pPr>
              <w:spacing w:after="0" w:line="240" w:lineRule="auto"/>
              <w:jc w:val="center"/>
              <w:rPr>
                <w:rFonts w:ascii="Times New Roman" w:hAnsi="Times New Roman" w:cs="Times New Roman"/>
                <w:sz w:val="20"/>
                <w:szCs w:val="20"/>
                <w:lang w:eastAsia="ru-RU"/>
              </w:rPr>
            </w:pPr>
            <w:r w:rsidRPr="001D4864">
              <w:rPr>
                <w:rFonts w:ascii="Times New Roman" w:hAnsi="Times New Roman" w:cs="Times New Roman"/>
                <w:sz w:val="20"/>
                <w:szCs w:val="20"/>
                <w:lang w:eastAsia="ru-RU"/>
              </w:rPr>
              <w:t>(И.О.Фамилия)</w:t>
            </w:r>
          </w:p>
        </w:tc>
      </w:tr>
      <w:tr w:rsidR="00756D86" w:rsidRPr="00C65280">
        <w:trPr>
          <w:trHeight w:val="240"/>
        </w:trPr>
        <w:tc>
          <w:tcPr>
            <w:tcW w:w="2498" w:type="pct"/>
            <w:tcMar>
              <w:top w:w="0" w:type="dxa"/>
              <w:left w:w="6" w:type="dxa"/>
              <w:bottom w:w="0" w:type="dxa"/>
              <w:right w:w="6" w:type="dxa"/>
            </w:tcMar>
          </w:tcPr>
          <w:p w:rsidR="00756D86" w:rsidRPr="001D4864" w:rsidRDefault="00756D86" w:rsidP="001D4864">
            <w:pPr>
              <w:spacing w:after="0" w:line="240" w:lineRule="auto"/>
              <w:jc w:val="both"/>
              <w:rPr>
                <w:rFonts w:ascii="Times New Roman" w:hAnsi="Times New Roman" w:cs="Times New Roman"/>
                <w:sz w:val="24"/>
                <w:szCs w:val="24"/>
                <w:lang w:eastAsia="ru-RU"/>
              </w:rPr>
            </w:pPr>
            <w:r w:rsidRPr="001D4864">
              <w:rPr>
                <w:rFonts w:ascii="Times New Roman" w:hAnsi="Times New Roman" w:cs="Times New Roman"/>
                <w:sz w:val="24"/>
                <w:szCs w:val="24"/>
                <w:lang w:eastAsia="ru-RU"/>
              </w:rPr>
              <w:t>Члены комиссии: ________________</w:t>
            </w:r>
          </w:p>
        </w:tc>
        <w:tc>
          <w:tcPr>
            <w:tcW w:w="863" w:type="pct"/>
            <w:tcMar>
              <w:top w:w="0" w:type="dxa"/>
              <w:left w:w="6" w:type="dxa"/>
              <w:bottom w:w="0" w:type="dxa"/>
              <w:right w:w="6" w:type="dxa"/>
            </w:tcMar>
          </w:tcPr>
          <w:p w:rsidR="00756D86" w:rsidRPr="001D4864" w:rsidRDefault="00756D86" w:rsidP="001D4864">
            <w:pPr>
              <w:spacing w:after="0" w:line="240" w:lineRule="auto"/>
              <w:jc w:val="both"/>
              <w:rPr>
                <w:rFonts w:ascii="Times New Roman" w:hAnsi="Times New Roman" w:cs="Times New Roman"/>
                <w:sz w:val="24"/>
                <w:szCs w:val="24"/>
                <w:lang w:eastAsia="ru-RU"/>
              </w:rPr>
            </w:pPr>
            <w:r w:rsidRPr="001D4864">
              <w:rPr>
                <w:rFonts w:ascii="Times New Roman" w:hAnsi="Times New Roman" w:cs="Times New Roman"/>
                <w:sz w:val="24"/>
                <w:szCs w:val="24"/>
                <w:lang w:eastAsia="ru-RU"/>
              </w:rPr>
              <w:t> </w:t>
            </w:r>
          </w:p>
        </w:tc>
        <w:tc>
          <w:tcPr>
            <w:tcW w:w="1639" w:type="pct"/>
            <w:tcMar>
              <w:top w:w="0" w:type="dxa"/>
              <w:left w:w="6" w:type="dxa"/>
              <w:bottom w:w="0" w:type="dxa"/>
              <w:right w:w="6" w:type="dxa"/>
            </w:tcMar>
          </w:tcPr>
          <w:p w:rsidR="00756D86" w:rsidRPr="001D4864" w:rsidRDefault="00756D86" w:rsidP="001D4864">
            <w:pPr>
              <w:spacing w:after="0" w:line="240" w:lineRule="auto"/>
              <w:jc w:val="both"/>
              <w:rPr>
                <w:rFonts w:ascii="Times New Roman" w:hAnsi="Times New Roman" w:cs="Times New Roman"/>
                <w:sz w:val="24"/>
                <w:szCs w:val="24"/>
                <w:lang w:eastAsia="ru-RU"/>
              </w:rPr>
            </w:pPr>
            <w:r w:rsidRPr="001D4864">
              <w:rPr>
                <w:rFonts w:ascii="Times New Roman" w:hAnsi="Times New Roman" w:cs="Times New Roman"/>
                <w:sz w:val="24"/>
                <w:szCs w:val="24"/>
                <w:lang w:eastAsia="ru-RU"/>
              </w:rPr>
              <w:t>_________________________</w:t>
            </w:r>
          </w:p>
        </w:tc>
      </w:tr>
      <w:tr w:rsidR="00756D86" w:rsidRPr="00C65280">
        <w:trPr>
          <w:trHeight w:val="240"/>
        </w:trPr>
        <w:tc>
          <w:tcPr>
            <w:tcW w:w="2498" w:type="pct"/>
            <w:tcMar>
              <w:top w:w="0" w:type="dxa"/>
              <w:left w:w="6" w:type="dxa"/>
              <w:bottom w:w="0" w:type="dxa"/>
              <w:right w:w="6" w:type="dxa"/>
            </w:tcMar>
          </w:tcPr>
          <w:p w:rsidR="00756D86" w:rsidRPr="001D4864" w:rsidRDefault="00756D86" w:rsidP="001D4864">
            <w:pPr>
              <w:spacing w:after="0" w:line="240" w:lineRule="auto"/>
              <w:ind w:firstLine="2342"/>
              <w:jc w:val="both"/>
              <w:rPr>
                <w:rFonts w:ascii="Times New Roman" w:hAnsi="Times New Roman" w:cs="Times New Roman"/>
                <w:sz w:val="20"/>
                <w:szCs w:val="20"/>
                <w:lang w:eastAsia="ru-RU"/>
              </w:rPr>
            </w:pPr>
            <w:r w:rsidRPr="001D4864">
              <w:rPr>
                <w:rFonts w:ascii="Times New Roman" w:hAnsi="Times New Roman" w:cs="Times New Roman"/>
                <w:sz w:val="20"/>
                <w:szCs w:val="20"/>
                <w:lang w:eastAsia="ru-RU"/>
              </w:rPr>
              <w:t>(подпись)</w:t>
            </w:r>
          </w:p>
        </w:tc>
        <w:tc>
          <w:tcPr>
            <w:tcW w:w="863" w:type="pct"/>
            <w:tcMar>
              <w:top w:w="0" w:type="dxa"/>
              <w:left w:w="6" w:type="dxa"/>
              <w:bottom w:w="0" w:type="dxa"/>
              <w:right w:w="6" w:type="dxa"/>
            </w:tcMar>
          </w:tcPr>
          <w:p w:rsidR="00756D86" w:rsidRPr="001D4864" w:rsidRDefault="00756D86" w:rsidP="001D4864">
            <w:pPr>
              <w:spacing w:after="0" w:line="240" w:lineRule="auto"/>
              <w:jc w:val="both"/>
              <w:rPr>
                <w:rFonts w:ascii="Times New Roman" w:hAnsi="Times New Roman" w:cs="Times New Roman"/>
                <w:sz w:val="24"/>
                <w:szCs w:val="24"/>
                <w:lang w:eastAsia="ru-RU"/>
              </w:rPr>
            </w:pPr>
            <w:r w:rsidRPr="001D4864">
              <w:rPr>
                <w:rFonts w:ascii="Times New Roman" w:hAnsi="Times New Roman" w:cs="Times New Roman"/>
                <w:sz w:val="24"/>
                <w:szCs w:val="24"/>
                <w:lang w:eastAsia="ru-RU"/>
              </w:rPr>
              <w:t> </w:t>
            </w:r>
          </w:p>
        </w:tc>
        <w:tc>
          <w:tcPr>
            <w:tcW w:w="1639" w:type="pct"/>
            <w:tcMar>
              <w:top w:w="0" w:type="dxa"/>
              <w:left w:w="6" w:type="dxa"/>
              <w:bottom w:w="0" w:type="dxa"/>
              <w:right w:w="6" w:type="dxa"/>
            </w:tcMar>
          </w:tcPr>
          <w:p w:rsidR="00756D86" w:rsidRPr="001D4864" w:rsidRDefault="00756D86" w:rsidP="001D4864">
            <w:pPr>
              <w:spacing w:after="0" w:line="240" w:lineRule="auto"/>
              <w:jc w:val="center"/>
              <w:rPr>
                <w:rFonts w:ascii="Times New Roman" w:hAnsi="Times New Roman" w:cs="Times New Roman"/>
                <w:sz w:val="20"/>
                <w:szCs w:val="20"/>
                <w:lang w:eastAsia="ru-RU"/>
              </w:rPr>
            </w:pPr>
            <w:r w:rsidRPr="001D4864">
              <w:rPr>
                <w:rFonts w:ascii="Times New Roman" w:hAnsi="Times New Roman" w:cs="Times New Roman"/>
                <w:sz w:val="20"/>
                <w:szCs w:val="20"/>
                <w:lang w:eastAsia="ru-RU"/>
              </w:rPr>
              <w:t>(И.О.Фамилия)</w:t>
            </w:r>
          </w:p>
        </w:tc>
      </w:tr>
      <w:tr w:rsidR="00756D86" w:rsidRPr="00C65280">
        <w:trPr>
          <w:trHeight w:val="240"/>
        </w:trPr>
        <w:tc>
          <w:tcPr>
            <w:tcW w:w="2498" w:type="pct"/>
            <w:tcMar>
              <w:top w:w="0" w:type="dxa"/>
              <w:left w:w="6" w:type="dxa"/>
              <w:bottom w:w="0" w:type="dxa"/>
              <w:right w:w="6" w:type="dxa"/>
            </w:tcMar>
          </w:tcPr>
          <w:p w:rsidR="00756D86" w:rsidRPr="001D4864" w:rsidRDefault="00756D86" w:rsidP="001D4864">
            <w:pPr>
              <w:spacing w:after="0" w:line="240" w:lineRule="auto"/>
              <w:ind w:firstLine="1797"/>
              <w:jc w:val="both"/>
              <w:rPr>
                <w:rFonts w:ascii="Times New Roman" w:hAnsi="Times New Roman" w:cs="Times New Roman"/>
                <w:sz w:val="24"/>
                <w:szCs w:val="24"/>
                <w:lang w:eastAsia="ru-RU"/>
              </w:rPr>
            </w:pPr>
          </w:p>
        </w:tc>
        <w:tc>
          <w:tcPr>
            <w:tcW w:w="863" w:type="pct"/>
            <w:tcMar>
              <w:top w:w="0" w:type="dxa"/>
              <w:left w:w="6" w:type="dxa"/>
              <w:bottom w:w="0" w:type="dxa"/>
              <w:right w:w="6" w:type="dxa"/>
            </w:tcMar>
          </w:tcPr>
          <w:p w:rsidR="00756D86" w:rsidRPr="001D4864" w:rsidRDefault="00756D86" w:rsidP="001D4864">
            <w:pPr>
              <w:spacing w:after="0" w:line="240" w:lineRule="auto"/>
              <w:jc w:val="both"/>
              <w:rPr>
                <w:rFonts w:ascii="Times New Roman" w:hAnsi="Times New Roman" w:cs="Times New Roman"/>
                <w:sz w:val="24"/>
                <w:szCs w:val="24"/>
                <w:lang w:eastAsia="ru-RU"/>
              </w:rPr>
            </w:pPr>
          </w:p>
        </w:tc>
        <w:tc>
          <w:tcPr>
            <w:tcW w:w="1639" w:type="pct"/>
            <w:tcMar>
              <w:top w:w="0" w:type="dxa"/>
              <w:left w:w="6" w:type="dxa"/>
              <w:bottom w:w="0" w:type="dxa"/>
              <w:right w:w="6" w:type="dxa"/>
            </w:tcMar>
          </w:tcPr>
          <w:p w:rsidR="00756D86" w:rsidRPr="001D4864" w:rsidRDefault="00756D86" w:rsidP="001D4864">
            <w:pPr>
              <w:spacing w:after="0" w:line="240" w:lineRule="auto"/>
              <w:jc w:val="both"/>
              <w:rPr>
                <w:rFonts w:ascii="Times New Roman" w:hAnsi="Times New Roman" w:cs="Times New Roman"/>
                <w:sz w:val="24"/>
                <w:szCs w:val="24"/>
                <w:lang w:eastAsia="ru-RU"/>
              </w:rPr>
            </w:pPr>
          </w:p>
        </w:tc>
      </w:tr>
    </w:tbl>
    <w:p w:rsidR="00756D86" w:rsidRPr="001D4864" w:rsidRDefault="00756D86" w:rsidP="000E2FAE">
      <w:pPr>
        <w:spacing w:after="0" w:line="240" w:lineRule="auto"/>
        <w:jc w:val="both"/>
        <w:rPr>
          <w:rFonts w:ascii="Times New Roman" w:hAnsi="Times New Roman" w:cs="Times New Roman"/>
          <w:sz w:val="24"/>
          <w:szCs w:val="24"/>
          <w:lang w:eastAsia="ru-RU"/>
        </w:rPr>
      </w:pPr>
      <w:r w:rsidRPr="001D4864">
        <w:rPr>
          <w:rFonts w:ascii="Times New Roman" w:hAnsi="Times New Roman" w:cs="Times New Roman"/>
          <w:sz w:val="24"/>
          <w:szCs w:val="24"/>
          <w:lang w:eastAsia="ru-RU"/>
        </w:rPr>
        <w:t> </w:t>
      </w:r>
      <w:r>
        <w:rPr>
          <w:rFonts w:ascii="Times New Roman" w:hAnsi="Times New Roman" w:cs="Times New Roman"/>
          <w:sz w:val="24"/>
          <w:szCs w:val="24"/>
          <w:lang w:eastAsia="ru-RU"/>
        </w:rPr>
        <w:t>________________</w:t>
      </w:r>
    </w:p>
    <w:p w:rsidR="00756D86" w:rsidRPr="001D4864" w:rsidRDefault="00756D86" w:rsidP="001D4864">
      <w:pPr>
        <w:spacing w:after="0" w:line="240" w:lineRule="auto"/>
        <w:ind w:firstLine="567"/>
        <w:jc w:val="both"/>
        <w:rPr>
          <w:rFonts w:ascii="Times New Roman" w:hAnsi="Times New Roman" w:cs="Times New Roman"/>
          <w:sz w:val="20"/>
          <w:szCs w:val="20"/>
          <w:lang w:eastAsia="ru-RU"/>
        </w:rPr>
      </w:pPr>
      <w:r w:rsidRPr="001D4864">
        <w:rPr>
          <w:rFonts w:ascii="Times New Roman" w:hAnsi="Times New Roman" w:cs="Times New Roman"/>
          <w:sz w:val="20"/>
          <w:szCs w:val="20"/>
          <w:lang w:eastAsia="ru-RU"/>
        </w:rPr>
        <w:t>Примечание. В настоящую форму могут быть внесены изменения и дополнения, связанные со спецификой произведенных финансовых вложений.</w:t>
      </w:r>
    </w:p>
    <w:p w:rsidR="00756D86" w:rsidRPr="001D4864" w:rsidRDefault="00756D86" w:rsidP="001D4864">
      <w:pPr>
        <w:spacing w:after="0" w:line="240" w:lineRule="auto"/>
        <w:ind w:firstLine="567"/>
        <w:jc w:val="both"/>
        <w:rPr>
          <w:rFonts w:ascii="Times New Roman" w:hAnsi="Times New Roman" w:cs="Times New Roman"/>
          <w:sz w:val="24"/>
          <w:szCs w:val="24"/>
          <w:lang w:eastAsia="ru-RU"/>
        </w:rPr>
      </w:pPr>
      <w:r w:rsidRPr="001D4864">
        <w:rPr>
          <w:rFonts w:ascii="Times New Roman" w:hAnsi="Times New Roman" w:cs="Times New Roman"/>
          <w:sz w:val="24"/>
          <w:szCs w:val="24"/>
          <w:lang w:eastAsia="ru-RU"/>
        </w:rPr>
        <w:t> </w:t>
      </w:r>
    </w:p>
    <w:p w:rsidR="00756D86" w:rsidRPr="001D4864" w:rsidRDefault="00756D86" w:rsidP="001D4864">
      <w:pPr>
        <w:spacing w:after="0" w:line="240" w:lineRule="auto"/>
        <w:jc w:val="both"/>
        <w:rPr>
          <w:rFonts w:ascii="Times New Roman" w:hAnsi="Times New Roman" w:cs="Times New Roman"/>
          <w:sz w:val="30"/>
          <w:szCs w:val="30"/>
          <w:lang w:eastAsia="ru-RU"/>
        </w:rPr>
      </w:pPr>
    </w:p>
    <w:p w:rsidR="00756D86" w:rsidRDefault="00756D86">
      <w:pPr>
        <w:sectPr w:rsidR="00756D86">
          <w:pgSz w:w="11920" w:h="16840"/>
          <w:pgMar w:top="567" w:right="1134" w:bottom="567" w:left="1417" w:header="0" w:footer="0" w:gutter="0"/>
          <w:cols w:space="720"/>
        </w:sectPr>
      </w:pPr>
    </w:p>
    <w:p w:rsidR="00756D86" w:rsidRDefault="00756D86">
      <w:pPr>
        <w:pStyle w:val="newncpi"/>
      </w:pPr>
      <w:r>
        <w:t> </w:t>
      </w:r>
    </w:p>
    <w:tbl>
      <w:tblPr>
        <w:tblW w:w="5000" w:type="pct"/>
        <w:tblInd w:w="2" w:type="dxa"/>
        <w:tblCellMar>
          <w:left w:w="0" w:type="dxa"/>
          <w:right w:w="0" w:type="dxa"/>
        </w:tblCellMar>
        <w:tblLook w:val="00A0"/>
      </w:tblPr>
      <w:tblGrid>
        <w:gridCol w:w="6137"/>
        <w:gridCol w:w="3244"/>
      </w:tblGrid>
      <w:tr w:rsidR="00756D86" w:rsidRPr="00C65280">
        <w:tc>
          <w:tcPr>
            <w:tcW w:w="3271" w:type="pct"/>
            <w:tcMar>
              <w:top w:w="0" w:type="dxa"/>
              <w:left w:w="6" w:type="dxa"/>
              <w:bottom w:w="0" w:type="dxa"/>
              <w:right w:w="6" w:type="dxa"/>
            </w:tcMar>
          </w:tcPr>
          <w:p w:rsidR="00756D86" w:rsidRPr="00C65280" w:rsidRDefault="00756D86">
            <w:pPr>
              <w:pStyle w:val="newncpi"/>
            </w:pPr>
            <w:r w:rsidRPr="00C65280">
              <w:t> </w:t>
            </w:r>
          </w:p>
        </w:tc>
        <w:tc>
          <w:tcPr>
            <w:tcW w:w="1729" w:type="pct"/>
            <w:tcMar>
              <w:top w:w="0" w:type="dxa"/>
              <w:left w:w="6" w:type="dxa"/>
              <w:bottom w:w="0" w:type="dxa"/>
              <w:right w:w="6" w:type="dxa"/>
            </w:tcMar>
          </w:tcPr>
          <w:p w:rsidR="00756D86" w:rsidRPr="00C65280" w:rsidRDefault="00756D86">
            <w:pPr>
              <w:pStyle w:val="append1"/>
            </w:pPr>
            <w:r w:rsidRPr="00C65280">
              <w:t>Приложение 6</w:t>
            </w:r>
          </w:p>
          <w:p w:rsidR="00756D86" w:rsidRPr="00C65280" w:rsidRDefault="00756D86">
            <w:pPr>
              <w:pStyle w:val="append"/>
            </w:pPr>
            <w:r w:rsidRPr="00C65280">
              <w:t>к Примерной форме</w:t>
            </w:r>
            <w:r w:rsidRPr="00C65280">
              <w:br/>
              <w:t>проекта преобразования</w:t>
            </w:r>
            <w:r w:rsidRPr="00C65280">
              <w:br/>
              <w:t>республиканского унитарного</w:t>
            </w:r>
            <w:r w:rsidRPr="00C65280">
              <w:br/>
              <w:t>предприятия в открытое</w:t>
            </w:r>
            <w:r w:rsidRPr="00C65280">
              <w:br/>
              <w:t>акционерное общество</w:t>
            </w:r>
          </w:p>
        </w:tc>
      </w:tr>
    </w:tbl>
    <w:p w:rsidR="00756D86" w:rsidRDefault="00756D86">
      <w:pPr>
        <w:pStyle w:val="newncpi"/>
      </w:pPr>
      <w:r>
        <w:t> </w:t>
      </w:r>
    </w:p>
    <w:p w:rsidR="00756D86" w:rsidRDefault="00756D86">
      <w:pPr>
        <w:pStyle w:val="onestring"/>
      </w:pPr>
      <w:r>
        <w:t>Форма</w:t>
      </w:r>
    </w:p>
    <w:p w:rsidR="00756D86" w:rsidRDefault="00756D86">
      <w:pPr>
        <w:pStyle w:val="titlep"/>
        <w:spacing w:after="0"/>
      </w:pPr>
      <w:r>
        <w:t>АКТ</w:t>
      </w:r>
      <w:r>
        <w:br/>
        <w:t>определения стоимости долгосрочных и краткосрочных кредитов и займов</w:t>
      </w:r>
    </w:p>
    <w:p w:rsidR="00756D86" w:rsidRDefault="00756D86">
      <w:pPr>
        <w:pStyle w:val="newncpi0"/>
        <w:jc w:val="center"/>
      </w:pPr>
      <w:r>
        <w:t>________________________________________________________________</w:t>
      </w:r>
    </w:p>
    <w:p w:rsidR="00756D86" w:rsidRDefault="00756D86">
      <w:pPr>
        <w:pStyle w:val="undline"/>
        <w:jc w:val="center"/>
      </w:pPr>
      <w:r>
        <w:t>(полное наименование республиканского унитарного предприятия)</w:t>
      </w:r>
    </w:p>
    <w:p w:rsidR="00756D86" w:rsidRDefault="00756D86">
      <w:pPr>
        <w:pStyle w:val="newncpi0"/>
        <w:jc w:val="center"/>
      </w:pPr>
      <w:r>
        <w:t>по состоянию на __ __________ 20__ г.</w:t>
      </w:r>
    </w:p>
    <w:p w:rsidR="00756D86" w:rsidRPr="001D4864" w:rsidRDefault="00756D86" w:rsidP="001D4864">
      <w:pPr>
        <w:pStyle w:val="newncpi"/>
      </w:pPr>
      <w:r>
        <w:t> </w:t>
      </w:r>
      <w:r w:rsidRPr="001D4864">
        <w:t> </w:t>
      </w:r>
    </w:p>
    <w:tbl>
      <w:tblPr>
        <w:tblW w:w="506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0" w:type="dxa"/>
          <w:bottom w:w="17" w:type="dxa"/>
          <w:right w:w="0" w:type="dxa"/>
        </w:tblCellMar>
        <w:tblLook w:val="00A0"/>
      </w:tblPr>
      <w:tblGrid>
        <w:gridCol w:w="428"/>
        <w:gridCol w:w="2341"/>
        <w:gridCol w:w="690"/>
        <w:gridCol w:w="1105"/>
        <w:gridCol w:w="2204"/>
        <w:gridCol w:w="1242"/>
        <w:gridCol w:w="1498"/>
      </w:tblGrid>
      <w:tr w:rsidR="00756D86" w:rsidRPr="00C65280">
        <w:trPr>
          <w:trHeight w:val="240"/>
        </w:trPr>
        <w:tc>
          <w:tcPr>
            <w:tcW w:w="225" w:type="pct"/>
            <w:vAlign w:val="center"/>
          </w:tcPr>
          <w:p w:rsidR="00756D86" w:rsidRPr="001D4864" w:rsidRDefault="00756D86" w:rsidP="001D4864">
            <w:pPr>
              <w:spacing w:after="0" w:line="240" w:lineRule="auto"/>
              <w:jc w:val="center"/>
              <w:rPr>
                <w:rFonts w:ascii="Times New Roman" w:hAnsi="Times New Roman" w:cs="Times New Roman"/>
                <w:sz w:val="20"/>
                <w:szCs w:val="20"/>
                <w:lang w:eastAsia="ru-RU"/>
              </w:rPr>
            </w:pPr>
            <w:r w:rsidRPr="001D4864">
              <w:rPr>
                <w:rFonts w:ascii="Times New Roman" w:hAnsi="Times New Roman" w:cs="Times New Roman"/>
                <w:sz w:val="20"/>
                <w:szCs w:val="20"/>
                <w:lang w:eastAsia="ru-RU"/>
              </w:rPr>
              <w:t>№</w:t>
            </w:r>
            <w:r w:rsidRPr="001D4864">
              <w:rPr>
                <w:rFonts w:ascii="Times New Roman" w:hAnsi="Times New Roman" w:cs="Times New Roman"/>
                <w:sz w:val="20"/>
                <w:szCs w:val="20"/>
                <w:lang w:eastAsia="ru-RU"/>
              </w:rPr>
              <w:br/>
              <w:t>п/п</w:t>
            </w:r>
          </w:p>
        </w:tc>
        <w:tc>
          <w:tcPr>
            <w:tcW w:w="1231" w:type="pct"/>
            <w:vAlign w:val="center"/>
          </w:tcPr>
          <w:p w:rsidR="00756D86" w:rsidRPr="001D4864" w:rsidRDefault="00756D86" w:rsidP="001D4864">
            <w:pPr>
              <w:spacing w:after="0" w:line="240" w:lineRule="auto"/>
              <w:jc w:val="center"/>
              <w:rPr>
                <w:rFonts w:ascii="Times New Roman" w:hAnsi="Times New Roman" w:cs="Times New Roman"/>
                <w:sz w:val="20"/>
                <w:szCs w:val="20"/>
                <w:lang w:eastAsia="ru-RU"/>
              </w:rPr>
            </w:pPr>
            <w:r w:rsidRPr="001D4864">
              <w:rPr>
                <w:rFonts w:ascii="Times New Roman" w:hAnsi="Times New Roman" w:cs="Times New Roman"/>
                <w:sz w:val="20"/>
                <w:szCs w:val="20"/>
                <w:lang w:eastAsia="ru-RU"/>
              </w:rPr>
              <w:t>Наименование кредитора</w:t>
            </w:r>
          </w:p>
        </w:tc>
        <w:tc>
          <w:tcPr>
            <w:tcW w:w="363" w:type="pct"/>
          </w:tcPr>
          <w:p w:rsidR="00756D86" w:rsidRPr="001D4864" w:rsidRDefault="00756D86" w:rsidP="001D4864">
            <w:pPr>
              <w:spacing w:after="0" w:line="240" w:lineRule="auto"/>
              <w:jc w:val="center"/>
              <w:rPr>
                <w:rFonts w:ascii="Times New Roman" w:hAnsi="Times New Roman" w:cs="Times New Roman"/>
                <w:sz w:val="20"/>
                <w:szCs w:val="20"/>
                <w:lang w:eastAsia="ru-RU"/>
              </w:rPr>
            </w:pPr>
          </w:p>
          <w:p w:rsidR="00756D86" w:rsidRPr="001D4864" w:rsidRDefault="00756D86" w:rsidP="001D4864">
            <w:pPr>
              <w:spacing w:after="0" w:line="240" w:lineRule="auto"/>
              <w:jc w:val="center"/>
              <w:rPr>
                <w:rFonts w:ascii="Times New Roman" w:hAnsi="Times New Roman" w:cs="Times New Roman"/>
                <w:sz w:val="20"/>
                <w:szCs w:val="20"/>
                <w:lang w:eastAsia="ru-RU"/>
              </w:rPr>
            </w:pPr>
          </w:p>
          <w:p w:rsidR="00756D86" w:rsidRPr="001D4864" w:rsidRDefault="00756D86" w:rsidP="001D4864">
            <w:pPr>
              <w:spacing w:after="0" w:line="240" w:lineRule="auto"/>
              <w:jc w:val="center"/>
              <w:rPr>
                <w:rFonts w:ascii="Times New Roman" w:hAnsi="Times New Roman" w:cs="Times New Roman"/>
                <w:sz w:val="20"/>
                <w:szCs w:val="20"/>
                <w:lang w:eastAsia="ru-RU"/>
              </w:rPr>
            </w:pPr>
            <w:r w:rsidRPr="001D4864">
              <w:rPr>
                <w:rFonts w:ascii="Times New Roman" w:hAnsi="Times New Roman" w:cs="Times New Roman"/>
                <w:sz w:val="20"/>
                <w:szCs w:val="20"/>
                <w:lang w:eastAsia="ru-RU"/>
              </w:rPr>
              <w:t>Код строки баланса</w:t>
            </w:r>
          </w:p>
        </w:tc>
        <w:tc>
          <w:tcPr>
            <w:tcW w:w="581" w:type="pct"/>
            <w:tcMar>
              <w:top w:w="0" w:type="dxa"/>
              <w:left w:w="6" w:type="dxa"/>
              <w:bottom w:w="0" w:type="dxa"/>
              <w:right w:w="6" w:type="dxa"/>
            </w:tcMar>
            <w:vAlign w:val="center"/>
          </w:tcPr>
          <w:p w:rsidR="00756D86" w:rsidRPr="001D4864" w:rsidRDefault="00756D86" w:rsidP="001D4864">
            <w:pPr>
              <w:spacing w:after="0" w:line="240" w:lineRule="auto"/>
              <w:jc w:val="center"/>
              <w:rPr>
                <w:rFonts w:ascii="Times New Roman" w:hAnsi="Times New Roman" w:cs="Times New Roman"/>
                <w:sz w:val="20"/>
                <w:szCs w:val="20"/>
                <w:lang w:eastAsia="ru-RU"/>
              </w:rPr>
            </w:pPr>
            <w:r w:rsidRPr="001D4864">
              <w:rPr>
                <w:rFonts w:ascii="Times New Roman" w:hAnsi="Times New Roman" w:cs="Times New Roman"/>
                <w:sz w:val="20"/>
                <w:szCs w:val="20"/>
                <w:lang w:eastAsia="ru-RU"/>
              </w:rPr>
              <w:t xml:space="preserve">Размер кредита, займа, наименование денежной единицы </w:t>
            </w:r>
          </w:p>
        </w:tc>
        <w:tc>
          <w:tcPr>
            <w:tcW w:w="1159" w:type="pct"/>
            <w:tcMar>
              <w:top w:w="0" w:type="dxa"/>
              <w:left w:w="6" w:type="dxa"/>
              <w:bottom w:w="0" w:type="dxa"/>
              <w:right w:w="6" w:type="dxa"/>
            </w:tcMar>
            <w:vAlign w:val="center"/>
          </w:tcPr>
          <w:p w:rsidR="00756D86" w:rsidRPr="001D4864" w:rsidRDefault="00756D86" w:rsidP="001D4864">
            <w:pPr>
              <w:spacing w:after="0" w:line="240" w:lineRule="auto"/>
              <w:jc w:val="center"/>
              <w:rPr>
                <w:rFonts w:ascii="Times New Roman" w:hAnsi="Times New Roman" w:cs="Times New Roman"/>
                <w:sz w:val="20"/>
                <w:szCs w:val="20"/>
                <w:lang w:eastAsia="ru-RU"/>
              </w:rPr>
            </w:pPr>
            <w:r w:rsidRPr="001D4864">
              <w:rPr>
                <w:rFonts w:ascii="Times New Roman" w:hAnsi="Times New Roman" w:cs="Times New Roman"/>
                <w:sz w:val="20"/>
                <w:szCs w:val="20"/>
                <w:lang w:eastAsia="ru-RU"/>
              </w:rPr>
              <w:t>Официальный курс белорусского рубля к иностранной валюте, установленный Национальным банком Республики Беларусь на день предшествующий дате оценки, руб.</w:t>
            </w:r>
          </w:p>
        </w:tc>
        <w:tc>
          <w:tcPr>
            <w:tcW w:w="653" w:type="pct"/>
            <w:tcMar>
              <w:top w:w="0" w:type="dxa"/>
              <w:left w:w="6" w:type="dxa"/>
              <w:bottom w:w="0" w:type="dxa"/>
              <w:right w:w="6" w:type="dxa"/>
            </w:tcMar>
            <w:vAlign w:val="center"/>
          </w:tcPr>
          <w:p w:rsidR="00756D86" w:rsidRPr="001D4864" w:rsidRDefault="00756D86" w:rsidP="000E2FA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Размер кредита, займа на </w:t>
            </w:r>
            <w:r w:rsidRPr="001D4864">
              <w:rPr>
                <w:rFonts w:ascii="Times New Roman" w:hAnsi="Times New Roman" w:cs="Times New Roman"/>
                <w:sz w:val="20"/>
                <w:szCs w:val="20"/>
                <w:lang w:eastAsia="ru-RU"/>
              </w:rPr>
              <w:t>____________ 20__ г., руб.</w:t>
            </w:r>
          </w:p>
        </w:tc>
        <w:tc>
          <w:tcPr>
            <w:tcW w:w="789" w:type="pct"/>
          </w:tcPr>
          <w:p w:rsidR="00756D86" w:rsidRPr="001D4864" w:rsidRDefault="00756D86" w:rsidP="001D4864">
            <w:pPr>
              <w:spacing w:after="0" w:line="240" w:lineRule="auto"/>
              <w:ind w:right="-566"/>
              <w:jc w:val="both"/>
              <w:rPr>
                <w:rFonts w:ascii="Times New Roman" w:hAnsi="Times New Roman" w:cs="Times New Roman"/>
                <w:sz w:val="20"/>
                <w:szCs w:val="20"/>
                <w:lang w:eastAsia="ru-RU"/>
              </w:rPr>
            </w:pPr>
          </w:p>
          <w:p w:rsidR="00756D86" w:rsidRPr="001D4864" w:rsidRDefault="00756D86" w:rsidP="001D4864">
            <w:pPr>
              <w:spacing w:after="0" w:line="240" w:lineRule="auto"/>
              <w:ind w:right="-566"/>
              <w:jc w:val="both"/>
              <w:rPr>
                <w:rFonts w:ascii="Times New Roman" w:hAnsi="Times New Roman" w:cs="Times New Roman"/>
                <w:sz w:val="20"/>
                <w:szCs w:val="20"/>
                <w:lang w:eastAsia="ru-RU"/>
              </w:rPr>
            </w:pPr>
          </w:p>
          <w:p w:rsidR="00756D86" w:rsidRPr="001D4864" w:rsidRDefault="00756D86" w:rsidP="001D4864">
            <w:pPr>
              <w:spacing w:after="0" w:line="240" w:lineRule="auto"/>
              <w:ind w:right="-566"/>
              <w:jc w:val="both"/>
              <w:rPr>
                <w:rFonts w:ascii="Times New Roman" w:hAnsi="Times New Roman" w:cs="Times New Roman"/>
                <w:sz w:val="20"/>
                <w:szCs w:val="20"/>
                <w:lang w:eastAsia="ru-RU"/>
              </w:rPr>
            </w:pPr>
          </w:p>
          <w:p w:rsidR="00756D86" w:rsidRPr="001D4864" w:rsidRDefault="00756D86" w:rsidP="001D4864">
            <w:pPr>
              <w:spacing w:after="0" w:line="240" w:lineRule="auto"/>
              <w:ind w:right="-566"/>
              <w:rPr>
                <w:rFonts w:ascii="Times New Roman" w:hAnsi="Times New Roman" w:cs="Times New Roman"/>
                <w:sz w:val="20"/>
                <w:szCs w:val="20"/>
                <w:lang w:eastAsia="ru-RU"/>
              </w:rPr>
            </w:pPr>
            <w:r w:rsidRPr="001D4864">
              <w:rPr>
                <w:rFonts w:ascii="Times New Roman" w:hAnsi="Times New Roman" w:cs="Times New Roman"/>
                <w:sz w:val="20"/>
                <w:szCs w:val="20"/>
                <w:lang w:eastAsia="ru-RU"/>
              </w:rPr>
              <w:t>Обоснование</w:t>
            </w:r>
          </w:p>
        </w:tc>
      </w:tr>
      <w:tr w:rsidR="00756D86" w:rsidRPr="00C65280">
        <w:trPr>
          <w:trHeight w:val="240"/>
        </w:trPr>
        <w:tc>
          <w:tcPr>
            <w:tcW w:w="225" w:type="pct"/>
            <w:vAlign w:val="center"/>
          </w:tcPr>
          <w:p w:rsidR="00756D86" w:rsidRPr="001D4864" w:rsidRDefault="00756D86" w:rsidP="001D4864">
            <w:pPr>
              <w:spacing w:after="0" w:line="240" w:lineRule="auto"/>
              <w:jc w:val="center"/>
              <w:rPr>
                <w:rFonts w:ascii="Times New Roman" w:hAnsi="Times New Roman" w:cs="Times New Roman"/>
                <w:sz w:val="20"/>
                <w:szCs w:val="20"/>
                <w:lang w:eastAsia="ru-RU"/>
              </w:rPr>
            </w:pPr>
            <w:r w:rsidRPr="001D4864">
              <w:rPr>
                <w:rFonts w:ascii="Times New Roman" w:hAnsi="Times New Roman" w:cs="Times New Roman"/>
                <w:sz w:val="20"/>
                <w:szCs w:val="20"/>
                <w:lang w:eastAsia="ru-RU"/>
              </w:rPr>
              <w:t>1</w:t>
            </w:r>
          </w:p>
        </w:tc>
        <w:tc>
          <w:tcPr>
            <w:tcW w:w="1231" w:type="pct"/>
            <w:vAlign w:val="center"/>
          </w:tcPr>
          <w:p w:rsidR="00756D86" w:rsidRPr="001D4864" w:rsidRDefault="00756D86" w:rsidP="001D4864">
            <w:pPr>
              <w:spacing w:after="0" w:line="240" w:lineRule="auto"/>
              <w:jc w:val="center"/>
              <w:rPr>
                <w:rFonts w:ascii="Times New Roman" w:hAnsi="Times New Roman" w:cs="Times New Roman"/>
                <w:sz w:val="20"/>
                <w:szCs w:val="20"/>
                <w:lang w:eastAsia="ru-RU"/>
              </w:rPr>
            </w:pPr>
            <w:r w:rsidRPr="001D4864">
              <w:rPr>
                <w:rFonts w:ascii="Times New Roman" w:hAnsi="Times New Roman" w:cs="Times New Roman"/>
                <w:sz w:val="20"/>
                <w:szCs w:val="20"/>
                <w:lang w:eastAsia="ru-RU"/>
              </w:rPr>
              <w:t>2</w:t>
            </w:r>
          </w:p>
        </w:tc>
        <w:tc>
          <w:tcPr>
            <w:tcW w:w="363" w:type="pct"/>
          </w:tcPr>
          <w:p w:rsidR="00756D86" w:rsidRPr="001D4864" w:rsidRDefault="00756D86" w:rsidP="001D4864">
            <w:pPr>
              <w:spacing w:after="0" w:line="240" w:lineRule="auto"/>
              <w:jc w:val="center"/>
              <w:rPr>
                <w:rFonts w:ascii="Times New Roman" w:hAnsi="Times New Roman" w:cs="Times New Roman"/>
                <w:sz w:val="20"/>
                <w:szCs w:val="20"/>
                <w:lang w:eastAsia="ru-RU"/>
              </w:rPr>
            </w:pPr>
            <w:r w:rsidRPr="001D4864">
              <w:rPr>
                <w:rFonts w:ascii="Times New Roman" w:hAnsi="Times New Roman" w:cs="Times New Roman"/>
                <w:sz w:val="20"/>
                <w:szCs w:val="20"/>
                <w:lang w:eastAsia="ru-RU"/>
              </w:rPr>
              <w:t>3</w:t>
            </w:r>
          </w:p>
        </w:tc>
        <w:tc>
          <w:tcPr>
            <w:tcW w:w="581" w:type="pct"/>
            <w:tcMar>
              <w:top w:w="0" w:type="dxa"/>
              <w:left w:w="6" w:type="dxa"/>
              <w:bottom w:w="0" w:type="dxa"/>
              <w:right w:w="6" w:type="dxa"/>
            </w:tcMar>
            <w:vAlign w:val="center"/>
          </w:tcPr>
          <w:p w:rsidR="00756D86" w:rsidRPr="001D4864" w:rsidRDefault="00756D86" w:rsidP="001D4864">
            <w:pPr>
              <w:spacing w:after="0" w:line="240" w:lineRule="auto"/>
              <w:jc w:val="center"/>
              <w:rPr>
                <w:rFonts w:ascii="Times New Roman" w:hAnsi="Times New Roman" w:cs="Times New Roman"/>
                <w:sz w:val="20"/>
                <w:szCs w:val="20"/>
                <w:lang w:eastAsia="ru-RU"/>
              </w:rPr>
            </w:pPr>
            <w:r w:rsidRPr="001D4864">
              <w:rPr>
                <w:rFonts w:ascii="Times New Roman" w:hAnsi="Times New Roman" w:cs="Times New Roman"/>
                <w:sz w:val="20"/>
                <w:szCs w:val="20"/>
                <w:lang w:eastAsia="ru-RU"/>
              </w:rPr>
              <w:t>4</w:t>
            </w:r>
          </w:p>
        </w:tc>
        <w:tc>
          <w:tcPr>
            <w:tcW w:w="1159" w:type="pct"/>
            <w:tcMar>
              <w:top w:w="0" w:type="dxa"/>
              <w:left w:w="6" w:type="dxa"/>
              <w:bottom w:w="0" w:type="dxa"/>
              <w:right w:w="6" w:type="dxa"/>
            </w:tcMar>
            <w:vAlign w:val="center"/>
          </w:tcPr>
          <w:p w:rsidR="00756D86" w:rsidRPr="001D4864" w:rsidRDefault="00756D86" w:rsidP="001D4864">
            <w:pPr>
              <w:spacing w:after="0" w:line="240" w:lineRule="auto"/>
              <w:jc w:val="center"/>
              <w:rPr>
                <w:rFonts w:ascii="Times New Roman" w:hAnsi="Times New Roman" w:cs="Times New Roman"/>
                <w:sz w:val="20"/>
                <w:szCs w:val="20"/>
                <w:lang w:eastAsia="ru-RU"/>
              </w:rPr>
            </w:pPr>
            <w:r w:rsidRPr="001D4864">
              <w:rPr>
                <w:rFonts w:ascii="Times New Roman" w:hAnsi="Times New Roman" w:cs="Times New Roman"/>
                <w:sz w:val="20"/>
                <w:szCs w:val="20"/>
                <w:lang w:eastAsia="ru-RU"/>
              </w:rPr>
              <w:t>5</w:t>
            </w:r>
          </w:p>
        </w:tc>
        <w:tc>
          <w:tcPr>
            <w:tcW w:w="653" w:type="pct"/>
            <w:tcMar>
              <w:top w:w="0" w:type="dxa"/>
              <w:left w:w="6" w:type="dxa"/>
              <w:bottom w:w="0" w:type="dxa"/>
              <w:right w:w="6" w:type="dxa"/>
            </w:tcMar>
            <w:vAlign w:val="center"/>
          </w:tcPr>
          <w:p w:rsidR="00756D86" w:rsidRPr="001D4864" w:rsidRDefault="00756D86" w:rsidP="001D4864">
            <w:pPr>
              <w:spacing w:after="0" w:line="240" w:lineRule="auto"/>
              <w:jc w:val="center"/>
              <w:rPr>
                <w:rFonts w:ascii="Times New Roman" w:hAnsi="Times New Roman" w:cs="Times New Roman"/>
                <w:sz w:val="20"/>
                <w:szCs w:val="20"/>
                <w:lang w:eastAsia="ru-RU"/>
              </w:rPr>
            </w:pPr>
            <w:r w:rsidRPr="001D4864">
              <w:rPr>
                <w:rFonts w:ascii="Times New Roman" w:hAnsi="Times New Roman" w:cs="Times New Roman"/>
                <w:sz w:val="20"/>
                <w:szCs w:val="20"/>
                <w:lang w:eastAsia="ru-RU"/>
              </w:rPr>
              <w:t>6</w:t>
            </w:r>
          </w:p>
        </w:tc>
        <w:tc>
          <w:tcPr>
            <w:tcW w:w="789" w:type="pct"/>
          </w:tcPr>
          <w:p w:rsidR="00756D86" w:rsidRPr="001D4864" w:rsidRDefault="00756D86" w:rsidP="001D4864">
            <w:pPr>
              <w:spacing w:after="0" w:line="240" w:lineRule="auto"/>
              <w:jc w:val="center"/>
              <w:rPr>
                <w:rFonts w:ascii="Times New Roman" w:hAnsi="Times New Roman" w:cs="Times New Roman"/>
                <w:sz w:val="20"/>
                <w:szCs w:val="20"/>
                <w:lang w:eastAsia="ru-RU"/>
              </w:rPr>
            </w:pPr>
            <w:r w:rsidRPr="001D4864">
              <w:rPr>
                <w:rFonts w:ascii="Times New Roman" w:hAnsi="Times New Roman" w:cs="Times New Roman"/>
                <w:sz w:val="20"/>
                <w:szCs w:val="20"/>
                <w:lang w:eastAsia="ru-RU"/>
              </w:rPr>
              <w:t>7</w:t>
            </w:r>
          </w:p>
        </w:tc>
      </w:tr>
      <w:tr w:rsidR="00756D86" w:rsidRPr="00C65280">
        <w:trPr>
          <w:trHeight w:val="240"/>
        </w:trPr>
        <w:tc>
          <w:tcPr>
            <w:tcW w:w="225" w:type="pct"/>
          </w:tcPr>
          <w:p w:rsidR="00756D86" w:rsidRPr="001D4864" w:rsidRDefault="00756D86" w:rsidP="001D4864">
            <w:pPr>
              <w:spacing w:after="0" w:line="240" w:lineRule="auto"/>
              <w:rPr>
                <w:rFonts w:ascii="Times New Roman" w:hAnsi="Times New Roman" w:cs="Times New Roman"/>
                <w:sz w:val="20"/>
                <w:szCs w:val="20"/>
                <w:lang w:eastAsia="ru-RU"/>
              </w:rPr>
            </w:pPr>
            <w:r w:rsidRPr="001D4864">
              <w:rPr>
                <w:rFonts w:ascii="Times New Roman" w:hAnsi="Times New Roman" w:cs="Times New Roman"/>
                <w:sz w:val="20"/>
                <w:szCs w:val="20"/>
                <w:lang w:eastAsia="ru-RU"/>
              </w:rPr>
              <w:t> 1.1</w:t>
            </w:r>
          </w:p>
        </w:tc>
        <w:tc>
          <w:tcPr>
            <w:tcW w:w="1231" w:type="pct"/>
          </w:tcPr>
          <w:p w:rsidR="00756D86" w:rsidRPr="001D4864" w:rsidRDefault="00756D86" w:rsidP="001D4864">
            <w:pPr>
              <w:spacing w:after="0" w:line="240" w:lineRule="auto"/>
              <w:rPr>
                <w:rFonts w:ascii="Times New Roman" w:hAnsi="Times New Roman" w:cs="Times New Roman"/>
                <w:sz w:val="20"/>
                <w:szCs w:val="20"/>
                <w:lang w:eastAsia="ru-RU"/>
              </w:rPr>
            </w:pPr>
            <w:r w:rsidRPr="001D4864">
              <w:rPr>
                <w:rFonts w:ascii="Times New Roman" w:hAnsi="Times New Roman" w:cs="Times New Roman"/>
                <w:sz w:val="20"/>
                <w:szCs w:val="20"/>
                <w:lang w:eastAsia="ru-RU"/>
              </w:rPr>
              <w:t> Долгосрочные кредиты и займы</w:t>
            </w:r>
          </w:p>
        </w:tc>
        <w:tc>
          <w:tcPr>
            <w:tcW w:w="363" w:type="pct"/>
          </w:tcPr>
          <w:p w:rsidR="00756D86" w:rsidRPr="001D4864" w:rsidRDefault="00756D86" w:rsidP="001D4864">
            <w:pPr>
              <w:spacing w:after="0" w:line="240" w:lineRule="auto"/>
              <w:jc w:val="center"/>
              <w:rPr>
                <w:rFonts w:ascii="Times New Roman" w:hAnsi="Times New Roman" w:cs="Times New Roman"/>
                <w:sz w:val="20"/>
                <w:szCs w:val="20"/>
                <w:lang w:eastAsia="ru-RU"/>
              </w:rPr>
            </w:pPr>
            <w:r w:rsidRPr="001D4864">
              <w:rPr>
                <w:rFonts w:ascii="Times New Roman" w:hAnsi="Times New Roman" w:cs="Times New Roman"/>
                <w:sz w:val="20"/>
                <w:szCs w:val="20"/>
                <w:lang w:eastAsia="ru-RU"/>
              </w:rPr>
              <w:t>510</w:t>
            </w:r>
          </w:p>
        </w:tc>
        <w:tc>
          <w:tcPr>
            <w:tcW w:w="581" w:type="pct"/>
            <w:tcMar>
              <w:top w:w="0" w:type="dxa"/>
              <w:left w:w="6" w:type="dxa"/>
              <w:bottom w:w="0" w:type="dxa"/>
              <w:right w:w="6" w:type="dxa"/>
            </w:tcMar>
          </w:tcPr>
          <w:p w:rsidR="00756D86" w:rsidRPr="001D4864" w:rsidRDefault="00756D86" w:rsidP="001D4864">
            <w:pPr>
              <w:spacing w:after="0" w:line="240" w:lineRule="auto"/>
              <w:rPr>
                <w:rFonts w:ascii="Times New Roman" w:hAnsi="Times New Roman" w:cs="Times New Roman"/>
                <w:sz w:val="20"/>
                <w:szCs w:val="20"/>
                <w:lang w:eastAsia="ru-RU"/>
              </w:rPr>
            </w:pPr>
            <w:r w:rsidRPr="001D4864">
              <w:rPr>
                <w:rFonts w:ascii="Times New Roman" w:hAnsi="Times New Roman" w:cs="Times New Roman"/>
                <w:sz w:val="20"/>
                <w:szCs w:val="20"/>
                <w:lang w:eastAsia="ru-RU"/>
              </w:rPr>
              <w:t> </w:t>
            </w:r>
          </w:p>
        </w:tc>
        <w:tc>
          <w:tcPr>
            <w:tcW w:w="1159" w:type="pct"/>
            <w:tcMar>
              <w:top w:w="0" w:type="dxa"/>
              <w:left w:w="6" w:type="dxa"/>
              <w:bottom w:w="0" w:type="dxa"/>
              <w:right w:w="6" w:type="dxa"/>
            </w:tcMar>
          </w:tcPr>
          <w:p w:rsidR="00756D86" w:rsidRPr="001D4864" w:rsidRDefault="00756D86" w:rsidP="001D4864">
            <w:pPr>
              <w:spacing w:after="0" w:line="240" w:lineRule="auto"/>
              <w:rPr>
                <w:rFonts w:ascii="Times New Roman" w:hAnsi="Times New Roman" w:cs="Times New Roman"/>
                <w:sz w:val="20"/>
                <w:szCs w:val="20"/>
                <w:lang w:eastAsia="ru-RU"/>
              </w:rPr>
            </w:pPr>
            <w:r w:rsidRPr="001D4864">
              <w:rPr>
                <w:rFonts w:ascii="Times New Roman" w:hAnsi="Times New Roman" w:cs="Times New Roman"/>
                <w:sz w:val="20"/>
                <w:szCs w:val="20"/>
                <w:lang w:eastAsia="ru-RU"/>
              </w:rPr>
              <w:t> </w:t>
            </w:r>
          </w:p>
        </w:tc>
        <w:tc>
          <w:tcPr>
            <w:tcW w:w="653" w:type="pct"/>
            <w:tcMar>
              <w:top w:w="0" w:type="dxa"/>
              <w:left w:w="6" w:type="dxa"/>
              <w:bottom w:w="0" w:type="dxa"/>
              <w:right w:w="6" w:type="dxa"/>
            </w:tcMar>
          </w:tcPr>
          <w:p w:rsidR="00756D86" w:rsidRPr="001D4864" w:rsidRDefault="00756D86" w:rsidP="001D4864">
            <w:pPr>
              <w:spacing w:after="0" w:line="240" w:lineRule="auto"/>
              <w:rPr>
                <w:rFonts w:ascii="Times New Roman" w:hAnsi="Times New Roman" w:cs="Times New Roman"/>
                <w:sz w:val="20"/>
                <w:szCs w:val="20"/>
                <w:lang w:eastAsia="ru-RU"/>
              </w:rPr>
            </w:pPr>
            <w:r w:rsidRPr="001D4864">
              <w:rPr>
                <w:rFonts w:ascii="Times New Roman" w:hAnsi="Times New Roman" w:cs="Times New Roman"/>
                <w:sz w:val="20"/>
                <w:szCs w:val="20"/>
                <w:lang w:eastAsia="ru-RU"/>
              </w:rPr>
              <w:t> </w:t>
            </w:r>
          </w:p>
        </w:tc>
        <w:tc>
          <w:tcPr>
            <w:tcW w:w="789" w:type="pct"/>
          </w:tcPr>
          <w:p w:rsidR="00756D86" w:rsidRPr="001D4864" w:rsidRDefault="00756D86" w:rsidP="001412A8">
            <w:pPr>
              <w:spacing w:after="0" w:line="240" w:lineRule="auto"/>
              <w:rPr>
                <w:rFonts w:ascii="Times New Roman" w:hAnsi="Times New Roman" w:cs="Times New Roman"/>
                <w:sz w:val="20"/>
                <w:szCs w:val="20"/>
                <w:lang w:eastAsia="ru-RU"/>
              </w:rPr>
            </w:pPr>
            <w:r w:rsidRPr="001D4864">
              <w:rPr>
                <w:rFonts w:ascii="Times New Roman" w:hAnsi="Times New Roman" w:cs="Times New Roman"/>
                <w:sz w:val="20"/>
                <w:szCs w:val="20"/>
                <w:lang w:eastAsia="ru-RU"/>
              </w:rPr>
              <w:t>Баланс, прил.</w:t>
            </w:r>
            <w:r>
              <w:rPr>
                <w:rFonts w:ascii="Times New Roman" w:hAnsi="Times New Roman" w:cs="Times New Roman"/>
                <w:sz w:val="20"/>
                <w:szCs w:val="20"/>
                <w:lang w:eastAsia="ru-RU"/>
              </w:rPr>
              <w:t>4</w:t>
            </w:r>
            <w:r w:rsidRPr="001D4864">
              <w:rPr>
                <w:rFonts w:ascii="Times New Roman" w:hAnsi="Times New Roman" w:cs="Times New Roman"/>
                <w:sz w:val="20"/>
                <w:szCs w:val="20"/>
                <w:lang w:eastAsia="ru-RU"/>
              </w:rPr>
              <w:t xml:space="preserve"> </w:t>
            </w:r>
          </w:p>
        </w:tc>
      </w:tr>
      <w:tr w:rsidR="00756D86" w:rsidRPr="00C65280">
        <w:trPr>
          <w:trHeight w:val="240"/>
        </w:trPr>
        <w:tc>
          <w:tcPr>
            <w:tcW w:w="225" w:type="pct"/>
          </w:tcPr>
          <w:p w:rsidR="00756D86" w:rsidRPr="001D4864" w:rsidRDefault="00756D86" w:rsidP="001D4864">
            <w:pPr>
              <w:spacing w:after="0" w:line="240" w:lineRule="auto"/>
              <w:rPr>
                <w:rFonts w:ascii="Times New Roman" w:hAnsi="Times New Roman" w:cs="Times New Roman"/>
                <w:sz w:val="20"/>
                <w:szCs w:val="20"/>
                <w:lang w:eastAsia="ru-RU"/>
              </w:rPr>
            </w:pPr>
          </w:p>
        </w:tc>
        <w:tc>
          <w:tcPr>
            <w:tcW w:w="1231" w:type="pct"/>
          </w:tcPr>
          <w:p w:rsidR="00756D86" w:rsidRPr="001D4864" w:rsidRDefault="00756D86" w:rsidP="001D4864">
            <w:pPr>
              <w:spacing w:after="0" w:line="240" w:lineRule="auto"/>
              <w:rPr>
                <w:rFonts w:ascii="Times New Roman" w:hAnsi="Times New Roman" w:cs="Times New Roman"/>
                <w:sz w:val="20"/>
                <w:szCs w:val="20"/>
                <w:lang w:eastAsia="ru-RU"/>
              </w:rPr>
            </w:pPr>
            <w:r w:rsidRPr="001D4864">
              <w:rPr>
                <w:rFonts w:ascii="Times New Roman" w:hAnsi="Times New Roman" w:cs="Times New Roman"/>
                <w:sz w:val="20"/>
                <w:szCs w:val="20"/>
                <w:lang w:eastAsia="ru-RU"/>
              </w:rPr>
              <w:t>…..</w:t>
            </w:r>
          </w:p>
        </w:tc>
        <w:tc>
          <w:tcPr>
            <w:tcW w:w="363" w:type="pct"/>
          </w:tcPr>
          <w:p w:rsidR="00756D86" w:rsidRPr="001D4864" w:rsidRDefault="00756D86" w:rsidP="001D4864">
            <w:pPr>
              <w:spacing w:after="0" w:line="240" w:lineRule="auto"/>
              <w:jc w:val="center"/>
              <w:rPr>
                <w:rFonts w:ascii="Times New Roman" w:hAnsi="Times New Roman" w:cs="Times New Roman"/>
                <w:sz w:val="20"/>
                <w:szCs w:val="20"/>
                <w:lang w:eastAsia="ru-RU"/>
              </w:rPr>
            </w:pPr>
          </w:p>
        </w:tc>
        <w:tc>
          <w:tcPr>
            <w:tcW w:w="581" w:type="pct"/>
            <w:tcMar>
              <w:top w:w="0" w:type="dxa"/>
              <w:left w:w="6" w:type="dxa"/>
              <w:bottom w:w="0" w:type="dxa"/>
              <w:right w:w="6" w:type="dxa"/>
            </w:tcMar>
          </w:tcPr>
          <w:p w:rsidR="00756D86" w:rsidRPr="001D4864" w:rsidRDefault="00756D86" w:rsidP="001D4864">
            <w:pPr>
              <w:spacing w:after="0" w:line="240" w:lineRule="auto"/>
              <w:rPr>
                <w:rFonts w:ascii="Times New Roman" w:hAnsi="Times New Roman" w:cs="Times New Roman"/>
                <w:sz w:val="20"/>
                <w:szCs w:val="20"/>
                <w:lang w:eastAsia="ru-RU"/>
              </w:rPr>
            </w:pPr>
          </w:p>
        </w:tc>
        <w:tc>
          <w:tcPr>
            <w:tcW w:w="1159" w:type="pct"/>
            <w:tcMar>
              <w:top w:w="0" w:type="dxa"/>
              <w:left w:w="6" w:type="dxa"/>
              <w:bottom w:w="0" w:type="dxa"/>
              <w:right w:w="6" w:type="dxa"/>
            </w:tcMar>
          </w:tcPr>
          <w:p w:rsidR="00756D86" w:rsidRPr="001D4864" w:rsidRDefault="00756D86" w:rsidP="001D4864">
            <w:pPr>
              <w:spacing w:after="0" w:line="240" w:lineRule="auto"/>
              <w:rPr>
                <w:rFonts w:ascii="Times New Roman" w:hAnsi="Times New Roman" w:cs="Times New Roman"/>
                <w:sz w:val="20"/>
                <w:szCs w:val="20"/>
                <w:lang w:eastAsia="ru-RU"/>
              </w:rPr>
            </w:pPr>
          </w:p>
        </w:tc>
        <w:tc>
          <w:tcPr>
            <w:tcW w:w="653" w:type="pct"/>
            <w:tcMar>
              <w:top w:w="0" w:type="dxa"/>
              <w:left w:w="6" w:type="dxa"/>
              <w:bottom w:w="0" w:type="dxa"/>
              <w:right w:w="6" w:type="dxa"/>
            </w:tcMar>
          </w:tcPr>
          <w:p w:rsidR="00756D86" w:rsidRPr="001D4864" w:rsidRDefault="00756D86" w:rsidP="001D4864">
            <w:pPr>
              <w:spacing w:after="0" w:line="240" w:lineRule="auto"/>
              <w:rPr>
                <w:rFonts w:ascii="Times New Roman" w:hAnsi="Times New Roman" w:cs="Times New Roman"/>
                <w:sz w:val="20"/>
                <w:szCs w:val="20"/>
                <w:lang w:eastAsia="ru-RU"/>
              </w:rPr>
            </w:pPr>
          </w:p>
        </w:tc>
        <w:tc>
          <w:tcPr>
            <w:tcW w:w="789" w:type="pct"/>
          </w:tcPr>
          <w:p w:rsidR="00756D86" w:rsidRPr="001D4864" w:rsidRDefault="00756D86" w:rsidP="001D4864">
            <w:pPr>
              <w:spacing w:after="0" w:line="240" w:lineRule="auto"/>
              <w:rPr>
                <w:rFonts w:ascii="Times New Roman" w:hAnsi="Times New Roman" w:cs="Times New Roman"/>
                <w:sz w:val="20"/>
                <w:szCs w:val="20"/>
                <w:lang w:eastAsia="ru-RU"/>
              </w:rPr>
            </w:pPr>
          </w:p>
        </w:tc>
      </w:tr>
      <w:tr w:rsidR="00756D86" w:rsidRPr="00C65280">
        <w:trPr>
          <w:trHeight w:val="240"/>
        </w:trPr>
        <w:tc>
          <w:tcPr>
            <w:tcW w:w="225" w:type="pct"/>
          </w:tcPr>
          <w:p w:rsidR="00756D86" w:rsidRPr="001D4864" w:rsidRDefault="00756D86" w:rsidP="001D4864">
            <w:pPr>
              <w:spacing w:after="0" w:line="240" w:lineRule="auto"/>
              <w:rPr>
                <w:rFonts w:ascii="Times New Roman" w:hAnsi="Times New Roman" w:cs="Times New Roman"/>
                <w:sz w:val="20"/>
                <w:szCs w:val="20"/>
                <w:lang w:eastAsia="ru-RU"/>
              </w:rPr>
            </w:pPr>
          </w:p>
        </w:tc>
        <w:tc>
          <w:tcPr>
            <w:tcW w:w="1231" w:type="pct"/>
          </w:tcPr>
          <w:p w:rsidR="00756D86" w:rsidRPr="001D4864" w:rsidRDefault="00756D86" w:rsidP="001D4864">
            <w:pPr>
              <w:spacing w:after="0" w:line="240" w:lineRule="auto"/>
              <w:rPr>
                <w:rFonts w:ascii="Times New Roman" w:hAnsi="Times New Roman" w:cs="Times New Roman"/>
                <w:sz w:val="20"/>
                <w:szCs w:val="20"/>
                <w:lang w:eastAsia="ru-RU"/>
              </w:rPr>
            </w:pPr>
            <w:r w:rsidRPr="001D4864">
              <w:rPr>
                <w:rFonts w:ascii="Times New Roman" w:hAnsi="Times New Roman" w:cs="Times New Roman"/>
                <w:sz w:val="20"/>
                <w:szCs w:val="20"/>
                <w:lang w:eastAsia="ru-RU"/>
              </w:rPr>
              <w:t>ИТОГО</w:t>
            </w:r>
          </w:p>
        </w:tc>
        <w:tc>
          <w:tcPr>
            <w:tcW w:w="363" w:type="pct"/>
          </w:tcPr>
          <w:p w:rsidR="00756D86" w:rsidRPr="001D4864" w:rsidRDefault="00756D86" w:rsidP="001D4864">
            <w:pPr>
              <w:spacing w:after="0" w:line="240" w:lineRule="auto"/>
              <w:jc w:val="center"/>
              <w:rPr>
                <w:rFonts w:ascii="Times New Roman" w:hAnsi="Times New Roman" w:cs="Times New Roman"/>
                <w:sz w:val="20"/>
                <w:szCs w:val="20"/>
                <w:lang w:eastAsia="ru-RU"/>
              </w:rPr>
            </w:pPr>
          </w:p>
        </w:tc>
        <w:tc>
          <w:tcPr>
            <w:tcW w:w="581" w:type="pct"/>
            <w:tcMar>
              <w:top w:w="0" w:type="dxa"/>
              <w:left w:w="6" w:type="dxa"/>
              <w:bottom w:w="0" w:type="dxa"/>
              <w:right w:w="6" w:type="dxa"/>
            </w:tcMar>
          </w:tcPr>
          <w:p w:rsidR="00756D86" w:rsidRPr="001D4864" w:rsidRDefault="00756D86" w:rsidP="001D4864">
            <w:pPr>
              <w:spacing w:after="0" w:line="240" w:lineRule="auto"/>
              <w:rPr>
                <w:rFonts w:ascii="Times New Roman" w:hAnsi="Times New Roman" w:cs="Times New Roman"/>
                <w:sz w:val="20"/>
                <w:szCs w:val="20"/>
                <w:lang w:eastAsia="ru-RU"/>
              </w:rPr>
            </w:pPr>
          </w:p>
        </w:tc>
        <w:tc>
          <w:tcPr>
            <w:tcW w:w="1159" w:type="pct"/>
            <w:tcMar>
              <w:top w:w="0" w:type="dxa"/>
              <w:left w:w="6" w:type="dxa"/>
              <w:bottom w:w="0" w:type="dxa"/>
              <w:right w:w="6" w:type="dxa"/>
            </w:tcMar>
          </w:tcPr>
          <w:p w:rsidR="00756D86" w:rsidRPr="001D4864" w:rsidRDefault="00756D86" w:rsidP="001D4864">
            <w:pPr>
              <w:spacing w:after="0" w:line="240" w:lineRule="auto"/>
              <w:rPr>
                <w:rFonts w:ascii="Times New Roman" w:hAnsi="Times New Roman" w:cs="Times New Roman"/>
                <w:sz w:val="20"/>
                <w:szCs w:val="20"/>
                <w:lang w:eastAsia="ru-RU"/>
              </w:rPr>
            </w:pPr>
          </w:p>
        </w:tc>
        <w:tc>
          <w:tcPr>
            <w:tcW w:w="653" w:type="pct"/>
            <w:tcMar>
              <w:top w:w="0" w:type="dxa"/>
              <w:left w:w="6" w:type="dxa"/>
              <w:bottom w:w="0" w:type="dxa"/>
              <w:right w:w="6" w:type="dxa"/>
            </w:tcMar>
          </w:tcPr>
          <w:p w:rsidR="00756D86" w:rsidRPr="001D4864" w:rsidRDefault="00756D86" w:rsidP="001D4864">
            <w:pPr>
              <w:spacing w:after="0" w:line="240" w:lineRule="auto"/>
              <w:rPr>
                <w:rFonts w:ascii="Times New Roman" w:hAnsi="Times New Roman" w:cs="Times New Roman"/>
                <w:sz w:val="20"/>
                <w:szCs w:val="20"/>
                <w:lang w:eastAsia="ru-RU"/>
              </w:rPr>
            </w:pPr>
          </w:p>
        </w:tc>
        <w:tc>
          <w:tcPr>
            <w:tcW w:w="789" w:type="pct"/>
          </w:tcPr>
          <w:p w:rsidR="00756D86" w:rsidRPr="001D4864" w:rsidRDefault="00756D86" w:rsidP="001D4864">
            <w:pPr>
              <w:spacing w:after="0" w:line="240" w:lineRule="auto"/>
              <w:rPr>
                <w:rFonts w:ascii="Times New Roman" w:hAnsi="Times New Roman" w:cs="Times New Roman"/>
                <w:sz w:val="20"/>
                <w:szCs w:val="20"/>
                <w:lang w:eastAsia="ru-RU"/>
              </w:rPr>
            </w:pPr>
          </w:p>
        </w:tc>
      </w:tr>
      <w:tr w:rsidR="00756D86" w:rsidRPr="00C65280">
        <w:trPr>
          <w:trHeight w:val="240"/>
        </w:trPr>
        <w:tc>
          <w:tcPr>
            <w:tcW w:w="225" w:type="pct"/>
          </w:tcPr>
          <w:p w:rsidR="00756D86" w:rsidRPr="001D4864" w:rsidRDefault="00756D86" w:rsidP="001D4864">
            <w:pPr>
              <w:spacing w:after="0" w:line="240" w:lineRule="auto"/>
              <w:rPr>
                <w:rFonts w:ascii="Times New Roman" w:hAnsi="Times New Roman" w:cs="Times New Roman"/>
                <w:sz w:val="20"/>
                <w:szCs w:val="20"/>
                <w:lang w:eastAsia="ru-RU"/>
              </w:rPr>
            </w:pPr>
            <w:r w:rsidRPr="001D4864">
              <w:rPr>
                <w:rFonts w:ascii="Times New Roman" w:hAnsi="Times New Roman" w:cs="Times New Roman"/>
                <w:sz w:val="20"/>
                <w:szCs w:val="20"/>
                <w:lang w:eastAsia="ru-RU"/>
              </w:rPr>
              <w:t>2.1</w:t>
            </w:r>
          </w:p>
        </w:tc>
        <w:tc>
          <w:tcPr>
            <w:tcW w:w="1231" w:type="pct"/>
          </w:tcPr>
          <w:p w:rsidR="00756D86" w:rsidRPr="001D4864" w:rsidRDefault="00756D86" w:rsidP="001D4864">
            <w:pPr>
              <w:spacing w:after="0" w:line="240" w:lineRule="auto"/>
              <w:rPr>
                <w:rFonts w:ascii="Times New Roman" w:hAnsi="Times New Roman" w:cs="Times New Roman"/>
                <w:sz w:val="20"/>
                <w:szCs w:val="20"/>
                <w:lang w:eastAsia="ru-RU"/>
              </w:rPr>
            </w:pPr>
            <w:r w:rsidRPr="001D4864">
              <w:rPr>
                <w:rFonts w:ascii="Times New Roman" w:hAnsi="Times New Roman" w:cs="Times New Roman"/>
                <w:sz w:val="20"/>
                <w:szCs w:val="20"/>
                <w:lang w:eastAsia="ru-RU"/>
              </w:rPr>
              <w:t>Краткосрочные кредиты и займы</w:t>
            </w:r>
          </w:p>
        </w:tc>
        <w:tc>
          <w:tcPr>
            <w:tcW w:w="363" w:type="pct"/>
          </w:tcPr>
          <w:p w:rsidR="00756D86" w:rsidRPr="001D4864" w:rsidRDefault="00756D86" w:rsidP="001D4864">
            <w:pPr>
              <w:spacing w:after="0" w:line="240" w:lineRule="auto"/>
              <w:jc w:val="center"/>
              <w:rPr>
                <w:rFonts w:ascii="Times New Roman" w:hAnsi="Times New Roman" w:cs="Times New Roman"/>
                <w:sz w:val="20"/>
                <w:szCs w:val="20"/>
                <w:lang w:eastAsia="ru-RU"/>
              </w:rPr>
            </w:pPr>
            <w:r w:rsidRPr="001D4864">
              <w:rPr>
                <w:rFonts w:ascii="Times New Roman" w:hAnsi="Times New Roman" w:cs="Times New Roman"/>
                <w:sz w:val="20"/>
                <w:szCs w:val="20"/>
                <w:lang w:eastAsia="ru-RU"/>
              </w:rPr>
              <w:t>610</w:t>
            </w:r>
          </w:p>
          <w:p w:rsidR="00756D86" w:rsidRPr="001D4864" w:rsidRDefault="00756D86" w:rsidP="001D4864">
            <w:pPr>
              <w:spacing w:after="0" w:line="240" w:lineRule="auto"/>
              <w:jc w:val="center"/>
              <w:rPr>
                <w:rFonts w:ascii="Times New Roman" w:hAnsi="Times New Roman" w:cs="Times New Roman"/>
                <w:sz w:val="20"/>
                <w:szCs w:val="20"/>
                <w:lang w:eastAsia="ru-RU"/>
              </w:rPr>
            </w:pPr>
          </w:p>
        </w:tc>
        <w:tc>
          <w:tcPr>
            <w:tcW w:w="581" w:type="pct"/>
            <w:tcMar>
              <w:top w:w="0" w:type="dxa"/>
              <w:left w:w="6" w:type="dxa"/>
              <w:bottom w:w="0" w:type="dxa"/>
              <w:right w:w="6" w:type="dxa"/>
            </w:tcMar>
          </w:tcPr>
          <w:p w:rsidR="00756D86" w:rsidRPr="001D4864" w:rsidRDefault="00756D86" w:rsidP="001D4864">
            <w:pPr>
              <w:spacing w:after="0" w:line="240" w:lineRule="auto"/>
              <w:rPr>
                <w:rFonts w:ascii="Times New Roman" w:hAnsi="Times New Roman" w:cs="Times New Roman"/>
                <w:sz w:val="20"/>
                <w:szCs w:val="20"/>
                <w:lang w:eastAsia="ru-RU"/>
              </w:rPr>
            </w:pPr>
          </w:p>
        </w:tc>
        <w:tc>
          <w:tcPr>
            <w:tcW w:w="1159" w:type="pct"/>
            <w:tcMar>
              <w:top w:w="0" w:type="dxa"/>
              <w:left w:w="6" w:type="dxa"/>
              <w:bottom w:w="0" w:type="dxa"/>
              <w:right w:w="6" w:type="dxa"/>
            </w:tcMar>
          </w:tcPr>
          <w:p w:rsidR="00756D86" w:rsidRPr="001D4864" w:rsidRDefault="00756D86" w:rsidP="001D4864">
            <w:pPr>
              <w:spacing w:after="0" w:line="240" w:lineRule="auto"/>
              <w:rPr>
                <w:rFonts w:ascii="Times New Roman" w:hAnsi="Times New Roman" w:cs="Times New Roman"/>
                <w:sz w:val="20"/>
                <w:szCs w:val="20"/>
                <w:lang w:eastAsia="ru-RU"/>
              </w:rPr>
            </w:pPr>
          </w:p>
        </w:tc>
        <w:tc>
          <w:tcPr>
            <w:tcW w:w="653" w:type="pct"/>
            <w:tcMar>
              <w:top w:w="0" w:type="dxa"/>
              <w:left w:w="6" w:type="dxa"/>
              <w:bottom w:w="0" w:type="dxa"/>
              <w:right w:w="6" w:type="dxa"/>
            </w:tcMar>
          </w:tcPr>
          <w:p w:rsidR="00756D86" w:rsidRPr="001D4864" w:rsidRDefault="00756D86" w:rsidP="001D4864">
            <w:pPr>
              <w:spacing w:after="0" w:line="240" w:lineRule="auto"/>
              <w:rPr>
                <w:rFonts w:ascii="Times New Roman" w:hAnsi="Times New Roman" w:cs="Times New Roman"/>
                <w:sz w:val="20"/>
                <w:szCs w:val="20"/>
                <w:lang w:eastAsia="ru-RU"/>
              </w:rPr>
            </w:pPr>
          </w:p>
        </w:tc>
        <w:tc>
          <w:tcPr>
            <w:tcW w:w="789" w:type="pct"/>
          </w:tcPr>
          <w:p w:rsidR="00756D86" w:rsidRPr="001D4864" w:rsidRDefault="00756D86" w:rsidP="001412A8">
            <w:pPr>
              <w:spacing w:after="0" w:line="240" w:lineRule="auto"/>
              <w:rPr>
                <w:rFonts w:ascii="Times New Roman" w:hAnsi="Times New Roman" w:cs="Times New Roman"/>
                <w:sz w:val="20"/>
                <w:szCs w:val="20"/>
                <w:lang w:eastAsia="ru-RU"/>
              </w:rPr>
            </w:pPr>
            <w:r w:rsidRPr="001D4864">
              <w:rPr>
                <w:rFonts w:ascii="Times New Roman" w:hAnsi="Times New Roman" w:cs="Times New Roman"/>
                <w:sz w:val="20"/>
                <w:szCs w:val="20"/>
                <w:lang w:eastAsia="ru-RU"/>
              </w:rPr>
              <w:t xml:space="preserve">Баланс, прил. </w:t>
            </w:r>
            <w:r>
              <w:rPr>
                <w:rFonts w:ascii="Times New Roman" w:hAnsi="Times New Roman" w:cs="Times New Roman"/>
                <w:sz w:val="20"/>
                <w:szCs w:val="20"/>
                <w:lang w:eastAsia="ru-RU"/>
              </w:rPr>
              <w:t>4</w:t>
            </w:r>
          </w:p>
        </w:tc>
      </w:tr>
      <w:tr w:rsidR="00756D86" w:rsidRPr="00C65280">
        <w:trPr>
          <w:trHeight w:val="240"/>
        </w:trPr>
        <w:tc>
          <w:tcPr>
            <w:tcW w:w="225" w:type="pct"/>
          </w:tcPr>
          <w:p w:rsidR="00756D86" w:rsidRPr="001D4864" w:rsidRDefault="00756D86" w:rsidP="001D4864">
            <w:pPr>
              <w:spacing w:after="0" w:line="240" w:lineRule="auto"/>
              <w:rPr>
                <w:rFonts w:ascii="Times New Roman" w:hAnsi="Times New Roman" w:cs="Times New Roman"/>
                <w:sz w:val="20"/>
                <w:szCs w:val="20"/>
                <w:lang w:eastAsia="ru-RU"/>
              </w:rPr>
            </w:pPr>
          </w:p>
        </w:tc>
        <w:tc>
          <w:tcPr>
            <w:tcW w:w="1231" w:type="pct"/>
          </w:tcPr>
          <w:p w:rsidR="00756D86" w:rsidRPr="001D4864" w:rsidRDefault="00756D86" w:rsidP="001D4864">
            <w:pPr>
              <w:spacing w:after="0" w:line="240" w:lineRule="auto"/>
              <w:rPr>
                <w:rFonts w:ascii="Times New Roman" w:hAnsi="Times New Roman" w:cs="Times New Roman"/>
                <w:sz w:val="20"/>
                <w:szCs w:val="20"/>
                <w:lang w:eastAsia="ru-RU"/>
              </w:rPr>
            </w:pPr>
            <w:r w:rsidRPr="001D4864">
              <w:rPr>
                <w:rFonts w:ascii="Times New Roman" w:hAnsi="Times New Roman" w:cs="Times New Roman"/>
                <w:sz w:val="20"/>
                <w:szCs w:val="20"/>
                <w:lang w:eastAsia="ru-RU"/>
              </w:rPr>
              <w:t>…..</w:t>
            </w:r>
          </w:p>
        </w:tc>
        <w:tc>
          <w:tcPr>
            <w:tcW w:w="363" w:type="pct"/>
          </w:tcPr>
          <w:p w:rsidR="00756D86" w:rsidRPr="001D4864" w:rsidRDefault="00756D86" w:rsidP="001D4864">
            <w:pPr>
              <w:spacing w:after="0" w:line="240" w:lineRule="auto"/>
              <w:jc w:val="center"/>
              <w:rPr>
                <w:rFonts w:ascii="Times New Roman" w:hAnsi="Times New Roman" w:cs="Times New Roman"/>
                <w:sz w:val="20"/>
                <w:szCs w:val="20"/>
                <w:lang w:eastAsia="ru-RU"/>
              </w:rPr>
            </w:pPr>
          </w:p>
        </w:tc>
        <w:tc>
          <w:tcPr>
            <w:tcW w:w="581" w:type="pct"/>
            <w:tcMar>
              <w:top w:w="0" w:type="dxa"/>
              <w:left w:w="6" w:type="dxa"/>
              <w:bottom w:w="0" w:type="dxa"/>
              <w:right w:w="6" w:type="dxa"/>
            </w:tcMar>
          </w:tcPr>
          <w:p w:rsidR="00756D86" w:rsidRPr="001D4864" w:rsidRDefault="00756D86" w:rsidP="001D4864">
            <w:pPr>
              <w:spacing w:after="0" w:line="240" w:lineRule="auto"/>
              <w:rPr>
                <w:rFonts w:ascii="Times New Roman" w:hAnsi="Times New Roman" w:cs="Times New Roman"/>
                <w:sz w:val="20"/>
                <w:szCs w:val="20"/>
                <w:lang w:eastAsia="ru-RU"/>
              </w:rPr>
            </w:pPr>
          </w:p>
        </w:tc>
        <w:tc>
          <w:tcPr>
            <w:tcW w:w="1159" w:type="pct"/>
            <w:tcMar>
              <w:top w:w="0" w:type="dxa"/>
              <w:left w:w="6" w:type="dxa"/>
              <w:bottom w:w="0" w:type="dxa"/>
              <w:right w:w="6" w:type="dxa"/>
            </w:tcMar>
          </w:tcPr>
          <w:p w:rsidR="00756D86" w:rsidRPr="001D4864" w:rsidRDefault="00756D86" w:rsidP="001D4864">
            <w:pPr>
              <w:spacing w:after="0" w:line="240" w:lineRule="auto"/>
              <w:rPr>
                <w:rFonts w:ascii="Times New Roman" w:hAnsi="Times New Roman" w:cs="Times New Roman"/>
                <w:sz w:val="20"/>
                <w:szCs w:val="20"/>
                <w:lang w:eastAsia="ru-RU"/>
              </w:rPr>
            </w:pPr>
          </w:p>
        </w:tc>
        <w:tc>
          <w:tcPr>
            <w:tcW w:w="653" w:type="pct"/>
            <w:tcMar>
              <w:top w:w="0" w:type="dxa"/>
              <w:left w:w="6" w:type="dxa"/>
              <w:bottom w:w="0" w:type="dxa"/>
              <w:right w:w="6" w:type="dxa"/>
            </w:tcMar>
          </w:tcPr>
          <w:p w:rsidR="00756D86" w:rsidRPr="001D4864" w:rsidRDefault="00756D86" w:rsidP="001D4864">
            <w:pPr>
              <w:spacing w:after="0" w:line="240" w:lineRule="auto"/>
              <w:rPr>
                <w:rFonts w:ascii="Times New Roman" w:hAnsi="Times New Roman" w:cs="Times New Roman"/>
                <w:sz w:val="20"/>
                <w:szCs w:val="20"/>
                <w:lang w:eastAsia="ru-RU"/>
              </w:rPr>
            </w:pPr>
          </w:p>
        </w:tc>
        <w:tc>
          <w:tcPr>
            <w:tcW w:w="789" w:type="pct"/>
          </w:tcPr>
          <w:p w:rsidR="00756D86" w:rsidRPr="001D4864" w:rsidRDefault="00756D86" w:rsidP="001D4864">
            <w:pPr>
              <w:spacing w:after="0" w:line="240" w:lineRule="auto"/>
              <w:rPr>
                <w:rFonts w:ascii="Times New Roman" w:hAnsi="Times New Roman" w:cs="Times New Roman"/>
                <w:sz w:val="20"/>
                <w:szCs w:val="20"/>
                <w:lang w:eastAsia="ru-RU"/>
              </w:rPr>
            </w:pPr>
          </w:p>
        </w:tc>
      </w:tr>
      <w:tr w:rsidR="00756D86" w:rsidRPr="00C65280">
        <w:trPr>
          <w:trHeight w:val="240"/>
        </w:trPr>
        <w:tc>
          <w:tcPr>
            <w:tcW w:w="225" w:type="pct"/>
          </w:tcPr>
          <w:p w:rsidR="00756D86" w:rsidRPr="001D4864" w:rsidRDefault="00756D86" w:rsidP="001D4864">
            <w:pPr>
              <w:spacing w:after="0" w:line="240" w:lineRule="auto"/>
              <w:rPr>
                <w:rFonts w:ascii="Times New Roman" w:hAnsi="Times New Roman" w:cs="Times New Roman"/>
                <w:sz w:val="20"/>
                <w:szCs w:val="20"/>
                <w:lang w:eastAsia="ru-RU"/>
              </w:rPr>
            </w:pPr>
          </w:p>
        </w:tc>
        <w:tc>
          <w:tcPr>
            <w:tcW w:w="1231" w:type="pct"/>
          </w:tcPr>
          <w:p w:rsidR="00756D86" w:rsidRPr="001D4864" w:rsidRDefault="00756D86" w:rsidP="001D4864">
            <w:pPr>
              <w:spacing w:after="0" w:line="240" w:lineRule="auto"/>
              <w:rPr>
                <w:rFonts w:ascii="Times New Roman" w:hAnsi="Times New Roman" w:cs="Times New Roman"/>
                <w:sz w:val="20"/>
                <w:szCs w:val="20"/>
                <w:lang w:eastAsia="ru-RU"/>
              </w:rPr>
            </w:pPr>
            <w:r w:rsidRPr="001D4864">
              <w:rPr>
                <w:rFonts w:ascii="Times New Roman" w:hAnsi="Times New Roman" w:cs="Times New Roman"/>
                <w:sz w:val="20"/>
                <w:szCs w:val="20"/>
                <w:lang w:eastAsia="ru-RU"/>
              </w:rPr>
              <w:t>ИТОГО</w:t>
            </w:r>
          </w:p>
        </w:tc>
        <w:tc>
          <w:tcPr>
            <w:tcW w:w="363" w:type="pct"/>
          </w:tcPr>
          <w:p w:rsidR="00756D86" w:rsidRPr="001D4864" w:rsidRDefault="00756D86" w:rsidP="001D4864">
            <w:pPr>
              <w:spacing w:after="0" w:line="240" w:lineRule="auto"/>
              <w:jc w:val="center"/>
              <w:rPr>
                <w:rFonts w:ascii="Times New Roman" w:hAnsi="Times New Roman" w:cs="Times New Roman"/>
                <w:sz w:val="20"/>
                <w:szCs w:val="20"/>
                <w:lang w:eastAsia="ru-RU"/>
              </w:rPr>
            </w:pPr>
          </w:p>
        </w:tc>
        <w:tc>
          <w:tcPr>
            <w:tcW w:w="581" w:type="pct"/>
            <w:tcMar>
              <w:top w:w="0" w:type="dxa"/>
              <w:left w:w="6" w:type="dxa"/>
              <w:bottom w:w="0" w:type="dxa"/>
              <w:right w:w="6" w:type="dxa"/>
            </w:tcMar>
          </w:tcPr>
          <w:p w:rsidR="00756D86" w:rsidRPr="001D4864" w:rsidRDefault="00756D86" w:rsidP="001D4864">
            <w:pPr>
              <w:spacing w:after="0" w:line="240" w:lineRule="auto"/>
              <w:rPr>
                <w:rFonts w:ascii="Times New Roman" w:hAnsi="Times New Roman" w:cs="Times New Roman"/>
                <w:sz w:val="20"/>
                <w:szCs w:val="20"/>
                <w:lang w:eastAsia="ru-RU"/>
              </w:rPr>
            </w:pPr>
          </w:p>
        </w:tc>
        <w:tc>
          <w:tcPr>
            <w:tcW w:w="1159" w:type="pct"/>
            <w:tcMar>
              <w:top w:w="0" w:type="dxa"/>
              <w:left w:w="6" w:type="dxa"/>
              <w:bottom w:w="0" w:type="dxa"/>
              <w:right w:w="6" w:type="dxa"/>
            </w:tcMar>
          </w:tcPr>
          <w:p w:rsidR="00756D86" w:rsidRPr="001D4864" w:rsidRDefault="00756D86" w:rsidP="001D4864">
            <w:pPr>
              <w:spacing w:after="0" w:line="240" w:lineRule="auto"/>
              <w:rPr>
                <w:rFonts w:ascii="Times New Roman" w:hAnsi="Times New Roman" w:cs="Times New Roman"/>
                <w:sz w:val="20"/>
                <w:szCs w:val="20"/>
                <w:lang w:eastAsia="ru-RU"/>
              </w:rPr>
            </w:pPr>
          </w:p>
        </w:tc>
        <w:tc>
          <w:tcPr>
            <w:tcW w:w="653" w:type="pct"/>
            <w:tcMar>
              <w:top w:w="0" w:type="dxa"/>
              <w:left w:w="6" w:type="dxa"/>
              <w:bottom w:w="0" w:type="dxa"/>
              <w:right w:w="6" w:type="dxa"/>
            </w:tcMar>
          </w:tcPr>
          <w:p w:rsidR="00756D86" w:rsidRPr="001D4864" w:rsidRDefault="00756D86" w:rsidP="001D4864">
            <w:pPr>
              <w:spacing w:after="0" w:line="240" w:lineRule="auto"/>
              <w:rPr>
                <w:rFonts w:ascii="Times New Roman" w:hAnsi="Times New Roman" w:cs="Times New Roman"/>
                <w:sz w:val="20"/>
                <w:szCs w:val="20"/>
                <w:lang w:eastAsia="ru-RU"/>
              </w:rPr>
            </w:pPr>
          </w:p>
        </w:tc>
        <w:tc>
          <w:tcPr>
            <w:tcW w:w="789" w:type="pct"/>
          </w:tcPr>
          <w:p w:rsidR="00756D86" w:rsidRPr="001D4864" w:rsidRDefault="00756D86" w:rsidP="001D4864">
            <w:pPr>
              <w:spacing w:after="0" w:line="240" w:lineRule="auto"/>
              <w:rPr>
                <w:rFonts w:ascii="Times New Roman" w:hAnsi="Times New Roman" w:cs="Times New Roman"/>
                <w:sz w:val="20"/>
                <w:szCs w:val="20"/>
                <w:lang w:eastAsia="ru-RU"/>
              </w:rPr>
            </w:pPr>
          </w:p>
        </w:tc>
      </w:tr>
      <w:tr w:rsidR="00756D86" w:rsidRPr="00C65280">
        <w:trPr>
          <w:trHeight w:val="240"/>
        </w:trPr>
        <w:tc>
          <w:tcPr>
            <w:tcW w:w="3558" w:type="pct"/>
            <w:gridSpan w:val="5"/>
            <w:tcMar>
              <w:top w:w="0" w:type="dxa"/>
              <w:left w:w="6" w:type="dxa"/>
              <w:bottom w:w="0" w:type="dxa"/>
              <w:right w:w="6" w:type="dxa"/>
            </w:tcMar>
          </w:tcPr>
          <w:p w:rsidR="00756D86" w:rsidRPr="001D4864" w:rsidRDefault="00756D86" w:rsidP="001D4864">
            <w:pPr>
              <w:spacing w:after="0" w:line="240" w:lineRule="auto"/>
              <w:jc w:val="center"/>
              <w:rPr>
                <w:rFonts w:ascii="Times New Roman" w:hAnsi="Times New Roman" w:cs="Times New Roman"/>
                <w:sz w:val="20"/>
                <w:szCs w:val="20"/>
                <w:lang w:eastAsia="ru-RU"/>
              </w:rPr>
            </w:pPr>
            <w:r w:rsidRPr="001D4864">
              <w:rPr>
                <w:rFonts w:ascii="Times New Roman" w:hAnsi="Times New Roman" w:cs="Times New Roman"/>
                <w:sz w:val="20"/>
                <w:szCs w:val="20"/>
                <w:lang w:eastAsia="ru-RU"/>
              </w:rPr>
              <w:t>ВСЕГО (стр. 510+610)</w:t>
            </w:r>
          </w:p>
        </w:tc>
        <w:tc>
          <w:tcPr>
            <w:tcW w:w="653" w:type="pct"/>
            <w:tcMar>
              <w:top w:w="0" w:type="dxa"/>
              <w:left w:w="6" w:type="dxa"/>
              <w:bottom w:w="0" w:type="dxa"/>
              <w:right w:w="6" w:type="dxa"/>
            </w:tcMar>
          </w:tcPr>
          <w:p w:rsidR="00756D86" w:rsidRPr="001D4864" w:rsidRDefault="00756D86" w:rsidP="001D4864">
            <w:pPr>
              <w:spacing w:after="0" w:line="240" w:lineRule="auto"/>
              <w:rPr>
                <w:rFonts w:ascii="Times New Roman" w:hAnsi="Times New Roman" w:cs="Times New Roman"/>
                <w:sz w:val="20"/>
                <w:szCs w:val="20"/>
                <w:lang w:eastAsia="ru-RU"/>
              </w:rPr>
            </w:pPr>
          </w:p>
        </w:tc>
        <w:tc>
          <w:tcPr>
            <w:tcW w:w="789" w:type="pct"/>
          </w:tcPr>
          <w:p w:rsidR="00756D86" w:rsidRPr="001D4864" w:rsidRDefault="00756D86" w:rsidP="001D4864">
            <w:pPr>
              <w:spacing w:after="0" w:line="240" w:lineRule="auto"/>
              <w:rPr>
                <w:rFonts w:ascii="Times New Roman" w:hAnsi="Times New Roman" w:cs="Times New Roman"/>
                <w:sz w:val="20"/>
                <w:szCs w:val="20"/>
                <w:lang w:eastAsia="ru-RU"/>
              </w:rPr>
            </w:pPr>
          </w:p>
        </w:tc>
      </w:tr>
    </w:tbl>
    <w:p w:rsidR="00756D86" w:rsidRDefault="00756D86" w:rsidP="001D4864">
      <w:pPr>
        <w:pStyle w:val="newncpi"/>
      </w:pPr>
      <w:r>
        <w:t> </w:t>
      </w:r>
    </w:p>
    <w:tbl>
      <w:tblPr>
        <w:tblW w:w="5000" w:type="pct"/>
        <w:tblInd w:w="2" w:type="dxa"/>
        <w:tblCellMar>
          <w:left w:w="0" w:type="dxa"/>
          <w:right w:w="0" w:type="dxa"/>
        </w:tblCellMar>
        <w:tblLook w:val="00A0"/>
      </w:tblPr>
      <w:tblGrid>
        <w:gridCol w:w="4687"/>
        <w:gridCol w:w="1619"/>
        <w:gridCol w:w="3075"/>
      </w:tblGrid>
      <w:tr w:rsidR="00756D86" w:rsidRPr="00C65280">
        <w:trPr>
          <w:trHeight w:val="240"/>
        </w:trPr>
        <w:tc>
          <w:tcPr>
            <w:tcW w:w="2498" w:type="pct"/>
            <w:tcMar>
              <w:top w:w="0" w:type="dxa"/>
              <w:left w:w="6" w:type="dxa"/>
              <w:bottom w:w="0" w:type="dxa"/>
              <w:right w:w="6" w:type="dxa"/>
            </w:tcMar>
          </w:tcPr>
          <w:p w:rsidR="00756D86" w:rsidRPr="00C65280" w:rsidRDefault="00756D86">
            <w:pPr>
              <w:pStyle w:val="newncpi0"/>
            </w:pPr>
            <w:r w:rsidRPr="00C65280">
              <w:t>Председатель комиссии _______________</w:t>
            </w:r>
          </w:p>
        </w:tc>
        <w:tc>
          <w:tcPr>
            <w:tcW w:w="863" w:type="pct"/>
            <w:tcMar>
              <w:top w:w="0" w:type="dxa"/>
              <w:left w:w="6" w:type="dxa"/>
              <w:bottom w:w="0" w:type="dxa"/>
              <w:right w:w="6" w:type="dxa"/>
            </w:tcMar>
          </w:tcPr>
          <w:p w:rsidR="00756D86" w:rsidRPr="00C65280" w:rsidRDefault="00756D86">
            <w:pPr>
              <w:pStyle w:val="newncpi0"/>
            </w:pPr>
            <w:r w:rsidRPr="00C65280">
              <w:t> </w:t>
            </w:r>
          </w:p>
        </w:tc>
        <w:tc>
          <w:tcPr>
            <w:tcW w:w="1639" w:type="pct"/>
            <w:tcMar>
              <w:top w:w="0" w:type="dxa"/>
              <w:left w:w="6" w:type="dxa"/>
              <w:bottom w:w="0" w:type="dxa"/>
              <w:right w:w="6" w:type="dxa"/>
            </w:tcMar>
          </w:tcPr>
          <w:p w:rsidR="00756D86" w:rsidRPr="00C65280" w:rsidRDefault="00756D86">
            <w:pPr>
              <w:pStyle w:val="newncpi0"/>
            </w:pPr>
            <w:r w:rsidRPr="00C65280">
              <w:t>_________________________</w:t>
            </w:r>
          </w:p>
        </w:tc>
      </w:tr>
      <w:tr w:rsidR="00756D86" w:rsidRPr="00C65280">
        <w:trPr>
          <w:trHeight w:val="240"/>
        </w:trPr>
        <w:tc>
          <w:tcPr>
            <w:tcW w:w="2498" w:type="pct"/>
            <w:tcMar>
              <w:top w:w="0" w:type="dxa"/>
              <w:left w:w="6" w:type="dxa"/>
              <w:bottom w:w="0" w:type="dxa"/>
              <w:right w:w="6" w:type="dxa"/>
            </w:tcMar>
          </w:tcPr>
          <w:p w:rsidR="00756D86" w:rsidRPr="00C65280" w:rsidRDefault="00756D86">
            <w:pPr>
              <w:pStyle w:val="undline"/>
              <w:ind w:firstLine="3062"/>
            </w:pPr>
            <w:r w:rsidRPr="00C65280">
              <w:t>(подпись)</w:t>
            </w:r>
          </w:p>
        </w:tc>
        <w:tc>
          <w:tcPr>
            <w:tcW w:w="863" w:type="pct"/>
            <w:tcMar>
              <w:top w:w="0" w:type="dxa"/>
              <w:left w:w="6" w:type="dxa"/>
              <w:bottom w:w="0" w:type="dxa"/>
              <w:right w:w="6" w:type="dxa"/>
            </w:tcMar>
          </w:tcPr>
          <w:p w:rsidR="00756D86" w:rsidRPr="00C65280" w:rsidRDefault="00756D86">
            <w:pPr>
              <w:pStyle w:val="newncpi0"/>
            </w:pPr>
            <w:r w:rsidRPr="00C65280">
              <w:t> </w:t>
            </w:r>
          </w:p>
        </w:tc>
        <w:tc>
          <w:tcPr>
            <w:tcW w:w="1639" w:type="pct"/>
            <w:tcMar>
              <w:top w:w="0" w:type="dxa"/>
              <w:left w:w="6" w:type="dxa"/>
              <w:bottom w:w="0" w:type="dxa"/>
              <w:right w:w="6" w:type="dxa"/>
            </w:tcMar>
          </w:tcPr>
          <w:p w:rsidR="00756D86" w:rsidRPr="00C65280" w:rsidRDefault="00756D86">
            <w:pPr>
              <w:pStyle w:val="undline"/>
              <w:jc w:val="center"/>
            </w:pPr>
            <w:r w:rsidRPr="00C65280">
              <w:t>(И.О.Фамилия)</w:t>
            </w:r>
          </w:p>
        </w:tc>
      </w:tr>
      <w:tr w:rsidR="00756D86" w:rsidRPr="00C65280">
        <w:trPr>
          <w:trHeight w:val="240"/>
        </w:trPr>
        <w:tc>
          <w:tcPr>
            <w:tcW w:w="2498" w:type="pct"/>
            <w:tcMar>
              <w:top w:w="0" w:type="dxa"/>
              <w:left w:w="6" w:type="dxa"/>
              <w:bottom w:w="0" w:type="dxa"/>
              <w:right w:w="6" w:type="dxa"/>
            </w:tcMar>
          </w:tcPr>
          <w:p w:rsidR="00756D86" w:rsidRPr="00C65280" w:rsidRDefault="00756D86">
            <w:pPr>
              <w:pStyle w:val="newncpi0"/>
            </w:pPr>
            <w:r w:rsidRPr="00C65280">
              <w:t>Члены комиссии: ________________</w:t>
            </w:r>
          </w:p>
        </w:tc>
        <w:tc>
          <w:tcPr>
            <w:tcW w:w="863" w:type="pct"/>
            <w:tcMar>
              <w:top w:w="0" w:type="dxa"/>
              <w:left w:w="6" w:type="dxa"/>
              <w:bottom w:w="0" w:type="dxa"/>
              <w:right w:w="6" w:type="dxa"/>
            </w:tcMar>
          </w:tcPr>
          <w:p w:rsidR="00756D86" w:rsidRPr="00C65280" w:rsidRDefault="00756D86">
            <w:pPr>
              <w:pStyle w:val="newncpi0"/>
            </w:pPr>
            <w:r w:rsidRPr="00C65280">
              <w:t> </w:t>
            </w:r>
          </w:p>
        </w:tc>
        <w:tc>
          <w:tcPr>
            <w:tcW w:w="1639" w:type="pct"/>
            <w:tcMar>
              <w:top w:w="0" w:type="dxa"/>
              <w:left w:w="6" w:type="dxa"/>
              <w:bottom w:w="0" w:type="dxa"/>
              <w:right w:w="6" w:type="dxa"/>
            </w:tcMar>
          </w:tcPr>
          <w:p w:rsidR="00756D86" w:rsidRPr="00C65280" w:rsidRDefault="00756D86">
            <w:pPr>
              <w:pStyle w:val="newncpi0"/>
            </w:pPr>
            <w:r w:rsidRPr="00C65280">
              <w:t>_________________________</w:t>
            </w:r>
          </w:p>
        </w:tc>
      </w:tr>
      <w:tr w:rsidR="00756D86" w:rsidRPr="00C65280">
        <w:trPr>
          <w:trHeight w:val="240"/>
        </w:trPr>
        <w:tc>
          <w:tcPr>
            <w:tcW w:w="2498" w:type="pct"/>
            <w:tcMar>
              <w:top w:w="0" w:type="dxa"/>
              <w:left w:w="6" w:type="dxa"/>
              <w:bottom w:w="0" w:type="dxa"/>
              <w:right w:w="6" w:type="dxa"/>
            </w:tcMar>
          </w:tcPr>
          <w:p w:rsidR="00756D86" w:rsidRPr="00C65280" w:rsidRDefault="00756D86">
            <w:pPr>
              <w:pStyle w:val="undline"/>
              <w:ind w:firstLine="2342"/>
            </w:pPr>
            <w:r w:rsidRPr="00C65280">
              <w:t>(подпись)</w:t>
            </w:r>
          </w:p>
        </w:tc>
        <w:tc>
          <w:tcPr>
            <w:tcW w:w="863" w:type="pct"/>
            <w:tcMar>
              <w:top w:w="0" w:type="dxa"/>
              <w:left w:w="6" w:type="dxa"/>
              <w:bottom w:w="0" w:type="dxa"/>
              <w:right w:w="6" w:type="dxa"/>
            </w:tcMar>
          </w:tcPr>
          <w:p w:rsidR="00756D86" w:rsidRPr="00C65280" w:rsidRDefault="00756D86">
            <w:pPr>
              <w:pStyle w:val="newncpi0"/>
            </w:pPr>
            <w:r w:rsidRPr="00C65280">
              <w:t> </w:t>
            </w:r>
          </w:p>
        </w:tc>
        <w:tc>
          <w:tcPr>
            <w:tcW w:w="1639" w:type="pct"/>
            <w:tcMar>
              <w:top w:w="0" w:type="dxa"/>
              <w:left w:w="6" w:type="dxa"/>
              <w:bottom w:w="0" w:type="dxa"/>
              <w:right w:w="6" w:type="dxa"/>
            </w:tcMar>
          </w:tcPr>
          <w:p w:rsidR="00756D86" w:rsidRPr="00C65280" w:rsidRDefault="00756D86">
            <w:pPr>
              <w:pStyle w:val="undline"/>
              <w:jc w:val="center"/>
            </w:pPr>
            <w:r w:rsidRPr="00C65280">
              <w:t>(И.О.Фамилия)</w:t>
            </w:r>
          </w:p>
        </w:tc>
      </w:tr>
      <w:tr w:rsidR="00756D86" w:rsidRPr="00C65280">
        <w:trPr>
          <w:trHeight w:val="240"/>
        </w:trPr>
        <w:tc>
          <w:tcPr>
            <w:tcW w:w="2498" w:type="pct"/>
            <w:tcMar>
              <w:top w:w="0" w:type="dxa"/>
              <w:left w:w="6" w:type="dxa"/>
              <w:bottom w:w="0" w:type="dxa"/>
              <w:right w:w="6" w:type="dxa"/>
            </w:tcMar>
          </w:tcPr>
          <w:p w:rsidR="00756D86" w:rsidRPr="00C65280" w:rsidRDefault="00756D86">
            <w:pPr>
              <w:pStyle w:val="newncpi0"/>
              <w:ind w:firstLine="1797"/>
            </w:pPr>
          </w:p>
        </w:tc>
        <w:tc>
          <w:tcPr>
            <w:tcW w:w="863" w:type="pct"/>
            <w:tcMar>
              <w:top w:w="0" w:type="dxa"/>
              <w:left w:w="6" w:type="dxa"/>
              <w:bottom w:w="0" w:type="dxa"/>
              <w:right w:w="6" w:type="dxa"/>
            </w:tcMar>
          </w:tcPr>
          <w:p w:rsidR="00756D86" w:rsidRPr="00C65280" w:rsidRDefault="00756D86">
            <w:pPr>
              <w:pStyle w:val="newncpi0"/>
            </w:pPr>
            <w:r w:rsidRPr="00C65280">
              <w:t> </w:t>
            </w:r>
          </w:p>
        </w:tc>
        <w:tc>
          <w:tcPr>
            <w:tcW w:w="1639" w:type="pct"/>
            <w:tcMar>
              <w:top w:w="0" w:type="dxa"/>
              <w:left w:w="6" w:type="dxa"/>
              <w:bottom w:w="0" w:type="dxa"/>
              <w:right w:w="6" w:type="dxa"/>
            </w:tcMar>
          </w:tcPr>
          <w:p w:rsidR="00756D86" w:rsidRPr="00C65280" w:rsidRDefault="00756D86">
            <w:pPr>
              <w:pStyle w:val="newncpi0"/>
            </w:pPr>
          </w:p>
        </w:tc>
      </w:tr>
    </w:tbl>
    <w:p w:rsidR="00756D86" w:rsidRDefault="00756D86">
      <w:pPr>
        <w:pStyle w:val="newncpi"/>
      </w:pPr>
      <w:r>
        <w:t> </w:t>
      </w:r>
    </w:p>
    <w:p w:rsidR="00756D86" w:rsidRDefault="00756D86">
      <w:pPr>
        <w:rPr>
          <w:rFonts w:ascii="Times New Roman" w:hAnsi="Times New Roman" w:cs="Times New Roman"/>
          <w:sz w:val="24"/>
          <w:szCs w:val="24"/>
          <w:lang w:eastAsia="ru-RU"/>
        </w:rPr>
      </w:pPr>
      <w:r>
        <w:br w:type="page"/>
      </w:r>
    </w:p>
    <w:p w:rsidR="00756D86" w:rsidRDefault="00756D86">
      <w:pPr>
        <w:pStyle w:val="newncpi"/>
      </w:pPr>
    </w:p>
    <w:tbl>
      <w:tblPr>
        <w:tblW w:w="5000" w:type="pct"/>
        <w:tblInd w:w="2" w:type="dxa"/>
        <w:tblCellMar>
          <w:left w:w="0" w:type="dxa"/>
          <w:right w:w="0" w:type="dxa"/>
        </w:tblCellMar>
        <w:tblLook w:val="00A0"/>
      </w:tblPr>
      <w:tblGrid>
        <w:gridCol w:w="6128"/>
        <w:gridCol w:w="3253"/>
      </w:tblGrid>
      <w:tr w:rsidR="00756D86" w:rsidRPr="00C65280">
        <w:tc>
          <w:tcPr>
            <w:tcW w:w="3266" w:type="pct"/>
            <w:tcMar>
              <w:top w:w="0" w:type="dxa"/>
              <w:left w:w="6" w:type="dxa"/>
              <w:bottom w:w="0" w:type="dxa"/>
              <w:right w:w="6" w:type="dxa"/>
            </w:tcMar>
          </w:tcPr>
          <w:p w:rsidR="00756D86" w:rsidRPr="00C65280" w:rsidRDefault="00756D86">
            <w:pPr>
              <w:pStyle w:val="newncpi"/>
            </w:pPr>
            <w:r w:rsidRPr="00C65280">
              <w:t> </w:t>
            </w:r>
          </w:p>
        </w:tc>
        <w:tc>
          <w:tcPr>
            <w:tcW w:w="1734" w:type="pct"/>
            <w:tcMar>
              <w:top w:w="0" w:type="dxa"/>
              <w:left w:w="6" w:type="dxa"/>
              <w:bottom w:w="0" w:type="dxa"/>
              <w:right w:w="6" w:type="dxa"/>
            </w:tcMar>
          </w:tcPr>
          <w:p w:rsidR="00756D86" w:rsidRPr="00C65280" w:rsidRDefault="00756D86">
            <w:pPr>
              <w:pStyle w:val="append1"/>
            </w:pPr>
            <w:r w:rsidRPr="00C65280">
              <w:t>Приложение 7</w:t>
            </w:r>
          </w:p>
          <w:p w:rsidR="00756D86" w:rsidRPr="00C65280" w:rsidRDefault="00756D86" w:rsidP="008A1120">
            <w:pPr>
              <w:pStyle w:val="append"/>
            </w:pPr>
            <w:r w:rsidRPr="00C65280">
              <w:t>к проекту преобразования</w:t>
            </w:r>
            <w:r w:rsidRPr="00C65280">
              <w:br/>
              <w:t>республиканского унитарного</w:t>
            </w:r>
            <w:r w:rsidRPr="00C65280">
              <w:br/>
              <w:t>предприятия в открытое</w:t>
            </w:r>
            <w:r w:rsidRPr="00C65280">
              <w:br/>
              <w:t>акционерное общество</w:t>
            </w:r>
          </w:p>
        </w:tc>
      </w:tr>
    </w:tbl>
    <w:p w:rsidR="00756D86" w:rsidRDefault="00756D86">
      <w:pPr>
        <w:pStyle w:val="newncpi"/>
      </w:pPr>
      <w:r>
        <w:t> </w:t>
      </w:r>
    </w:p>
    <w:p w:rsidR="00756D86" w:rsidRDefault="00756D86">
      <w:pPr>
        <w:pStyle w:val="onestring"/>
      </w:pPr>
      <w:r>
        <w:t>Форма</w:t>
      </w:r>
    </w:p>
    <w:p w:rsidR="00756D86" w:rsidRDefault="00756D86">
      <w:pPr>
        <w:pStyle w:val="titlep"/>
        <w:spacing w:after="0"/>
      </w:pPr>
      <w:r>
        <w:t>АКТ</w:t>
      </w:r>
      <w:r>
        <w:br/>
        <w:t>определения стоимости краткосрочных активов</w:t>
      </w:r>
    </w:p>
    <w:p w:rsidR="00756D86" w:rsidRDefault="00756D86">
      <w:pPr>
        <w:pStyle w:val="newncpi0"/>
        <w:jc w:val="center"/>
      </w:pPr>
      <w:r>
        <w:t>_____________________________________________________________</w:t>
      </w:r>
    </w:p>
    <w:p w:rsidR="00756D86" w:rsidRDefault="00756D86">
      <w:pPr>
        <w:pStyle w:val="undline"/>
        <w:jc w:val="center"/>
      </w:pPr>
      <w:r>
        <w:t>(полное наименование республиканского унитарного предприятия)</w:t>
      </w:r>
    </w:p>
    <w:p w:rsidR="00756D86" w:rsidRDefault="00756D86">
      <w:pPr>
        <w:pStyle w:val="newncpi0"/>
        <w:jc w:val="center"/>
      </w:pPr>
      <w:r>
        <w:t>по состоянию на __ ______________ 20__ г.</w:t>
      </w:r>
    </w:p>
    <w:p w:rsidR="00756D86" w:rsidRPr="001D4864" w:rsidRDefault="00756D86" w:rsidP="001D4864">
      <w:pPr>
        <w:pStyle w:val="newncpi"/>
      </w:pPr>
      <w:r>
        <w:t> </w:t>
      </w:r>
    </w:p>
    <w:tbl>
      <w:tblPr>
        <w:tblW w:w="5000" w:type="pct"/>
        <w:tblInd w:w="2" w:type="dxa"/>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0A0"/>
      </w:tblPr>
      <w:tblGrid>
        <w:gridCol w:w="3921"/>
        <w:gridCol w:w="1039"/>
        <w:gridCol w:w="976"/>
        <w:gridCol w:w="1152"/>
        <w:gridCol w:w="2293"/>
      </w:tblGrid>
      <w:tr w:rsidR="00756D86" w:rsidRPr="00C65280">
        <w:trPr>
          <w:trHeight w:val="240"/>
        </w:trPr>
        <w:tc>
          <w:tcPr>
            <w:tcW w:w="2112"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756D86" w:rsidRPr="001D4864" w:rsidRDefault="00756D86" w:rsidP="001D4864">
            <w:pPr>
              <w:spacing w:after="0" w:line="240" w:lineRule="auto"/>
              <w:jc w:val="center"/>
              <w:rPr>
                <w:rFonts w:ascii="Times New Roman" w:hAnsi="Times New Roman" w:cs="Times New Roman"/>
                <w:sz w:val="20"/>
                <w:szCs w:val="20"/>
                <w:lang w:eastAsia="ru-RU"/>
              </w:rPr>
            </w:pPr>
            <w:r w:rsidRPr="001D4864">
              <w:rPr>
                <w:rFonts w:ascii="Times New Roman" w:hAnsi="Times New Roman" w:cs="Times New Roman"/>
                <w:sz w:val="20"/>
                <w:szCs w:val="20"/>
                <w:lang w:eastAsia="ru-RU"/>
              </w:rPr>
              <w:t>Наименование статей баланса</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56D86" w:rsidRPr="001D4864" w:rsidRDefault="00756D86" w:rsidP="001D4864">
            <w:pPr>
              <w:spacing w:after="0" w:line="240" w:lineRule="auto"/>
              <w:jc w:val="center"/>
              <w:rPr>
                <w:rFonts w:ascii="Times New Roman" w:hAnsi="Times New Roman" w:cs="Times New Roman"/>
                <w:sz w:val="20"/>
                <w:szCs w:val="20"/>
                <w:lang w:eastAsia="ru-RU"/>
              </w:rPr>
            </w:pPr>
            <w:r w:rsidRPr="001D4864">
              <w:rPr>
                <w:rFonts w:ascii="Times New Roman" w:hAnsi="Times New Roman" w:cs="Times New Roman"/>
                <w:sz w:val="20"/>
                <w:szCs w:val="20"/>
                <w:lang w:eastAsia="ru-RU"/>
              </w:rPr>
              <w:t>Код строки баланса</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56D86" w:rsidRPr="001D4864" w:rsidRDefault="00756D86" w:rsidP="001D4864">
            <w:pPr>
              <w:spacing w:after="0" w:line="240" w:lineRule="auto"/>
              <w:jc w:val="center"/>
              <w:rPr>
                <w:rFonts w:ascii="Times New Roman" w:hAnsi="Times New Roman" w:cs="Times New Roman"/>
                <w:sz w:val="20"/>
                <w:szCs w:val="20"/>
                <w:lang w:eastAsia="ru-RU"/>
              </w:rPr>
            </w:pPr>
            <w:r w:rsidRPr="001D4864">
              <w:rPr>
                <w:rFonts w:ascii="Times New Roman" w:hAnsi="Times New Roman" w:cs="Times New Roman"/>
                <w:sz w:val="20"/>
                <w:szCs w:val="20"/>
                <w:lang w:eastAsia="ru-RU"/>
              </w:rPr>
              <w:t>Балансовая стоимость, руб.*</w:t>
            </w:r>
          </w:p>
        </w:tc>
        <w:tc>
          <w:tcPr>
            <w:tcW w:w="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56D86" w:rsidRPr="001D4864" w:rsidRDefault="00756D86" w:rsidP="001D4864">
            <w:pPr>
              <w:spacing w:after="0" w:line="240" w:lineRule="auto"/>
              <w:jc w:val="center"/>
              <w:rPr>
                <w:rFonts w:ascii="Times New Roman" w:hAnsi="Times New Roman" w:cs="Times New Roman"/>
                <w:sz w:val="20"/>
                <w:szCs w:val="20"/>
                <w:lang w:eastAsia="ru-RU"/>
              </w:rPr>
            </w:pPr>
            <w:r w:rsidRPr="001D4864">
              <w:rPr>
                <w:rFonts w:ascii="Times New Roman" w:hAnsi="Times New Roman" w:cs="Times New Roman"/>
                <w:sz w:val="20"/>
                <w:szCs w:val="20"/>
                <w:lang w:eastAsia="ru-RU"/>
              </w:rPr>
              <w:t>Стоимость, принимаемая к расчету, руб.</w:t>
            </w:r>
          </w:p>
        </w:tc>
        <w:tc>
          <w:tcPr>
            <w:tcW w:w="1258"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756D86" w:rsidRPr="001D4864" w:rsidRDefault="00756D86" w:rsidP="001D4864">
            <w:pPr>
              <w:spacing w:after="0" w:line="240" w:lineRule="auto"/>
              <w:jc w:val="center"/>
              <w:rPr>
                <w:rFonts w:ascii="Times New Roman" w:hAnsi="Times New Roman" w:cs="Times New Roman"/>
                <w:sz w:val="20"/>
                <w:szCs w:val="20"/>
                <w:lang w:eastAsia="ru-RU"/>
              </w:rPr>
            </w:pPr>
            <w:r w:rsidRPr="001D4864">
              <w:rPr>
                <w:rFonts w:ascii="Times New Roman" w:hAnsi="Times New Roman" w:cs="Times New Roman"/>
                <w:sz w:val="20"/>
                <w:szCs w:val="20"/>
                <w:lang w:eastAsia="ru-RU"/>
              </w:rPr>
              <w:t>Обоснование</w:t>
            </w:r>
          </w:p>
        </w:tc>
      </w:tr>
      <w:tr w:rsidR="00756D86" w:rsidRPr="00C65280">
        <w:trPr>
          <w:trHeight w:val="240"/>
        </w:trPr>
        <w:tc>
          <w:tcPr>
            <w:tcW w:w="2112"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756D86" w:rsidRPr="001D4864" w:rsidRDefault="00756D86" w:rsidP="001D4864">
            <w:pPr>
              <w:spacing w:after="0" w:line="240" w:lineRule="auto"/>
              <w:jc w:val="center"/>
              <w:rPr>
                <w:rFonts w:ascii="Times New Roman" w:hAnsi="Times New Roman" w:cs="Times New Roman"/>
                <w:sz w:val="20"/>
                <w:szCs w:val="20"/>
                <w:lang w:eastAsia="ru-RU"/>
              </w:rPr>
            </w:pPr>
            <w:r w:rsidRPr="001D4864">
              <w:rPr>
                <w:rFonts w:ascii="Times New Roman" w:hAnsi="Times New Roman" w:cs="Times New Roman"/>
                <w:sz w:val="20"/>
                <w:szCs w:val="20"/>
                <w:lang w:eastAsia="ru-RU"/>
              </w:rPr>
              <w:t>1</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56D86" w:rsidRPr="001D4864" w:rsidRDefault="00756D86" w:rsidP="001D4864">
            <w:pPr>
              <w:spacing w:after="0" w:line="240" w:lineRule="auto"/>
              <w:jc w:val="center"/>
              <w:rPr>
                <w:rFonts w:ascii="Times New Roman" w:hAnsi="Times New Roman" w:cs="Times New Roman"/>
                <w:sz w:val="20"/>
                <w:szCs w:val="20"/>
                <w:lang w:eastAsia="ru-RU"/>
              </w:rPr>
            </w:pPr>
            <w:r w:rsidRPr="001D4864">
              <w:rPr>
                <w:rFonts w:ascii="Times New Roman" w:hAnsi="Times New Roman" w:cs="Times New Roman"/>
                <w:sz w:val="20"/>
                <w:szCs w:val="20"/>
                <w:lang w:eastAsia="ru-RU"/>
              </w:rPr>
              <w:t>2</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56D86" w:rsidRPr="001D4864" w:rsidRDefault="00756D86" w:rsidP="001D4864">
            <w:pPr>
              <w:spacing w:after="0" w:line="240" w:lineRule="auto"/>
              <w:jc w:val="center"/>
              <w:rPr>
                <w:rFonts w:ascii="Times New Roman" w:hAnsi="Times New Roman" w:cs="Times New Roman"/>
                <w:sz w:val="20"/>
                <w:szCs w:val="20"/>
                <w:lang w:eastAsia="ru-RU"/>
              </w:rPr>
            </w:pPr>
            <w:r w:rsidRPr="001D4864">
              <w:rPr>
                <w:rFonts w:ascii="Times New Roman" w:hAnsi="Times New Roman" w:cs="Times New Roman"/>
                <w:sz w:val="20"/>
                <w:szCs w:val="20"/>
                <w:lang w:eastAsia="ru-RU"/>
              </w:rPr>
              <w:t>3</w:t>
            </w:r>
          </w:p>
        </w:tc>
        <w:tc>
          <w:tcPr>
            <w:tcW w:w="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56D86" w:rsidRPr="001D4864" w:rsidRDefault="00756D86" w:rsidP="001D4864">
            <w:pPr>
              <w:spacing w:after="0" w:line="240" w:lineRule="auto"/>
              <w:jc w:val="center"/>
              <w:rPr>
                <w:rFonts w:ascii="Times New Roman" w:hAnsi="Times New Roman" w:cs="Times New Roman"/>
                <w:sz w:val="20"/>
                <w:szCs w:val="20"/>
                <w:lang w:eastAsia="ru-RU"/>
              </w:rPr>
            </w:pPr>
            <w:r w:rsidRPr="001D4864">
              <w:rPr>
                <w:rFonts w:ascii="Times New Roman" w:hAnsi="Times New Roman" w:cs="Times New Roman"/>
                <w:sz w:val="20"/>
                <w:szCs w:val="20"/>
                <w:lang w:eastAsia="ru-RU"/>
              </w:rPr>
              <w:t>4</w:t>
            </w:r>
          </w:p>
        </w:tc>
        <w:tc>
          <w:tcPr>
            <w:tcW w:w="1258"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756D86" w:rsidRPr="001D4864" w:rsidRDefault="00756D86" w:rsidP="001D4864">
            <w:pPr>
              <w:spacing w:after="0" w:line="240" w:lineRule="auto"/>
              <w:jc w:val="center"/>
              <w:rPr>
                <w:rFonts w:ascii="Times New Roman" w:hAnsi="Times New Roman" w:cs="Times New Roman"/>
                <w:sz w:val="20"/>
                <w:szCs w:val="20"/>
                <w:lang w:eastAsia="ru-RU"/>
              </w:rPr>
            </w:pPr>
            <w:r w:rsidRPr="001D4864">
              <w:rPr>
                <w:rFonts w:ascii="Times New Roman" w:hAnsi="Times New Roman" w:cs="Times New Roman"/>
                <w:sz w:val="20"/>
                <w:szCs w:val="20"/>
                <w:lang w:eastAsia="ru-RU"/>
              </w:rPr>
              <w:t>5</w:t>
            </w:r>
          </w:p>
        </w:tc>
      </w:tr>
      <w:tr w:rsidR="00756D86" w:rsidRPr="00C65280">
        <w:trPr>
          <w:trHeight w:val="240"/>
        </w:trPr>
        <w:tc>
          <w:tcPr>
            <w:tcW w:w="2112"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1D4864" w:rsidRDefault="00756D86" w:rsidP="001D4864">
            <w:pPr>
              <w:spacing w:after="0" w:line="240" w:lineRule="auto"/>
              <w:rPr>
                <w:rFonts w:ascii="Times New Roman" w:hAnsi="Times New Roman" w:cs="Times New Roman"/>
                <w:sz w:val="20"/>
                <w:szCs w:val="20"/>
                <w:lang w:eastAsia="ru-RU"/>
              </w:rPr>
            </w:pPr>
            <w:r w:rsidRPr="001D4864">
              <w:rPr>
                <w:rFonts w:ascii="Times New Roman" w:hAnsi="Times New Roman" w:cs="Times New Roman"/>
                <w:sz w:val="20"/>
                <w:szCs w:val="20"/>
                <w:lang w:eastAsia="ru-RU"/>
              </w:rPr>
              <w:t>Запасы – всего</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1D4864" w:rsidRDefault="00756D86" w:rsidP="001D4864">
            <w:pPr>
              <w:spacing w:after="0" w:line="240" w:lineRule="auto"/>
              <w:jc w:val="center"/>
              <w:rPr>
                <w:rFonts w:ascii="Times New Roman" w:hAnsi="Times New Roman" w:cs="Times New Roman"/>
                <w:sz w:val="20"/>
                <w:szCs w:val="20"/>
                <w:lang w:eastAsia="ru-RU"/>
              </w:rPr>
            </w:pPr>
            <w:r w:rsidRPr="001D4864">
              <w:rPr>
                <w:rFonts w:ascii="Times New Roman" w:hAnsi="Times New Roman" w:cs="Times New Roman"/>
                <w:sz w:val="20"/>
                <w:szCs w:val="20"/>
                <w:lang w:eastAsia="ru-RU"/>
              </w:rPr>
              <w:t>210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1D4864" w:rsidRDefault="00756D86" w:rsidP="001D4864">
            <w:pPr>
              <w:spacing w:after="0" w:line="240" w:lineRule="auto"/>
              <w:jc w:val="center"/>
              <w:rPr>
                <w:rFonts w:ascii="Times New Roman" w:hAnsi="Times New Roman" w:cs="Times New Roman"/>
                <w:sz w:val="20"/>
                <w:szCs w:val="20"/>
                <w:lang w:eastAsia="ru-RU"/>
              </w:rPr>
            </w:pPr>
            <w:r w:rsidRPr="001D4864">
              <w:rPr>
                <w:rFonts w:ascii="Times New Roman" w:hAnsi="Times New Roman" w:cs="Times New Roman"/>
                <w:sz w:val="20"/>
                <w:szCs w:val="20"/>
                <w:lang w:eastAsia="ru-RU"/>
              </w:rPr>
              <w:t> </w:t>
            </w:r>
          </w:p>
        </w:tc>
        <w:tc>
          <w:tcPr>
            <w:tcW w:w="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1D4864" w:rsidRDefault="00756D86" w:rsidP="001D4864">
            <w:pPr>
              <w:spacing w:after="0" w:line="240" w:lineRule="auto"/>
              <w:jc w:val="center"/>
              <w:rPr>
                <w:rFonts w:ascii="Times New Roman" w:hAnsi="Times New Roman" w:cs="Times New Roman"/>
                <w:sz w:val="20"/>
                <w:szCs w:val="20"/>
                <w:lang w:eastAsia="ru-RU"/>
              </w:rPr>
            </w:pPr>
            <w:r w:rsidRPr="001D4864">
              <w:rPr>
                <w:rFonts w:ascii="Times New Roman" w:hAnsi="Times New Roman" w:cs="Times New Roman"/>
                <w:sz w:val="20"/>
                <w:szCs w:val="20"/>
                <w:lang w:eastAsia="ru-RU"/>
              </w:rPr>
              <w:t> </w:t>
            </w:r>
          </w:p>
        </w:tc>
        <w:tc>
          <w:tcPr>
            <w:tcW w:w="1258"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1D4864" w:rsidRDefault="00756D86" w:rsidP="001412A8">
            <w:pPr>
              <w:spacing w:after="0" w:line="240" w:lineRule="auto"/>
              <w:rPr>
                <w:rFonts w:ascii="Times New Roman" w:hAnsi="Times New Roman" w:cs="Times New Roman"/>
                <w:sz w:val="20"/>
                <w:szCs w:val="20"/>
                <w:lang w:eastAsia="ru-RU"/>
              </w:rPr>
            </w:pPr>
            <w:r w:rsidRPr="001D4864">
              <w:rPr>
                <w:rFonts w:ascii="Times New Roman" w:hAnsi="Times New Roman" w:cs="Times New Roman"/>
                <w:sz w:val="20"/>
                <w:szCs w:val="20"/>
                <w:lang w:eastAsia="ru-RU"/>
              </w:rPr>
              <w:t>Баланс, прил.</w:t>
            </w:r>
            <w:r>
              <w:rPr>
                <w:rFonts w:ascii="Times New Roman" w:hAnsi="Times New Roman" w:cs="Times New Roman"/>
                <w:sz w:val="20"/>
                <w:szCs w:val="20"/>
                <w:lang w:eastAsia="ru-RU"/>
              </w:rPr>
              <w:t>4</w:t>
            </w:r>
          </w:p>
        </w:tc>
      </w:tr>
      <w:tr w:rsidR="00756D86" w:rsidRPr="00C65280">
        <w:trPr>
          <w:trHeight w:val="240"/>
        </w:trPr>
        <w:tc>
          <w:tcPr>
            <w:tcW w:w="2112"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1D4864" w:rsidRDefault="00756D86" w:rsidP="001D4864">
            <w:pPr>
              <w:spacing w:after="0" w:line="240" w:lineRule="auto"/>
              <w:rPr>
                <w:rFonts w:ascii="Times New Roman" w:hAnsi="Times New Roman" w:cs="Times New Roman"/>
                <w:sz w:val="20"/>
                <w:szCs w:val="20"/>
                <w:lang w:eastAsia="ru-RU"/>
              </w:rPr>
            </w:pPr>
            <w:r w:rsidRPr="001D4864">
              <w:rPr>
                <w:rFonts w:ascii="Times New Roman" w:hAnsi="Times New Roman" w:cs="Times New Roman"/>
                <w:sz w:val="20"/>
                <w:szCs w:val="20"/>
                <w:lang w:eastAsia="ru-RU"/>
              </w:rPr>
              <w:t>Долгосрочные активы, предназначенные для реализации</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1D4864" w:rsidRDefault="00756D86" w:rsidP="001D4864">
            <w:pPr>
              <w:spacing w:after="0" w:line="240" w:lineRule="auto"/>
              <w:jc w:val="center"/>
              <w:rPr>
                <w:rFonts w:ascii="Times New Roman" w:hAnsi="Times New Roman" w:cs="Times New Roman"/>
                <w:sz w:val="20"/>
                <w:szCs w:val="20"/>
                <w:lang w:eastAsia="ru-RU"/>
              </w:rPr>
            </w:pPr>
            <w:r w:rsidRPr="001D4864">
              <w:rPr>
                <w:rFonts w:ascii="Times New Roman" w:hAnsi="Times New Roman" w:cs="Times New Roman"/>
                <w:sz w:val="20"/>
                <w:szCs w:val="20"/>
                <w:lang w:eastAsia="ru-RU"/>
              </w:rPr>
              <w:t>220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1D4864" w:rsidRDefault="00756D86" w:rsidP="001D4864">
            <w:pPr>
              <w:spacing w:after="0" w:line="240" w:lineRule="auto"/>
              <w:jc w:val="center"/>
              <w:rPr>
                <w:rFonts w:ascii="Times New Roman" w:hAnsi="Times New Roman" w:cs="Times New Roman"/>
                <w:sz w:val="20"/>
                <w:szCs w:val="20"/>
                <w:lang w:eastAsia="ru-RU"/>
              </w:rPr>
            </w:pPr>
            <w:r w:rsidRPr="001D4864">
              <w:rPr>
                <w:rFonts w:ascii="Times New Roman" w:hAnsi="Times New Roman" w:cs="Times New Roman"/>
                <w:sz w:val="20"/>
                <w:szCs w:val="20"/>
                <w:lang w:eastAsia="ru-RU"/>
              </w:rPr>
              <w:t> </w:t>
            </w:r>
          </w:p>
        </w:tc>
        <w:tc>
          <w:tcPr>
            <w:tcW w:w="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1D4864" w:rsidRDefault="00756D86" w:rsidP="001D4864">
            <w:pPr>
              <w:spacing w:after="0" w:line="240" w:lineRule="auto"/>
              <w:jc w:val="center"/>
              <w:rPr>
                <w:rFonts w:ascii="Times New Roman" w:hAnsi="Times New Roman" w:cs="Times New Roman"/>
                <w:sz w:val="20"/>
                <w:szCs w:val="20"/>
                <w:lang w:eastAsia="ru-RU"/>
              </w:rPr>
            </w:pPr>
            <w:r w:rsidRPr="001D4864">
              <w:rPr>
                <w:rFonts w:ascii="Times New Roman" w:hAnsi="Times New Roman" w:cs="Times New Roman"/>
                <w:sz w:val="20"/>
                <w:szCs w:val="20"/>
                <w:lang w:eastAsia="ru-RU"/>
              </w:rPr>
              <w:t> </w:t>
            </w:r>
          </w:p>
        </w:tc>
        <w:tc>
          <w:tcPr>
            <w:tcW w:w="1258"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1D4864" w:rsidRDefault="00756D86" w:rsidP="001D4864">
            <w:pPr>
              <w:spacing w:after="0" w:line="240" w:lineRule="auto"/>
              <w:rPr>
                <w:rFonts w:ascii="Times New Roman" w:hAnsi="Times New Roman" w:cs="Times New Roman"/>
                <w:sz w:val="20"/>
                <w:szCs w:val="20"/>
                <w:lang w:eastAsia="ru-RU"/>
              </w:rPr>
            </w:pPr>
            <w:r w:rsidRPr="001D4864">
              <w:rPr>
                <w:rFonts w:ascii="Times New Roman" w:hAnsi="Times New Roman" w:cs="Times New Roman"/>
                <w:sz w:val="20"/>
                <w:szCs w:val="20"/>
                <w:lang w:eastAsia="ru-RU"/>
              </w:rPr>
              <w:t>Баланс, прил.</w:t>
            </w:r>
            <w:r>
              <w:rPr>
                <w:rFonts w:ascii="Times New Roman" w:hAnsi="Times New Roman" w:cs="Times New Roman"/>
                <w:sz w:val="20"/>
                <w:szCs w:val="20"/>
                <w:lang w:eastAsia="ru-RU"/>
              </w:rPr>
              <w:t>4</w:t>
            </w:r>
            <w:r w:rsidRPr="001D4864">
              <w:rPr>
                <w:rFonts w:ascii="Times New Roman" w:hAnsi="Times New Roman" w:cs="Times New Roman"/>
                <w:sz w:val="20"/>
                <w:szCs w:val="20"/>
                <w:lang w:eastAsia="ru-RU"/>
              </w:rPr>
              <w:t>, ведомости инвентаризации</w:t>
            </w:r>
            <w:r w:rsidRPr="001D4864">
              <w:rPr>
                <w:rFonts w:ascii="Times New Roman" w:hAnsi="Times New Roman" w:cs="Times New Roman"/>
                <w:sz w:val="20"/>
                <w:szCs w:val="20"/>
                <w:vertAlign w:val="superscript"/>
                <w:lang w:eastAsia="ru-RU"/>
              </w:rPr>
              <w:t>1, 2, 3</w:t>
            </w:r>
            <w:r w:rsidRPr="001D4864">
              <w:rPr>
                <w:rFonts w:ascii="Times New Roman" w:hAnsi="Times New Roman" w:cs="Times New Roman"/>
                <w:sz w:val="20"/>
                <w:szCs w:val="20"/>
                <w:lang w:eastAsia="ru-RU"/>
              </w:rPr>
              <w:t>, сводная ведомость</w:t>
            </w:r>
          </w:p>
        </w:tc>
      </w:tr>
      <w:tr w:rsidR="00756D86" w:rsidRPr="00C65280">
        <w:trPr>
          <w:trHeight w:val="240"/>
        </w:trPr>
        <w:tc>
          <w:tcPr>
            <w:tcW w:w="2112"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1D4864" w:rsidRDefault="00756D86" w:rsidP="001D4864">
            <w:pPr>
              <w:spacing w:after="0" w:line="240" w:lineRule="auto"/>
              <w:rPr>
                <w:rFonts w:ascii="Times New Roman" w:hAnsi="Times New Roman" w:cs="Times New Roman"/>
                <w:sz w:val="20"/>
                <w:szCs w:val="20"/>
                <w:lang w:eastAsia="ru-RU"/>
              </w:rPr>
            </w:pPr>
            <w:r w:rsidRPr="001D4864">
              <w:rPr>
                <w:rFonts w:ascii="Times New Roman" w:hAnsi="Times New Roman" w:cs="Times New Roman"/>
                <w:sz w:val="20"/>
                <w:szCs w:val="20"/>
                <w:lang w:eastAsia="ru-RU"/>
              </w:rPr>
              <w:t>Расходы будущих периодов</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1D4864" w:rsidRDefault="00756D86" w:rsidP="001D4864">
            <w:pPr>
              <w:spacing w:after="0" w:line="240" w:lineRule="auto"/>
              <w:jc w:val="center"/>
              <w:rPr>
                <w:rFonts w:ascii="Times New Roman" w:hAnsi="Times New Roman" w:cs="Times New Roman"/>
                <w:sz w:val="20"/>
                <w:szCs w:val="20"/>
                <w:lang w:eastAsia="ru-RU"/>
              </w:rPr>
            </w:pPr>
            <w:r w:rsidRPr="001D4864">
              <w:rPr>
                <w:rFonts w:ascii="Times New Roman" w:hAnsi="Times New Roman" w:cs="Times New Roman"/>
                <w:sz w:val="20"/>
                <w:szCs w:val="20"/>
                <w:lang w:eastAsia="ru-RU"/>
              </w:rPr>
              <w:t>230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1D4864" w:rsidRDefault="00756D86" w:rsidP="001D4864">
            <w:pPr>
              <w:spacing w:after="0" w:line="240" w:lineRule="auto"/>
              <w:jc w:val="center"/>
              <w:rPr>
                <w:rFonts w:ascii="Times New Roman" w:hAnsi="Times New Roman" w:cs="Times New Roman"/>
                <w:sz w:val="20"/>
                <w:szCs w:val="20"/>
                <w:lang w:eastAsia="ru-RU"/>
              </w:rPr>
            </w:pPr>
            <w:r w:rsidRPr="001D4864">
              <w:rPr>
                <w:rFonts w:ascii="Times New Roman" w:hAnsi="Times New Roman" w:cs="Times New Roman"/>
                <w:sz w:val="20"/>
                <w:szCs w:val="20"/>
                <w:lang w:eastAsia="ru-RU"/>
              </w:rPr>
              <w:t> </w:t>
            </w:r>
          </w:p>
        </w:tc>
        <w:tc>
          <w:tcPr>
            <w:tcW w:w="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1D4864" w:rsidRDefault="00756D86" w:rsidP="001D4864">
            <w:pPr>
              <w:spacing w:after="0" w:line="240" w:lineRule="auto"/>
              <w:jc w:val="center"/>
              <w:rPr>
                <w:rFonts w:ascii="Times New Roman" w:hAnsi="Times New Roman" w:cs="Times New Roman"/>
                <w:sz w:val="20"/>
                <w:szCs w:val="20"/>
                <w:lang w:eastAsia="ru-RU"/>
              </w:rPr>
            </w:pPr>
            <w:r w:rsidRPr="001D4864">
              <w:rPr>
                <w:rFonts w:ascii="Times New Roman" w:hAnsi="Times New Roman" w:cs="Times New Roman"/>
                <w:sz w:val="20"/>
                <w:szCs w:val="20"/>
                <w:lang w:eastAsia="ru-RU"/>
              </w:rPr>
              <w:t> </w:t>
            </w:r>
          </w:p>
        </w:tc>
        <w:tc>
          <w:tcPr>
            <w:tcW w:w="1258"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1D4864" w:rsidRDefault="00756D86" w:rsidP="001D4864">
            <w:pPr>
              <w:spacing w:after="0" w:line="240" w:lineRule="auto"/>
              <w:rPr>
                <w:rFonts w:ascii="Times New Roman" w:hAnsi="Times New Roman" w:cs="Times New Roman"/>
                <w:sz w:val="20"/>
                <w:szCs w:val="20"/>
                <w:lang w:eastAsia="ru-RU"/>
              </w:rPr>
            </w:pPr>
            <w:r w:rsidRPr="001D4864">
              <w:rPr>
                <w:rFonts w:ascii="Times New Roman" w:hAnsi="Times New Roman" w:cs="Times New Roman"/>
                <w:sz w:val="20"/>
                <w:szCs w:val="20"/>
                <w:lang w:eastAsia="ru-RU"/>
              </w:rPr>
              <w:t>Баланс, прил.</w:t>
            </w:r>
            <w:r>
              <w:rPr>
                <w:rFonts w:ascii="Times New Roman" w:hAnsi="Times New Roman" w:cs="Times New Roman"/>
                <w:sz w:val="20"/>
                <w:szCs w:val="20"/>
                <w:lang w:eastAsia="ru-RU"/>
              </w:rPr>
              <w:t>4</w:t>
            </w:r>
            <w:r w:rsidRPr="001D4864">
              <w:rPr>
                <w:rFonts w:ascii="Times New Roman" w:hAnsi="Times New Roman" w:cs="Times New Roman"/>
                <w:sz w:val="20"/>
                <w:szCs w:val="20"/>
                <w:lang w:eastAsia="ru-RU"/>
              </w:rPr>
              <w:t>, расшифровка</w:t>
            </w:r>
          </w:p>
        </w:tc>
      </w:tr>
      <w:tr w:rsidR="00756D86" w:rsidRPr="00C65280">
        <w:trPr>
          <w:trHeight w:val="240"/>
        </w:trPr>
        <w:tc>
          <w:tcPr>
            <w:tcW w:w="2112"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1D4864" w:rsidRDefault="00756D86" w:rsidP="001D4864">
            <w:pPr>
              <w:spacing w:after="0" w:line="240" w:lineRule="auto"/>
              <w:rPr>
                <w:rFonts w:ascii="Times New Roman" w:hAnsi="Times New Roman" w:cs="Times New Roman"/>
                <w:sz w:val="20"/>
                <w:szCs w:val="20"/>
                <w:lang w:eastAsia="ru-RU"/>
              </w:rPr>
            </w:pPr>
            <w:r w:rsidRPr="001D4864">
              <w:rPr>
                <w:rFonts w:ascii="Times New Roman" w:hAnsi="Times New Roman" w:cs="Times New Roman"/>
                <w:sz w:val="20"/>
                <w:szCs w:val="20"/>
                <w:lang w:eastAsia="ru-RU"/>
              </w:rPr>
              <w:t>Налоги на добавленную стоимость по приобретенным товарам, работам, услугам</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1D4864" w:rsidRDefault="00756D86" w:rsidP="001D4864">
            <w:pPr>
              <w:spacing w:after="0" w:line="240" w:lineRule="auto"/>
              <w:jc w:val="center"/>
              <w:rPr>
                <w:rFonts w:ascii="Times New Roman" w:hAnsi="Times New Roman" w:cs="Times New Roman"/>
                <w:sz w:val="20"/>
                <w:szCs w:val="20"/>
                <w:lang w:eastAsia="ru-RU"/>
              </w:rPr>
            </w:pPr>
            <w:r w:rsidRPr="001D4864">
              <w:rPr>
                <w:rFonts w:ascii="Times New Roman" w:hAnsi="Times New Roman" w:cs="Times New Roman"/>
                <w:sz w:val="20"/>
                <w:szCs w:val="20"/>
                <w:lang w:eastAsia="ru-RU"/>
              </w:rPr>
              <w:t>240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1D4864" w:rsidRDefault="00756D86" w:rsidP="001D4864">
            <w:pPr>
              <w:spacing w:after="0" w:line="240" w:lineRule="auto"/>
              <w:jc w:val="center"/>
              <w:rPr>
                <w:rFonts w:ascii="Times New Roman" w:hAnsi="Times New Roman" w:cs="Times New Roman"/>
                <w:sz w:val="20"/>
                <w:szCs w:val="20"/>
                <w:lang w:eastAsia="ru-RU"/>
              </w:rPr>
            </w:pPr>
            <w:r w:rsidRPr="001D4864">
              <w:rPr>
                <w:rFonts w:ascii="Times New Roman" w:hAnsi="Times New Roman" w:cs="Times New Roman"/>
                <w:sz w:val="20"/>
                <w:szCs w:val="20"/>
                <w:lang w:eastAsia="ru-RU"/>
              </w:rPr>
              <w:t> </w:t>
            </w:r>
          </w:p>
        </w:tc>
        <w:tc>
          <w:tcPr>
            <w:tcW w:w="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1D4864" w:rsidRDefault="00756D86" w:rsidP="001D4864">
            <w:pPr>
              <w:spacing w:after="0" w:line="240" w:lineRule="auto"/>
              <w:jc w:val="center"/>
              <w:rPr>
                <w:rFonts w:ascii="Times New Roman" w:hAnsi="Times New Roman" w:cs="Times New Roman"/>
                <w:sz w:val="20"/>
                <w:szCs w:val="20"/>
                <w:lang w:eastAsia="ru-RU"/>
              </w:rPr>
            </w:pPr>
            <w:r w:rsidRPr="001D4864">
              <w:rPr>
                <w:rFonts w:ascii="Times New Roman" w:hAnsi="Times New Roman" w:cs="Times New Roman"/>
                <w:sz w:val="20"/>
                <w:szCs w:val="20"/>
                <w:lang w:eastAsia="ru-RU"/>
              </w:rPr>
              <w:t> </w:t>
            </w:r>
          </w:p>
        </w:tc>
        <w:tc>
          <w:tcPr>
            <w:tcW w:w="1258"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1D4864" w:rsidRDefault="00756D86" w:rsidP="001D4864">
            <w:pPr>
              <w:spacing w:after="0" w:line="240" w:lineRule="auto"/>
              <w:rPr>
                <w:rFonts w:ascii="Times New Roman" w:hAnsi="Times New Roman" w:cs="Times New Roman"/>
                <w:sz w:val="20"/>
                <w:szCs w:val="20"/>
                <w:lang w:eastAsia="ru-RU"/>
              </w:rPr>
            </w:pPr>
            <w:r w:rsidRPr="001D4864">
              <w:rPr>
                <w:rFonts w:ascii="Times New Roman" w:hAnsi="Times New Roman" w:cs="Times New Roman"/>
                <w:sz w:val="20"/>
                <w:szCs w:val="20"/>
                <w:lang w:eastAsia="ru-RU"/>
              </w:rPr>
              <w:t xml:space="preserve">Баланс, прил. </w:t>
            </w:r>
            <w:r>
              <w:rPr>
                <w:rFonts w:ascii="Times New Roman" w:hAnsi="Times New Roman" w:cs="Times New Roman"/>
                <w:sz w:val="20"/>
                <w:szCs w:val="20"/>
                <w:lang w:eastAsia="ru-RU"/>
              </w:rPr>
              <w:t>4</w:t>
            </w:r>
          </w:p>
        </w:tc>
      </w:tr>
      <w:tr w:rsidR="00756D86" w:rsidRPr="00C65280">
        <w:trPr>
          <w:trHeight w:val="240"/>
        </w:trPr>
        <w:tc>
          <w:tcPr>
            <w:tcW w:w="2112"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1D4864" w:rsidRDefault="00756D86" w:rsidP="001D4864">
            <w:pPr>
              <w:spacing w:after="0" w:line="240" w:lineRule="auto"/>
              <w:rPr>
                <w:rFonts w:ascii="Times New Roman" w:hAnsi="Times New Roman" w:cs="Times New Roman"/>
                <w:sz w:val="20"/>
                <w:szCs w:val="20"/>
                <w:lang w:eastAsia="ru-RU"/>
              </w:rPr>
            </w:pPr>
            <w:r w:rsidRPr="001D4864">
              <w:rPr>
                <w:rFonts w:ascii="Times New Roman" w:hAnsi="Times New Roman" w:cs="Times New Roman"/>
                <w:sz w:val="20"/>
                <w:szCs w:val="20"/>
                <w:lang w:eastAsia="ru-RU"/>
              </w:rPr>
              <w:t>Краткосрочная дебиторская задолженность</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1D4864" w:rsidRDefault="00756D86" w:rsidP="001D4864">
            <w:pPr>
              <w:spacing w:after="0" w:line="240" w:lineRule="auto"/>
              <w:jc w:val="center"/>
              <w:rPr>
                <w:rFonts w:ascii="Times New Roman" w:hAnsi="Times New Roman" w:cs="Times New Roman"/>
                <w:sz w:val="20"/>
                <w:szCs w:val="20"/>
                <w:lang w:eastAsia="ru-RU"/>
              </w:rPr>
            </w:pPr>
            <w:r w:rsidRPr="001D4864">
              <w:rPr>
                <w:rFonts w:ascii="Times New Roman" w:hAnsi="Times New Roman" w:cs="Times New Roman"/>
                <w:sz w:val="20"/>
                <w:szCs w:val="20"/>
                <w:lang w:eastAsia="ru-RU"/>
              </w:rPr>
              <w:t>250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1D4864" w:rsidRDefault="00756D86" w:rsidP="001D4864">
            <w:pPr>
              <w:spacing w:after="0" w:line="240" w:lineRule="auto"/>
              <w:jc w:val="center"/>
              <w:rPr>
                <w:rFonts w:ascii="Times New Roman" w:hAnsi="Times New Roman" w:cs="Times New Roman"/>
                <w:sz w:val="20"/>
                <w:szCs w:val="20"/>
                <w:lang w:eastAsia="ru-RU"/>
              </w:rPr>
            </w:pPr>
            <w:r w:rsidRPr="001D4864">
              <w:rPr>
                <w:rFonts w:ascii="Times New Roman" w:hAnsi="Times New Roman" w:cs="Times New Roman"/>
                <w:sz w:val="20"/>
                <w:szCs w:val="20"/>
                <w:lang w:eastAsia="ru-RU"/>
              </w:rPr>
              <w:t> </w:t>
            </w:r>
          </w:p>
        </w:tc>
        <w:tc>
          <w:tcPr>
            <w:tcW w:w="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1D4864" w:rsidRDefault="00756D86" w:rsidP="001D4864">
            <w:pPr>
              <w:spacing w:after="0" w:line="240" w:lineRule="auto"/>
              <w:jc w:val="center"/>
              <w:rPr>
                <w:rFonts w:ascii="Times New Roman" w:hAnsi="Times New Roman" w:cs="Times New Roman"/>
                <w:sz w:val="20"/>
                <w:szCs w:val="20"/>
                <w:lang w:eastAsia="ru-RU"/>
              </w:rPr>
            </w:pPr>
            <w:r w:rsidRPr="001D4864">
              <w:rPr>
                <w:rFonts w:ascii="Times New Roman" w:hAnsi="Times New Roman" w:cs="Times New Roman"/>
                <w:sz w:val="20"/>
                <w:szCs w:val="20"/>
                <w:lang w:eastAsia="ru-RU"/>
              </w:rPr>
              <w:t> </w:t>
            </w:r>
          </w:p>
        </w:tc>
        <w:tc>
          <w:tcPr>
            <w:tcW w:w="1258"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1D4864" w:rsidRDefault="00756D86" w:rsidP="001D4864">
            <w:pPr>
              <w:spacing w:after="0" w:line="240" w:lineRule="auto"/>
              <w:rPr>
                <w:rFonts w:ascii="Times New Roman" w:hAnsi="Times New Roman" w:cs="Times New Roman"/>
                <w:sz w:val="20"/>
                <w:szCs w:val="20"/>
                <w:lang w:eastAsia="ru-RU"/>
              </w:rPr>
            </w:pPr>
            <w:r w:rsidRPr="001D4864">
              <w:rPr>
                <w:rFonts w:ascii="Times New Roman" w:hAnsi="Times New Roman" w:cs="Times New Roman"/>
                <w:sz w:val="20"/>
                <w:szCs w:val="20"/>
                <w:lang w:eastAsia="ru-RU"/>
              </w:rPr>
              <w:t xml:space="preserve">Баланс, прил. </w:t>
            </w:r>
            <w:r>
              <w:rPr>
                <w:rFonts w:ascii="Times New Roman" w:hAnsi="Times New Roman" w:cs="Times New Roman"/>
                <w:sz w:val="20"/>
                <w:szCs w:val="20"/>
                <w:lang w:eastAsia="ru-RU"/>
              </w:rPr>
              <w:t>4</w:t>
            </w:r>
          </w:p>
        </w:tc>
      </w:tr>
      <w:tr w:rsidR="00756D86" w:rsidRPr="00C65280">
        <w:trPr>
          <w:trHeight w:val="240"/>
        </w:trPr>
        <w:tc>
          <w:tcPr>
            <w:tcW w:w="2112"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1D4864" w:rsidRDefault="00756D86" w:rsidP="001D4864">
            <w:pPr>
              <w:spacing w:after="0" w:line="240" w:lineRule="auto"/>
              <w:rPr>
                <w:rFonts w:ascii="Times New Roman" w:hAnsi="Times New Roman" w:cs="Times New Roman"/>
                <w:sz w:val="20"/>
                <w:szCs w:val="20"/>
                <w:lang w:eastAsia="ru-RU"/>
              </w:rPr>
            </w:pPr>
            <w:r w:rsidRPr="001D4864">
              <w:rPr>
                <w:rFonts w:ascii="Times New Roman" w:hAnsi="Times New Roman" w:cs="Times New Roman"/>
                <w:sz w:val="20"/>
                <w:szCs w:val="20"/>
                <w:lang w:eastAsia="ru-RU"/>
              </w:rPr>
              <w:t>Краткосрочные финансовые вложения</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1D4864" w:rsidRDefault="00756D86" w:rsidP="001D4864">
            <w:pPr>
              <w:spacing w:after="0" w:line="240" w:lineRule="auto"/>
              <w:jc w:val="center"/>
              <w:rPr>
                <w:rFonts w:ascii="Times New Roman" w:hAnsi="Times New Roman" w:cs="Times New Roman"/>
                <w:sz w:val="20"/>
                <w:szCs w:val="20"/>
                <w:lang w:eastAsia="ru-RU"/>
              </w:rPr>
            </w:pPr>
            <w:r w:rsidRPr="001D4864">
              <w:rPr>
                <w:rFonts w:ascii="Times New Roman" w:hAnsi="Times New Roman" w:cs="Times New Roman"/>
                <w:sz w:val="20"/>
                <w:szCs w:val="20"/>
                <w:lang w:eastAsia="ru-RU"/>
              </w:rPr>
              <w:t>260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1D4864" w:rsidRDefault="00756D86" w:rsidP="001D4864">
            <w:pPr>
              <w:spacing w:after="0" w:line="240" w:lineRule="auto"/>
              <w:jc w:val="center"/>
              <w:rPr>
                <w:rFonts w:ascii="Times New Roman" w:hAnsi="Times New Roman" w:cs="Times New Roman"/>
                <w:sz w:val="20"/>
                <w:szCs w:val="20"/>
                <w:lang w:eastAsia="ru-RU"/>
              </w:rPr>
            </w:pPr>
            <w:r w:rsidRPr="001D4864">
              <w:rPr>
                <w:rFonts w:ascii="Times New Roman" w:hAnsi="Times New Roman" w:cs="Times New Roman"/>
                <w:sz w:val="20"/>
                <w:szCs w:val="20"/>
                <w:lang w:eastAsia="ru-RU"/>
              </w:rPr>
              <w:t> </w:t>
            </w:r>
          </w:p>
        </w:tc>
        <w:tc>
          <w:tcPr>
            <w:tcW w:w="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1D4864" w:rsidRDefault="00756D86" w:rsidP="001D4864">
            <w:pPr>
              <w:spacing w:after="0" w:line="240" w:lineRule="auto"/>
              <w:jc w:val="center"/>
              <w:rPr>
                <w:rFonts w:ascii="Times New Roman" w:hAnsi="Times New Roman" w:cs="Times New Roman"/>
                <w:sz w:val="20"/>
                <w:szCs w:val="20"/>
                <w:lang w:eastAsia="ru-RU"/>
              </w:rPr>
            </w:pPr>
            <w:r w:rsidRPr="001D4864">
              <w:rPr>
                <w:rFonts w:ascii="Times New Roman" w:hAnsi="Times New Roman" w:cs="Times New Roman"/>
                <w:sz w:val="20"/>
                <w:szCs w:val="20"/>
                <w:lang w:eastAsia="ru-RU"/>
              </w:rPr>
              <w:t> </w:t>
            </w:r>
          </w:p>
        </w:tc>
        <w:tc>
          <w:tcPr>
            <w:tcW w:w="1258"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1D4864" w:rsidRDefault="00756D86" w:rsidP="001D4864">
            <w:pPr>
              <w:spacing w:after="0" w:line="240" w:lineRule="auto"/>
              <w:rPr>
                <w:rFonts w:ascii="Times New Roman" w:hAnsi="Times New Roman" w:cs="Times New Roman"/>
                <w:sz w:val="20"/>
                <w:szCs w:val="20"/>
                <w:lang w:eastAsia="ru-RU"/>
              </w:rPr>
            </w:pPr>
            <w:r w:rsidRPr="001D4864">
              <w:rPr>
                <w:rFonts w:ascii="Times New Roman" w:hAnsi="Times New Roman" w:cs="Times New Roman"/>
                <w:sz w:val="20"/>
                <w:szCs w:val="20"/>
                <w:lang w:eastAsia="ru-RU"/>
              </w:rPr>
              <w:t>Баланс, прил.</w:t>
            </w:r>
            <w:r>
              <w:rPr>
                <w:rFonts w:ascii="Times New Roman" w:hAnsi="Times New Roman" w:cs="Times New Roman"/>
                <w:sz w:val="20"/>
                <w:szCs w:val="20"/>
                <w:lang w:eastAsia="ru-RU"/>
              </w:rPr>
              <w:t>4</w:t>
            </w:r>
            <w:r w:rsidRPr="001D4864">
              <w:rPr>
                <w:rFonts w:ascii="Times New Roman" w:hAnsi="Times New Roman" w:cs="Times New Roman"/>
                <w:sz w:val="20"/>
                <w:szCs w:val="20"/>
                <w:lang w:eastAsia="ru-RU"/>
              </w:rPr>
              <w:t>, расшифровка</w:t>
            </w:r>
          </w:p>
        </w:tc>
      </w:tr>
      <w:tr w:rsidR="00756D86" w:rsidRPr="00C65280">
        <w:trPr>
          <w:trHeight w:val="240"/>
        </w:trPr>
        <w:tc>
          <w:tcPr>
            <w:tcW w:w="2112"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1D4864" w:rsidRDefault="00756D86" w:rsidP="00A36199">
            <w:pPr>
              <w:spacing w:after="0" w:line="240" w:lineRule="auto"/>
              <w:rPr>
                <w:rFonts w:ascii="Times New Roman" w:hAnsi="Times New Roman" w:cs="Times New Roman"/>
                <w:sz w:val="20"/>
                <w:szCs w:val="20"/>
                <w:lang w:eastAsia="ru-RU"/>
              </w:rPr>
            </w:pPr>
            <w:r w:rsidRPr="001D4864">
              <w:rPr>
                <w:rFonts w:ascii="Times New Roman" w:hAnsi="Times New Roman" w:cs="Times New Roman"/>
                <w:sz w:val="20"/>
                <w:szCs w:val="20"/>
                <w:lang w:eastAsia="ru-RU"/>
              </w:rPr>
              <w:t>Денежные средства и  эквиваленты</w:t>
            </w:r>
            <w:r>
              <w:rPr>
                <w:rFonts w:ascii="Times New Roman" w:hAnsi="Times New Roman" w:cs="Times New Roman"/>
                <w:sz w:val="20"/>
                <w:szCs w:val="20"/>
                <w:lang w:eastAsia="ru-RU"/>
              </w:rPr>
              <w:t xml:space="preserve"> денежных средств</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1D4864" w:rsidRDefault="00756D86" w:rsidP="001D4864">
            <w:pPr>
              <w:spacing w:after="0" w:line="240" w:lineRule="auto"/>
              <w:jc w:val="center"/>
              <w:rPr>
                <w:rFonts w:ascii="Times New Roman" w:hAnsi="Times New Roman" w:cs="Times New Roman"/>
                <w:sz w:val="20"/>
                <w:szCs w:val="20"/>
                <w:lang w:eastAsia="ru-RU"/>
              </w:rPr>
            </w:pPr>
            <w:r w:rsidRPr="001D4864">
              <w:rPr>
                <w:rFonts w:ascii="Times New Roman" w:hAnsi="Times New Roman" w:cs="Times New Roman"/>
                <w:sz w:val="20"/>
                <w:szCs w:val="20"/>
                <w:lang w:eastAsia="ru-RU"/>
              </w:rPr>
              <w:t>270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1D4864" w:rsidRDefault="00756D86" w:rsidP="001D4864">
            <w:pPr>
              <w:spacing w:after="0" w:line="240" w:lineRule="auto"/>
              <w:jc w:val="center"/>
              <w:rPr>
                <w:rFonts w:ascii="Times New Roman" w:hAnsi="Times New Roman" w:cs="Times New Roman"/>
                <w:sz w:val="20"/>
                <w:szCs w:val="20"/>
                <w:lang w:eastAsia="ru-RU"/>
              </w:rPr>
            </w:pPr>
            <w:r w:rsidRPr="001D4864">
              <w:rPr>
                <w:rFonts w:ascii="Times New Roman" w:hAnsi="Times New Roman" w:cs="Times New Roman"/>
                <w:sz w:val="20"/>
                <w:szCs w:val="20"/>
                <w:lang w:eastAsia="ru-RU"/>
              </w:rPr>
              <w:t> </w:t>
            </w:r>
          </w:p>
        </w:tc>
        <w:tc>
          <w:tcPr>
            <w:tcW w:w="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1D4864" w:rsidRDefault="00756D86" w:rsidP="001D4864">
            <w:pPr>
              <w:spacing w:after="0" w:line="240" w:lineRule="auto"/>
              <w:jc w:val="center"/>
              <w:rPr>
                <w:rFonts w:ascii="Times New Roman" w:hAnsi="Times New Roman" w:cs="Times New Roman"/>
                <w:sz w:val="20"/>
                <w:szCs w:val="20"/>
                <w:lang w:eastAsia="ru-RU"/>
              </w:rPr>
            </w:pPr>
            <w:r w:rsidRPr="001D4864">
              <w:rPr>
                <w:rFonts w:ascii="Times New Roman" w:hAnsi="Times New Roman" w:cs="Times New Roman"/>
                <w:sz w:val="20"/>
                <w:szCs w:val="20"/>
                <w:lang w:eastAsia="ru-RU"/>
              </w:rPr>
              <w:t> </w:t>
            </w:r>
          </w:p>
        </w:tc>
        <w:tc>
          <w:tcPr>
            <w:tcW w:w="1258"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1D4864" w:rsidRDefault="00756D86" w:rsidP="001D4864">
            <w:pPr>
              <w:spacing w:after="0" w:line="240" w:lineRule="auto"/>
              <w:rPr>
                <w:rFonts w:ascii="Times New Roman" w:hAnsi="Times New Roman" w:cs="Times New Roman"/>
                <w:sz w:val="20"/>
                <w:szCs w:val="20"/>
                <w:lang w:eastAsia="ru-RU"/>
              </w:rPr>
            </w:pPr>
            <w:r w:rsidRPr="001D4864">
              <w:rPr>
                <w:rFonts w:ascii="Times New Roman" w:hAnsi="Times New Roman" w:cs="Times New Roman"/>
                <w:sz w:val="20"/>
                <w:szCs w:val="20"/>
                <w:lang w:eastAsia="ru-RU"/>
              </w:rPr>
              <w:t>Баланс, прил.</w:t>
            </w:r>
            <w:r>
              <w:rPr>
                <w:rFonts w:ascii="Times New Roman" w:hAnsi="Times New Roman" w:cs="Times New Roman"/>
                <w:sz w:val="20"/>
                <w:szCs w:val="20"/>
                <w:lang w:eastAsia="ru-RU"/>
              </w:rPr>
              <w:t xml:space="preserve"> 4</w:t>
            </w:r>
            <w:r w:rsidRPr="001D4864">
              <w:rPr>
                <w:rFonts w:ascii="Times New Roman" w:hAnsi="Times New Roman" w:cs="Times New Roman"/>
                <w:sz w:val="20"/>
                <w:szCs w:val="20"/>
                <w:lang w:eastAsia="ru-RU"/>
              </w:rPr>
              <w:t xml:space="preserve">, расшифровка </w:t>
            </w:r>
          </w:p>
        </w:tc>
      </w:tr>
      <w:tr w:rsidR="00756D86" w:rsidRPr="00C65280">
        <w:trPr>
          <w:trHeight w:val="240"/>
        </w:trPr>
        <w:tc>
          <w:tcPr>
            <w:tcW w:w="2112"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1D4864" w:rsidRDefault="00756D86" w:rsidP="001D4864">
            <w:pPr>
              <w:spacing w:after="0" w:line="240" w:lineRule="auto"/>
              <w:rPr>
                <w:rFonts w:ascii="Times New Roman" w:hAnsi="Times New Roman" w:cs="Times New Roman"/>
                <w:sz w:val="20"/>
                <w:szCs w:val="20"/>
                <w:lang w:eastAsia="ru-RU"/>
              </w:rPr>
            </w:pPr>
            <w:r w:rsidRPr="001D4864">
              <w:rPr>
                <w:rFonts w:ascii="Times New Roman" w:hAnsi="Times New Roman" w:cs="Times New Roman"/>
                <w:sz w:val="20"/>
                <w:szCs w:val="20"/>
                <w:lang w:eastAsia="ru-RU"/>
              </w:rPr>
              <w:t>Прочие краткосрочные активы</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1D4864" w:rsidRDefault="00756D86" w:rsidP="001D4864">
            <w:pPr>
              <w:spacing w:after="0" w:line="240" w:lineRule="auto"/>
              <w:jc w:val="center"/>
              <w:rPr>
                <w:rFonts w:ascii="Times New Roman" w:hAnsi="Times New Roman" w:cs="Times New Roman"/>
                <w:sz w:val="20"/>
                <w:szCs w:val="20"/>
                <w:lang w:eastAsia="ru-RU"/>
              </w:rPr>
            </w:pPr>
            <w:r w:rsidRPr="001D4864">
              <w:rPr>
                <w:rFonts w:ascii="Times New Roman" w:hAnsi="Times New Roman" w:cs="Times New Roman"/>
                <w:sz w:val="20"/>
                <w:szCs w:val="20"/>
                <w:lang w:eastAsia="ru-RU"/>
              </w:rPr>
              <w:t>280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1D4864" w:rsidRDefault="00756D86" w:rsidP="001D4864">
            <w:pPr>
              <w:spacing w:after="0" w:line="240" w:lineRule="auto"/>
              <w:jc w:val="center"/>
              <w:rPr>
                <w:rFonts w:ascii="Times New Roman" w:hAnsi="Times New Roman" w:cs="Times New Roman"/>
                <w:sz w:val="20"/>
                <w:szCs w:val="20"/>
                <w:lang w:eastAsia="ru-RU"/>
              </w:rPr>
            </w:pPr>
            <w:r w:rsidRPr="001D4864">
              <w:rPr>
                <w:rFonts w:ascii="Times New Roman" w:hAnsi="Times New Roman" w:cs="Times New Roman"/>
                <w:sz w:val="20"/>
                <w:szCs w:val="20"/>
                <w:lang w:eastAsia="ru-RU"/>
              </w:rPr>
              <w:t> </w:t>
            </w:r>
          </w:p>
        </w:tc>
        <w:tc>
          <w:tcPr>
            <w:tcW w:w="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1D4864" w:rsidRDefault="00756D86" w:rsidP="001D4864">
            <w:pPr>
              <w:spacing w:after="0" w:line="240" w:lineRule="auto"/>
              <w:jc w:val="center"/>
              <w:rPr>
                <w:rFonts w:ascii="Times New Roman" w:hAnsi="Times New Roman" w:cs="Times New Roman"/>
                <w:sz w:val="20"/>
                <w:szCs w:val="20"/>
                <w:lang w:eastAsia="ru-RU"/>
              </w:rPr>
            </w:pPr>
            <w:r w:rsidRPr="001D4864">
              <w:rPr>
                <w:rFonts w:ascii="Times New Roman" w:hAnsi="Times New Roman" w:cs="Times New Roman"/>
                <w:sz w:val="20"/>
                <w:szCs w:val="20"/>
                <w:lang w:eastAsia="ru-RU"/>
              </w:rPr>
              <w:t> </w:t>
            </w:r>
          </w:p>
        </w:tc>
        <w:tc>
          <w:tcPr>
            <w:tcW w:w="1258"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1D4864" w:rsidRDefault="00756D86" w:rsidP="001D4864">
            <w:pPr>
              <w:spacing w:after="0" w:line="240" w:lineRule="auto"/>
              <w:rPr>
                <w:rFonts w:ascii="Times New Roman" w:hAnsi="Times New Roman" w:cs="Times New Roman"/>
                <w:sz w:val="20"/>
                <w:szCs w:val="20"/>
                <w:lang w:eastAsia="ru-RU"/>
              </w:rPr>
            </w:pPr>
            <w:r w:rsidRPr="001D4864">
              <w:rPr>
                <w:rFonts w:ascii="Times New Roman" w:hAnsi="Times New Roman" w:cs="Times New Roman"/>
                <w:sz w:val="20"/>
                <w:szCs w:val="20"/>
                <w:lang w:eastAsia="ru-RU"/>
              </w:rPr>
              <w:t>Баланс, прил.</w:t>
            </w:r>
            <w:r>
              <w:rPr>
                <w:rFonts w:ascii="Times New Roman" w:hAnsi="Times New Roman" w:cs="Times New Roman"/>
                <w:sz w:val="20"/>
                <w:szCs w:val="20"/>
                <w:lang w:eastAsia="ru-RU"/>
              </w:rPr>
              <w:t>4</w:t>
            </w:r>
            <w:r w:rsidRPr="001D4864">
              <w:rPr>
                <w:rFonts w:ascii="Times New Roman" w:hAnsi="Times New Roman" w:cs="Times New Roman"/>
                <w:sz w:val="20"/>
                <w:szCs w:val="20"/>
                <w:lang w:eastAsia="ru-RU"/>
              </w:rPr>
              <w:t xml:space="preserve">, расшифровка </w:t>
            </w:r>
          </w:p>
        </w:tc>
      </w:tr>
      <w:tr w:rsidR="00756D86" w:rsidRPr="00C65280">
        <w:trPr>
          <w:trHeight w:val="240"/>
        </w:trPr>
        <w:tc>
          <w:tcPr>
            <w:tcW w:w="2112"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1D4864" w:rsidRDefault="00756D86" w:rsidP="001D4864">
            <w:pPr>
              <w:spacing w:after="0" w:line="240" w:lineRule="auto"/>
              <w:rPr>
                <w:rFonts w:ascii="Times New Roman" w:hAnsi="Times New Roman" w:cs="Times New Roman"/>
                <w:sz w:val="20"/>
                <w:szCs w:val="20"/>
                <w:lang w:eastAsia="ru-RU"/>
              </w:rPr>
            </w:pPr>
            <w:r w:rsidRPr="001D4864">
              <w:rPr>
                <w:rFonts w:ascii="Times New Roman" w:hAnsi="Times New Roman" w:cs="Times New Roman"/>
                <w:sz w:val="20"/>
                <w:szCs w:val="20"/>
                <w:lang w:eastAsia="ru-RU"/>
              </w:rPr>
              <w:t>ИТОГО «Краткосрочные активы»</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1D4864" w:rsidRDefault="00756D86" w:rsidP="001D4864">
            <w:pPr>
              <w:spacing w:after="0" w:line="240" w:lineRule="auto"/>
              <w:jc w:val="center"/>
              <w:rPr>
                <w:rFonts w:ascii="Times New Roman" w:hAnsi="Times New Roman" w:cs="Times New Roman"/>
                <w:sz w:val="20"/>
                <w:szCs w:val="20"/>
                <w:lang w:eastAsia="ru-RU"/>
              </w:rPr>
            </w:pPr>
            <w:r w:rsidRPr="001D4864">
              <w:rPr>
                <w:rFonts w:ascii="Times New Roman" w:hAnsi="Times New Roman" w:cs="Times New Roman"/>
                <w:sz w:val="20"/>
                <w:szCs w:val="20"/>
                <w:lang w:eastAsia="ru-RU"/>
              </w:rPr>
              <w:t>290</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1D4864" w:rsidRDefault="00756D86" w:rsidP="001D4864">
            <w:pPr>
              <w:spacing w:after="0" w:line="240" w:lineRule="auto"/>
              <w:jc w:val="center"/>
              <w:rPr>
                <w:rFonts w:ascii="Times New Roman" w:hAnsi="Times New Roman" w:cs="Times New Roman"/>
                <w:sz w:val="20"/>
                <w:szCs w:val="20"/>
                <w:lang w:eastAsia="ru-RU"/>
              </w:rPr>
            </w:pPr>
            <w:r w:rsidRPr="001D4864">
              <w:rPr>
                <w:rFonts w:ascii="Times New Roman" w:hAnsi="Times New Roman" w:cs="Times New Roman"/>
                <w:sz w:val="20"/>
                <w:szCs w:val="20"/>
                <w:lang w:eastAsia="ru-RU"/>
              </w:rPr>
              <w:t> </w:t>
            </w:r>
          </w:p>
        </w:tc>
        <w:tc>
          <w:tcPr>
            <w:tcW w:w="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1D4864" w:rsidRDefault="00756D86" w:rsidP="001D4864">
            <w:pPr>
              <w:spacing w:after="0" w:line="240" w:lineRule="auto"/>
              <w:jc w:val="center"/>
              <w:rPr>
                <w:rFonts w:ascii="Times New Roman" w:hAnsi="Times New Roman" w:cs="Times New Roman"/>
                <w:sz w:val="20"/>
                <w:szCs w:val="20"/>
                <w:lang w:eastAsia="ru-RU"/>
              </w:rPr>
            </w:pPr>
            <w:r w:rsidRPr="001D4864">
              <w:rPr>
                <w:rFonts w:ascii="Times New Roman" w:hAnsi="Times New Roman" w:cs="Times New Roman"/>
                <w:sz w:val="20"/>
                <w:szCs w:val="20"/>
                <w:lang w:eastAsia="ru-RU"/>
              </w:rPr>
              <w:t> </w:t>
            </w:r>
          </w:p>
        </w:tc>
        <w:tc>
          <w:tcPr>
            <w:tcW w:w="1258"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1D4864" w:rsidRDefault="00756D86" w:rsidP="001D4864">
            <w:pPr>
              <w:spacing w:after="0" w:line="240" w:lineRule="auto"/>
              <w:rPr>
                <w:rFonts w:ascii="Times New Roman" w:hAnsi="Times New Roman" w:cs="Times New Roman"/>
                <w:sz w:val="20"/>
                <w:szCs w:val="20"/>
                <w:lang w:eastAsia="ru-RU"/>
              </w:rPr>
            </w:pPr>
            <w:r w:rsidRPr="001D4864">
              <w:rPr>
                <w:rFonts w:ascii="Times New Roman" w:hAnsi="Times New Roman" w:cs="Times New Roman"/>
                <w:sz w:val="20"/>
                <w:szCs w:val="20"/>
                <w:lang w:eastAsia="ru-RU"/>
              </w:rPr>
              <w:t> </w:t>
            </w:r>
          </w:p>
        </w:tc>
      </w:tr>
    </w:tbl>
    <w:p w:rsidR="00756D86" w:rsidRPr="001D4864" w:rsidRDefault="00756D86" w:rsidP="001D4864">
      <w:pPr>
        <w:spacing w:after="0" w:line="240" w:lineRule="auto"/>
        <w:ind w:firstLine="567"/>
        <w:jc w:val="both"/>
        <w:rPr>
          <w:rFonts w:ascii="Times New Roman" w:hAnsi="Times New Roman" w:cs="Times New Roman"/>
          <w:sz w:val="24"/>
          <w:szCs w:val="24"/>
          <w:lang w:eastAsia="ru-RU"/>
        </w:rPr>
      </w:pPr>
      <w:r w:rsidRPr="001D4864">
        <w:rPr>
          <w:rFonts w:ascii="Times New Roman" w:hAnsi="Times New Roman" w:cs="Times New Roman"/>
          <w:sz w:val="24"/>
          <w:szCs w:val="24"/>
          <w:lang w:eastAsia="ru-RU"/>
        </w:rPr>
        <w:t> </w:t>
      </w:r>
    </w:p>
    <w:p w:rsidR="00756D86" w:rsidRPr="001D4864" w:rsidRDefault="00756D86" w:rsidP="001D4864">
      <w:pPr>
        <w:spacing w:after="0" w:line="240" w:lineRule="auto"/>
        <w:jc w:val="both"/>
        <w:rPr>
          <w:rFonts w:ascii="Times New Roman" w:hAnsi="Times New Roman" w:cs="Times New Roman"/>
          <w:sz w:val="20"/>
          <w:szCs w:val="20"/>
          <w:lang w:eastAsia="ru-RU"/>
        </w:rPr>
      </w:pPr>
      <w:r w:rsidRPr="001D4864">
        <w:rPr>
          <w:rFonts w:ascii="Times New Roman" w:hAnsi="Times New Roman" w:cs="Times New Roman"/>
          <w:sz w:val="20"/>
          <w:szCs w:val="20"/>
          <w:lang w:eastAsia="ru-RU"/>
        </w:rPr>
        <w:t>______________________________</w:t>
      </w:r>
    </w:p>
    <w:p w:rsidR="00756D86" w:rsidRPr="001D4864" w:rsidRDefault="00756D86" w:rsidP="001D4864">
      <w:pPr>
        <w:spacing w:after="0" w:line="240" w:lineRule="auto"/>
        <w:ind w:firstLine="567"/>
        <w:jc w:val="both"/>
        <w:rPr>
          <w:rFonts w:ascii="Times New Roman" w:hAnsi="Times New Roman" w:cs="Times New Roman"/>
          <w:sz w:val="20"/>
          <w:szCs w:val="20"/>
          <w:lang w:eastAsia="ru-RU"/>
        </w:rPr>
      </w:pPr>
      <w:r w:rsidRPr="001D4864">
        <w:rPr>
          <w:rFonts w:ascii="Times New Roman" w:hAnsi="Times New Roman" w:cs="Times New Roman"/>
          <w:sz w:val="20"/>
          <w:szCs w:val="20"/>
          <w:vertAlign w:val="superscript"/>
          <w:lang w:eastAsia="ru-RU"/>
        </w:rPr>
        <w:t>1</w:t>
      </w:r>
      <w:r w:rsidRPr="001D4864">
        <w:rPr>
          <w:rFonts w:ascii="Times New Roman" w:hAnsi="Times New Roman" w:cs="Times New Roman"/>
          <w:sz w:val="20"/>
          <w:szCs w:val="20"/>
          <w:lang w:eastAsia="ru-RU"/>
        </w:rPr>
        <w:t>Ведомость инвентаризации и оценки стоимости основных средств.</w:t>
      </w:r>
    </w:p>
    <w:p w:rsidR="00756D86" w:rsidRPr="001D4864" w:rsidRDefault="00756D86" w:rsidP="001D4864">
      <w:pPr>
        <w:spacing w:after="0" w:line="240" w:lineRule="auto"/>
        <w:ind w:firstLine="567"/>
        <w:jc w:val="both"/>
        <w:rPr>
          <w:rFonts w:ascii="Times New Roman" w:hAnsi="Times New Roman" w:cs="Times New Roman"/>
          <w:sz w:val="20"/>
          <w:szCs w:val="20"/>
          <w:lang w:eastAsia="ru-RU"/>
        </w:rPr>
      </w:pPr>
      <w:r w:rsidRPr="001D4864">
        <w:rPr>
          <w:rFonts w:ascii="Times New Roman" w:hAnsi="Times New Roman" w:cs="Times New Roman"/>
          <w:sz w:val="20"/>
          <w:szCs w:val="20"/>
          <w:vertAlign w:val="superscript"/>
          <w:lang w:eastAsia="ru-RU"/>
        </w:rPr>
        <w:t>2</w:t>
      </w:r>
      <w:r w:rsidRPr="001D4864">
        <w:rPr>
          <w:rFonts w:ascii="Times New Roman" w:hAnsi="Times New Roman" w:cs="Times New Roman"/>
          <w:sz w:val="20"/>
          <w:szCs w:val="20"/>
          <w:lang w:eastAsia="ru-RU"/>
        </w:rPr>
        <w:t>Ведомость инвентаризации и оценки стоимости незавершенных капитальных строений.</w:t>
      </w:r>
    </w:p>
    <w:p w:rsidR="00756D86" w:rsidRPr="001D4864" w:rsidRDefault="00756D86" w:rsidP="001D4864">
      <w:pPr>
        <w:spacing w:after="240" w:line="240" w:lineRule="auto"/>
        <w:ind w:firstLine="567"/>
        <w:jc w:val="both"/>
        <w:rPr>
          <w:rFonts w:ascii="Times New Roman" w:hAnsi="Times New Roman" w:cs="Times New Roman"/>
          <w:sz w:val="20"/>
          <w:szCs w:val="20"/>
          <w:lang w:eastAsia="ru-RU"/>
        </w:rPr>
      </w:pPr>
      <w:r w:rsidRPr="001D4864">
        <w:rPr>
          <w:rFonts w:ascii="Times New Roman" w:hAnsi="Times New Roman" w:cs="Times New Roman"/>
          <w:sz w:val="20"/>
          <w:szCs w:val="20"/>
          <w:vertAlign w:val="superscript"/>
          <w:lang w:eastAsia="ru-RU"/>
        </w:rPr>
        <w:t>3</w:t>
      </w:r>
      <w:r w:rsidRPr="001D4864">
        <w:rPr>
          <w:rFonts w:ascii="Times New Roman" w:hAnsi="Times New Roman" w:cs="Times New Roman"/>
          <w:sz w:val="20"/>
          <w:szCs w:val="20"/>
          <w:lang w:eastAsia="ru-RU"/>
        </w:rPr>
        <w:t>Ведомость инвентаризации и оценки стоимости оборудования к установке.</w:t>
      </w:r>
    </w:p>
    <w:tbl>
      <w:tblPr>
        <w:tblW w:w="5000" w:type="pct"/>
        <w:tblInd w:w="2" w:type="dxa"/>
        <w:tblCellMar>
          <w:left w:w="0" w:type="dxa"/>
          <w:right w:w="0" w:type="dxa"/>
        </w:tblCellMar>
        <w:tblLook w:val="00A0"/>
      </w:tblPr>
      <w:tblGrid>
        <w:gridCol w:w="4687"/>
        <w:gridCol w:w="1619"/>
        <w:gridCol w:w="3075"/>
      </w:tblGrid>
      <w:tr w:rsidR="00756D86" w:rsidRPr="00C65280">
        <w:trPr>
          <w:trHeight w:val="240"/>
        </w:trPr>
        <w:tc>
          <w:tcPr>
            <w:tcW w:w="2498" w:type="pct"/>
            <w:tcMar>
              <w:top w:w="0" w:type="dxa"/>
              <w:left w:w="6" w:type="dxa"/>
              <w:bottom w:w="0" w:type="dxa"/>
              <w:right w:w="6" w:type="dxa"/>
            </w:tcMar>
          </w:tcPr>
          <w:p w:rsidR="00756D86" w:rsidRPr="00C65280" w:rsidRDefault="00756D86">
            <w:pPr>
              <w:pStyle w:val="newncpi0"/>
            </w:pPr>
            <w:r w:rsidRPr="00C65280">
              <w:t>Председатель комиссии _______________</w:t>
            </w:r>
          </w:p>
        </w:tc>
        <w:tc>
          <w:tcPr>
            <w:tcW w:w="863" w:type="pct"/>
            <w:tcMar>
              <w:top w:w="0" w:type="dxa"/>
              <w:left w:w="6" w:type="dxa"/>
              <w:bottom w:w="0" w:type="dxa"/>
              <w:right w:w="6" w:type="dxa"/>
            </w:tcMar>
          </w:tcPr>
          <w:p w:rsidR="00756D86" w:rsidRPr="00C65280" w:rsidRDefault="00756D86">
            <w:pPr>
              <w:pStyle w:val="newncpi0"/>
            </w:pPr>
            <w:r w:rsidRPr="00C65280">
              <w:t> </w:t>
            </w:r>
          </w:p>
        </w:tc>
        <w:tc>
          <w:tcPr>
            <w:tcW w:w="1639" w:type="pct"/>
            <w:tcMar>
              <w:top w:w="0" w:type="dxa"/>
              <w:left w:w="6" w:type="dxa"/>
              <w:bottom w:w="0" w:type="dxa"/>
              <w:right w:w="6" w:type="dxa"/>
            </w:tcMar>
          </w:tcPr>
          <w:p w:rsidR="00756D86" w:rsidRPr="00C65280" w:rsidRDefault="00756D86">
            <w:pPr>
              <w:pStyle w:val="newncpi0"/>
            </w:pPr>
            <w:r w:rsidRPr="00C65280">
              <w:t>_________________________</w:t>
            </w:r>
          </w:p>
        </w:tc>
      </w:tr>
      <w:tr w:rsidR="00756D86" w:rsidRPr="00C65280">
        <w:trPr>
          <w:trHeight w:val="240"/>
        </w:trPr>
        <w:tc>
          <w:tcPr>
            <w:tcW w:w="2498" w:type="pct"/>
            <w:tcMar>
              <w:top w:w="0" w:type="dxa"/>
              <w:left w:w="6" w:type="dxa"/>
              <w:bottom w:w="0" w:type="dxa"/>
              <w:right w:w="6" w:type="dxa"/>
            </w:tcMar>
          </w:tcPr>
          <w:p w:rsidR="00756D86" w:rsidRPr="00C65280" w:rsidRDefault="00756D86">
            <w:pPr>
              <w:pStyle w:val="undline"/>
              <w:ind w:firstLine="3062"/>
            </w:pPr>
            <w:r w:rsidRPr="00C65280">
              <w:t>(подпись)</w:t>
            </w:r>
          </w:p>
        </w:tc>
        <w:tc>
          <w:tcPr>
            <w:tcW w:w="863" w:type="pct"/>
            <w:tcMar>
              <w:top w:w="0" w:type="dxa"/>
              <w:left w:w="6" w:type="dxa"/>
              <w:bottom w:w="0" w:type="dxa"/>
              <w:right w:w="6" w:type="dxa"/>
            </w:tcMar>
          </w:tcPr>
          <w:p w:rsidR="00756D86" w:rsidRPr="00C65280" w:rsidRDefault="00756D86">
            <w:pPr>
              <w:pStyle w:val="newncpi0"/>
            </w:pPr>
            <w:r w:rsidRPr="00C65280">
              <w:t> </w:t>
            </w:r>
          </w:p>
        </w:tc>
        <w:tc>
          <w:tcPr>
            <w:tcW w:w="1639" w:type="pct"/>
            <w:tcMar>
              <w:top w:w="0" w:type="dxa"/>
              <w:left w:w="6" w:type="dxa"/>
              <w:bottom w:w="0" w:type="dxa"/>
              <w:right w:w="6" w:type="dxa"/>
            </w:tcMar>
          </w:tcPr>
          <w:p w:rsidR="00756D86" w:rsidRPr="00C65280" w:rsidRDefault="00756D86">
            <w:pPr>
              <w:pStyle w:val="undline"/>
              <w:jc w:val="center"/>
            </w:pPr>
            <w:r w:rsidRPr="00C65280">
              <w:t>(И.О.Фамилия)</w:t>
            </w:r>
          </w:p>
        </w:tc>
      </w:tr>
      <w:tr w:rsidR="00756D86" w:rsidRPr="00C65280">
        <w:trPr>
          <w:trHeight w:val="240"/>
        </w:trPr>
        <w:tc>
          <w:tcPr>
            <w:tcW w:w="2498" w:type="pct"/>
            <w:tcMar>
              <w:top w:w="0" w:type="dxa"/>
              <w:left w:w="6" w:type="dxa"/>
              <w:bottom w:w="0" w:type="dxa"/>
              <w:right w:w="6" w:type="dxa"/>
            </w:tcMar>
          </w:tcPr>
          <w:p w:rsidR="00756D86" w:rsidRPr="00C65280" w:rsidRDefault="00756D86">
            <w:pPr>
              <w:pStyle w:val="newncpi0"/>
            </w:pPr>
            <w:r w:rsidRPr="00C65280">
              <w:t>Члены комиссии: ________________</w:t>
            </w:r>
          </w:p>
        </w:tc>
        <w:tc>
          <w:tcPr>
            <w:tcW w:w="863" w:type="pct"/>
            <w:tcMar>
              <w:top w:w="0" w:type="dxa"/>
              <w:left w:w="6" w:type="dxa"/>
              <w:bottom w:w="0" w:type="dxa"/>
              <w:right w:w="6" w:type="dxa"/>
            </w:tcMar>
          </w:tcPr>
          <w:p w:rsidR="00756D86" w:rsidRPr="00C65280" w:rsidRDefault="00756D86">
            <w:pPr>
              <w:pStyle w:val="newncpi0"/>
            </w:pPr>
            <w:r w:rsidRPr="00C65280">
              <w:t> </w:t>
            </w:r>
          </w:p>
        </w:tc>
        <w:tc>
          <w:tcPr>
            <w:tcW w:w="1639" w:type="pct"/>
            <w:tcMar>
              <w:top w:w="0" w:type="dxa"/>
              <w:left w:w="6" w:type="dxa"/>
              <w:bottom w:w="0" w:type="dxa"/>
              <w:right w:w="6" w:type="dxa"/>
            </w:tcMar>
          </w:tcPr>
          <w:p w:rsidR="00756D86" w:rsidRPr="00C65280" w:rsidRDefault="00756D86">
            <w:pPr>
              <w:pStyle w:val="newncpi0"/>
            </w:pPr>
            <w:r w:rsidRPr="00C65280">
              <w:t>_________________________</w:t>
            </w:r>
          </w:p>
        </w:tc>
      </w:tr>
      <w:tr w:rsidR="00756D86" w:rsidRPr="00C65280">
        <w:trPr>
          <w:trHeight w:val="240"/>
        </w:trPr>
        <w:tc>
          <w:tcPr>
            <w:tcW w:w="2498" w:type="pct"/>
            <w:tcMar>
              <w:top w:w="0" w:type="dxa"/>
              <w:left w:w="6" w:type="dxa"/>
              <w:bottom w:w="0" w:type="dxa"/>
              <w:right w:w="6" w:type="dxa"/>
            </w:tcMar>
          </w:tcPr>
          <w:p w:rsidR="00756D86" w:rsidRPr="00C65280" w:rsidRDefault="00756D86">
            <w:pPr>
              <w:pStyle w:val="undline"/>
              <w:ind w:firstLine="2342"/>
            </w:pPr>
            <w:r w:rsidRPr="00C65280">
              <w:t>(подпись)</w:t>
            </w:r>
          </w:p>
        </w:tc>
        <w:tc>
          <w:tcPr>
            <w:tcW w:w="863" w:type="pct"/>
            <w:tcMar>
              <w:top w:w="0" w:type="dxa"/>
              <w:left w:w="6" w:type="dxa"/>
              <w:bottom w:w="0" w:type="dxa"/>
              <w:right w:w="6" w:type="dxa"/>
            </w:tcMar>
          </w:tcPr>
          <w:p w:rsidR="00756D86" w:rsidRPr="00C65280" w:rsidRDefault="00756D86">
            <w:pPr>
              <w:pStyle w:val="newncpi0"/>
            </w:pPr>
            <w:r w:rsidRPr="00C65280">
              <w:t> </w:t>
            </w:r>
          </w:p>
        </w:tc>
        <w:tc>
          <w:tcPr>
            <w:tcW w:w="1639" w:type="pct"/>
            <w:tcMar>
              <w:top w:w="0" w:type="dxa"/>
              <w:left w:w="6" w:type="dxa"/>
              <w:bottom w:w="0" w:type="dxa"/>
              <w:right w:w="6" w:type="dxa"/>
            </w:tcMar>
          </w:tcPr>
          <w:p w:rsidR="00756D86" w:rsidRPr="00C65280" w:rsidRDefault="00756D86">
            <w:pPr>
              <w:pStyle w:val="undline"/>
              <w:jc w:val="center"/>
            </w:pPr>
            <w:r w:rsidRPr="00C65280">
              <w:t>(И.О.Фамилия)</w:t>
            </w:r>
          </w:p>
        </w:tc>
      </w:tr>
    </w:tbl>
    <w:p w:rsidR="00756D86" w:rsidRDefault="00756D86" w:rsidP="00EC4595">
      <w:pPr>
        <w:pStyle w:val="newncpi"/>
        <w:ind w:firstLine="0"/>
      </w:pPr>
      <w:r>
        <w:t> ___________________</w:t>
      </w:r>
    </w:p>
    <w:p w:rsidR="00756D86" w:rsidRDefault="00756D86">
      <w:pPr>
        <w:pStyle w:val="comment"/>
        <w:ind w:firstLine="567"/>
      </w:pPr>
      <w:r w:rsidRPr="001D4864">
        <w:t>*</w:t>
      </w:r>
      <w:r>
        <w:t>Расшифровка счетов по строкам баланса производится с учетом расхождений, выявленных при инвентаризации, и данных бухгалтерского учета.</w:t>
      </w:r>
    </w:p>
    <w:p w:rsidR="00756D86" w:rsidRDefault="00756D86">
      <w:pPr>
        <w:pStyle w:val="newncpi"/>
      </w:pPr>
      <w:r>
        <w:t> </w:t>
      </w:r>
    </w:p>
    <w:p w:rsidR="00756D86" w:rsidRDefault="00756D86">
      <w:pPr>
        <w:pStyle w:val="newncpi"/>
      </w:pPr>
      <w:r>
        <w:t> </w:t>
      </w:r>
    </w:p>
    <w:p w:rsidR="00756D86" w:rsidRDefault="00756D86">
      <w:pPr>
        <w:rPr>
          <w:rFonts w:ascii="Times New Roman" w:hAnsi="Times New Roman" w:cs="Times New Roman"/>
          <w:sz w:val="24"/>
          <w:szCs w:val="24"/>
          <w:lang w:eastAsia="ru-RU"/>
        </w:rPr>
      </w:pPr>
      <w:r>
        <w:br w:type="page"/>
      </w:r>
    </w:p>
    <w:p w:rsidR="00756D86" w:rsidRDefault="00756D86">
      <w:pPr>
        <w:pStyle w:val="newncpi"/>
      </w:pPr>
    </w:p>
    <w:tbl>
      <w:tblPr>
        <w:tblW w:w="5000" w:type="pct"/>
        <w:tblInd w:w="2" w:type="dxa"/>
        <w:tblCellMar>
          <w:left w:w="0" w:type="dxa"/>
          <w:right w:w="0" w:type="dxa"/>
        </w:tblCellMar>
        <w:tblLook w:val="00A0"/>
      </w:tblPr>
      <w:tblGrid>
        <w:gridCol w:w="6128"/>
        <w:gridCol w:w="3253"/>
      </w:tblGrid>
      <w:tr w:rsidR="00756D86" w:rsidRPr="00C65280">
        <w:tc>
          <w:tcPr>
            <w:tcW w:w="3266" w:type="pct"/>
            <w:tcMar>
              <w:top w:w="0" w:type="dxa"/>
              <w:left w:w="6" w:type="dxa"/>
              <w:bottom w:w="0" w:type="dxa"/>
              <w:right w:w="6" w:type="dxa"/>
            </w:tcMar>
          </w:tcPr>
          <w:p w:rsidR="00756D86" w:rsidRPr="00C65280" w:rsidRDefault="00756D86">
            <w:pPr>
              <w:pStyle w:val="newncpi"/>
            </w:pPr>
            <w:r w:rsidRPr="00C65280">
              <w:t> </w:t>
            </w:r>
          </w:p>
        </w:tc>
        <w:tc>
          <w:tcPr>
            <w:tcW w:w="1734" w:type="pct"/>
            <w:tcMar>
              <w:top w:w="0" w:type="dxa"/>
              <w:left w:w="6" w:type="dxa"/>
              <w:bottom w:w="0" w:type="dxa"/>
              <w:right w:w="6" w:type="dxa"/>
            </w:tcMar>
          </w:tcPr>
          <w:p w:rsidR="00756D86" w:rsidRPr="00C65280" w:rsidRDefault="00756D86">
            <w:pPr>
              <w:pStyle w:val="append1"/>
            </w:pPr>
            <w:r w:rsidRPr="00C65280">
              <w:t>Приложение 8</w:t>
            </w:r>
          </w:p>
          <w:p w:rsidR="00756D86" w:rsidRPr="00C65280" w:rsidRDefault="00756D86" w:rsidP="008A1120">
            <w:pPr>
              <w:pStyle w:val="append"/>
            </w:pPr>
            <w:r w:rsidRPr="00C65280">
              <w:t>к проекту преобразования</w:t>
            </w:r>
            <w:r w:rsidRPr="00C65280">
              <w:br/>
              <w:t>республиканского унитарного</w:t>
            </w:r>
            <w:r w:rsidRPr="00C65280">
              <w:br/>
              <w:t>предприятия в открытое</w:t>
            </w:r>
            <w:r w:rsidRPr="00C65280">
              <w:br/>
              <w:t>акционерное общество</w:t>
            </w:r>
          </w:p>
        </w:tc>
      </w:tr>
    </w:tbl>
    <w:p w:rsidR="00756D86" w:rsidRDefault="00756D86">
      <w:pPr>
        <w:pStyle w:val="newncpi"/>
      </w:pPr>
      <w:r>
        <w:t> </w:t>
      </w:r>
    </w:p>
    <w:p w:rsidR="00756D86" w:rsidRDefault="00756D86">
      <w:pPr>
        <w:pStyle w:val="onestring"/>
      </w:pPr>
      <w:r>
        <w:t>Форма</w:t>
      </w:r>
    </w:p>
    <w:p w:rsidR="00756D86" w:rsidRDefault="00756D86">
      <w:pPr>
        <w:pStyle w:val="titlep"/>
        <w:spacing w:after="0"/>
      </w:pPr>
      <w:r>
        <w:t>АКТ</w:t>
      </w:r>
      <w:r>
        <w:br/>
        <w:t>определения размера уставного фонда открытого акционерного общества, создаваемого в процессе преобразования республиканского унитарного предприятия</w:t>
      </w:r>
    </w:p>
    <w:p w:rsidR="00756D86" w:rsidRDefault="00756D86">
      <w:pPr>
        <w:pStyle w:val="newncpi0"/>
        <w:jc w:val="center"/>
      </w:pPr>
      <w:r>
        <w:t>______________________________________________________________</w:t>
      </w:r>
    </w:p>
    <w:p w:rsidR="00756D86" w:rsidRDefault="00756D86">
      <w:pPr>
        <w:pStyle w:val="undline"/>
        <w:jc w:val="center"/>
      </w:pPr>
      <w:r>
        <w:t>(полное наименование республиканского унитарного предприятия)</w:t>
      </w:r>
    </w:p>
    <w:p w:rsidR="00756D86" w:rsidRDefault="00756D86">
      <w:pPr>
        <w:pStyle w:val="newncpi0"/>
        <w:jc w:val="center"/>
      </w:pPr>
      <w:r>
        <w:t>по состоянию на __ _____________ 20__ г.</w:t>
      </w:r>
    </w:p>
    <w:p w:rsidR="00756D86" w:rsidRDefault="00756D86">
      <w:pPr>
        <w:pStyle w:val="newncpi"/>
      </w:pPr>
      <w:r>
        <w:t> </w:t>
      </w:r>
    </w:p>
    <w:tbl>
      <w:tblPr>
        <w:tblW w:w="5000" w:type="pct"/>
        <w:tblInd w:w="2" w:type="dxa"/>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0A0"/>
      </w:tblPr>
      <w:tblGrid>
        <w:gridCol w:w="446"/>
        <w:gridCol w:w="3651"/>
        <w:gridCol w:w="983"/>
        <w:gridCol w:w="2535"/>
        <w:gridCol w:w="1766"/>
      </w:tblGrid>
      <w:tr w:rsidR="00756D86" w:rsidRPr="00C65280">
        <w:trPr>
          <w:trHeight w:val="240"/>
        </w:trPr>
        <w:tc>
          <w:tcPr>
            <w:tcW w:w="238"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w:t>
            </w:r>
            <w:r w:rsidRPr="00C65280">
              <w:br/>
              <w:t>п/п</w:t>
            </w:r>
          </w:p>
        </w:tc>
        <w:tc>
          <w:tcPr>
            <w:tcW w:w="194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Наименование строки</w:t>
            </w:r>
          </w:p>
        </w:tc>
        <w:tc>
          <w:tcPr>
            <w:tcW w:w="52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Код строки баланса</w:t>
            </w:r>
          </w:p>
        </w:tc>
        <w:tc>
          <w:tcPr>
            <w:tcW w:w="2292"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Стоимость имущества</w:t>
            </w:r>
          </w:p>
        </w:tc>
      </w:tr>
      <w:tr w:rsidR="00756D86" w:rsidRPr="00C65280">
        <w:trPr>
          <w:trHeight w:val="240"/>
        </w:trPr>
        <w:tc>
          <w:tcPr>
            <w:tcW w:w="0" w:type="auto"/>
            <w:vMerge/>
            <w:tcBorders>
              <w:bottom w:val="single" w:sz="4" w:space="0" w:color="auto"/>
              <w:right w:val="single" w:sz="4" w:space="0" w:color="auto"/>
            </w:tcBorders>
            <w:vAlign w:val="center"/>
          </w:tcPr>
          <w:p w:rsidR="00756D86" w:rsidRPr="00C65280" w:rsidRDefault="00756D86">
            <w:pPr>
              <w:rPr>
                <w:sz w:val="20"/>
                <w:szCs w:val="20"/>
              </w:rPr>
            </w:pPr>
          </w:p>
        </w:tc>
        <w:tc>
          <w:tcPr>
            <w:tcW w:w="0" w:type="auto"/>
            <w:vMerge/>
            <w:tcBorders>
              <w:left w:val="single" w:sz="4" w:space="0" w:color="auto"/>
              <w:bottom w:val="single" w:sz="4" w:space="0" w:color="auto"/>
              <w:right w:val="single" w:sz="4" w:space="0" w:color="auto"/>
            </w:tcBorders>
            <w:vAlign w:val="center"/>
          </w:tcPr>
          <w:p w:rsidR="00756D86" w:rsidRPr="00C65280" w:rsidRDefault="00756D86">
            <w:pPr>
              <w:rPr>
                <w:sz w:val="20"/>
                <w:szCs w:val="20"/>
              </w:rPr>
            </w:pPr>
          </w:p>
        </w:tc>
        <w:tc>
          <w:tcPr>
            <w:tcW w:w="0" w:type="auto"/>
            <w:vMerge/>
            <w:tcBorders>
              <w:left w:val="single" w:sz="4" w:space="0" w:color="auto"/>
              <w:bottom w:val="single" w:sz="4" w:space="0" w:color="auto"/>
              <w:right w:val="single" w:sz="4" w:space="0" w:color="auto"/>
            </w:tcBorders>
            <w:vAlign w:val="center"/>
          </w:tcPr>
          <w:p w:rsidR="00756D86" w:rsidRPr="00C65280" w:rsidRDefault="00756D86">
            <w:pPr>
              <w:rPr>
                <w:sz w:val="20"/>
                <w:szCs w:val="20"/>
              </w:rPr>
            </w:pPr>
          </w:p>
        </w:tc>
        <w:tc>
          <w:tcPr>
            <w:tcW w:w="1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руб.</w:t>
            </w:r>
          </w:p>
        </w:tc>
        <w:tc>
          <w:tcPr>
            <w:tcW w:w="941"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обоснование</w:t>
            </w:r>
          </w:p>
        </w:tc>
      </w:tr>
      <w:tr w:rsidR="00756D86" w:rsidRPr="00C65280">
        <w:trPr>
          <w:trHeight w:val="240"/>
        </w:trPr>
        <w:tc>
          <w:tcPr>
            <w:tcW w:w="238"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1</w:t>
            </w:r>
          </w:p>
        </w:tc>
        <w:tc>
          <w:tcPr>
            <w:tcW w:w="1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2</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3</w:t>
            </w:r>
          </w:p>
        </w:tc>
        <w:tc>
          <w:tcPr>
            <w:tcW w:w="1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4</w:t>
            </w:r>
          </w:p>
        </w:tc>
        <w:tc>
          <w:tcPr>
            <w:tcW w:w="941"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5</w:t>
            </w:r>
          </w:p>
        </w:tc>
      </w:tr>
      <w:tr w:rsidR="00756D86" w:rsidRPr="00C65280">
        <w:trPr>
          <w:trHeight w:val="240"/>
        </w:trPr>
        <w:tc>
          <w:tcPr>
            <w:tcW w:w="23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1</w:t>
            </w:r>
          </w:p>
        </w:tc>
        <w:tc>
          <w:tcPr>
            <w:tcW w:w="1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Стоимость активов, принимаемых к расчету (строка 1.1 + строка 1.2 + строка 1.3)</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1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941"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pPr>
            <w:r w:rsidRPr="00C65280">
              <w:t> </w:t>
            </w:r>
          </w:p>
        </w:tc>
      </w:tr>
      <w:tr w:rsidR="00756D86" w:rsidRPr="00C65280">
        <w:trPr>
          <w:trHeight w:val="240"/>
        </w:trPr>
        <w:tc>
          <w:tcPr>
            <w:tcW w:w="23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1.1</w:t>
            </w:r>
          </w:p>
        </w:tc>
        <w:tc>
          <w:tcPr>
            <w:tcW w:w="1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Активы по балансу – всего</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300</w:t>
            </w:r>
          </w:p>
        </w:tc>
        <w:tc>
          <w:tcPr>
            <w:tcW w:w="1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941"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rsidP="00A93BF5">
            <w:pPr>
              <w:pStyle w:val="table10"/>
            </w:pPr>
            <w:r w:rsidRPr="00C65280">
              <w:t>Баланс, прил. 4</w:t>
            </w:r>
          </w:p>
        </w:tc>
      </w:tr>
      <w:tr w:rsidR="00756D86" w:rsidRPr="00C65280">
        <w:trPr>
          <w:trHeight w:val="240"/>
        </w:trPr>
        <w:tc>
          <w:tcPr>
            <w:tcW w:w="238" w:type="pct"/>
            <w:tcBorders>
              <w:top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1946" w:type="pct"/>
            <w:tcBorders>
              <w:top w:val="single" w:sz="4" w:space="0" w:color="auto"/>
              <w:left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В том числе:</w:t>
            </w:r>
          </w:p>
        </w:tc>
        <w:tc>
          <w:tcPr>
            <w:tcW w:w="524" w:type="pct"/>
            <w:tcBorders>
              <w:top w:val="single" w:sz="4" w:space="0" w:color="auto"/>
              <w:left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1351" w:type="pct"/>
            <w:tcBorders>
              <w:top w:val="single" w:sz="4" w:space="0" w:color="auto"/>
              <w:left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941" w:type="pct"/>
            <w:tcBorders>
              <w:top w:val="single" w:sz="4" w:space="0" w:color="auto"/>
              <w:left w:val="single" w:sz="4" w:space="0" w:color="auto"/>
            </w:tcBorders>
            <w:tcMar>
              <w:top w:w="0" w:type="dxa"/>
              <w:left w:w="6" w:type="dxa"/>
              <w:bottom w:w="0" w:type="dxa"/>
              <w:right w:w="6" w:type="dxa"/>
            </w:tcMar>
          </w:tcPr>
          <w:p w:rsidR="00756D86" w:rsidRPr="00C65280" w:rsidRDefault="00756D86">
            <w:pPr>
              <w:pStyle w:val="table10"/>
            </w:pPr>
            <w:r w:rsidRPr="00C65280">
              <w:t> </w:t>
            </w:r>
          </w:p>
        </w:tc>
      </w:tr>
      <w:tr w:rsidR="00756D86" w:rsidRPr="00C65280">
        <w:trPr>
          <w:trHeight w:val="240"/>
        </w:trPr>
        <w:tc>
          <w:tcPr>
            <w:tcW w:w="238" w:type="pct"/>
            <w:tcBorders>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1.1.1</w:t>
            </w:r>
          </w:p>
        </w:tc>
        <w:tc>
          <w:tcPr>
            <w:tcW w:w="1946" w:type="pct"/>
            <w:tcBorders>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основные средства</w:t>
            </w:r>
          </w:p>
        </w:tc>
        <w:tc>
          <w:tcPr>
            <w:tcW w:w="524" w:type="pct"/>
            <w:tcBorders>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110</w:t>
            </w:r>
          </w:p>
        </w:tc>
        <w:tc>
          <w:tcPr>
            <w:tcW w:w="1351" w:type="pct"/>
            <w:tcBorders>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941" w:type="pct"/>
            <w:tcBorders>
              <w:left w:val="single" w:sz="4" w:space="0" w:color="auto"/>
              <w:bottom w:val="single" w:sz="4" w:space="0" w:color="auto"/>
            </w:tcBorders>
            <w:tcMar>
              <w:top w:w="0" w:type="dxa"/>
              <w:left w:w="6" w:type="dxa"/>
              <w:bottom w:w="0" w:type="dxa"/>
              <w:right w:w="6" w:type="dxa"/>
            </w:tcMar>
          </w:tcPr>
          <w:p w:rsidR="00756D86" w:rsidRPr="00C65280" w:rsidRDefault="00756D86" w:rsidP="00A13DEB">
            <w:pPr>
              <w:pStyle w:val="table10"/>
            </w:pPr>
            <w:r w:rsidRPr="00C65280">
              <w:t>Баланс, прил. 4, ведомость инвентаризации</w:t>
            </w:r>
            <w:r w:rsidRPr="00C65280">
              <w:rPr>
                <w:vertAlign w:val="superscript"/>
              </w:rPr>
              <w:t>1</w:t>
            </w:r>
            <w:r w:rsidRPr="00C65280">
              <w:t>, сводная ведомость</w:t>
            </w:r>
          </w:p>
        </w:tc>
      </w:tr>
      <w:tr w:rsidR="00756D86" w:rsidRPr="00C65280">
        <w:trPr>
          <w:trHeight w:val="240"/>
        </w:trPr>
        <w:tc>
          <w:tcPr>
            <w:tcW w:w="23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1.1.2</w:t>
            </w:r>
          </w:p>
        </w:tc>
        <w:tc>
          <w:tcPr>
            <w:tcW w:w="1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нематериальные активы</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120</w:t>
            </w:r>
          </w:p>
        </w:tc>
        <w:tc>
          <w:tcPr>
            <w:tcW w:w="1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941"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rsidP="00A93BF5">
            <w:pPr>
              <w:pStyle w:val="table10"/>
            </w:pPr>
            <w:r w:rsidRPr="00C65280">
              <w:t xml:space="preserve">Баланс, прил. 4, расшифровка </w:t>
            </w:r>
          </w:p>
        </w:tc>
      </w:tr>
      <w:tr w:rsidR="00756D86" w:rsidRPr="00C65280">
        <w:trPr>
          <w:trHeight w:val="240"/>
        </w:trPr>
        <w:tc>
          <w:tcPr>
            <w:tcW w:w="23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1.1.3</w:t>
            </w:r>
          </w:p>
        </w:tc>
        <w:tc>
          <w:tcPr>
            <w:tcW w:w="1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доходные вложения в материальные активы</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130</w:t>
            </w:r>
          </w:p>
        </w:tc>
        <w:tc>
          <w:tcPr>
            <w:tcW w:w="1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941"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rsidP="00A93BF5">
            <w:pPr>
              <w:pStyle w:val="table10"/>
            </w:pPr>
            <w:r w:rsidRPr="00C65280">
              <w:t>Баланс, прил.4, ведомость инвентаризации</w:t>
            </w:r>
            <w:r w:rsidRPr="00C65280">
              <w:rPr>
                <w:vertAlign w:val="superscript"/>
              </w:rPr>
              <w:t>1</w:t>
            </w:r>
            <w:r w:rsidRPr="00C65280">
              <w:t xml:space="preserve">, сводная ведомость </w:t>
            </w:r>
          </w:p>
        </w:tc>
      </w:tr>
      <w:tr w:rsidR="00756D86" w:rsidRPr="00C65280">
        <w:trPr>
          <w:trHeight w:val="240"/>
        </w:trPr>
        <w:tc>
          <w:tcPr>
            <w:tcW w:w="23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1.1.4</w:t>
            </w:r>
          </w:p>
        </w:tc>
        <w:tc>
          <w:tcPr>
            <w:tcW w:w="1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вложения в долгосрочные активы</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140</w:t>
            </w:r>
          </w:p>
        </w:tc>
        <w:tc>
          <w:tcPr>
            <w:tcW w:w="1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941"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rsidP="00A93BF5">
            <w:pPr>
              <w:pStyle w:val="table10"/>
            </w:pPr>
            <w:r w:rsidRPr="00C65280">
              <w:t>Баланс, прил.4,</w:t>
            </w:r>
            <w:r w:rsidRPr="00C65280">
              <w:br/>
              <w:t>ведомости инвентаризации</w:t>
            </w:r>
            <w:r w:rsidRPr="00C65280">
              <w:rPr>
                <w:vertAlign w:val="superscript"/>
              </w:rPr>
              <w:t>2, 3</w:t>
            </w:r>
            <w:r w:rsidRPr="00C65280">
              <w:t>, сводная ведомость,</w:t>
            </w:r>
            <w:r w:rsidRPr="00C65280">
              <w:br/>
              <w:t>расшифровка</w:t>
            </w:r>
          </w:p>
        </w:tc>
      </w:tr>
      <w:tr w:rsidR="00756D86" w:rsidRPr="00C65280">
        <w:trPr>
          <w:trHeight w:val="240"/>
        </w:trPr>
        <w:tc>
          <w:tcPr>
            <w:tcW w:w="23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1.1.5</w:t>
            </w:r>
          </w:p>
        </w:tc>
        <w:tc>
          <w:tcPr>
            <w:tcW w:w="1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долгосрочные финансовые вложения</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150</w:t>
            </w:r>
          </w:p>
        </w:tc>
        <w:tc>
          <w:tcPr>
            <w:tcW w:w="1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941"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rsidP="00013CB7">
            <w:pPr>
              <w:pStyle w:val="table10"/>
            </w:pPr>
            <w:r w:rsidRPr="00C65280">
              <w:t xml:space="preserve">Баланс, прил.4, 5, расшифровка </w:t>
            </w:r>
          </w:p>
        </w:tc>
      </w:tr>
      <w:tr w:rsidR="00756D86" w:rsidRPr="00C65280">
        <w:trPr>
          <w:trHeight w:val="240"/>
        </w:trPr>
        <w:tc>
          <w:tcPr>
            <w:tcW w:w="23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1.1.6</w:t>
            </w:r>
          </w:p>
        </w:tc>
        <w:tc>
          <w:tcPr>
            <w:tcW w:w="1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отложенные налоговые активы</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160</w:t>
            </w:r>
          </w:p>
        </w:tc>
        <w:tc>
          <w:tcPr>
            <w:tcW w:w="1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941"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rsidP="00A93BF5">
            <w:pPr>
              <w:pStyle w:val="table10"/>
            </w:pPr>
            <w:r w:rsidRPr="00C65280">
              <w:t>Баланс, прил. 4, расшифровка</w:t>
            </w:r>
          </w:p>
        </w:tc>
      </w:tr>
      <w:tr w:rsidR="00756D86" w:rsidRPr="00C65280">
        <w:trPr>
          <w:trHeight w:val="240"/>
        </w:trPr>
        <w:tc>
          <w:tcPr>
            <w:tcW w:w="23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1.1.7</w:t>
            </w:r>
          </w:p>
        </w:tc>
        <w:tc>
          <w:tcPr>
            <w:tcW w:w="1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долгосрочная дебиторская задолженность</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170</w:t>
            </w:r>
          </w:p>
        </w:tc>
        <w:tc>
          <w:tcPr>
            <w:tcW w:w="1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941"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rsidP="00A93BF5">
            <w:pPr>
              <w:pStyle w:val="table10"/>
            </w:pPr>
            <w:r w:rsidRPr="00C65280">
              <w:t>Баланс, прил.4</w:t>
            </w:r>
          </w:p>
        </w:tc>
      </w:tr>
      <w:tr w:rsidR="00756D86" w:rsidRPr="00C65280">
        <w:trPr>
          <w:trHeight w:val="240"/>
        </w:trPr>
        <w:tc>
          <w:tcPr>
            <w:tcW w:w="23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1.1.8</w:t>
            </w:r>
          </w:p>
        </w:tc>
        <w:tc>
          <w:tcPr>
            <w:tcW w:w="1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прочие долгосрочные активы</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180</w:t>
            </w:r>
          </w:p>
        </w:tc>
        <w:tc>
          <w:tcPr>
            <w:tcW w:w="1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941"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rsidP="00A13DEB">
            <w:pPr>
              <w:pStyle w:val="table10"/>
            </w:pPr>
            <w:r w:rsidRPr="00C65280">
              <w:t>Баланс, прил.4, расшифровка</w:t>
            </w:r>
          </w:p>
        </w:tc>
      </w:tr>
      <w:tr w:rsidR="00756D86" w:rsidRPr="00C65280">
        <w:trPr>
          <w:trHeight w:val="240"/>
        </w:trPr>
        <w:tc>
          <w:tcPr>
            <w:tcW w:w="23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1.1.9</w:t>
            </w:r>
          </w:p>
        </w:tc>
        <w:tc>
          <w:tcPr>
            <w:tcW w:w="1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краткосрочные активы</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290</w:t>
            </w:r>
          </w:p>
        </w:tc>
        <w:tc>
          <w:tcPr>
            <w:tcW w:w="1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941"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rsidP="00A13DEB">
            <w:pPr>
              <w:pStyle w:val="table10"/>
            </w:pPr>
            <w:r w:rsidRPr="00C65280">
              <w:t>Баланс, прил. 4,7</w:t>
            </w:r>
          </w:p>
        </w:tc>
      </w:tr>
      <w:tr w:rsidR="00756D86" w:rsidRPr="00C65280">
        <w:trPr>
          <w:trHeight w:val="240"/>
        </w:trPr>
        <w:tc>
          <w:tcPr>
            <w:tcW w:w="23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1.2</w:t>
            </w:r>
          </w:p>
        </w:tc>
        <w:tc>
          <w:tcPr>
            <w:tcW w:w="1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Сумма дооценки стоимости долгосрочных финансовых вложений в уставный фонд дочернего предприятия с сохранением у него статуса юридического лица</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1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941"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rsidP="00A93BF5">
            <w:pPr>
              <w:pStyle w:val="table10"/>
            </w:pPr>
            <w:r w:rsidRPr="00C65280">
              <w:t>Прил. 5</w:t>
            </w:r>
          </w:p>
        </w:tc>
      </w:tr>
      <w:tr w:rsidR="00756D86" w:rsidRPr="00C65280">
        <w:trPr>
          <w:trHeight w:val="240"/>
        </w:trPr>
        <w:tc>
          <w:tcPr>
            <w:tcW w:w="23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1.3</w:t>
            </w:r>
          </w:p>
        </w:tc>
        <w:tc>
          <w:tcPr>
            <w:tcW w:w="1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Стоимость имущества дочернего предприятия, передаваемого в соответствии с законодательством по договору безвозмездного пользования</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1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941"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rsidP="000F539F">
            <w:pPr>
              <w:pStyle w:val="table10"/>
            </w:pPr>
            <w:r w:rsidRPr="00C65280">
              <w:t>Ведомости инвентаризации</w:t>
            </w:r>
            <w:r w:rsidRPr="00C65280">
              <w:rPr>
                <w:vertAlign w:val="superscript"/>
              </w:rPr>
              <w:t>1, 2</w:t>
            </w:r>
            <w:r w:rsidRPr="00C65280">
              <w:t>, сводная ведомость</w:t>
            </w:r>
          </w:p>
        </w:tc>
      </w:tr>
      <w:tr w:rsidR="00756D86" w:rsidRPr="00C65280">
        <w:trPr>
          <w:trHeight w:val="240"/>
        </w:trPr>
        <w:tc>
          <w:tcPr>
            <w:tcW w:w="23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2</w:t>
            </w:r>
          </w:p>
        </w:tc>
        <w:tc>
          <w:tcPr>
            <w:tcW w:w="1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 xml:space="preserve">Из стоимости активов (строка 1) вычитается – всего </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1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941"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pPr>
            <w:r w:rsidRPr="00C65280">
              <w:t> </w:t>
            </w:r>
          </w:p>
        </w:tc>
      </w:tr>
      <w:tr w:rsidR="00756D86" w:rsidRPr="00C65280">
        <w:trPr>
          <w:trHeight w:val="240"/>
        </w:trPr>
        <w:tc>
          <w:tcPr>
            <w:tcW w:w="23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rsidP="0053580C">
            <w:pPr>
              <w:pStyle w:val="table10"/>
              <w:jc w:val="center"/>
            </w:pPr>
            <w:r w:rsidRPr="00C65280">
              <w:t>2.1</w:t>
            </w:r>
          </w:p>
        </w:tc>
        <w:tc>
          <w:tcPr>
            <w:tcW w:w="1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В том числе:</w:t>
            </w:r>
          </w:p>
          <w:p w:rsidR="00756D86" w:rsidRPr="00C65280" w:rsidRDefault="00756D86">
            <w:pPr>
              <w:pStyle w:val="table10"/>
            </w:pPr>
            <w:r w:rsidRPr="00C65280">
              <w:t>долгосрочные кредиты и займы</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510</w:t>
            </w:r>
          </w:p>
        </w:tc>
        <w:tc>
          <w:tcPr>
            <w:tcW w:w="1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941"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rsidP="00A93BF5">
            <w:pPr>
              <w:pStyle w:val="table10"/>
            </w:pPr>
            <w:r w:rsidRPr="00C65280">
              <w:t>Баланс, прил.  4, 6</w:t>
            </w:r>
          </w:p>
        </w:tc>
      </w:tr>
      <w:tr w:rsidR="00756D86" w:rsidRPr="00C65280">
        <w:trPr>
          <w:trHeight w:val="240"/>
        </w:trPr>
        <w:tc>
          <w:tcPr>
            <w:tcW w:w="23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2.2</w:t>
            </w:r>
          </w:p>
        </w:tc>
        <w:tc>
          <w:tcPr>
            <w:tcW w:w="1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долгосрочные обязательства по лизинговым платежам</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520</w:t>
            </w:r>
          </w:p>
        </w:tc>
        <w:tc>
          <w:tcPr>
            <w:tcW w:w="1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941"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rsidP="00A93BF5">
            <w:pPr>
              <w:pStyle w:val="table10"/>
            </w:pPr>
            <w:r w:rsidRPr="00C65280">
              <w:t xml:space="preserve">Баланс, прил.4, расшифровка </w:t>
            </w:r>
          </w:p>
        </w:tc>
      </w:tr>
      <w:tr w:rsidR="00756D86" w:rsidRPr="00C65280">
        <w:trPr>
          <w:trHeight w:val="240"/>
        </w:trPr>
        <w:tc>
          <w:tcPr>
            <w:tcW w:w="23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2.3</w:t>
            </w:r>
          </w:p>
        </w:tc>
        <w:tc>
          <w:tcPr>
            <w:tcW w:w="1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отложенные налоговые обязательства</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530</w:t>
            </w:r>
          </w:p>
        </w:tc>
        <w:tc>
          <w:tcPr>
            <w:tcW w:w="1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941"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rsidP="00A93BF5">
            <w:pPr>
              <w:pStyle w:val="table10"/>
            </w:pPr>
            <w:r w:rsidRPr="00C65280">
              <w:t xml:space="preserve">Баланс, прил. 4, расшифровка </w:t>
            </w:r>
          </w:p>
        </w:tc>
      </w:tr>
      <w:tr w:rsidR="00756D86" w:rsidRPr="00C65280">
        <w:trPr>
          <w:trHeight w:val="240"/>
        </w:trPr>
        <w:tc>
          <w:tcPr>
            <w:tcW w:w="23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rsidP="0053580C">
            <w:pPr>
              <w:pStyle w:val="table10"/>
              <w:jc w:val="center"/>
            </w:pPr>
            <w:r w:rsidRPr="00C65280">
              <w:t>2.4</w:t>
            </w:r>
          </w:p>
        </w:tc>
        <w:tc>
          <w:tcPr>
            <w:tcW w:w="1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доходы будущих периодов в части средств, подлежащих возврату</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540+650</w:t>
            </w:r>
          </w:p>
        </w:tc>
        <w:tc>
          <w:tcPr>
            <w:tcW w:w="1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941"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rsidP="00A93BF5">
            <w:pPr>
              <w:pStyle w:val="table10"/>
            </w:pPr>
            <w:r w:rsidRPr="00C65280">
              <w:t xml:space="preserve">Баланс, прил. 4, расшифровка </w:t>
            </w:r>
          </w:p>
        </w:tc>
      </w:tr>
      <w:tr w:rsidR="00756D86" w:rsidRPr="00C65280">
        <w:trPr>
          <w:trHeight w:val="240"/>
        </w:trPr>
        <w:tc>
          <w:tcPr>
            <w:tcW w:w="23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2.5</w:t>
            </w:r>
          </w:p>
        </w:tc>
        <w:tc>
          <w:tcPr>
            <w:tcW w:w="1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резервы предстоящих платежей</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550+660</w:t>
            </w:r>
          </w:p>
        </w:tc>
        <w:tc>
          <w:tcPr>
            <w:tcW w:w="1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941"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rsidP="00A93BF5">
            <w:pPr>
              <w:pStyle w:val="table10"/>
            </w:pPr>
            <w:r w:rsidRPr="00C65280">
              <w:t xml:space="preserve">Баланс, прил. 4, расшифровка </w:t>
            </w:r>
          </w:p>
        </w:tc>
      </w:tr>
      <w:tr w:rsidR="00756D86" w:rsidRPr="00C65280">
        <w:trPr>
          <w:trHeight w:val="240"/>
        </w:trPr>
        <w:tc>
          <w:tcPr>
            <w:tcW w:w="23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2.6</w:t>
            </w:r>
          </w:p>
        </w:tc>
        <w:tc>
          <w:tcPr>
            <w:tcW w:w="1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прочие долгосрочные обязательства</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560</w:t>
            </w:r>
          </w:p>
        </w:tc>
        <w:tc>
          <w:tcPr>
            <w:tcW w:w="1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941"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rsidP="00A93BF5">
            <w:pPr>
              <w:pStyle w:val="table10"/>
            </w:pPr>
            <w:r w:rsidRPr="00C65280">
              <w:t xml:space="preserve">Баланс, прил. 4, расшифровка </w:t>
            </w:r>
          </w:p>
        </w:tc>
      </w:tr>
      <w:tr w:rsidR="00756D86" w:rsidRPr="00C65280">
        <w:trPr>
          <w:trHeight w:val="240"/>
        </w:trPr>
        <w:tc>
          <w:tcPr>
            <w:tcW w:w="23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2.7</w:t>
            </w:r>
          </w:p>
        </w:tc>
        <w:tc>
          <w:tcPr>
            <w:tcW w:w="1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краткосрочные кредиты и займы</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610</w:t>
            </w:r>
          </w:p>
        </w:tc>
        <w:tc>
          <w:tcPr>
            <w:tcW w:w="1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941"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rsidP="00A93BF5">
            <w:pPr>
              <w:pStyle w:val="table10"/>
            </w:pPr>
            <w:r w:rsidRPr="00C65280">
              <w:t>Баланс, прил.4, 6</w:t>
            </w:r>
          </w:p>
        </w:tc>
      </w:tr>
      <w:tr w:rsidR="00756D86" w:rsidRPr="00C65280">
        <w:trPr>
          <w:trHeight w:val="240"/>
        </w:trPr>
        <w:tc>
          <w:tcPr>
            <w:tcW w:w="23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2.8</w:t>
            </w:r>
          </w:p>
        </w:tc>
        <w:tc>
          <w:tcPr>
            <w:tcW w:w="1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краткосрочная часть долгосрочных обязательств</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620</w:t>
            </w:r>
          </w:p>
        </w:tc>
        <w:tc>
          <w:tcPr>
            <w:tcW w:w="1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941"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rsidP="00A93BF5">
            <w:pPr>
              <w:pStyle w:val="table10"/>
            </w:pPr>
            <w:r w:rsidRPr="00C65280">
              <w:t xml:space="preserve">Баланс, прил. 4, расшифровка </w:t>
            </w:r>
          </w:p>
        </w:tc>
      </w:tr>
      <w:tr w:rsidR="00756D86" w:rsidRPr="00C65280">
        <w:trPr>
          <w:trHeight w:val="240"/>
        </w:trPr>
        <w:tc>
          <w:tcPr>
            <w:tcW w:w="23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2.9</w:t>
            </w:r>
          </w:p>
        </w:tc>
        <w:tc>
          <w:tcPr>
            <w:tcW w:w="1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краткосрочная кредиторская задолженность</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630</w:t>
            </w:r>
          </w:p>
        </w:tc>
        <w:tc>
          <w:tcPr>
            <w:tcW w:w="1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941"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rsidP="00A93BF5">
            <w:pPr>
              <w:pStyle w:val="table10"/>
            </w:pPr>
            <w:r w:rsidRPr="00C65280">
              <w:t xml:space="preserve">Баланс, прил. 4, </w:t>
            </w:r>
          </w:p>
        </w:tc>
      </w:tr>
      <w:tr w:rsidR="00756D86" w:rsidRPr="00C65280">
        <w:trPr>
          <w:trHeight w:val="240"/>
        </w:trPr>
        <w:tc>
          <w:tcPr>
            <w:tcW w:w="23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2.10</w:t>
            </w:r>
          </w:p>
        </w:tc>
        <w:tc>
          <w:tcPr>
            <w:tcW w:w="1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обязательства, предназначенные для реализации</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640</w:t>
            </w:r>
          </w:p>
        </w:tc>
        <w:tc>
          <w:tcPr>
            <w:tcW w:w="1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941"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rsidP="00A93BF5">
            <w:pPr>
              <w:pStyle w:val="table10"/>
            </w:pPr>
            <w:r w:rsidRPr="00C65280">
              <w:t>Баланс, прил. 4, расшифровка</w:t>
            </w:r>
          </w:p>
        </w:tc>
      </w:tr>
      <w:tr w:rsidR="00756D86" w:rsidRPr="00C65280">
        <w:trPr>
          <w:trHeight w:val="240"/>
        </w:trPr>
        <w:tc>
          <w:tcPr>
            <w:tcW w:w="23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2.11</w:t>
            </w:r>
          </w:p>
        </w:tc>
        <w:tc>
          <w:tcPr>
            <w:tcW w:w="1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прочие краткосрочные обязательства</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670</w:t>
            </w:r>
          </w:p>
        </w:tc>
        <w:tc>
          <w:tcPr>
            <w:tcW w:w="1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941"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rsidP="00A93BF5">
            <w:pPr>
              <w:pStyle w:val="table10"/>
            </w:pPr>
            <w:r w:rsidRPr="00C65280">
              <w:t>Баланс, прил. 4, расшифровка</w:t>
            </w:r>
          </w:p>
        </w:tc>
      </w:tr>
      <w:tr w:rsidR="00756D86" w:rsidRPr="00C65280">
        <w:trPr>
          <w:trHeight w:val="240"/>
        </w:trPr>
        <w:tc>
          <w:tcPr>
            <w:tcW w:w="23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2.12</w:t>
            </w:r>
          </w:p>
        </w:tc>
        <w:tc>
          <w:tcPr>
            <w:tcW w:w="1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долгосрочные финансовые вложения: преобразуемого предприятия – в уставный фонд дочернего предприятия, не преобразуемого в открытое акционерное общество совместно с преобразуемым предприятием; либо преобразуемого предприятия – в уставный фонд дочернего предприятия, в случае преобразования государственного унитарного предприятия и его дочернего предприятия в открытое акционерное общество</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1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941"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rsidP="00A93BF5">
            <w:pPr>
              <w:pStyle w:val="table10"/>
            </w:pPr>
            <w:r w:rsidRPr="00C65280">
              <w:t>Баланс, прил.5</w:t>
            </w:r>
          </w:p>
        </w:tc>
      </w:tr>
      <w:tr w:rsidR="00756D86" w:rsidRPr="00C65280">
        <w:trPr>
          <w:trHeight w:val="240"/>
        </w:trPr>
        <w:tc>
          <w:tcPr>
            <w:tcW w:w="23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2.13</w:t>
            </w:r>
          </w:p>
        </w:tc>
        <w:tc>
          <w:tcPr>
            <w:tcW w:w="1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стоимость имущества (в виде объектов основных средств, незавершенных капитальных строений, оборудования к установке, в том числе объектов социального назначения, объектов, находящихся только в собственности государства, жилых помещений государственного жилищного фонда и др.), безвозмездно переданного в установленном актами законодательства порядке после даты оценки</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1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941"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pPr>
            <w:r w:rsidRPr="00C65280">
              <w:t>Сведения о преобразовании в открытое акционерное общество, сводная ведомость</w:t>
            </w:r>
          </w:p>
        </w:tc>
      </w:tr>
      <w:tr w:rsidR="00756D86" w:rsidRPr="00C65280">
        <w:trPr>
          <w:trHeight w:val="240"/>
        </w:trPr>
        <w:tc>
          <w:tcPr>
            <w:tcW w:w="23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2.14</w:t>
            </w:r>
          </w:p>
        </w:tc>
        <w:tc>
          <w:tcPr>
            <w:tcW w:w="1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rsidP="003377D5">
            <w:pPr>
              <w:pStyle w:val="table10"/>
            </w:pPr>
            <w:r w:rsidRPr="00C65280">
              <w:t>стоимость проданного после даты оценки имущества в виде объектов основных средств, незавершенных капитальных строений, оборудование к установке, предназначенных для реализации долгосрочных активов, денежные средства от продажи которых перечисляются в соответствующий бюджет</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1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941"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pPr>
            <w:r w:rsidRPr="00C65280">
              <w:t>Баланс, ведомости инвентаризации</w:t>
            </w:r>
            <w:r w:rsidRPr="00C65280">
              <w:rPr>
                <w:vertAlign w:val="superscript"/>
              </w:rPr>
              <w:t>1, 2, 3</w:t>
            </w:r>
            <w:r w:rsidRPr="00C65280">
              <w:t>, сводная ведомость</w:t>
            </w:r>
          </w:p>
        </w:tc>
      </w:tr>
      <w:tr w:rsidR="00756D86" w:rsidRPr="00C65280">
        <w:trPr>
          <w:trHeight w:val="240"/>
        </w:trPr>
        <w:tc>
          <w:tcPr>
            <w:tcW w:w="23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2.15</w:t>
            </w:r>
          </w:p>
        </w:tc>
        <w:tc>
          <w:tcPr>
            <w:tcW w:w="1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стоимость имущества, передаваемого в соответствии с законодательством в безвозмездное пользование</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1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941"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pPr>
            <w:r w:rsidRPr="00C65280">
              <w:t>Ведомости инвентаризации</w:t>
            </w:r>
            <w:r w:rsidRPr="00C65280">
              <w:rPr>
                <w:vertAlign w:val="superscript"/>
              </w:rPr>
              <w:t>1, 2</w:t>
            </w:r>
            <w:r w:rsidRPr="00C65280">
              <w:t>, сводная ведомость</w:t>
            </w:r>
          </w:p>
        </w:tc>
      </w:tr>
      <w:tr w:rsidR="00756D86" w:rsidRPr="00C65280">
        <w:trPr>
          <w:trHeight w:val="240"/>
        </w:trPr>
        <w:tc>
          <w:tcPr>
            <w:tcW w:w="23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2.16</w:t>
            </w:r>
          </w:p>
        </w:tc>
        <w:tc>
          <w:tcPr>
            <w:tcW w:w="1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стоимость имущества дочернего предприятия, передаваемого в соответствии с законодательством по договору безвозмездного пользования</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1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941"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pPr>
            <w:r w:rsidRPr="00C65280">
              <w:t>Ведомости инвентаризации</w:t>
            </w:r>
            <w:r w:rsidRPr="00C65280">
              <w:rPr>
                <w:vertAlign w:val="superscript"/>
              </w:rPr>
              <w:t>1, 2</w:t>
            </w:r>
            <w:r w:rsidRPr="00C65280">
              <w:t>, сводная ведомость</w:t>
            </w:r>
          </w:p>
        </w:tc>
      </w:tr>
      <w:tr w:rsidR="00756D86" w:rsidRPr="00C65280">
        <w:trPr>
          <w:trHeight w:val="240"/>
        </w:trPr>
        <w:tc>
          <w:tcPr>
            <w:tcW w:w="23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rsidP="00F32331">
            <w:pPr>
              <w:pStyle w:val="table10"/>
              <w:jc w:val="center"/>
              <w:rPr>
                <w:b/>
                <w:bCs/>
              </w:rPr>
            </w:pPr>
            <w:r w:rsidRPr="00C65280">
              <w:t>2.17</w:t>
            </w:r>
          </w:p>
        </w:tc>
        <w:tc>
          <w:tcPr>
            <w:tcW w:w="1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стоимость иного имущества в случаях, предусмотренных актами законодательства</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1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941"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pPr>
            <w:r w:rsidRPr="00C65280">
              <w:t>Сведения о преобразовании в открытое акционерное общество</w:t>
            </w:r>
          </w:p>
        </w:tc>
      </w:tr>
      <w:tr w:rsidR="00756D86" w:rsidRPr="00C65280">
        <w:trPr>
          <w:trHeight w:val="240"/>
        </w:trPr>
        <w:tc>
          <w:tcPr>
            <w:tcW w:w="23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rsidP="00F32331">
            <w:pPr>
              <w:pStyle w:val="table10"/>
              <w:jc w:val="center"/>
              <w:rPr>
                <w:b/>
                <w:bCs/>
              </w:rPr>
            </w:pPr>
            <w:r w:rsidRPr="00C65280">
              <w:t>2.18</w:t>
            </w:r>
          </w:p>
        </w:tc>
        <w:tc>
          <w:tcPr>
            <w:tcW w:w="1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потеря стоимости основных средств, отраженная на забалансовых счетах</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1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941"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rsidP="00A93BF5">
            <w:pPr>
              <w:pStyle w:val="table10"/>
            </w:pPr>
            <w:r w:rsidRPr="00C65280">
              <w:t>Расшифровка, прил.4, ведомость инвентаризации</w:t>
            </w:r>
            <w:r w:rsidRPr="00C65280">
              <w:rPr>
                <w:vertAlign w:val="superscript"/>
              </w:rPr>
              <w:t>1</w:t>
            </w:r>
            <w:r w:rsidRPr="00C65280">
              <w:t>, сводная ведомость</w:t>
            </w:r>
          </w:p>
        </w:tc>
      </w:tr>
      <w:tr w:rsidR="00756D86" w:rsidRPr="00C65280">
        <w:trPr>
          <w:trHeight w:val="240"/>
        </w:trPr>
        <w:tc>
          <w:tcPr>
            <w:tcW w:w="23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rsidP="00A96014">
            <w:pPr>
              <w:pStyle w:val="table10"/>
              <w:jc w:val="center"/>
              <w:rPr>
                <w:b/>
                <w:bCs/>
              </w:rPr>
            </w:pPr>
            <w:r w:rsidRPr="00C65280">
              <w:t>2.19</w:t>
            </w:r>
          </w:p>
        </w:tc>
        <w:tc>
          <w:tcPr>
            <w:tcW w:w="1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прочие активы и обязательства</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1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941"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pPr>
            <w:r w:rsidRPr="00C65280">
              <w:t> </w:t>
            </w:r>
          </w:p>
        </w:tc>
      </w:tr>
      <w:tr w:rsidR="00756D86" w:rsidRPr="00C65280">
        <w:trPr>
          <w:trHeight w:val="240"/>
        </w:trPr>
        <w:tc>
          <w:tcPr>
            <w:tcW w:w="23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3</w:t>
            </w:r>
          </w:p>
        </w:tc>
        <w:tc>
          <w:tcPr>
            <w:tcW w:w="1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Стоимость преобразуемого предприятия</w:t>
            </w:r>
            <w:r w:rsidRPr="00C65280">
              <w:br/>
              <w:t>(строка 1 – строка 2)</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1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941"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pPr>
            <w:r w:rsidRPr="00C65280">
              <w:t> </w:t>
            </w:r>
          </w:p>
        </w:tc>
      </w:tr>
      <w:tr w:rsidR="00756D86" w:rsidRPr="00C65280">
        <w:trPr>
          <w:trHeight w:val="240"/>
        </w:trPr>
        <w:tc>
          <w:tcPr>
            <w:tcW w:w="23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4</w:t>
            </w:r>
          </w:p>
        </w:tc>
        <w:tc>
          <w:tcPr>
            <w:tcW w:w="1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Размер вклада другого учредителя</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1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941"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pPr>
            <w:r w:rsidRPr="00C65280">
              <w:t> </w:t>
            </w:r>
          </w:p>
        </w:tc>
      </w:tr>
      <w:tr w:rsidR="00756D86" w:rsidRPr="00C65280">
        <w:trPr>
          <w:trHeight w:val="240"/>
        </w:trPr>
        <w:tc>
          <w:tcPr>
            <w:tcW w:w="23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5</w:t>
            </w:r>
          </w:p>
        </w:tc>
        <w:tc>
          <w:tcPr>
            <w:tcW w:w="1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Размер уставного фонда открытого акционерного общества, создаваемого в процессе преобразования государственного унитарного предприятия (строка 3 + строка 4)</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1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941"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pPr>
            <w:r w:rsidRPr="00C65280">
              <w:t> </w:t>
            </w:r>
          </w:p>
        </w:tc>
      </w:tr>
      <w:tr w:rsidR="00756D86" w:rsidRPr="00C65280">
        <w:trPr>
          <w:trHeight w:val="240"/>
        </w:trPr>
        <w:tc>
          <w:tcPr>
            <w:tcW w:w="23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6</w:t>
            </w:r>
          </w:p>
        </w:tc>
        <w:tc>
          <w:tcPr>
            <w:tcW w:w="1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Размер уставного фонда открытого акционерного общества, создаваемого в процессе преобразования государственного унитарного предприятия, (округленная в большую сторону до размера, кратного номинальной стоимости одной акции)</w:t>
            </w:r>
          </w:p>
        </w:tc>
        <w:tc>
          <w:tcPr>
            <w:tcW w:w="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13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941"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pPr>
            <w:r w:rsidRPr="00C65280">
              <w:t> </w:t>
            </w:r>
          </w:p>
        </w:tc>
      </w:tr>
    </w:tbl>
    <w:p w:rsidR="00756D86" w:rsidRDefault="00756D86">
      <w:pPr>
        <w:pStyle w:val="newncpi"/>
      </w:pPr>
      <w:r>
        <w:t> </w:t>
      </w:r>
    </w:p>
    <w:p w:rsidR="00756D86" w:rsidRDefault="00756D86">
      <w:pPr>
        <w:pStyle w:val="snoskiline"/>
      </w:pPr>
      <w:r>
        <w:t>______________________________</w:t>
      </w:r>
    </w:p>
    <w:p w:rsidR="00756D86" w:rsidRDefault="00756D86">
      <w:pPr>
        <w:pStyle w:val="snoski"/>
      </w:pPr>
      <w:r>
        <w:rPr>
          <w:vertAlign w:val="superscript"/>
        </w:rPr>
        <w:t>1</w:t>
      </w:r>
      <w:r>
        <w:t>Ведомость инвентаризации и оценки стоимости основных средств.</w:t>
      </w:r>
    </w:p>
    <w:p w:rsidR="00756D86" w:rsidRDefault="00756D86">
      <w:pPr>
        <w:pStyle w:val="snoski"/>
      </w:pPr>
      <w:r>
        <w:rPr>
          <w:vertAlign w:val="superscript"/>
        </w:rPr>
        <w:t>2</w:t>
      </w:r>
      <w:r>
        <w:t>Ведомость инвентаризации и оценки стоимости незавершенных капитальных строений.</w:t>
      </w:r>
    </w:p>
    <w:p w:rsidR="00756D86" w:rsidRDefault="00756D86">
      <w:pPr>
        <w:pStyle w:val="snoski"/>
        <w:spacing w:after="240"/>
      </w:pPr>
      <w:r>
        <w:rPr>
          <w:vertAlign w:val="superscript"/>
        </w:rPr>
        <w:t>3</w:t>
      </w:r>
      <w:r>
        <w:t>Ведомость инвентаризации и оценки стоимости оборудования к установке.</w:t>
      </w:r>
    </w:p>
    <w:tbl>
      <w:tblPr>
        <w:tblW w:w="5000" w:type="pct"/>
        <w:tblInd w:w="2" w:type="dxa"/>
        <w:tblCellMar>
          <w:left w:w="0" w:type="dxa"/>
          <w:right w:w="0" w:type="dxa"/>
        </w:tblCellMar>
        <w:tblLook w:val="00A0"/>
      </w:tblPr>
      <w:tblGrid>
        <w:gridCol w:w="4687"/>
        <w:gridCol w:w="1619"/>
        <w:gridCol w:w="3075"/>
      </w:tblGrid>
      <w:tr w:rsidR="00756D86" w:rsidRPr="00C65280">
        <w:trPr>
          <w:trHeight w:val="240"/>
        </w:trPr>
        <w:tc>
          <w:tcPr>
            <w:tcW w:w="2498" w:type="pct"/>
            <w:tcMar>
              <w:top w:w="0" w:type="dxa"/>
              <w:left w:w="6" w:type="dxa"/>
              <w:bottom w:w="0" w:type="dxa"/>
              <w:right w:w="6" w:type="dxa"/>
            </w:tcMar>
          </w:tcPr>
          <w:p w:rsidR="00756D86" w:rsidRPr="00C65280" w:rsidRDefault="00756D86">
            <w:pPr>
              <w:pStyle w:val="newncpi0"/>
            </w:pPr>
            <w:r w:rsidRPr="00C65280">
              <w:t>Председатель комиссии _______________</w:t>
            </w:r>
          </w:p>
        </w:tc>
        <w:tc>
          <w:tcPr>
            <w:tcW w:w="863" w:type="pct"/>
            <w:tcMar>
              <w:top w:w="0" w:type="dxa"/>
              <w:left w:w="6" w:type="dxa"/>
              <w:bottom w:w="0" w:type="dxa"/>
              <w:right w:w="6" w:type="dxa"/>
            </w:tcMar>
          </w:tcPr>
          <w:p w:rsidR="00756D86" w:rsidRPr="00C65280" w:rsidRDefault="00756D86">
            <w:pPr>
              <w:pStyle w:val="newncpi0"/>
            </w:pPr>
            <w:r w:rsidRPr="00C65280">
              <w:t> </w:t>
            </w:r>
          </w:p>
        </w:tc>
        <w:tc>
          <w:tcPr>
            <w:tcW w:w="1639" w:type="pct"/>
            <w:tcMar>
              <w:top w:w="0" w:type="dxa"/>
              <w:left w:w="6" w:type="dxa"/>
              <w:bottom w:w="0" w:type="dxa"/>
              <w:right w:w="6" w:type="dxa"/>
            </w:tcMar>
          </w:tcPr>
          <w:p w:rsidR="00756D86" w:rsidRPr="00C65280" w:rsidRDefault="00756D86">
            <w:pPr>
              <w:pStyle w:val="newncpi0"/>
            </w:pPr>
            <w:r w:rsidRPr="00C65280">
              <w:t>_________________________</w:t>
            </w:r>
          </w:p>
        </w:tc>
      </w:tr>
      <w:tr w:rsidR="00756D86" w:rsidRPr="00C65280">
        <w:trPr>
          <w:trHeight w:val="240"/>
        </w:trPr>
        <w:tc>
          <w:tcPr>
            <w:tcW w:w="2498" w:type="pct"/>
            <w:tcMar>
              <w:top w:w="0" w:type="dxa"/>
              <w:left w:w="6" w:type="dxa"/>
              <w:bottom w:w="0" w:type="dxa"/>
              <w:right w:w="6" w:type="dxa"/>
            </w:tcMar>
          </w:tcPr>
          <w:p w:rsidR="00756D86" w:rsidRPr="00C65280" w:rsidRDefault="00756D86">
            <w:pPr>
              <w:pStyle w:val="undline"/>
              <w:ind w:firstLine="3062"/>
            </w:pPr>
            <w:r w:rsidRPr="00C65280">
              <w:t>(подпись)</w:t>
            </w:r>
          </w:p>
        </w:tc>
        <w:tc>
          <w:tcPr>
            <w:tcW w:w="863" w:type="pct"/>
            <w:tcMar>
              <w:top w:w="0" w:type="dxa"/>
              <w:left w:w="6" w:type="dxa"/>
              <w:bottom w:w="0" w:type="dxa"/>
              <w:right w:w="6" w:type="dxa"/>
            </w:tcMar>
          </w:tcPr>
          <w:p w:rsidR="00756D86" w:rsidRPr="00C65280" w:rsidRDefault="00756D86">
            <w:pPr>
              <w:pStyle w:val="newncpi0"/>
            </w:pPr>
            <w:r w:rsidRPr="00C65280">
              <w:t> </w:t>
            </w:r>
          </w:p>
        </w:tc>
        <w:tc>
          <w:tcPr>
            <w:tcW w:w="1639" w:type="pct"/>
            <w:tcMar>
              <w:top w:w="0" w:type="dxa"/>
              <w:left w:w="6" w:type="dxa"/>
              <w:bottom w:w="0" w:type="dxa"/>
              <w:right w:w="6" w:type="dxa"/>
            </w:tcMar>
          </w:tcPr>
          <w:p w:rsidR="00756D86" w:rsidRPr="00C65280" w:rsidRDefault="00756D86">
            <w:pPr>
              <w:pStyle w:val="undline"/>
              <w:jc w:val="center"/>
            </w:pPr>
            <w:r w:rsidRPr="00C65280">
              <w:t>(И.О.Фамилия)</w:t>
            </w:r>
          </w:p>
        </w:tc>
      </w:tr>
      <w:tr w:rsidR="00756D86" w:rsidRPr="00C65280">
        <w:trPr>
          <w:trHeight w:val="240"/>
        </w:trPr>
        <w:tc>
          <w:tcPr>
            <w:tcW w:w="2498" w:type="pct"/>
            <w:tcMar>
              <w:top w:w="0" w:type="dxa"/>
              <w:left w:w="6" w:type="dxa"/>
              <w:bottom w:w="0" w:type="dxa"/>
              <w:right w:w="6" w:type="dxa"/>
            </w:tcMar>
          </w:tcPr>
          <w:p w:rsidR="00756D86" w:rsidRPr="00C65280" w:rsidRDefault="00756D86">
            <w:pPr>
              <w:pStyle w:val="newncpi0"/>
            </w:pPr>
            <w:r w:rsidRPr="00C65280">
              <w:t>Члены комиссии: ________________</w:t>
            </w:r>
          </w:p>
        </w:tc>
        <w:tc>
          <w:tcPr>
            <w:tcW w:w="863" w:type="pct"/>
            <w:tcMar>
              <w:top w:w="0" w:type="dxa"/>
              <w:left w:w="6" w:type="dxa"/>
              <w:bottom w:w="0" w:type="dxa"/>
              <w:right w:w="6" w:type="dxa"/>
            </w:tcMar>
          </w:tcPr>
          <w:p w:rsidR="00756D86" w:rsidRPr="00C65280" w:rsidRDefault="00756D86">
            <w:pPr>
              <w:pStyle w:val="newncpi0"/>
            </w:pPr>
            <w:r w:rsidRPr="00C65280">
              <w:t> </w:t>
            </w:r>
          </w:p>
        </w:tc>
        <w:tc>
          <w:tcPr>
            <w:tcW w:w="1639" w:type="pct"/>
            <w:tcMar>
              <w:top w:w="0" w:type="dxa"/>
              <w:left w:w="6" w:type="dxa"/>
              <w:bottom w:w="0" w:type="dxa"/>
              <w:right w:w="6" w:type="dxa"/>
            </w:tcMar>
          </w:tcPr>
          <w:p w:rsidR="00756D86" w:rsidRPr="00C65280" w:rsidRDefault="00756D86">
            <w:pPr>
              <w:pStyle w:val="newncpi0"/>
            </w:pPr>
            <w:r w:rsidRPr="00C65280">
              <w:t>_________________________</w:t>
            </w:r>
          </w:p>
        </w:tc>
      </w:tr>
      <w:tr w:rsidR="00756D86" w:rsidRPr="00C65280">
        <w:trPr>
          <w:trHeight w:val="240"/>
        </w:trPr>
        <w:tc>
          <w:tcPr>
            <w:tcW w:w="2498" w:type="pct"/>
            <w:tcMar>
              <w:top w:w="0" w:type="dxa"/>
              <w:left w:w="6" w:type="dxa"/>
              <w:bottom w:w="0" w:type="dxa"/>
              <w:right w:w="6" w:type="dxa"/>
            </w:tcMar>
          </w:tcPr>
          <w:p w:rsidR="00756D86" w:rsidRPr="00C65280" w:rsidRDefault="00756D86">
            <w:pPr>
              <w:pStyle w:val="undline"/>
              <w:ind w:firstLine="2342"/>
            </w:pPr>
            <w:r w:rsidRPr="00C65280">
              <w:t>(подпись)</w:t>
            </w:r>
          </w:p>
        </w:tc>
        <w:tc>
          <w:tcPr>
            <w:tcW w:w="863" w:type="pct"/>
            <w:tcMar>
              <w:top w:w="0" w:type="dxa"/>
              <w:left w:w="6" w:type="dxa"/>
              <w:bottom w:w="0" w:type="dxa"/>
              <w:right w:w="6" w:type="dxa"/>
            </w:tcMar>
          </w:tcPr>
          <w:p w:rsidR="00756D86" w:rsidRPr="00C65280" w:rsidRDefault="00756D86">
            <w:pPr>
              <w:pStyle w:val="newncpi0"/>
            </w:pPr>
            <w:r w:rsidRPr="00C65280">
              <w:t> </w:t>
            </w:r>
          </w:p>
        </w:tc>
        <w:tc>
          <w:tcPr>
            <w:tcW w:w="1639" w:type="pct"/>
            <w:tcMar>
              <w:top w:w="0" w:type="dxa"/>
              <w:left w:w="6" w:type="dxa"/>
              <w:bottom w:w="0" w:type="dxa"/>
              <w:right w:w="6" w:type="dxa"/>
            </w:tcMar>
          </w:tcPr>
          <w:p w:rsidR="00756D86" w:rsidRPr="00C65280" w:rsidRDefault="00756D86">
            <w:pPr>
              <w:pStyle w:val="undline"/>
              <w:jc w:val="center"/>
            </w:pPr>
            <w:r w:rsidRPr="00C65280">
              <w:t>(И.О.Фамилия)</w:t>
            </w:r>
          </w:p>
        </w:tc>
      </w:tr>
    </w:tbl>
    <w:p w:rsidR="00756D86" w:rsidRDefault="00756D86">
      <w:pPr>
        <w:pStyle w:val="newncpi"/>
      </w:pPr>
      <w:r>
        <w:t> </w:t>
      </w:r>
    </w:p>
    <w:p w:rsidR="00756D86" w:rsidRDefault="00756D86">
      <w:pPr>
        <w:pStyle w:val="comment"/>
        <w:ind w:firstLine="567"/>
      </w:pPr>
      <w:r>
        <w:t>Примечания:</w:t>
      </w:r>
    </w:p>
    <w:p w:rsidR="00756D86" w:rsidRDefault="00756D86">
      <w:pPr>
        <w:pStyle w:val="comment"/>
        <w:ind w:firstLine="567"/>
      </w:pPr>
      <w:r>
        <w:t>1. Подпункты 2.16 пункта 2 заполняется с учетом пункта 19 Инструкции о порядке определения оценочной стоимости предприятия как имущественного комплекса государственного унитарного предприятия при приватизации, размера уставного фонда открытого акционерного общества, создаваемого в процессе преобразования государственного унитарного предприятия, стоимости имущества присоединяемого государственного унитарного предприятия к открытому акционерному обществу, утвержденной постановлением Государственного комитета по имуществу Республики Беларусь от 4 января 2011 г. № 1.</w:t>
      </w:r>
    </w:p>
    <w:p w:rsidR="00756D86" w:rsidRDefault="00756D86">
      <w:pPr>
        <w:pStyle w:val="comment"/>
        <w:ind w:firstLine="567"/>
      </w:pPr>
      <w:r>
        <w:t>2. Расшифровка счетов по строкам баланса производится с учетом расхождений, выявленных при инвентаризации, и данных бухгалтерского учета.</w:t>
      </w:r>
    </w:p>
    <w:p w:rsidR="00756D86" w:rsidRDefault="00756D86">
      <w:pPr>
        <w:pStyle w:val="comment"/>
        <w:ind w:firstLine="567"/>
      </w:pPr>
      <w:r>
        <w:t>3. Подпункт 2.19 пункта 2 заполняется по объектам, потеря стоимости по которым до 1 января 2012 года отражалась в бухгалтерском учете на забалансовом счете и продолжает отражаться после 1 января 2012 года.</w:t>
      </w:r>
    </w:p>
    <w:p w:rsidR="00756D86" w:rsidRDefault="00756D86">
      <w:pPr>
        <w:pStyle w:val="newncpi"/>
      </w:pPr>
      <w:r>
        <w:t> </w:t>
      </w:r>
    </w:p>
    <w:p w:rsidR="00756D86" w:rsidRDefault="00756D86">
      <w:pPr>
        <w:pStyle w:val="newncpi"/>
      </w:pPr>
      <w:r>
        <w:t> </w:t>
      </w:r>
    </w:p>
    <w:p w:rsidR="00756D86" w:rsidRDefault="00756D86">
      <w:pPr>
        <w:rPr>
          <w:rFonts w:ascii="Times New Roman" w:hAnsi="Times New Roman" w:cs="Times New Roman"/>
          <w:sz w:val="24"/>
          <w:szCs w:val="24"/>
          <w:lang w:eastAsia="ru-RU"/>
        </w:rPr>
      </w:pPr>
      <w:r>
        <w:br w:type="page"/>
      </w:r>
    </w:p>
    <w:p w:rsidR="00756D86" w:rsidRDefault="00756D86">
      <w:pPr>
        <w:pStyle w:val="newncpi"/>
      </w:pPr>
    </w:p>
    <w:tbl>
      <w:tblPr>
        <w:tblW w:w="5000" w:type="pct"/>
        <w:tblInd w:w="2" w:type="dxa"/>
        <w:tblCellMar>
          <w:left w:w="0" w:type="dxa"/>
          <w:right w:w="0" w:type="dxa"/>
        </w:tblCellMar>
        <w:tblLook w:val="00A0"/>
      </w:tblPr>
      <w:tblGrid>
        <w:gridCol w:w="6128"/>
        <w:gridCol w:w="3253"/>
      </w:tblGrid>
      <w:tr w:rsidR="00756D86" w:rsidRPr="00C65280">
        <w:tc>
          <w:tcPr>
            <w:tcW w:w="3266" w:type="pct"/>
            <w:tcMar>
              <w:top w:w="0" w:type="dxa"/>
              <w:left w:w="6" w:type="dxa"/>
              <w:bottom w:w="0" w:type="dxa"/>
              <w:right w:w="6" w:type="dxa"/>
            </w:tcMar>
          </w:tcPr>
          <w:p w:rsidR="00756D86" w:rsidRPr="00C65280" w:rsidRDefault="00756D86">
            <w:pPr>
              <w:pStyle w:val="newncpi"/>
            </w:pPr>
            <w:r w:rsidRPr="00C65280">
              <w:t> </w:t>
            </w:r>
          </w:p>
        </w:tc>
        <w:tc>
          <w:tcPr>
            <w:tcW w:w="1734" w:type="pct"/>
            <w:tcMar>
              <w:top w:w="0" w:type="dxa"/>
              <w:left w:w="6" w:type="dxa"/>
              <w:bottom w:w="0" w:type="dxa"/>
              <w:right w:w="6" w:type="dxa"/>
            </w:tcMar>
          </w:tcPr>
          <w:p w:rsidR="00756D86" w:rsidRPr="00C65280" w:rsidRDefault="00756D86">
            <w:pPr>
              <w:pStyle w:val="append1"/>
            </w:pPr>
            <w:r w:rsidRPr="00C65280">
              <w:t>Приложение 9</w:t>
            </w:r>
          </w:p>
          <w:p w:rsidR="00756D86" w:rsidRPr="00C65280" w:rsidRDefault="00756D86" w:rsidP="00EC4595">
            <w:pPr>
              <w:pStyle w:val="append"/>
            </w:pPr>
            <w:r w:rsidRPr="00C65280">
              <w:t>к проекту преобразования</w:t>
            </w:r>
            <w:r w:rsidRPr="00C65280">
              <w:br/>
              <w:t>республиканского унитарного</w:t>
            </w:r>
            <w:r w:rsidRPr="00C65280">
              <w:br/>
              <w:t>предприятия в открытое</w:t>
            </w:r>
            <w:r w:rsidRPr="00C65280">
              <w:br/>
              <w:t>акционерное общество</w:t>
            </w:r>
          </w:p>
        </w:tc>
      </w:tr>
    </w:tbl>
    <w:p w:rsidR="00756D86" w:rsidRDefault="00756D86">
      <w:pPr>
        <w:pStyle w:val="newncpi"/>
      </w:pPr>
      <w:r>
        <w:t> </w:t>
      </w:r>
    </w:p>
    <w:p w:rsidR="00756D86" w:rsidRDefault="00756D86">
      <w:pPr>
        <w:pStyle w:val="onestring"/>
      </w:pPr>
      <w:r>
        <w:t>Форма</w:t>
      </w:r>
    </w:p>
    <w:p w:rsidR="00756D86" w:rsidRDefault="00756D86">
      <w:pPr>
        <w:pStyle w:val="newncpi"/>
      </w:pPr>
      <w:r>
        <w:t> </w:t>
      </w:r>
    </w:p>
    <w:tbl>
      <w:tblPr>
        <w:tblW w:w="5000" w:type="pct"/>
        <w:tblInd w:w="2" w:type="dxa"/>
        <w:tblCellMar>
          <w:left w:w="0" w:type="dxa"/>
          <w:right w:w="0" w:type="dxa"/>
        </w:tblCellMar>
        <w:tblLook w:val="00A0"/>
      </w:tblPr>
      <w:tblGrid>
        <w:gridCol w:w="5766"/>
        <w:gridCol w:w="3615"/>
      </w:tblGrid>
      <w:tr w:rsidR="00756D86" w:rsidRPr="00C65280">
        <w:trPr>
          <w:trHeight w:val="240"/>
        </w:trPr>
        <w:tc>
          <w:tcPr>
            <w:tcW w:w="3073" w:type="pct"/>
            <w:tcMar>
              <w:top w:w="0" w:type="dxa"/>
              <w:left w:w="6" w:type="dxa"/>
              <w:bottom w:w="0" w:type="dxa"/>
              <w:right w:w="6" w:type="dxa"/>
            </w:tcMar>
          </w:tcPr>
          <w:p w:rsidR="00756D86" w:rsidRPr="00C65280" w:rsidRDefault="00756D86">
            <w:pPr>
              <w:pStyle w:val="newncpi0"/>
              <w:spacing w:after="60"/>
            </w:pPr>
            <w:r w:rsidRPr="00C65280">
              <w:t>УТВЕРЖДЕНО</w:t>
            </w:r>
            <w:r w:rsidRPr="00C65280">
              <w:rPr>
                <w:vertAlign w:val="superscript"/>
              </w:rPr>
              <w:t>1</w:t>
            </w:r>
          </w:p>
        </w:tc>
        <w:tc>
          <w:tcPr>
            <w:tcW w:w="1927" w:type="pct"/>
            <w:tcMar>
              <w:top w:w="0" w:type="dxa"/>
              <w:left w:w="6" w:type="dxa"/>
              <w:bottom w:w="0" w:type="dxa"/>
              <w:right w:w="6" w:type="dxa"/>
            </w:tcMar>
          </w:tcPr>
          <w:p w:rsidR="00756D86" w:rsidRPr="00C65280" w:rsidRDefault="00756D86">
            <w:pPr>
              <w:pStyle w:val="newncpi0"/>
              <w:spacing w:after="60"/>
            </w:pPr>
            <w:r w:rsidRPr="00C65280">
              <w:t>УТВЕРЖДЕНО</w:t>
            </w:r>
            <w:r w:rsidRPr="00C65280">
              <w:rPr>
                <w:vertAlign w:val="superscript"/>
              </w:rPr>
              <w:t>2</w:t>
            </w:r>
          </w:p>
        </w:tc>
      </w:tr>
      <w:tr w:rsidR="00756D86" w:rsidRPr="00C65280">
        <w:trPr>
          <w:trHeight w:val="240"/>
        </w:trPr>
        <w:tc>
          <w:tcPr>
            <w:tcW w:w="3073" w:type="pct"/>
            <w:tcMar>
              <w:top w:w="0" w:type="dxa"/>
              <w:left w:w="6" w:type="dxa"/>
              <w:bottom w:w="0" w:type="dxa"/>
              <w:right w:w="6" w:type="dxa"/>
            </w:tcMar>
          </w:tcPr>
          <w:p w:rsidR="00756D86" w:rsidRPr="00C65280" w:rsidRDefault="00756D86">
            <w:pPr>
              <w:pStyle w:val="newncpi0"/>
            </w:pPr>
            <w:r w:rsidRPr="00C65280">
              <w:t>приказ Государственного комитета</w:t>
            </w:r>
          </w:p>
        </w:tc>
        <w:tc>
          <w:tcPr>
            <w:tcW w:w="1927" w:type="pct"/>
            <w:tcMar>
              <w:top w:w="0" w:type="dxa"/>
              <w:left w:w="6" w:type="dxa"/>
              <w:bottom w:w="0" w:type="dxa"/>
              <w:right w:w="6" w:type="dxa"/>
            </w:tcMar>
          </w:tcPr>
          <w:p w:rsidR="00756D86" w:rsidRPr="00C65280" w:rsidRDefault="00756D86" w:rsidP="00EC4595">
            <w:pPr>
              <w:pStyle w:val="newncpi0"/>
            </w:pPr>
            <w:r w:rsidRPr="00C65280">
              <w:t>решение учредительного</w:t>
            </w:r>
          </w:p>
        </w:tc>
      </w:tr>
      <w:tr w:rsidR="00756D86" w:rsidRPr="00C65280">
        <w:trPr>
          <w:trHeight w:val="240"/>
        </w:trPr>
        <w:tc>
          <w:tcPr>
            <w:tcW w:w="3073" w:type="pct"/>
            <w:tcMar>
              <w:top w:w="0" w:type="dxa"/>
              <w:left w:w="6" w:type="dxa"/>
              <w:bottom w:w="0" w:type="dxa"/>
              <w:right w:w="6" w:type="dxa"/>
            </w:tcMar>
          </w:tcPr>
          <w:p w:rsidR="00756D86" w:rsidRPr="00C65280" w:rsidRDefault="00756D86">
            <w:pPr>
              <w:pStyle w:val="newncpi0"/>
            </w:pPr>
            <w:r w:rsidRPr="00C65280">
              <w:t>по имуществу Республики Беларусь</w:t>
            </w:r>
          </w:p>
        </w:tc>
        <w:tc>
          <w:tcPr>
            <w:tcW w:w="1927" w:type="pct"/>
            <w:tcMar>
              <w:top w:w="0" w:type="dxa"/>
              <w:left w:w="6" w:type="dxa"/>
              <w:bottom w:w="0" w:type="dxa"/>
              <w:right w:w="6" w:type="dxa"/>
            </w:tcMar>
          </w:tcPr>
          <w:p w:rsidR="00756D86" w:rsidRPr="00C65280" w:rsidRDefault="00756D86">
            <w:pPr>
              <w:pStyle w:val="newncpi0"/>
            </w:pPr>
            <w:r w:rsidRPr="00C65280">
              <w:t>собрания по созданию</w:t>
            </w:r>
          </w:p>
        </w:tc>
      </w:tr>
      <w:tr w:rsidR="00756D86" w:rsidRPr="00C65280">
        <w:trPr>
          <w:trHeight w:val="240"/>
        </w:trPr>
        <w:tc>
          <w:tcPr>
            <w:tcW w:w="3073" w:type="pct"/>
            <w:tcMar>
              <w:top w:w="0" w:type="dxa"/>
              <w:left w:w="6" w:type="dxa"/>
              <w:bottom w:w="0" w:type="dxa"/>
              <w:right w:w="6" w:type="dxa"/>
            </w:tcMar>
          </w:tcPr>
          <w:p w:rsidR="00756D86" w:rsidRPr="00C65280" w:rsidRDefault="00756D86" w:rsidP="00861E10">
            <w:pPr>
              <w:pStyle w:val="newncpi0"/>
            </w:pPr>
            <w:r w:rsidRPr="00C65280">
              <w:t xml:space="preserve">(комитета государственного, </w:t>
            </w:r>
          </w:p>
          <w:p w:rsidR="00756D86" w:rsidRPr="00C65280" w:rsidRDefault="00756D86" w:rsidP="00A93BF5">
            <w:pPr>
              <w:pStyle w:val="newncpi0"/>
            </w:pPr>
            <w:r w:rsidRPr="00C65280">
              <w:t>имущества областного (Минского</w:t>
            </w:r>
          </w:p>
        </w:tc>
        <w:tc>
          <w:tcPr>
            <w:tcW w:w="1927" w:type="pct"/>
            <w:tcMar>
              <w:top w:w="0" w:type="dxa"/>
              <w:left w:w="6" w:type="dxa"/>
              <w:bottom w:w="0" w:type="dxa"/>
              <w:right w:w="6" w:type="dxa"/>
            </w:tcMar>
          </w:tcPr>
          <w:p w:rsidR="00756D86" w:rsidRPr="00C65280" w:rsidRDefault="00756D86">
            <w:pPr>
              <w:pStyle w:val="newncpi0"/>
            </w:pPr>
            <w:r w:rsidRPr="00C65280">
              <w:t>_____________________________</w:t>
            </w:r>
          </w:p>
        </w:tc>
      </w:tr>
      <w:tr w:rsidR="00756D86" w:rsidRPr="00C65280">
        <w:trPr>
          <w:trHeight w:val="240"/>
        </w:trPr>
        <w:tc>
          <w:tcPr>
            <w:tcW w:w="3073" w:type="pct"/>
            <w:tcMar>
              <w:top w:w="0" w:type="dxa"/>
              <w:left w:w="6" w:type="dxa"/>
              <w:bottom w:w="0" w:type="dxa"/>
              <w:right w:w="6" w:type="dxa"/>
            </w:tcMar>
          </w:tcPr>
          <w:p w:rsidR="00756D86" w:rsidRPr="00C65280" w:rsidRDefault="00756D86">
            <w:pPr>
              <w:pStyle w:val="newncpi0"/>
            </w:pPr>
            <w:r w:rsidRPr="00C65280">
              <w:t xml:space="preserve">городского) исполнительного комитата) </w:t>
            </w:r>
          </w:p>
        </w:tc>
        <w:tc>
          <w:tcPr>
            <w:tcW w:w="1927" w:type="pct"/>
            <w:tcMar>
              <w:top w:w="0" w:type="dxa"/>
              <w:left w:w="6" w:type="dxa"/>
              <w:bottom w:w="0" w:type="dxa"/>
              <w:right w:w="6" w:type="dxa"/>
            </w:tcMar>
          </w:tcPr>
          <w:p w:rsidR="00756D86" w:rsidRPr="00C65280" w:rsidRDefault="00756D86">
            <w:pPr>
              <w:pStyle w:val="undline"/>
              <w:jc w:val="center"/>
            </w:pPr>
            <w:r w:rsidRPr="00C65280">
              <w:t>(полное наименование ОАО)</w:t>
            </w:r>
          </w:p>
        </w:tc>
      </w:tr>
      <w:tr w:rsidR="00756D86" w:rsidRPr="00C65280">
        <w:trPr>
          <w:trHeight w:val="240"/>
        </w:trPr>
        <w:tc>
          <w:tcPr>
            <w:tcW w:w="3073" w:type="pct"/>
            <w:tcMar>
              <w:top w:w="0" w:type="dxa"/>
              <w:left w:w="6" w:type="dxa"/>
              <w:bottom w:w="0" w:type="dxa"/>
              <w:right w:w="6" w:type="dxa"/>
            </w:tcMar>
          </w:tcPr>
          <w:p w:rsidR="00756D86" w:rsidRPr="00C65280" w:rsidRDefault="00756D86">
            <w:pPr>
              <w:pStyle w:val="newncpi0"/>
            </w:pPr>
          </w:p>
        </w:tc>
        <w:tc>
          <w:tcPr>
            <w:tcW w:w="1927" w:type="pct"/>
            <w:tcMar>
              <w:top w:w="0" w:type="dxa"/>
              <w:left w:w="6" w:type="dxa"/>
              <w:bottom w:w="0" w:type="dxa"/>
              <w:right w:w="6" w:type="dxa"/>
            </w:tcMar>
          </w:tcPr>
          <w:p w:rsidR="00756D86" w:rsidRPr="00C65280" w:rsidRDefault="00756D86">
            <w:pPr>
              <w:pStyle w:val="newncpi0"/>
            </w:pPr>
            <w:r w:rsidRPr="00C65280">
              <w:t> </w:t>
            </w:r>
          </w:p>
        </w:tc>
      </w:tr>
      <w:tr w:rsidR="00756D86" w:rsidRPr="00C65280">
        <w:trPr>
          <w:trHeight w:val="240"/>
        </w:trPr>
        <w:tc>
          <w:tcPr>
            <w:tcW w:w="3073" w:type="pct"/>
            <w:tcMar>
              <w:top w:w="0" w:type="dxa"/>
              <w:left w:w="6" w:type="dxa"/>
              <w:bottom w:w="0" w:type="dxa"/>
              <w:right w:w="6" w:type="dxa"/>
            </w:tcMar>
          </w:tcPr>
          <w:p w:rsidR="00756D86" w:rsidRPr="00C65280" w:rsidRDefault="00756D86">
            <w:pPr>
              <w:pStyle w:val="newncpi0"/>
            </w:pPr>
            <w:r w:rsidRPr="00C65280">
              <w:t>_________________ № _________</w:t>
            </w:r>
          </w:p>
        </w:tc>
        <w:tc>
          <w:tcPr>
            <w:tcW w:w="1927" w:type="pct"/>
            <w:tcMar>
              <w:top w:w="0" w:type="dxa"/>
              <w:left w:w="6" w:type="dxa"/>
              <w:bottom w:w="0" w:type="dxa"/>
              <w:right w:w="6" w:type="dxa"/>
            </w:tcMar>
          </w:tcPr>
          <w:p w:rsidR="00756D86" w:rsidRPr="00C65280" w:rsidRDefault="00756D86">
            <w:pPr>
              <w:pStyle w:val="newncpi0"/>
            </w:pPr>
            <w:r w:rsidRPr="00C65280">
              <w:t>_________________ № _________</w:t>
            </w:r>
          </w:p>
        </w:tc>
      </w:tr>
      <w:tr w:rsidR="00756D86" w:rsidRPr="00C65280">
        <w:trPr>
          <w:trHeight w:val="240"/>
        </w:trPr>
        <w:tc>
          <w:tcPr>
            <w:tcW w:w="3073" w:type="pct"/>
            <w:tcMar>
              <w:top w:w="0" w:type="dxa"/>
              <w:left w:w="6" w:type="dxa"/>
              <w:bottom w:w="0" w:type="dxa"/>
              <w:right w:w="6" w:type="dxa"/>
            </w:tcMar>
          </w:tcPr>
          <w:p w:rsidR="00756D86" w:rsidRPr="00C65280" w:rsidRDefault="00756D86">
            <w:pPr>
              <w:pStyle w:val="undline"/>
              <w:ind w:firstLine="539"/>
            </w:pPr>
            <w:r w:rsidRPr="00C65280">
              <w:t>(дата)</w:t>
            </w:r>
          </w:p>
        </w:tc>
        <w:tc>
          <w:tcPr>
            <w:tcW w:w="1927" w:type="pct"/>
            <w:tcMar>
              <w:top w:w="0" w:type="dxa"/>
              <w:left w:w="6" w:type="dxa"/>
              <w:bottom w:w="0" w:type="dxa"/>
              <w:right w:w="6" w:type="dxa"/>
            </w:tcMar>
          </w:tcPr>
          <w:p w:rsidR="00756D86" w:rsidRPr="00C65280" w:rsidRDefault="00756D86">
            <w:pPr>
              <w:pStyle w:val="undline"/>
              <w:ind w:firstLine="533"/>
            </w:pPr>
            <w:r w:rsidRPr="00C65280">
              <w:t>(дата)</w:t>
            </w:r>
          </w:p>
        </w:tc>
      </w:tr>
      <w:tr w:rsidR="00756D86" w:rsidRPr="00C65280">
        <w:trPr>
          <w:trHeight w:val="240"/>
        </w:trPr>
        <w:tc>
          <w:tcPr>
            <w:tcW w:w="3073" w:type="pct"/>
            <w:tcMar>
              <w:top w:w="0" w:type="dxa"/>
              <w:left w:w="6" w:type="dxa"/>
              <w:bottom w:w="0" w:type="dxa"/>
              <w:right w:w="6" w:type="dxa"/>
            </w:tcMar>
          </w:tcPr>
          <w:p w:rsidR="00756D86" w:rsidRPr="00C65280" w:rsidRDefault="00756D86">
            <w:pPr>
              <w:pStyle w:val="newncpi0"/>
            </w:pPr>
            <w:r w:rsidRPr="00C65280">
              <w:t>М.П.</w:t>
            </w:r>
          </w:p>
        </w:tc>
        <w:tc>
          <w:tcPr>
            <w:tcW w:w="1927" w:type="pct"/>
            <w:tcMar>
              <w:top w:w="0" w:type="dxa"/>
              <w:left w:w="6" w:type="dxa"/>
              <w:bottom w:w="0" w:type="dxa"/>
              <w:right w:w="6" w:type="dxa"/>
            </w:tcMar>
          </w:tcPr>
          <w:p w:rsidR="00756D86" w:rsidRPr="00C65280" w:rsidRDefault="00756D86">
            <w:pPr>
              <w:pStyle w:val="newncpi0"/>
            </w:pPr>
            <w:r w:rsidRPr="00C65280">
              <w:t> </w:t>
            </w:r>
          </w:p>
        </w:tc>
      </w:tr>
    </w:tbl>
    <w:p w:rsidR="00756D86" w:rsidRDefault="00756D86">
      <w:pPr>
        <w:pStyle w:val="titlep"/>
        <w:spacing w:after="0"/>
      </w:pPr>
      <w:r>
        <w:t>ПЕРЕДАТОЧНЫЙ АКТ</w:t>
      </w:r>
      <w:r>
        <w:br/>
        <w:t>при преобразовании</w:t>
      </w:r>
    </w:p>
    <w:p w:rsidR="00756D86" w:rsidRDefault="00756D86">
      <w:pPr>
        <w:pStyle w:val="newncpi0"/>
        <w:jc w:val="center"/>
      </w:pPr>
      <w:r>
        <w:t>_____________________________________________</w:t>
      </w:r>
    </w:p>
    <w:p w:rsidR="00756D86" w:rsidRDefault="00756D86">
      <w:pPr>
        <w:pStyle w:val="undline"/>
        <w:jc w:val="center"/>
      </w:pPr>
      <w:r>
        <w:t>(полное наименование республиканского унитарного предприятия)</w:t>
      </w:r>
    </w:p>
    <w:p w:rsidR="00756D86" w:rsidRDefault="00756D86">
      <w:pPr>
        <w:pStyle w:val="newncpi0"/>
        <w:jc w:val="center"/>
      </w:pPr>
      <w:r>
        <w:t>_______________________________________________________________</w:t>
      </w:r>
    </w:p>
    <w:p w:rsidR="00756D86" w:rsidRDefault="00756D86">
      <w:pPr>
        <w:pStyle w:val="titlep"/>
        <w:spacing w:before="0" w:after="0"/>
      </w:pPr>
      <w:r>
        <w:t>в открытое акционерное общество</w:t>
      </w:r>
    </w:p>
    <w:p w:rsidR="00756D86" w:rsidRDefault="00756D86">
      <w:pPr>
        <w:pStyle w:val="newncpi0"/>
        <w:jc w:val="center"/>
      </w:pPr>
      <w:r>
        <w:t>____________________________________________</w:t>
      </w:r>
    </w:p>
    <w:p w:rsidR="00756D86" w:rsidRDefault="00756D86">
      <w:pPr>
        <w:pStyle w:val="undline"/>
        <w:jc w:val="center"/>
      </w:pPr>
      <w:r>
        <w:t>(полное наименование ОАО)</w:t>
      </w:r>
    </w:p>
    <w:p w:rsidR="00756D86" w:rsidRDefault="00756D86">
      <w:pPr>
        <w:pStyle w:val="newncpi"/>
      </w:pPr>
      <w:r>
        <w:t> </w:t>
      </w:r>
    </w:p>
    <w:tbl>
      <w:tblPr>
        <w:tblW w:w="5000" w:type="pct"/>
        <w:tblInd w:w="2" w:type="dxa"/>
        <w:tblCellMar>
          <w:left w:w="0" w:type="dxa"/>
          <w:right w:w="0" w:type="dxa"/>
        </w:tblCellMar>
        <w:tblLook w:val="00A0"/>
      </w:tblPr>
      <w:tblGrid>
        <w:gridCol w:w="4299"/>
        <w:gridCol w:w="388"/>
        <w:gridCol w:w="4694"/>
      </w:tblGrid>
      <w:tr w:rsidR="00756D86" w:rsidRPr="00C65280">
        <w:trPr>
          <w:trHeight w:val="240"/>
        </w:trPr>
        <w:tc>
          <w:tcPr>
            <w:tcW w:w="2291" w:type="pct"/>
            <w:tcMar>
              <w:top w:w="0" w:type="dxa"/>
              <w:left w:w="6" w:type="dxa"/>
              <w:bottom w:w="0" w:type="dxa"/>
              <w:right w:w="6" w:type="dxa"/>
            </w:tcMar>
          </w:tcPr>
          <w:p w:rsidR="00756D86" w:rsidRPr="00C65280" w:rsidRDefault="00756D86">
            <w:pPr>
              <w:pStyle w:val="newncpi0"/>
            </w:pPr>
            <w:r w:rsidRPr="00C65280">
              <w:t>г. ____________</w:t>
            </w:r>
          </w:p>
        </w:tc>
        <w:tc>
          <w:tcPr>
            <w:tcW w:w="207" w:type="pct"/>
            <w:tcMar>
              <w:top w:w="0" w:type="dxa"/>
              <w:left w:w="6" w:type="dxa"/>
              <w:bottom w:w="0" w:type="dxa"/>
              <w:right w:w="6" w:type="dxa"/>
            </w:tcMar>
          </w:tcPr>
          <w:p w:rsidR="00756D86" w:rsidRPr="00C65280" w:rsidRDefault="00756D86">
            <w:pPr>
              <w:pStyle w:val="newncpi0"/>
            </w:pPr>
            <w:r w:rsidRPr="00C65280">
              <w:t> </w:t>
            </w:r>
          </w:p>
        </w:tc>
        <w:tc>
          <w:tcPr>
            <w:tcW w:w="2502" w:type="pct"/>
            <w:tcMar>
              <w:top w:w="0" w:type="dxa"/>
              <w:left w:w="6" w:type="dxa"/>
              <w:bottom w:w="0" w:type="dxa"/>
              <w:right w:w="6" w:type="dxa"/>
            </w:tcMar>
          </w:tcPr>
          <w:p w:rsidR="00756D86" w:rsidRPr="00C65280" w:rsidRDefault="00756D86">
            <w:pPr>
              <w:pStyle w:val="newncpi0"/>
              <w:jc w:val="right"/>
            </w:pPr>
            <w:r w:rsidRPr="00C65280">
              <w:t xml:space="preserve">«__» ______________ ____ г. </w:t>
            </w:r>
          </w:p>
        </w:tc>
      </w:tr>
    </w:tbl>
    <w:p w:rsidR="00756D86" w:rsidRDefault="00756D86">
      <w:pPr>
        <w:pStyle w:val="newncpi"/>
      </w:pPr>
      <w:r>
        <w:t> </w:t>
      </w:r>
    </w:p>
    <w:p w:rsidR="00756D86" w:rsidRDefault="00756D86">
      <w:pPr>
        <w:pStyle w:val="newncpi"/>
      </w:pPr>
      <w:r>
        <w:t>Мы, нижеподписавшиеся __________________________________________________</w:t>
      </w:r>
    </w:p>
    <w:p w:rsidR="00756D86" w:rsidRDefault="00756D86" w:rsidP="00EC4595">
      <w:pPr>
        <w:pStyle w:val="undline"/>
        <w:ind w:firstLine="3782"/>
      </w:pPr>
      <w:r>
        <w:t>(полное наименование республиканского органа ________________________________________________________________________________________</w:t>
      </w:r>
    </w:p>
    <w:p w:rsidR="00756D86" w:rsidRDefault="00756D86" w:rsidP="00EC4595">
      <w:pPr>
        <w:pStyle w:val="undline"/>
        <w:ind w:firstLine="1843"/>
      </w:pPr>
      <w:r>
        <w:t>государственного управления, иной государственной организации, подчиненной ________________________________________________________________________________________</w:t>
      </w:r>
    </w:p>
    <w:p w:rsidR="00756D86" w:rsidRDefault="00756D86" w:rsidP="00EC4595">
      <w:pPr>
        <w:pStyle w:val="undline"/>
        <w:ind w:firstLine="142"/>
      </w:pPr>
      <w:r>
        <w:t>Правительству Республики Беларусь, или государственного органа, государственной организации,</w:t>
      </w:r>
    </w:p>
    <w:p w:rsidR="00756D86" w:rsidRDefault="00756D86">
      <w:pPr>
        <w:pStyle w:val="newncpi0"/>
      </w:pPr>
      <w:r>
        <w:t>______________________________________________________________________________</w:t>
      </w:r>
    </w:p>
    <w:p w:rsidR="00756D86" w:rsidRDefault="00756D86">
      <w:pPr>
        <w:pStyle w:val="undline"/>
        <w:jc w:val="center"/>
      </w:pPr>
      <w:r>
        <w:t>не входящих в структуру Правительства Республики Беларусь)</w:t>
      </w:r>
    </w:p>
    <w:p w:rsidR="00756D86" w:rsidRDefault="00756D86">
      <w:pPr>
        <w:pStyle w:val="newncpi0"/>
      </w:pPr>
      <w:r>
        <w:t>в лице _______________________________________________________________________</w:t>
      </w:r>
    </w:p>
    <w:p w:rsidR="00756D86" w:rsidRDefault="00756D86">
      <w:pPr>
        <w:pStyle w:val="undline"/>
        <w:ind w:firstLine="1622"/>
      </w:pPr>
      <w:r>
        <w:t>(фамилия, собственное имя, отчество (если таковое имеется), должность служащего)</w:t>
      </w:r>
    </w:p>
    <w:p w:rsidR="00756D86" w:rsidRDefault="00756D86">
      <w:pPr>
        <w:pStyle w:val="newncpi0"/>
      </w:pPr>
      <w:r>
        <w:t>действующего на основании _____________________________________________________</w:t>
      </w:r>
    </w:p>
    <w:p w:rsidR="00756D86" w:rsidRDefault="00756D86">
      <w:pPr>
        <w:pStyle w:val="undline"/>
        <w:ind w:firstLine="5041"/>
      </w:pPr>
      <w:r>
        <w:t>(наименование документа)</w:t>
      </w:r>
    </w:p>
    <w:p w:rsidR="00756D86" w:rsidRDefault="00756D86">
      <w:pPr>
        <w:pStyle w:val="newncpi0"/>
      </w:pPr>
      <w:r>
        <w:t>с одной стороны, и преобразуемое в открытое акционерное общество республиканское унитарное предприятие _________________________________________________________</w:t>
      </w:r>
    </w:p>
    <w:p w:rsidR="00756D86" w:rsidRDefault="00756D86">
      <w:pPr>
        <w:pStyle w:val="undline"/>
        <w:ind w:firstLine="3238"/>
      </w:pPr>
      <w:r>
        <w:t>(полное наименование республиканского унитарного предприятия)</w:t>
      </w:r>
    </w:p>
    <w:p w:rsidR="00756D86" w:rsidRDefault="00756D86">
      <w:pPr>
        <w:pStyle w:val="newncpi0"/>
      </w:pPr>
      <w:r>
        <w:t>в лице _______________________________________________________________________</w:t>
      </w:r>
    </w:p>
    <w:p w:rsidR="00756D86" w:rsidRDefault="00756D86" w:rsidP="00EC4595">
      <w:pPr>
        <w:pStyle w:val="undline"/>
        <w:ind w:firstLine="1418"/>
      </w:pPr>
      <w:r>
        <w:t>(фамилия, собственное имя, отчество (если таковое имеется), должность служащего)</w:t>
      </w:r>
    </w:p>
    <w:p w:rsidR="00756D86" w:rsidRDefault="00756D86">
      <w:pPr>
        <w:pStyle w:val="newncpi0"/>
      </w:pPr>
      <w:r>
        <w:t>с другой стороны, составили в процессе разработки проекта создания открытого акционерного общества настоящий акт о том, что открытое акционерное общество ______________________________________________________________________________</w:t>
      </w:r>
    </w:p>
    <w:p w:rsidR="00756D86" w:rsidRDefault="00756D86">
      <w:pPr>
        <w:pStyle w:val="undline"/>
        <w:jc w:val="center"/>
      </w:pPr>
      <w:r>
        <w:t>(полное наименование открытого акционерного общества)</w:t>
      </w:r>
    </w:p>
    <w:p w:rsidR="00756D86" w:rsidRDefault="00756D86">
      <w:pPr>
        <w:pStyle w:val="newncpi0"/>
      </w:pPr>
      <w:r>
        <w:t>принимает на баланс имущество _________________________________________________</w:t>
      </w:r>
    </w:p>
    <w:p w:rsidR="00756D86" w:rsidRDefault="00756D86" w:rsidP="00EC4595">
      <w:pPr>
        <w:pStyle w:val="undline"/>
        <w:ind w:firstLine="3402"/>
      </w:pPr>
      <w:r>
        <w:t>(полное наименование республиканского унитарного предприятия)</w:t>
      </w:r>
    </w:p>
    <w:p w:rsidR="00756D86" w:rsidRDefault="00756D86">
      <w:pPr>
        <w:pStyle w:val="newncpi0"/>
      </w:pPr>
      <w:r>
        <w:t>его активы и пассивы в соответствии с настоящим актом, актом определения размера уставного фонда открытого акционерного общества и ведомостями инвентаризации и оценки стоимости основных средств, незавершенных капитальных строений, оборудования к установке, сводной ведомости.</w:t>
      </w:r>
    </w:p>
    <w:p w:rsidR="00756D86" w:rsidRDefault="00756D86">
      <w:pPr>
        <w:pStyle w:val="newncpi"/>
      </w:pPr>
      <w:r>
        <w:t>Открытое акционерное общество ____________________________________________</w:t>
      </w:r>
    </w:p>
    <w:p w:rsidR="00756D86" w:rsidRDefault="00756D86">
      <w:pPr>
        <w:pStyle w:val="undline"/>
        <w:ind w:firstLine="4502"/>
      </w:pPr>
      <w:r>
        <w:t>(наименование открытого акционерного общества)</w:t>
      </w:r>
    </w:p>
    <w:p w:rsidR="00756D86" w:rsidRDefault="00756D86">
      <w:pPr>
        <w:pStyle w:val="newncpi0"/>
      </w:pPr>
      <w:r>
        <w:t>является преемником всех имущественных прав и обязанностей ______________________</w:t>
      </w:r>
    </w:p>
    <w:p w:rsidR="00756D86" w:rsidRDefault="00756D86">
      <w:pPr>
        <w:pStyle w:val="undline"/>
        <w:ind w:firstLine="7382"/>
      </w:pPr>
      <w:r>
        <w:t>(наименование</w:t>
      </w:r>
    </w:p>
    <w:p w:rsidR="00756D86" w:rsidRDefault="00756D86">
      <w:pPr>
        <w:pStyle w:val="newncpi0"/>
      </w:pPr>
      <w:r>
        <w:t>______________________________________________________________________________</w:t>
      </w:r>
    </w:p>
    <w:p w:rsidR="00756D86" w:rsidRDefault="00756D86">
      <w:pPr>
        <w:pStyle w:val="undline"/>
        <w:jc w:val="center"/>
      </w:pPr>
      <w:r>
        <w:t>республиканского унитарного предприятия)</w:t>
      </w:r>
    </w:p>
    <w:p w:rsidR="00756D86" w:rsidRDefault="00756D86">
      <w:pPr>
        <w:pStyle w:val="newncpi0"/>
      </w:pPr>
      <w:r>
        <w:t>в отношении всех его кредиторов и должников, включая и обязательства, оспариваемые сторонами.</w:t>
      </w:r>
    </w:p>
    <w:p w:rsidR="00756D86" w:rsidRDefault="00756D86">
      <w:pPr>
        <w:pStyle w:val="newncpi"/>
      </w:pPr>
      <w:r>
        <w:t>Размер уставного фонда открытого акционерного общества _____________________</w:t>
      </w:r>
    </w:p>
    <w:p w:rsidR="00756D86" w:rsidRDefault="00756D86">
      <w:pPr>
        <w:pStyle w:val="undline"/>
        <w:ind w:firstLine="7382"/>
      </w:pPr>
      <w:r>
        <w:t>(наименование</w:t>
      </w:r>
    </w:p>
    <w:p w:rsidR="00756D86" w:rsidRDefault="00756D86">
      <w:pPr>
        <w:pStyle w:val="newncpi0"/>
      </w:pPr>
      <w:r>
        <w:t>______________________________________________________________________________</w:t>
      </w:r>
    </w:p>
    <w:p w:rsidR="00756D86" w:rsidRDefault="00756D86">
      <w:pPr>
        <w:pStyle w:val="undline"/>
        <w:jc w:val="center"/>
      </w:pPr>
      <w:r>
        <w:t>открытого акционерного общества)</w:t>
      </w:r>
    </w:p>
    <w:p w:rsidR="00756D86" w:rsidRDefault="00756D86">
      <w:pPr>
        <w:pStyle w:val="newncpi0"/>
      </w:pPr>
      <w:r>
        <w:t>определен по балансовой стоимости ______________________________________________</w:t>
      </w:r>
    </w:p>
    <w:p w:rsidR="00756D86" w:rsidRDefault="00756D86">
      <w:pPr>
        <w:pStyle w:val="undline"/>
        <w:ind w:firstLine="4139"/>
      </w:pPr>
      <w:r>
        <w:t>(наименование республиканского унитарного предприятия)</w:t>
      </w:r>
    </w:p>
    <w:p w:rsidR="00756D86" w:rsidRDefault="00756D86">
      <w:pPr>
        <w:pStyle w:val="newncpi0"/>
      </w:pPr>
      <w:r>
        <w:t>на 1 января 20__ г. исходя из результатов инвентаризации и оценки его активов и пассивов.</w:t>
      </w:r>
    </w:p>
    <w:p w:rsidR="00756D86" w:rsidRDefault="00756D86">
      <w:pPr>
        <w:pStyle w:val="newncpi"/>
      </w:pPr>
      <w:r>
        <w:t>Все изменения в составе и стоимости имущества предприятия после 1 января 20__ г. относятся к изменениям в составе и стоимости имущества, находящегося в собственности открытого акционерного общества, будут отражены во вступительном балансе.</w:t>
      </w:r>
    </w:p>
    <w:p w:rsidR="00756D86" w:rsidRDefault="00756D86">
      <w:pPr>
        <w:pStyle w:val="newncpi"/>
      </w:pPr>
      <w:r>
        <w:t> </w:t>
      </w:r>
    </w:p>
    <w:tbl>
      <w:tblPr>
        <w:tblW w:w="5000" w:type="pct"/>
        <w:tblInd w:w="2" w:type="dxa"/>
        <w:tblCellMar>
          <w:left w:w="0" w:type="dxa"/>
          <w:right w:w="0" w:type="dxa"/>
        </w:tblCellMar>
        <w:tblLook w:val="00A0"/>
      </w:tblPr>
      <w:tblGrid>
        <w:gridCol w:w="2333"/>
        <w:gridCol w:w="2412"/>
        <w:gridCol w:w="293"/>
        <w:gridCol w:w="2171"/>
        <w:gridCol w:w="2172"/>
      </w:tblGrid>
      <w:tr w:rsidR="00756D86" w:rsidRPr="00C65280">
        <w:trPr>
          <w:trHeight w:val="240"/>
        </w:trPr>
        <w:tc>
          <w:tcPr>
            <w:tcW w:w="2375" w:type="pct"/>
            <w:gridSpan w:val="2"/>
            <w:tcMar>
              <w:top w:w="0" w:type="dxa"/>
              <w:left w:w="6" w:type="dxa"/>
              <w:bottom w:w="0" w:type="dxa"/>
              <w:right w:w="6" w:type="dxa"/>
            </w:tcMar>
          </w:tcPr>
          <w:p w:rsidR="00756D86" w:rsidRPr="00C65280" w:rsidRDefault="00756D86">
            <w:pPr>
              <w:pStyle w:val="newncpi0"/>
            </w:pPr>
            <w:r w:rsidRPr="00C65280">
              <w:t>___________________________________</w:t>
            </w:r>
          </w:p>
        </w:tc>
        <w:tc>
          <w:tcPr>
            <w:tcW w:w="423" w:type="pct"/>
            <w:tcMar>
              <w:top w:w="0" w:type="dxa"/>
              <w:left w:w="6" w:type="dxa"/>
              <w:bottom w:w="0" w:type="dxa"/>
              <w:right w:w="6" w:type="dxa"/>
            </w:tcMar>
          </w:tcPr>
          <w:p w:rsidR="00756D86" w:rsidRPr="00C65280" w:rsidRDefault="00756D86">
            <w:pPr>
              <w:pStyle w:val="newncpi0"/>
            </w:pPr>
            <w:r w:rsidRPr="00C65280">
              <w:t> </w:t>
            </w:r>
          </w:p>
        </w:tc>
        <w:tc>
          <w:tcPr>
            <w:tcW w:w="2202" w:type="pct"/>
            <w:gridSpan w:val="2"/>
            <w:tcMar>
              <w:top w:w="0" w:type="dxa"/>
              <w:left w:w="6" w:type="dxa"/>
              <w:bottom w:w="0" w:type="dxa"/>
              <w:right w:w="6" w:type="dxa"/>
            </w:tcMar>
          </w:tcPr>
          <w:p w:rsidR="00756D86" w:rsidRPr="00C65280" w:rsidRDefault="00756D86">
            <w:pPr>
              <w:pStyle w:val="newncpi0"/>
            </w:pPr>
            <w:r w:rsidRPr="00C65280">
              <w:t>________________________________</w:t>
            </w:r>
          </w:p>
        </w:tc>
      </w:tr>
      <w:tr w:rsidR="00756D86" w:rsidRPr="00C65280">
        <w:trPr>
          <w:trHeight w:val="240"/>
        </w:trPr>
        <w:tc>
          <w:tcPr>
            <w:tcW w:w="2375" w:type="pct"/>
            <w:gridSpan w:val="2"/>
            <w:tcMar>
              <w:top w:w="0" w:type="dxa"/>
              <w:left w:w="6" w:type="dxa"/>
              <w:bottom w:w="0" w:type="dxa"/>
              <w:right w:w="6" w:type="dxa"/>
            </w:tcMar>
          </w:tcPr>
          <w:p w:rsidR="00756D86" w:rsidRPr="00C65280" w:rsidRDefault="00756D86" w:rsidP="00EC4595">
            <w:pPr>
              <w:pStyle w:val="undline"/>
              <w:jc w:val="center"/>
            </w:pPr>
            <w:r w:rsidRPr="00C65280">
              <w:t>(руководитель республиканского органа государственного управления, иной государственной организации, подчиненной Правительству Республики Беларусь или не входящей в структуру Правительства</w:t>
            </w:r>
            <w:r w:rsidRPr="00C65280">
              <w:br/>
              <w:t>Республики Беларусь)</w:t>
            </w:r>
          </w:p>
        </w:tc>
        <w:tc>
          <w:tcPr>
            <w:tcW w:w="423" w:type="pct"/>
            <w:tcMar>
              <w:top w:w="0" w:type="dxa"/>
              <w:left w:w="6" w:type="dxa"/>
              <w:bottom w:w="0" w:type="dxa"/>
              <w:right w:w="6" w:type="dxa"/>
            </w:tcMar>
          </w:tcPr>
          <w:p w:rsidR="00756D86" w:rsidRPr="00C65280" w:rsidRDefault="00756D86">
            <w:pPr>
              <w:pStyle w:val="newncpi0"/>
            </w:pPr>
            <w:r w:rsidRPr="00C65280">
              <w:t> </w:t>
            </w:r>
          </w:p>
        </w:tc>
        <w:tc>
          <w:tcPr>
            <w:tcW w:w="2202" w:type="pct"/>
            <w:gridSpan w:val="2"/>
            <w:tcMar>
              <w:top w:w="0" w:type="dxa"/>
              <w:left w:w="6" w:type="dxa"/>
              <w:bottom w:w="0" w:type="dxa"/>
              <w:right w:w="6" w:type="dxa"/>
            </w:tcMar>
          </w:tcPr>
          <w:p w:rsidR="00756D86" w:rsidRPr="00C65280" w:rsidRDefault="00756D86" w:rsidP="00EC4595">
            <w:pPr>
              <w:pStyle w:val="undline"/>
              <w:jc w:val="center"/>
            </w:pPr>
            <w:r w:rsidRPr="00C65280">
              <w:t>(руководитель республиканского унитарного предприятия)</w:t>
            </w:r>
          </w:p>
        </w:tc>
      </w:tr>
      <w:tr w:rsidR="00756D86" w:rsidRPr="00C65280">
        <w:trPr>
          <w:trHeight w:val="240"/>
        </w:trPr>
        <w:tc>
          <w:tcPr>
            <w:tcW w:w="1511" w:type="pct"/>
            <w:tcMar>
              <w:top w:w="0" w:type="dxa"/>
              <w:left w:w="6" w:type="dxa"/>
              <w:bottom w:w="0" w:type="dxa"/>
              <w:right w:w="6" w:type="dxa"/>
            </w:tcMar>
          </w:tcPr>
          <w:p w:rsidR="00756D86" w:rsidRPr="00C65280" w:rsidRDefault="00756D86">
            <w:pPr>
              <w:pStyle w:val="newncpi0"/>
            </w:pPr>
            <w:r w:rsidRPr="00C65280">
              <w:t>________________</w:t>
            </w:r>
          </w:p>
        </w:tc>
        <w:tc>
          <w:tcPr>
            <w:tcW w:w="864" w:type="pct"/>
            <w:tcMar>
              <w:top w:w="0" w:type="dxa"/>
              <w:left w:w="6" w:type="dxa"/>
              <w:bottom w:w="0" w:type="dxa"/>
              <w:right w:w="6" w:type="dxa"/>
            </w:tcMar>
          </w:tcPr>
          <w:p w:rsidR="00756D86" w:rsidRPr="00C65280" w:rsidRDefault="00756D86">
            <w:pPr>
              <w:pStyle w:val="newncpi0"/>
            </w:pPr>
            <w:r w:rsidRPr="00C65280">
              <w:t>____________________</w:t>
            </w:r>
          </w:p>
        </w:tc>
        <w:tc>
          <w:tcPr>
            <w:tcW w:w="423" w:type="pct"/>
            <w:tcMar>
              <w:top w:w="0" w:type="dxa"/>
              <w:left w:w="6" w:type="dxa"/>
              <w:bottom w:w="0" w:type="dxa"/>
              <w:right w:w="6" w:type="dxa"/>
            </w:tcMar>
          </w:tcPr>
          <w:p w:rsidR="00756D86" w:rsidRPr="00C65280" w:rsidRDefault="00756D86">
            <w:pPr>
              <w:pStyle w:val="newncpi0"/>
            </w:pPr>
            <w:r w:rsidRPr="00C65280">
              <w:t> </w:t>
            </w:r>
          </w:p>
        </w:tc>
        <w:tc>
          <w:tcPr>
            <w:tcW w:w="1424" w:type="pct"/>
            <w:tcMar>
              <w:top w:w="0" w:type="dxa"/>
              <w:left w:w="6" w:type="dxa"/>
              <w:bottom w:w="0" w:type="dxa"/>
              <w:right w:w="6" w:type="dxa"/>
            </w:tcMar>
          </w:tcPr>
          <w:p w:rsidR="00756D86" w:rsidRPr="00C65280" w:rsidRDefault="00756D86">
            <w:pPr>
              <w:pStyle w:val="newncpi0"/>
            </w:pPr>
            <w:r w:rsidRPr="00C65280">
              <w:t>______________</w:t>
            </w:r>
          </w:p>
        </w:tc>
        <w:tc>
          <w:tcPr>
            <w:tcW w:w="778" w:type="pct"/>
            <w:tcMar>
              <w:top w:w="0" w:type="dxa"/>
              <w:left w:w="6" w:type="dxa"/>
              <w:bottom w:w="0" w:type="dxa"/>
              <w:right w:w="6" w:type="dxa"/>
            </w:tcMar>
          </w:tcPr>
          <w:p w:rsidR="00756D86" w:rsidRPr="00C65280" w:rsidRDefault="00756D86">
            <w:pPr>
              <w:pStyle w:val="newncpi0"/>
            </w:pPr>
            <w:r w:rsidRPr="00C65280">
              <w:t>__________________</w:t>
            </w:r>
          </w:p>
        </w:tc>
      </w:tr>
      <w:tr w:rsidR="00756D86" w:rsidRPr="00C65280">
        <w:trPr>
          <w:trHeight w:val="240"/>
        </w:trPr>
        <w:tc>
          <w:tcPr>
            <w:tcW w:w="1511" w:type="pct"/>
            <w:tcMar>
              <w:top w:w="0" w:type="dxa"/>
              <w:left w:w="6" w:type="dxa"/>
              <w:bottom w:w="0" w:type="dxa"/>
              <w:right w:w="6" w:type="dxa"/>
            </w:tcMar>
          </w:tcPr>
          <w:p w:rsidR="00756D86" w:rsidRPr="00C65280" w:rsidRDefault="00756D86" w:rsidP="000E2FAE">
            <w:pPr>
              <w:pStyle w:val="undline"/>
              <w:jc w:val="center"/>
            </w:pPr>
            <w:r w:rsidRPr="00C65280">
              <w:t>(подпись)</w:t>
            </w:r>
          </w:p>
        </w:tc>
        <w:tc>
          <w:tcPr>
            <w:tcW w:w="864" w:type="pct"/>
            <w:tcMar>
              <w:top w:w="0" w:type="dxa"/>
              <w:left w:w="6" w:type="dxa"/>
              <w:bottom w:w="0" w:type="dxa"/>
              <w:right w:w="6" w:type="dxa"/>
            </w:tcMar>
          </w:tcPr>
          <w:p w:rsidR="00756D86" w:rsidRPr="00C65280" w:rsidRDefault="00756D86">
            <w:pPr>
              <w:pStyle w:val="undline"/>
              <w:jc w:val="center"/>
            </w:pPr>
            <w:r w:rsidRPr="00C65280">
              <w:t>(И.О.Фамилия)</w:t>
            </w:r>
          </w:p>
        </w:tc>
        <w:tc>
          <w:tcPr>
            <w:tcW w:w="423" w:type="pct"/>
            <w:tcMar>
              <w:top w:w="0" w:type="dxa"/>
              <w:left w:w="6" w:type="dxa"/>
              <w:bottom w:w="0" w:type="dxa"/>
              <w:right w:w="6" w:type="dxa"/>
            </w:tcMar>
          </w:tcPr>
          <w:p w:rsidR="00756D86" w:rsidRPr="00C65280" w:rsidRDefault="00756D86">
            <w:pPr>
              <w:pStyle w:val="newncpi0"/>
            </w:pPr>
            <w:r w:rsidRPr="00C65280">
              <w:t> </w:t>
            </w:r>
          </w:p>
        </w:tc>
        <w:tc>
          <w:tcPr>
            <w:tcW w:w="1424" w:type="pct"/>
            <w:tcMar>
              <w:top w:w="0" w:type="dxa"/>
              <w:left w:w="6" w:type="dxa"/>
              <w:bottom w:w="0" w:type="dxa"/>
              <w:right w:w="6" w:type="dxa"/>
            </w:tcMar>
          </w:tcPr>
          <w:p w:rsidR="00756D86" w:rsidRPr="00C65280" w:rsidRDefault="00756D86">
            <w:pPr>
              <w:pStyle w:val="undline"/>
              <w:jc w:val="center"/>
            </w:pPr>
            <w:r w:rsidRPr="00C65280">
              <w:t>(подпись)</w:t>
            </w:r>
          </w:p>
        </w:tc>
        <w:tc>
          <w:tcPr>
            <w:tcW w:w="778" w:type="pct"/>
            <w:tcMar>
              <w:top w:w="0" w:type="dxa"/>
              <w:left w:w="6" w:type="dxa"/>
              <w:bottom w:w="0" w:type="dxa"/>
              <w:right w:w="6" w:type="dxa"/>
            </w:tcMar>
          </w:tcPr>
          <w:p w:rsidR="00756D86" w:rsidRPr="00C65280" w:rsidRDefault="00756D86">
            <w:pPr>
              <w:pStyle w:val="undline"/>
              <w:jc w:val="center"/>
            </w:pPr>
            <w:r w:rsidRPr="00C65280">
              <w:t>(И.О.Фамилия)</w:t>
            </w:r>
          </w:p>
        </w:tc>
      </w:tr>
      <w:tr w:rsidR="00756D86" w:rsidRPr="00C65280">
        <w:trPr>
          <w:trHeight w:val="240"/>
        </w:trPr>
        <w:tc>
          <w:tcPr>
            <w:tcW w:w="2375" w:type="pct"/>
            <w:gridSpan w:val="2"/>
            <w:tcMar>
              <w:top w:w="0" w:type="dxa"/>
              <w:left w:w="6" w:type="dxa"/>
              <w:bottom w:w="0" w:type="dxa"/>
              <w:right w:w="6" w:type="dxa"/>
            </w:tcMar>
          </w:tcPr>
          <w:p w:rsidR="00756D86" w:rsidRPr="00C65280" w:rsidRDefault="00756D86">
            <w:pPr>
              <w:pStyle w:val="newncpi0"/>
              <w:ind w:firstLine="539"/>
            </w:pPr>
            <w:r w:rsidRPr="00C65280">
              <w:t>М.П.</w:t>
            </w:r>
          </w:p>
        </w:tc>
        <w:tc>
          <w:tcPr>
            <w:tcW w:w="423" w:type="pct"/>
            <w:tcMar>
              <w:top w:w="0" w:type="dxa"/>
              <w:left w:w="6" w:type="dxa"/>
              <w:bottom w:w="0" w:type="dxa"/>
              <w:right w:w="6" w:type="dxa"/>
            </w:tcMar>
          </w:tcPr>
          <w:p w:rsidR="00756D86" w:rsidRPr="00C65280" w:rsidRDefault="00756D86">
            <w:pPr>
              <w:pStyle w:val="newncpi0"/>
            </w:pPr>
            <w:r w:rsidRPr="00C65280">
              <w:t> </w:t>
            </w:r>
          </w:p>
        </w:tc>
        <w:tc>
          <w:tcPr>
            <w:tcW w:w="2202" w:type="pct"/>
            <w:gridSpan w:val="2"/>
            <w:tcMar>
              <w:top w:w="0" w:type="dxa"/>
              <w:left w:w="6" w:type="dxa"/>
              <w:bottom w:w="0" w:type="dxa"/>
              <w:right w:w="6" w:type="dxa"/>
            </w:tcMar>
          </w:tcPr>
          <w:p w:rsidR="00756D86" w:rsidRPr="00C65280" w:rsidRDefault="00756D86">
            <w:pPr>
              <w:pStyle w:val="newncpi0"/>
              <w:ind w:firstLine="533"/>
            </w:pPr>
          </w:p>
        </w:tc>
      </w:tr>
    </w:tbl>
    <w:p w:rsidR="00756D86" w:rsidRDefault="00756D86" w:rsidP="00EC39C1">
      <w:pPr>
        <w:pStyle w:val="newncpi"/>
      </w:pPr>
      <w:r>
        <w:t> </w:t>
      </w:r>
    </w:p>
    <w:tbl>
      <w:tblPr>
        <w:tblW w:w="5000" w:type="pct"/>
        <w:tblInd w:w="2" w:type="dxa"/>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0A0"/>
      </w:tblPr>
      <w:tblGrid>
        <w:gridCol w:w="6125"/>
        <w:gridCol w:w="1081"/>
        <w:gridCol w:w="1081"/>
        <w:gridCol w:w="1094"/>
      </w:tblGrid>
      <w:tr w:rsidR="00756D86" w:rsidRPr="00C65280">
        <w:trPr>
          <w:trHeight w:val="240"/>
        </w:trPr>
        <w:tc>
          <w:tcPr>
            <w:tcW w:w="3265"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Активы</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Код строки</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На конец отчетного периода</w:t>
            </w:r>
          </w:p>
        </w:tc>
        <w:tc>
          <w:tcPr>
            <w:tcW w:w="583"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На начало года, руб.</w:t>
            </w:r>
          </w:p>
        </w:tc>
      </w:tr>
      <w:tr w:rsidR="00756D86" w:rsidRPr="00C65280">
        <w:trPr>
          <w:trHeight w:val="240"/>
        </w:trPr>
        <w:tc>
          <w:tcPr>
            <w:tcW w:w="3265"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1</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2</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3</w:t>
            </w:r>
          </w:p>
        </w:tc>
        <w:tc>
          <w:tcPr>
            <w:tcW w:w="583"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4</w:t>
            </w:r>
          </w:p>
        </w:tc>
      </w:tr>
      <w:tr w:rsidR="00756D86" w:rsidRPr="00C65280">
        <w:trPr>
          <w:trHeight w:val="240"/>
        </w:trPr>
        <w:tc>
          <w:tcPr>
            <w:tcW w:w="3265"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I. ДОЛГОСРОЧНЫЕ АКТИВЫ</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583"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r>
      <w:tr w:rsidR="00756D86" w:rsidRPr="00C65280">
        <w:trPr>
          <w:trHeight w:val="240"/>
        </w:trPr>
        <w:tc>
          <w:tcPr>
            <w:tcW w:w="3265"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Основные средства</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110</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583"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r>
      <w:tr w:rsidR="00756D86" w:rsidRPr="00C65280">
        <w:trPr>
          <w:trHeight w:val="240"/>
        </w:trPr>
        <w:tc>
          <w:tcPr>
            <w:tcW w:w="3265"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Нематериальные активы</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120</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583"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r>
      <w:tr w:rsidR="00756D86" w:rsidRPr="00C65280">
        <w:trPr>
          <w:trHeight w:val="240"/>
        </w:trPr>
        <w:tc>
          <w:tcPr>
            <w:tcW w:w="3265"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Доходные вложения в материальные активы</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130</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583"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r>
      <w:tr w:rsidR="00756D86" w:rsidRPr="00C65280">
        <w:trPr>
          <w:trHeight w:val="240"/>
        </w:trPr>
        <w:tc>
          <w:tcPr>
            <w:tcW w:w="3265" w:type="pct"/>
            <w:tcBorders>
              <w:top w:val="single" w:sz="4" w:space="0" w:color="auto"/>
              <w:right w:val="single" w:sz="4" w:space="0" w:color="auto"/>
            </w:tcBorders>
            <w:tcMar>
              <w:top w:w="0" w:type="dxa"/>
              <w:left w:w="6" w:type="dxa"/>
              <w:bottom w:w="0" w:type="dxa"/>
              <w:right w:w="6" w:type="dxa"/>
            </w:tcMar>
          </w:tcPr>
          <w:p w:rsidR="00756D86" w:rsidRPr="00C65280" w:rsidRDefault="00756D86">
            <w:pPr>
              <w:pStyle w:val="table10"/>
              <w:ind w:left="284"/>
            </w:pPr>
            <w:r w:rsidRPr="00C65280">
              <w:t>В том числе:</w:t>
            </w:r>
          </w:p>
        </w:tc>
        <w:tc>
          <w:tcPr>
            <w:tcW w:w="576" w:type="pct"/>
            <w:tcBorders>
              <w:top w:val="single" w:sz="4" w:space="0" w:color="auto"/>
              <w:left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576" w:type="pct"/>
            <w:tcBorders>
              <w:top w:val="single" w:sz="4" w:space="0" w:color="auto"/>
              <w:left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583" w:type="pct"/>
            <w:tcBorders>
              <w:top w:val="single" w:sz="4" w:space="0" w:color="auto"/>
              <w:lef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r>
      <w:tr w:rsidR="00756D86" w:rsidRPr="00C65280">
        <w:trPr>
          <w:trHeight w:val="240"/>
        </w:trPr>
        <w:tc>
          <w:tcPr>
            <w:tcW w:w="3265" w:type="pct"/>
            <w:tcBorders>
              <w:bottom w:val="single" w:sz="4" w:space="0" w:color="auto"/>
              <w:right w:val="single" w:sz="4" w:space="0" w:color="auto"/>
            </w:tcBorders>
            <w:tcMar>
              <w:top w:w="0" w:type="dxa"/>
              <w:left w:w="6" w:type="dxa"/>
              <w:bottom w:w="0" w:type="dxa"/>
              <w:right w:w="6" w:type="dxa"/>
            </w:tcMar>
          </w:tcPr>
          <w:p w:rsidR="00756D86" w:rsidRPr="00C65280" w:rsidRDefault="00756D86">
            <w:pPr>
              <w:pStyle w:val="table10"/>
              <w:ind w:left="284"/>
            </w:pPr>
            <w:r w:rsidRPr="00C65280">
              <w:t>инвестиционная недвижимость</w:t>
            </w:r>
          </w:p>
        </w:tc>
        <w:tc>
          <w:tcPr>
            <w:tcW w:w="576" w:type="pct"/>
            <w:tcBorders>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131</w:t>
            </w:r>
          </w:p>
        </w:tc>
        <w:tc>
          <w:tcPr>
            <w:tcW w:w="576" w:type="pct"/>
            <w:tcBorders>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583" w:type="pct"/>
            <w:tcBorders>
              <w:left w:val="single" w:sz="4" w:space="0" w:color="auto"/>
              <w:bottom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r>
      <w:tr w:rsidR="00756D86" w:rsidRPr="00C65280">
        <w:trPr>
          <w:trHeight w:val="240"/>
        </w:trPr>
        <w:tc>
          <w:tcPr>
            <w:tcW w:w="3265"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ind w:left="284"/>
            </w:pPr>
            <w:r w:rsidRPr="00C65280">
              <w:t>предметы финансовой аренды (лизинга)</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132</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583"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r>
      <w:tr w:rsidR="00756D86" w:rsidRPr="00C65280">
        <w:trPr>
          <w:trHeight w:val="240"/>
        </w:trPr>
        <w:tc>
          <w:tcPr>
            <w:tcW w:w="3265"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ind w:left="284"/>
            </w:pPr>
            <w:r w:rsidRPr="00C65280">
              <w:t>прочие доходные вложения в материальные активы</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133</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583"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r>
      <w:tr w:rsidR="00756D86" w:rsidRPr="00C65280">
        <w:trPr>
          <w:trHeight w:val="240"/>
        </w:trPr>
        <w:tc>
          <w:tcPr>
            <w:tcW w:w="3265"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Вложения в долгосрочные активы</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140</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583"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r>
      <w:tr w:rsidR="00756D86" w:rsidRPr="00C65280">
        <w:trPr>
          <w:trHeight w:val="240"/>
        </w:trPr>
        <w:tc>
          <w:tcPr>
            <w:tcW w:w="3265"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Долгосрочные финансовые вложения</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150</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583"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r>
      <w:tr w:rsidR="00756D86" w:rsidRPr="00C65280">
        <w:trPr>
          <w:trHeight w:val="240"/>
        </w:trPr>
        <w:tc>
          <w:tcPr>
            <w:tcW w:w="3265"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Отложенные налоговые активы</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160</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583"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r>
      <w:tr w:rsidR="00756D86" w:rsidRPr="00C65280">
        <w:trPr>
          <w:trHeight w:val="240"/>
        </w:trPr>
        <w:tc>
          <w:tcPr>
            <w:tcW w:w="3265"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Долгосрочная дебиторская задолженность</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170</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583"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r>
      <w:tr w:rsidR="00756D86" w:rsidRPr="00C65280">
        <w:trPr>
          <w:trHeight w:val="240"/>
        </w:trPr>
        <w:tc>
          <w:tcPr>
            <w:tcW w:w="3265"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Прочие долгосрочные активы</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180</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583"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r>
      <w:tr w:rsidR="00756D86" w:rsidRPr="00C65280">
        <w:trPr>
          <w:trHeight w:val="240"/>
        </w:trPr>
        <w:tc>
          <w:tcPr>
            <w:tcW w:w="3265"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ИТОГО по разделу I</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190</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583"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r>
      <w:tr w:rsidR="00756D86" w:rsidRPr="00C65280">
        <w:trPr>
          <w:trHeight w:val="240"/>
        </w:trPr>
        <w:tc>
          <w:tcPr>
            <w:tcW w:w="3265"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II. КРАТКОСРОЧНЫЕ АКТИВЫ</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583"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r>
      <w:tr w:rsidR="00756D86" w:rsidRPr="00C65280">
        <w:trPr>
          <w:trHeight w:val="240"/>
        </w:trPr>
        <w:tc>
          <w:tcPr>
            <w:tcW w:w="3265"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Запасы</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210</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583"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r>
      <w:tr w:rsidR="00756D86" w:rsidRPr="00C65280">
        <w:trPr>
          <w:trHeight w:val="240"/>
        </w:trPr>
        <w:tc>
          <w:tcPr>
            <w:tcW w:w="3265" w:type="pct"/>
            <w:tcBorders>
              <w:top w:val="single" w:sz="4" w:space="0" w:color="auto"/>
              <w:right w:val="single" w:sz="4" w:space="0" w:color="auto"/>
            </w:tcBorders>
            <w:tcMar>
              <w:top w:w="0" w:type="dxa"/>
              <w:left w:w="6" w:type="dxa"/>
              <w:bottom w:w="0" w:type="dxa"/>
              <w:right w:w="6" w:type="dxa"/>
            </w:tcMar>
          </w:tcPr>
          <w:p w:rsidR="00756D86" w:rsidRPr="00C65280" w:rsidRDefault="00756D86">
            <w:pPr>
              <w:pStyle w:val="table10"/>
              <w:ind w:left="284"/>
            </w:pPr>
            <w:r w:rsidRPr="00C65280">
              <w:t>В том числе:</w:t>
            </w:r>
          </w:p>
        </w:tc>
        <w:tc>
          <w:tcPr>
            <w:tcW w:w="576" w:type="pct"/>
            <w:tcBorders>
              <w:top w:val="single" w:sz="4" w:space="0" w:color="auto"/>
              <w:left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576" w:type="pct"/>
            <w:tcBorders>
              <w:top w:val="single" w:sz="4" w:space="0" w:color="auto"/>
              <w:left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583" w:type="pct"/>
            <w:tcBorders>
              <w:top w:val="single" w:sz="4" w:space="0" w:color="auto"/>
              <w:lef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r>
      <w:tr w:rsidR="00756D86" w:rsidRPr="00C65280">
        <w:trPr>
          <w:trHeight w:val="240"/>
        </w:trPr>
        <w:tc>
          <w:tcPr>
            <w:tcW w:w="3265" w:type="pct"/>
            <w:tcBorders>
              <w:bottom w:val="single" w:sz="4" w:space="0" w:color="auto"/>
              <w:right w:val="single" w:sz="4" w:space="0" w:color="auto"/>
            </w:tcBorders>
            <w:tcMar>
              <w:top w:w="0" w:type="dxa"/>
              <w:left w:w="6" w:type="dxa"/>
              <w:bottom w:w="0" w:type="dxa"/>
              <w:right w:w="6" w:type="dxa"/>
            </w:tcMar>
          </w:tcPr>
          <w:p w:rsidR="00756D86" w:rsidRPr="00C65280" w:rsidRDefault="00756D86">
            <w:pPr>
              <w:pStyle w:val="table10"/>
              <w:ind w:left="284"/>
            </w:pPr>
            <w:r w:rsidRPr="00C65280">
              <w:t>материалы</w:t>
            </w:r>
          </w:p>
        </w:tc>
        <w:tc>
          <w:tcPr>
            <w:tcW w:w="576" w:type="pct"/>
            <w:tcBorders>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211</w:t>
            </w:r>
          </w:p>
        </w:tc>
        <w:tc>
          <w:tcPr>
            <w:tcW w:w="576" w:type="pct"/>
            <w:tcBorders>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583" w:type="pct"/>
            <w:tcBorders>
              <w:left w:val="single" w:sz="4" w:space="0" w:color="auto"/>
              <w:bottom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r>
      <w:tr w:rsidR="00756D86" w:rsidRPr="00C65280">
        <w:trPr>
          <w:trHeight w:val="240"/>
        </w:trPr>
        <w:tc>
          <w:tcPr>
            <w:tcW w:w="3265"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ind w:left="284"/>
            </w:pPr>
            <w:r w:rsidRPr="00C65280">
              <w:t>животные на выращивании и откорме</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212</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583"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r>
      <w:tr w:rsidR="00756D86" w:rsidRPr="00C65280">
        <w:trPr>
          <w:trHeight w:val="240"/>
        </w:trPr>
        <w:tc>
          <w:tcPr>
            <w:tcW w:w="3265"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ind w:left="284"/>
            </w:pPr>
            <w:r w:rsidRPr="00C65280">
              <w:t>незавершенное производство</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213</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583"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r>
      <w:tr w:rsidR="00756D86" w:rsidRPr="00C65280">
        <w:trPr>
          <w:trHeight w:val="240"/>
        </w:trPr>
        <w:tc>
          <w:tcPr>
            <w:tcW w:w="3265"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ind w:left="284"/>
            </w:pPr>
            <w:r w:rsidRPr="00C65280">
              <w:t>готовая продукция и товары</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214</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583"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r>
      <w:tr w:rsidR="00756D86" w:rsidRPr="00C65280">
        <w:trPr>
          <w:trHeight w:val="240"/>
        </w:trPr>
        <w:tc>
          <w:tcPr>
            <w:tcW w:w="3265"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ind w:left="284"/>
            </w:pPr>
            <w:r w:rsidRPr="00C65280">
              <w:t>товары отгруженные</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215</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583"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r>
      <w:tr w:rsidR="00756D86" w:rsidRPr="00C65280">
        <w:trPr>
          <w:trHeight w:val="240"/>
        </w:trPr>
        <w:tc>
          <w:tcPr>
            <w:tcW w:w="3265"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ind w:left="284"/>
            </w:pPr>
            <w:r w:rsidRPr="00C65280">
              <w:t>прочие запасы</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216</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583"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r>
      <w:tr w:rsidR="00756D86" w:rsidRPr="00C65280">
        <w:trPr>
          <w:trHeight w:val="240"/>
        </w:trPr>
        <w:tc>
          <w:tcPr>
            <w:tcW w:w="3265"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Долгосрочные активы, предназначенные для реализации</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220</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583"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r>
      <w:tr w:rsidR="00756D86" w:rsidRPr="00C65280">
        <w:trPr>
          <w:trHeight w:val="240"/>
        </w:trPr>
        <w:tc>
          <w:tcPr>
            <w:tcW w:w="3265"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Расходы будущих периодов</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230</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583"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r>
      <w:tr w:rsidR="00756D86" w:rsidRPr="00C65280">
        <w:trPr>
          <w:trHeight w:val="240"/>
        </w:trPr>
        <w:tc>
          <w:tcPr>
            <w:tcW w:w="3265"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Налог на добавленную стоимость по приобретенным товарам, работам, услугам</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240</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583"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r>
      <w:tr w:rsidR="00756D86" w:rsidRPr="00C65280">
        <w:trPr>
          <w:trHeight w:val="240"/>
        </w:trPr>
        <w:tc>
          <w:tcPr>
            <w:tcW w:w="3265"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Краткосрочная дебиторская задолженность</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250</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583"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r>
      <w:tr w:rsidR="00756D86" w:rsidRPr="00C65280">
        <w:trPr>
          <w:trHeight w:val="240"/>
        </w:trPr>
        <w:tc>
          <w:tcPr>
            <w:tcW w:w="3265"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Краткосрочные финансовые вложения</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260</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583"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r>
      <w:tr w:rsidR="00756D86" w:rsidRPr="00C65280">
        <w:trPr>
          <w:trHeight w:val="240"/>
        </w:trPr>
        <w:tc>
          <w:tcPr>
            <w:tcW w:w="3265"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rsidP="00A36199">
            <w:pPr>
              <w:pStyle w:val="table10"/>
            </w:pPr>
            <w:r w:rsidRPr="00C65280">
              <w:t>Денежные средства и  эквиваленты денежных средств</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270</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583"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r>
      <w:tr w:rsidR="00756D86" w:rsidRPr="00C65280">
        <w:trPr>
          <w:trHeight w:val="240"/>
        </w:trPr>
        <w:tc>
          <w:tcPr>
            <w:tcW w:w="3265"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Прочие краткосрочные активы</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280</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583"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r>
      <w:tr w:rsidR="00756D86" w:rsidRPr="00C65280">
        <w:trPr>
          <w:trHeight w:val="240"/>
        </w:trPr>
        <w:tc>
          <w:tcPr>
            <w:tcW w:w="3265"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ИТОГО по разделу II</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290</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583"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r>
      <w:tr w:rsidR="00756D86" w:rsidRPr="00C65280">
        <w:trPr>
          <w:trHeight w:val="240"/>
        </w:trPr>
        <w:tc>
          <w:tcPr>
            <w:tcW w:w="3265"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БАЛАНС</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300</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583"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r>
    </w:tbl>
    <w:p w:rsidR="00756D86" w:rsidRDefault="00756D86">
      <w:pPr>
        <w:pStyle w:val="newncpi"/>
      </w:pPr>
      <w:r>
        <w:t> </w:t>
      </w:r>
    </w:p>
    <w:tbl>
      <w:tblPr>
        <w:tblW w:w="5000" w:type="pct"/>
        <w:tblInd w:w="2" w:type="dxa"/>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0A0"/>
      </w:tblPr>
      <w:tblGrid>
        <w:gridCol w:w="6125"/>
        <w:gridCol w:w="1081"/>
        <w:gridCol w:w="1079"/>
        <w:gridCol w:w="1096"/>
      </w:tblGrid>
      <w:tr w:rsidR="00756D86" w:rsidRPr="00C65280">
        <w:trPr>
          <w:trHeight w:val="240"/>
        </w:trPr>
        <w:tc>
          <w:tcPr>
            <w:tcW w:w="3265"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Собственный капитал и обязательства</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Код строки</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На конец отчетного периода</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На начало года, руб.</w:t>
            </w:r>
          </w:p>
        </w:tc>
      </w:tr>
      <w:tr w:rsidR="00756D86" w:rsidRPr="00C65280">
        <w:trPr>
          <w:trHeight w:val="240"/>
        </w:trPr>
        <w:tc>
          <w:tcPr>
            <w:tcW w:w="3265"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1</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2</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3</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4</w:t>
            </w:r>
          </w:p>
        </w:tc>
      </w:tr>
      <w:tr w:rsidR="00756D86" w:rsidRPr="00C65280">
        <w:trPr>
          <w:trHeight w:val="240"/>
        </w:trPr>
        <w:tc>
          <w:tcPr>
            <w:tcW w:w="3265"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III. СОБСТВЕННЫЙ КАПИТАЛ</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r>
      <w:tr w:rsidR="00756D86" w:rsidRPr="00C65280">
        <w:trPr>
          <w:trHeight w:val="240"/>
        </w:trPr>
        <w:tc>
          <w:tcPr>
            <w:tcW w:w="3265"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Уставный капитал</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410</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r>
      <w:tr w:rsidR="00756D86" w:rsidRPr="00C65280">
        <w:trPr>
          <w:trHeight w:val="240"/>
        </w:trPr>
        <w:tc>
          <w:tcPr>
            <w:tcW w:w="3265"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Неоплаченная часть уставного капитала</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420</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r>
      <w:tr w:rsidR="00756D86" w:rsidRPr="00C65280">
        <w:trPr>
          <w:trHeight w:val="240"/>
        </w:trPr>
        <w:tc>
          <w:tcPr>
            <w:tcW w:w="3265"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Собственные акции (доли в уставном капитале)</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430</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r>
      <w:tr w:rsidR="00756D86" w:rsidRPr="00C65280">
        <w:trPr>
          <w:trHeight w:val="240"/>
        </w:trPr>
        <w:tc>
          <w:tcPr>
            <w:tcW w:w="3265"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Резервный капитал</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440</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r>
      <w:tr w:rsidR="00756D86" w:rsidRPr="00C65280">
        <w:trPr>
          <w:trHeight w:val="240"/>
        </w:trPr>
        <w:tc>
          <w:tcPr>
            <w:tcW w:w="3265"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Добавочный капитал</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450</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r>
      <w:tr w:rsidR="00756D86" w:rsidRPr="00C65280">
        <w:trPr>
          <w:trHeight w:val="240"/>
        </w:trPr>
        <w:tc>
          <w:tcPr>
            <w:tcW w:w="3265"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Нераспределенная прибыль (непокрытый убыток)</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460</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r>
      <w:tr w:rsidR="00756D86" w:rsidRPr="00C65280">
        <w:trPr>
          <w:trHeight w:val="240"/>
        </w:trPr>
        <w:tc>
          <w:tcPr>
            <w:tcW w:w="3265"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Чистая прибыль (убыток) отчетного периода</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470</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r>
      <w:tr w:rsidR="00756D86" w:rsidRPr="00C65280">
        <w:trPr>
          <w:trHeight w:val="240"/>
        </w:trPr>
        <w:tc>
          <w:tcPr>
            <w:tcW w:w="3265"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Целевое финансирование</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480</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r>
      <w:tr w:rsidR="00756D86" w:rsidRPr="00C65280">
        <w:trPr>
          <w:trHeight w:val="240"/>
        </w:trPr>
        <w:tc>
          <w:tcPr>
            <w:tcW w:w="3265"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ИТОГО по разделу III</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490</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r>
      <w:tr w:rsidR="00756D86" w:rsidRPr="00C65280">
        <w:trPr>
          <w:trHeight w:val="240"/>
        </w:trPr>
        <w:tc>
          <w:tcPr>
            <w:tcW w:w="3265"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IV. ДОЛГОСРОЧНЫЕ ОБЯЗАТЕЛЬСТВА</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r>
      <w:tr w:rsidR="00756D86" w:rsidRPr="00C65280">
        <w:trPr>
          <w:trHeight w:val="240"/>
        </w:trPr>
        <w:tc>
          <w:tcPr>
            <w:tcW w:w="3265"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Долгосрочные кредиты и займы</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510</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r>
      <w:tr w:rsidR="00756D86" w:rsidRPr="00C65280">
        <w:trPr>
          <w:trHeight w:val="240"/>
        </w:trPr>
        <w:tc>
          <w:tcPr>
            <w:tcW w:w="3265"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Долгосрочные обязательства по лизинговым платежам</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520</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r>
      <w:tr w:rsidR="00756D86" w:rsidRPr="00C65280">
        <w:trPr>
          <w:trHeight w:val="240"/>
        </w:trPr>
        <w:tc>
          <w:tcPr>
            <w:tcW w:w="3265"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Отложенные налоговые обязательства</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530</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r>
      <w:tr w:rsidR="00756D86" w:rsidRPr="00C65280">
        <w:trPr>
          <w:trHeight w:val="240"/>
        </w:trPr>
        <w:tc>
          <w:tcPr>
            <w:tcW w:w="3265"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Доходы будущих периодов</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540</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r>
      <w:tr w:rsidR="00756D86" w:rsidRPr="00C65280">
        <w:trPr>
          <w:trHeight w:val="240"/>
        </w:trPr>
        <w:tc>
          <w:tcPr>
            <w:tcW w:w="3265"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Резервы предстоящих платежей</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550</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r>
      <w:tr w:rsidR="00756D86" w:rsidRPr="00C65280">
        <w:trPr>
          <w:trHeight w:val="240"/>
        </w:trPr>
        <w:tc>
          <w:tcPr>
            <w:tcW w:w="3265"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Прочие долгосрочные обязательства</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560</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r>
      <w:tr w:rsidR="00756D86" w:rsidRPr="00C65280">
        <w:trPr>
          <w:trHeight w:val="240"/>
        </w:trPr>
        <w:tc>
          <w:tcPr>
            <w:tcW w:w="3265"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ИТОГО по разделу IV</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590</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r>
      <w:tr w:rsidR="00756D86" w:rsidRPr="00C65280">
        <w:trPr>
          <w:trHeight w:val="240"/>
        </w:trPr>
        <w:tc>
          <w:tcPr>
            <w:tcW w:w="3265"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V. КРАТКОСРОЧНЫЕ ОБЯЗАТЕЛЬСТВА</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r>
      <w:tr w:rsidR="00756D86" w:rsidRPr="00C65280">
        <w:trPr>
          <w:trHeight w:val="240"/>
        </w:trPr>
        <w:tc>
          <w:tcPr>
            <w:tcW w:w="3265"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Краткосрочные кредиты и займы</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610</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r>
      <w:tr w:rsidR="00756D86" w:rsidRPr="00C65280">
        <w:trPr>
          <w:trHeight w:val="240"/>
        </w:trPr>
        <w:tc>
          <w:tcPr>
            <w:tcW w:w="3265"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Краткосрочная часть долгосрочных обязательств</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620</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r>
      <w:tr w:rsidR="00756D86" w:rsidRPr="00C65280">
        <w:trPr>
          <w:trHeight w:val="240"/>
        </w:trPr>
        <w:tc>
          <w:tcPr>
            <w:tcW w:w="3265"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Краткосрочная кредиторская задолженность</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630</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r>
      <w:tr w:rsidR="00756D86" w:rsidRPr="00C65280">
        <w:trPr>
          <w:trHeight w:val="240"/>
        </w:trPr>
        <w:tc>
          <w:tcPr>
            <w:tcW w:w="3265" w:type="pct"/>
            <w:tcBorders>
              <w:top w:val="single" w:sz="4" w:space="0" w:color="auto"/>
              <w:right w:val="single" w:sz="4" w:space="0" w:color="auto"/>
            </w:tcBorders>
            <w:tcMar>
              <w:top w:w="0" w:type="dxa"/>
              <w:left w:w="6" w:type="dxa"/>
              <w:bottom w:w="0" w:type="dxa"/>
              <w:right w:w="6" w:type="dxa"/>
            </w:tcMar>
          </w:tcPr>
          <w:p w:rsidR="00756D86" w:rsidRPr="00C65280" w:rsidRDefault="00756D86">
            <w:pPr>
              <w:pStyle w:val="table10"/>
              <w:ind w:left="284"/>
            </w:pPr>
            <w:r w:rsidRPr="00C65280">
              <w:t>В том числе:</w:t>
            </w:r>
          </w:p>
        </w:tc>
        <w:tc>
          <w:tcPr>
            <w:tcW w:w="576" w:type="pct"/>
            <w:tcBorders>
              <w:top w:val="single" w:sz="4" w:space="0" w:color="auto"/>
              <w:left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575" w:type="pct"/>
            <w:tcBorders>
              <w:top w:val="single" w:sz="4" w:space="0" w:color="auto"/>
              <w:left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584" w:type="pct"/>
            <w:tcBorders>
              <w:top w:val="single" w:sz="4" w:space="0" w:color="auto"/>
              <w:lef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r>
      <w:tr w:rsidR="00756D86" w:rsidRPr="00C65280">
        <w:trPr>
          <w:trHeight w:val="240"/>
        </w:trPr>
        <w:tc>
          <w:tcPr>
            <w:tcW w:w="3265" w:type="pct"/>
            <w:tcBorders>
              <w:bottom w:val="single" w:sz="4" w:space="0" w:color="auto"/>
              <w:right w:val="single" w:sz="4" w:space="0" w:color="auto"/>
            </w:tcBorders>
            <w:tcMar>
              <w:top w:w="0" w:type="dxa"/>
              <w:left w:w="6" w:type="dxa"/>
              <w:bottom w:w="0" w:type="dxa"/>
              <w:right w:w="6" w:type="dxa"/>
            </w:tcMar>
          </w:tcPr>
          <w:p w:rsidR="00756D86" w:rsidRPr="00C65280" w:rsidRDefault="00756D86">
            <w:pPr>
              <w:pStyle w:val="table10"/>
              <w:ind w:left="284"/>
            </w:pPr>
            <w:r w:rsidRPr="00C65280">
              <w:t>поставщикам, подрядчикам, исполнителям</w:t>
            </w:r>
          </w:p>
        </w:tc>
        <w:tc>
          <w:tcPr>
            <w:tcW w:w="576" w:type="pct"/>
            <w:tcBorders>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631</w:t>
            </w:r>
          </w:p>
        </w:tc>
        <w:tc>
          <w:tcPr>
            <w:tcW w:w="575" w:type="pct"/>
            <w:tcBorders>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584" w:type="pct"/>
            <w:tcBorders>
              <w:left w:val="single" w:sz="4" w:space="0" w:color="auto"/>
              <w:bottom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r>
      <w:tr w:rsidR="00756D86" w:rsidRPr="00C65280">
        <w:trPr>
          <w:trHeight w:val="240"/>
        </w:trPr>
        <w:tc>
          <w:tcPr>
            <w:tcW w:w="3265"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ind w:left="284"/>
            </w:pPr>
            <w:r w:rsidRPr="00C65280">
              <w:t>по авансам полученным</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632</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r>
      <w:tr w:rsidR="00756D86" w:rsidRPr="00C65280">
        <w:trPr>
          <w:trHeight w:val="240"/>
        </w:trPr>
        <w:tc>
          <w:tcPr>
            <w:tcW w:w="3265"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ind w:left="284"/>
            </w:pPr>
            <w:r w:rsidRPr="00C65280">
              <w:t>по налогам и сборам</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633</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r>
      <w:tr w:rsidR="00756D86" w:rsidRPr="00C65280">
        <w:trPr>
          <w:trHeight w:val="240"/>
        </w:trPr>
        <w:tc>
          <w:tcPr>
            <w:tcW w:w="3265"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ind w:left="284"/>
            </w:pPr>
            <w:r w:rsidRPr="00C65280">
              <w:t>по социальному страхованию и обеспечению</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634</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r>
      <w:tr w:rsidR="00756D86" w:rsidRPr="00C65280">
        <w:trPr>
          <w:trHeight w:val="240"/>
        </w:trPr>
        <w:tc>
          <w:tcPr>
            <w:tcW w:w="3265"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ind w:left="284"/>
            </w:pPr>
            <w:r w:rsidRPr="00C65280">
              <w:t>по оплате труда</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635</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r>
      <w:tr w:rsidR="00756D86" w:rsidRPr="00C65280">
        <w:trPr>
          <w:trHeight w:val="240"/>
        </w:trPr>
        <w:tc>
          <w:tcPr>
            <w:tcW w:w="3265"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ind w:left="284"/>
            </w:pPr>
            <w:r w:rsidRPr="00C65280">
              <w:t>по лизинговым платежам</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636</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r>
      <w:tr w:rsidR="00756D86" w:rsidRPr="00C65280">
        <w:trPr>
          <w:trHeight w:val="240"/>
        </w:trPr>
        <w:tc>
          <w:tcPr>
            <w:tcW w:w="3265"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ind w:left="284"/>
            </w:pPr>
            <w:r w:rsidRPr="00C65280">
              <w:t>собственнику имущества (учредителям, участникам)</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637</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r>
      <w:tr w:rsidR="00756D86" w:rsidRPr="00C65280">
        <w:trPr>
          <w:trHeight w:val="240"/>
        </w:trPr>
        <w:tc>
          <w:tcPr>
            <w:tcW w:w="3265"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ind w:left="284"/>
            </w:pPr>
            <w:r w:rsidRPr="00C65280">
              <w:t>прочим кредиторам</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638</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r>
      <w:tr w:rsidR="00756D86" w:rsidRPr="00C65280">
        <w:trPr>
          <w:trHeight w:val="240"/>
        </w:trPr>
        <w:tc>
          <w:tcPr>
            <w:tcW w:w="3265"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Обязательства, предназначенные для реализации</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640</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r>
      <w:tr w:rsidR="00756D86" w:rsidRPr="00C65280">
        <w:trPr>
          <w:trHeight w:val="240"/>
        </w:trPr>
        <w:tc>
          <w:tcPr>
            <w:tcW w:w="3265"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Доходы будущих периодов</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650</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r>
      <w:tr w:rsidR="00756D86" w:rsidRPr="00C65280">
        <w:trPr>
          <w:trHeight w:val="240"/>
        </w:trPr>
        <w:tc>
          <w:tcPr>
            <w:tcW w:w="3265"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Резервы предстоящих платежей</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660</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r>
      <w:tr w:rsidR="00756D86" w:rsidRPr="00C65280">
        <w:trPr>
          <w:trHeight w:val="240"/>
        </w:trPr>
        <w:tc>
          <w:tcPr>
            <w:tcW w:w="3265"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Прочие краткосрочные обязательства</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670</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r>
      <w:tr w:rsidR="00756D86" w:rsidRPr="00C65280">
        <w:trPr>
          <w:trHeight w:val="240"/>
        </w:trPr>
        <w:tc>
          <w:tcPr>
            <w:tcW w:w="3265"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ИТОГО по разделу V</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690</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r>
      <w:tr w:rsidR="00756D86" w:rsidRPr="00C65280">
        <w:trPr>
          <w:trHeight w:val="240"/>
        </w:trPr>
        <w:tc>
          <w:tcPr>
            <w:tcW w:w="3265"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БАЛАНС</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700</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c>
          <w:tcPr>
            <w:tcW w:w="584"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jc w:val="center"/>
            </w:pPr>
            <w:r w:rsidRPr="00C65280">
              <w:t> </w:t>
            </w:r>
          </w:p>
        </w:tc>
      </w:tr>
    </w:tbl>
    <w:p w:rsidR="00756D86" w:rsidRDefault="00756D86">
      <w:pPr>
        <w:pStyle w:val="newncpi"/>
      </w:pPr>
      <w:r>
        <w:t> </w:t>
      </w:r>
    </w:p>
    <w:tbl>
      <w:tblPr>
        <w:tblW w:w="5000" w:type="pct"/>
        <w:tblInd w:w="2" w:type="dxa"/>
        <w:tblCellMar>
          <w:left w:w="0" w:type="dxa"/>
          <w:right w:w="0" w:type="dxa"/>
        </w:tblCellMar>
        <w:tblLook w:val="00A0"/>
      </w:tblPr>
      <w:tblGrid>
        <w:gridCol w:w="4327"/>
        <w:gridCol w:w="1979"/>
        <w:gridCol w:w="3075"/>
      </w:tblGrid>
      <w:tr w:rsidR="00756D86" w:rsidRPr="00C65280">
        <w:trPr>
          <w:trHeight w:val="240"/>
        </w:trPr>
        <w:tc>
          <w:tcPr>
            <w:tcW w:w="2306" w:type="pct"/>
            <w:tcMar>
              <w:top w:w="0" w:type="dxa"/>
              <w:left w:w="6" w:type="dxa"/>
              <w:bottom w:w="0" w:type="dxa"/>
              <w:right w:w="6" w:type="dxa"/>
            </w:tcMar>
          </w:tcPr>
          <w:p w:rsidR="00756D86" w:rsidRPr="00C65280" w:rsidRDefault="00756D86" w:rsidP="00EC39C1">
            <w:pPr>
              <w:pStyle w:val="newncpi0"/>
            </w:pPr>
            <w:r w:rsidRPr="00C65280">
              <w:t>Руководитель республиканского унитарного предприятия ______________</w:t>
            </w:r>
          </w:p>
        </w:tc>
        <w:tc>
          <w:tcPr>
            <w:tcW w:w="1055" w:type="pct"/>
            <w:tcMar>
              <w:top w:w="0" w:type="dxa"/>
              <w:left w:w="6" w:type="dxa"/>
              <w:bottom w:w="0" w:type="dxa"/>
              <w:right w:w="6" w:type="dxa"/>
            </w:tcMar>
          </w:tcPr>
          <w:p w:rsidR="00756D86" w:rsidRPr="00C65280" w:rsidRDefault="00756D86">
            <w:pPr>
              <w:pStyle w:val="newncpi0"/>
            </w:pPr>
            <w:r w:rsidRPr="00C65280">
              <w:t> </w:t>
            </w:r>
          </w:p>
        </w:tc>
        <w:tc>
          <w:tcPr>
            <w:tcW w:w="1639" w:type="pct"/>
            <w:tcMar>
              <w:top w:w="0" w:type="dxa"/>
              <w:left w:w="6" w:type="dxa"/>
              <w:bottom w:w="0" w:type="dxa"/>
              <w:right w:w="6" w:type="dxa"/>
            </w:tcMar>
          </w:tcPr>
          <w:p w:rsidR="00756D86" w:rsidRPr="00C65280" w:rsidRDefault="00756D86">
            <w:pPr>
              <w:pStyle w:val="newncpi0"/>
              <w:jc w:val="center"/>
            </w:pPr>
            <w:r w:rsidRPr="00C65280">
              <w:t>_________________________</w:t>
            </w:r>
          </w:p>
        </w:tc>
      </w:tr>
      <w:tr w:rsidR="00756D86" w:rsidRPr="00C65280">
        <w:tc>
          <w:tcPr>
            <w:tcW w:w="2306" w:type="pct"/>
            <w:tcMar>
              <w:top w:w="0" w:type="dxa"/>
              <w:left w:w="6" w:type="dxa"/>
              <w:bottom w:w="0" w:type="dxa"/>
              <w:right w:w="6" w:type="dxa"/>
            </w:tcMar>
          </w:tcPr>
          <w:p w:rsidR="00756D86" w:rsidRPr="00C65280" w:rsidRDefault="00756D86">
            <w:pPr>
              <w:pStyle w:val="undline"/>
              <w:ind w:firstLine="1979"/>
            </w:pPr>
            <w:r w:rsidRPr="00C65280">
              <w:t xml:space="preserve">                (подпись)</w:t>
            </w:r>
          </w:p>
        </w:tc>
        <w:tc>
          <w:tcPr>
            <w:tcW w:w="1055" w:type="pct"/>
            <w:tcMar>
              <w:top w:w="0" w:type="dxa"/>
              <w:left w:w="6" w:type="dxa"/>
              <w:bottom w:w="0" w:type="dxa"/>
              <w:right w:w="6" w:type="dxa"/>
            </w:tcMar>
          </w:tcPr>
          <w:p w:rsidR="00756D86" w:rsidRPr="00C65280" w:rsidRDefault="00756D86">
            <w:pPr>
              <w:pStyle w:val="newncpi0"/>
            </w:pPr>
            <w:r w:rsidRPr="00C65280">
              <w:t> </w:t>
            </w:r>
          </w:p>
        </w:tc>
        <w:tc>
          <w:tcPr>
            <w:tcW w:w="1639" w:type="pct"/>
            <w:tcMar>
              <w:top w:w="0" w:type="dxa"/>
              <w:left w:w="6" w:type="dxa"/>
              <w:bottom w:w="0" w:type="dxa"/>
              <w:right w:w="6" w:type="dxa"/>
            </w:tcMar>
          </w:tcPr>
          <w:p w:rsidR="00756D86" w:rsidRPr="00C65280" w:rsidRDefault="00756D86">
            <w:pPr>
              <w:pStyle w:val="undline"/>
              <w:jc w:val="center"/>
            </w:pPr>
            <w:r w:rsidRPr="00C65280">
              <w:t>(И.О.Фамилия)</w:t>
            </w:r>
          </w:p>
        </w:tc>
      </w:tr>
      <w:tr w:rsidR="00756D86" w:rsidRPr="00C65280">
        <w:tc>
          <w:tcPr>
            <w:tcW w:w="2306" w:type="pct"/>
            <w:tcMar>
              <w:top w:w="0" w:type="dxa"/>
              <w:left w:w="6" w:type="dxa"/>
              <w:bottom w:w="0" w:type="dxa"/>
              <w:right w:w="6" w:type="dxa"/>
            </w:tcMar>
          </w:tcPr>
          <w:p w:rsidR="00756D86" w:rsidRPr="00C65280" w:rsidRDefault="00756D86">
            <w:pPr>
              <w:pStyle w:val="newncpi0"/>
              <w:ind w:firstLine="1979"/>
            </w:pPr>
          </w:p>
        </w:tc>
        <w:tc>
          <w:tcPr>
            <w:tcW w:w="1055" w:type="pct"/>
            <w:tcMar>
              <w:top w:w="0" w:type="dxa"/>
              <w:left w:w="6" w:type="dxa"/>
              <w:bottom w:w="0" w:type="dxa"/>
              <w:right w:w="6" w:type="dxa"/>
            </w:tcMar>
          </w:tcPr>
          <w:p w:rsidR="00756D86" w:rsidRPr="00C65280" w:rsidRDefault="00756D86">
            <w:pPr>
              <w:pStyle w:val="newncpi0"/>
            </w:pPr>
            <w:r w:rsidRPr="00C65280">
              <w:t> </w:t>
            </w:r>
          </w:p>
        </w:tc>
        <w:tc>
          <w:tcPr>
            <w:tcW w:w="1639" w:type="pct"/>
            <w:tcMar>
              <w:top w:w="0" w:type="dxa"/>
              <w:left w:w="6" w:type="dxa"/>
              <w:bottom w:w="0" w:type="dxa"/>
              <w:right w:w="6" w:type="dxa"/>
            </w:tcMar>
          </w:tcPr>
          <w:p w:rsidR="00756D86" w:rsidRPr="00C65280" w:rsidRDefault="00756D86">
            <w:pPr>
              <w:pStyle w:val="newncpi0"/>
              <w:jc w:val="center"/>
            </w:pPr>
            <w:r w:rsidRPr="00C65280">
              <w:t> </w:t>
            </w:r>
          </w:p>
        </w:tc>
      </w:tr>
      <w:tr w:rsidR="00756D86" w:rsidRPr="00C65280">
        <w:tc>
          <w:tcPr>
            <w:tcW w:w="2306" w:type="pct"/>
            <w:tcMar>
              <w:top w:w="0" w:type="dxa"/>
              <w:left w:w="6" w:type="dxa"/>
              <w:bottom w:w="0" w:type="dxa"/>
              <w:right w:w="6" w:type="dxa"/>
            </w:tcMar>
          </w:tcPr>
          <w:p w:rsidR="00756D86" w:rsidRPr="00C65280" w:rsidRDefault="00756D86">
            <w:pPr>
              <w:pStyle w:val="newncpi0"/>
            </w:pPr>
            <w:r w:rsidRPr="00C65280">
              <w:t>Главный бухгалтер ______________</w:t>
            </w:r>
          </w:p>
        </w:tc>
        <w:tc>
          <w:tcPr>
            <w:tcW w:w="1055" w:type="pct"/>
            <w:tcMar>
              <w:top w:w="0" w:type="dxa"/>
              <w:left w:w="6" w:type="dxa"/>
              <w:bottom w:w="0" w:type="dxa"/>
              <w:right w:w="6" w:type="dxa"/>
            </w:tcMar>
          </w:tcPr>
          <w:p w:rsidR="00756D86" w:rsidRPr="00C65280" w:rsidRDefault="00756D86">
            <w:pPr>
              <w:pStyle w:val="newncpi0"/>
            </w:pPr>
            <w:r w:rsidRPr="00C65280">
              <w:t> </w:t>
            </w:r>
          </w:p>
        </w:tc>
        <w:tc>
          <w:tcPr>
            <w:tcW w:w="1639" w:type="pct"/>
            <w:tcMar>
              <w:top w:w="0" w:type="dxa"/>
              <w:left w:w="6" w:type="dxa"/>
              <w:bottom w:w="0" w:type="dxa"/>
              <w:right w:w="6" w:type="dxa"/>
            </w:tcMar>
          </w:tcPr>
          <w:p w:rsidR="00756D86" w:rsidRPr="00C65280" w:rsidRDefault="00756D86">
            <w:pPr>
              <w:pStyle w:val="newncpi0"/>
              <w:jc w:val="center"/>
            </w:pPr>
            <w:r w:rsidRPr="00C65280">
              <w:t>_________________________</w:t>
            </w:r>
          </w:p>
        </w:tc>
      </w:tr>
      <w:tr w:rsidR="00756D86" w:rsidRPr="00C65280">
        <w:tc>
          <w:tcPr>
            <w:tcW w:w="2306" w:type="pct"/>
            <w:tcMar>
              <w:top w:w="0" w:type="dxa"/>
              <w:left w:w="6" w:type="dxa"/>
              <w:bottom w:w="0" w:type="dxa"/>
              <w:right w:w="6" w:type="dxa"/>
            </w:tcMar>
          </w:tcPr>
          <w:p w:rsidR="00756D86" w:rsidRPr="00C65280" w:rsidRDefault="00756D86">
            <w:pPr>
              <w:pStyle w:val="undline"/>
              <w:ind w:firstLine="2517"/>
            </w:pPr>
            <w:r w:rsidRPr="00C65280">
              <w:t>(подпись)</w:t>
            </w:r>
          </w:p>
        </w:tc>
        <w:tc>
          <w:tcPr>
            <w:tcW w:w="1055" w:type="pct"/>
            <w:tcMar>
              <w:top w:w="0" w:type="dxa"/>
              <w:left w:w="6" w:type="dxa"/>
              <w:bottom w:w="0" w:type="dxa"/>
              <w:right w:w="6" w:type="dxa"/>
            </w:tcMar>
          </w:tcPr>
          <w:p w:rsidR="00756D86" w:rsidRPr="00C65280" w:rsidRDefault="00756D86">
            <w:pPr>
              <w:pStyle w:val="newncpi0"/>
            </w:pPr>
            <w:r w:rsidRPr="00C65280">
              <w:t> </w:t>
            </w:r>
          </w:p>
        </w:tc>
        <w:tc>
          <w:tcPr>
            <w:tcW w:w="1639" w:type="pct"/>
            <w:tcMar>
              <w:top w:w="0" w:type="dxa"/>
              <w:left w:w="6" w:type="dxa"/>
              <w:bottom w:w="0" w:type="dxa"/>
              <w:right w:w="6" w:type="dxa"/>
            </w:tcMar>
          </w:tcPr>
          <w:p w:rsidR="00756D86" w:rsidRPr="00C65280" w:rsidRDefault="00756D86">
            <w:pPr>
              <w:pStyle w:val="undline"/>
              <w:jc w:val="center"/>
            </w:pPr>
            <w:r w:rsidRPr="00C65280">
              <w:t>(И.О.Фамилия)</w:t>
            </w:r>
          </w:p>
        </w:tc>
      </w:tr>
    </w:tbl>
    <w:p w:rsidR="00756D86" w:rsidRDefault="00756D86">
      <w:pPr>
        <w:pStyle w:val="newncpi"/>
      </w:pPr>
      <w:r>
        <w:t> </w:t>
      </w:r>
    </w:p>
    <w:p w:rsidR="00756D86" w:rsidRDefault="00756D86">
      <w:pPr>
        <w:pStyle w:val="newncpi0"/>
      </w:pPr>
      <w:r>
        <w:t>__ ________________ 20__ г.</w:t>
      </w:r>
    </w:p>
    <w:p w:rsidR="00756D86" w:rsidRDefault="00756D86" w:rsidP="007D299D">
      <w:pPr>
        <w:pStyle w:val="newncpi"/>
      </w:pPr>
      <w:r>
        <w:t>  </w:t>
      </w:r>
    </w:p>
    <w:p w:rsidR="00756D86" w:rsidRDefault="00756D86" w:rsidP="00EC4595">
      <w:pPr>
        <w:pStyle w:val="snoskiline"/>
      </w:pPr>
      <w:r>
        <w:t>______________________________</w:t>
      </w:r>
    </w:p>
    <w:p w:rsidR="00756D86" w:rsidRDefault="00756D86" w:rsidP="00EC4595">
      <w:pPr>
        <w:pStyle w:val="snoski"/>
      </w:pPr>
      <w:r>
        <w:rPr>
          <w:vertAlign w:val="superscript"/>
        </w:rPr>
        <w:t>1</w:t>
      </w:r>
      <w:r>
        <w:t>Заполняется при создания ОАО.</w:t>
      </w:r>
    </w:p>
    <w:p w:rsidR="00756D86" w:rsidRPr="00EC39C1" w:rsidRDefault="00756D86" w:rsidP="00EC4595">
      <w:pPr>
        <w:pStyle w:val="newncpi"/>
        <w:rPr>
          <w:sz w:val="20"/>
          <w:szCs w:val="20"/>
        </w:rPr>
      </w:pPr>
      <w:r w:rsidRPr="00EC39C1">
        <w:rPr>
          <w:sz w:val="20"/>
          <w:szCs w:val="20"/>
          <w:vertAlign w:val="superscript"/>
        </w:rPr>
        <w:t>2</w:t>
      </w:r>
      <w:r w:rsidRPr="00EC39C1">
        <w:rPr>
          <w:sz w:val="20"/>
          <w:szCs w:val="20"/>
        </w:rPr>
        <w:t>Заполняется при передаче государственного имущества в уставный фонд ОАО с участием другого, кроме государства, учредителя.</w:t>
      </w:r>
    </w:p>
    <w:tbl>
      <w:tblPr>
        <w:tblW w:w="5000" w:type="pct"/>
        <w:tblInd w:w="2" w:type="dxa"/>
        <w:tblCellMar>
          <w:left w:w="0" w:type="dxa"/>
          <w:right w:w="0" w:type="dxa"/>
        </w:tblCellMar>
        <w:tblLook w:val="00A0"/>
      </w:tblPr>
      <w:tblGrid>
        <w:gridCol w:w="6137"/>
        <w:gridCol w:w="3244"/>
      </w:tblGrid>
      <w:tr w:rsidR="00756D86" w:rsidRPr="00C65280">
        <w:tc>
          <w:tcPr>
            <w:tcW w:w="3271" w:type="pct"/>
            <w:tcMar>
              <w:top w:w="0" w:type="dxa"/>
              <w:left w:w="6" w:type="dxa"/>
              <w:bottom w:w="0" w:type="dxa"/>
              <w:right w:w="6" w:type="dxa"/>
            </w:tcMar>
          </w:tcPr>
          <w:p w:rsidR="00756D86" w:rsidRPr="00C65280" w:rsidRDefault="00756D86">
            <w:pPr>
              <w:pStyle w:val="newncpi"/>
            </w:pPr>
            <w:r w:rsidRPr="00C65280">
              <w:t> </w:t>
            </w:r>
          </w:p>
        </w:tc>
        <w:tc>
          <w:tcPr>
            <w:tcW w:w="1729" w:type="pct"/>
            <w:tcMar>
              <w:top w:w="0" w:type="dxa"/>
              <w:left w:w="6" w:type="dxa"/>
              <w:bottom w:w="0" w:type="dxa"/>
              <w:right w:w="6" w:type="dxa"/>
            </w:tcMar>
          </w:tcPr>
          <w:p w:rsidR="00756D86" w:rsidRPr="00C65280" w:rsidRDefault="00756D86">
            <w:pPr>
              <w:pStyle w:val="append1"/>
            </w:pPr>
          </w:p>
          <w:p w:rsidR="00756D86" w:rsidRPr="00C65280" w:rsidRDefault="00756D86">
            <w:pPr>
              <w:pStyle w:val="append1"/>
            </w:pPr>
            <w:r w:rsidRPr="00C65280">
              <w:t>Приложение 10</w:t>
            </w:r>
          </w:p>
          <w:p w:rsidR="00756D86" w:rsidRPr="00C65280" w:rsidRDefault="00756D86" w:rsidP="00EC39C1">
            <w:pPr>
              <w:pStyle w:val="append"/>
            </w:pPr>
            <w:r w:rsidRPr="00C65280">
              <w:t>к проекту преобразования</w:t>
            </w:r>
            <w:r w:rsidRPr="00C65280">
              <w:br/>
              <w:t>республиканского унитарного</w:t>
            </w:r>
            <w:r w:rsidRPr="00C65280">
              <w:br/>
              <w:t>предприятия в открытое</w:t>
            </w:r>
            <w:r w:rsidRPr="00C65280">
              <w:br/>
              <w:t>акционерное общество</w:t>
            </w:r>
          </w:p>
        </w:tc>
      </w:tr>
    </w:tbl>
    <w:p w:rsidR="00756D86" w:rsidRDefault="00756D86">
      <w:pPr>
        <w:pStyle w:val="newncpi"/>
      </w:pPr>
      <w:r>
        <w:t> </w:t>
      </w:r>
    </w:p>
    <w:p w:rsidR="00756D86" w:rsidRDefault="00756D86">
      <w:pPr>
        <w:pStyle w:val="onestring"/>
      </w:pPr>
      <w:r>
        <w:t>Форма</w:t>
      </w:r>
    </w:p>
    <w:p w:rsidR="00756D86" w:rsidRDefault="00756D86">
      <w:pPr>
        <w:pStyle w:val="titlep"/>
        <w:spacing w:after="0"/>
      </w:pPr>
      <w:r>
        <w:t>Сведения о земельных участках, предоставленных республиканскому унитарному предприятию</w:t>
      </w:r>
    </w:p>
    <w:p w:rsidR="00756D86" w:rsidRDefault="00756D86">
      <w:pPr>
        <w:pStyle w:val="newncpi0"/>
        <w:jc w:val="center"/>
      </w:pPr>
      <w:r>
        <w:t>_______________________________________________________________</w:t>
      </w:r>
    </w:p>
    <w:p w:rsidR="00756D86" w:rsidRDefault="00756D86">
      <w:pPr>
        <w:pStyle w:val="undline"/>
        <w:jc w:val="center"/>
      </w:pPr>
      <w:r>
        <w:t>(полное наименование республиканского унитарного предприятия)</w:t>
      </w:r>
    </w:p>
    <w:p w:rsidR="00756D86" w:rsidRDefault="00756D86">
      <w:pPr>
        <w:pStyle w:val="newncpi"/>
      </w:pPr>
      <w:r>
        <w:t> </w:t>
      </w:r>
    </w:p>
    <w:tbl>
      <w:tblPr>
        <w:tblW w:w="5000" w:type="pct"/>
        <w:tblInd w:w="2" w:type="dxa"/>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0A0"/>
      </w:tblPr>
      <w:tblGrid>
        <w:gridCol w:w="1817"/>
        <w:gridCol w:w="1555"/>
        <w:gridCol w:w="1720"/>
        <w:gridCol w:w="1754"/>
        <w:gridCol w:w="2535"/>
      </w:tblGrid>
      <w:tr w:rsidR="00756D86" w:rsidRPr="00C65280">
        <w:trPr>
          <w:trHeight w:val="240"/>
        </w:trPr>
        <w:tc>
          <w:tcPr>
            <w:tcW w:w="968" w:type="pct"/>
            <w:tcBorders>
              <w:top w:val="single" w:sz="4" w:space="0" w:color="auto"/>
              <w:bottom w:val="single" w:sz="4" w:space="0" w:color="auto"/>
              <w:right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Кадастровый номер земельного участка</w:t>
            </w:r>
          </w:p>
        </w:tc>
        <w:tc>
          <w:tcPr>
            <w:tcW w:w="8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Площадь земельного участка</w:t>
            </w:r>
          </w:p>
        </w:tc>
        <w:tc>
          <w:tcPr>
            <w:tcW w:w="9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56D86" w:rsidRPr="00C65280" w:rsidRDefault="00756D86" w:rsidP="00EC39C1">
            <w:pPr>
              <w:pStyle w:val="table10"/>
              <w:jc w:val="center"/>
            </w:pPr>
            <w:r w:rsidRPr="00C65280">
              <w:t>Вид вещного права на земельный участок</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756D86" w:rsidRPr="00C65280" w:rsidRDefault="00756D86" w:rsidP="00EC39C1">
            <w:pPr>
              <w:pStyle w:val="table10"/>
              <w:jc w:val="center"/>
            </w:pPr>
            <w:r w:rsidRPr="00C65280">
              <w:t>Адрес место нахождения земельного участка</w:t>
            </w:r>
          </w:p>
        </w:tc>
        <w:tc>
          <w:tcPr>
            <w:tcW w:w="1351" w:type="pct"/>
            <w:tcBorders>
              <w:top w:val="single" w:sz="4" w:space="0" w:color="auto"/>
              <w:left w:val="single" w:sz="4" w:space="0" w:color="auto"/>
              <w:bottom w:val="single" w:sz="4" w:space="0" w:color="auto"/>
            </w:tcBorders>
            <w:tcMar>
              <w:top w:w="0" w:type="dxa"/>
              <w:left w:w="6" w:type="dxa"/>
              <w:bottom w:w="0" w:type="dxa"/>
              <w:right w:w="6" w:type="dxa"/>
            </w:tcMar>
            <w:vAlign w:val="center"/>
          </w:tcPr>
          <w:p w:rsidR="00756D86" w:rsidRPr="00C65280" w:rsidRDefault="00756D86">
            <w:pPr>
              <w:pStyle w:val="table10"/>
              <w:jc w:val="center"/>
            </w:pPr>
            <w:r w:rsidRPr="00C65280">
              <w:t>Номер и дата свидетельства (удостоверения) о государственной регистрации</w:t>
            </w:r>
          </w:p>
        </w:tc>
      </w:tr>
      <w:tr w:rsidR="00756D86" w:rsidRPr="00C65280">
        <w:trPr>
          <w:trHeight w:val="240"/>
        </w:trPr>
        <w:tc>
          <w:tcPr>
            <w:tcW w:w="96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 </w:t>
            </w:r>
          </w:p>
        </w:tc>
        <w:tc>
          <w:tcPr>
            <w:tcW w:w="8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 </w:t>
            </w:r>
          </w:p>
        </w:tc>
        <w:tc>
          <w:tcPr>
            <w:tcW w:w="9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 </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 </w:t>
            </w:r>
          </w:p>
        </w:tc>
        <w:tc>
          <w:tcPr>
            <w:tcW w:w="1351"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pPr>
            <w:r w:rsidRPr="00C65280">
              <w:t> </w:t>
            </w:r>
          </w:p>
        </w:tc>
      </w:tr>
      <w:tr w:rsidR="00756D86" w:rsidRPr="00C65280">
        <w:trPr>
          <w:trHeight w:val="240"/>
        </w:trPr>
        <w:tc>
          <w:tcPr>
            <w:tcW w:w="96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 </w:t>
            </w:r>
          </w:p>
        </w:tc>
        <w:tc>
          <w:tcPr>
            <w:tcW w:w="8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 </w:t>
            </w:r>
          </w:p>
        </w:tc>
        <w:tc>
          <w:tcPr>
            <w:tcW w:w="9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 </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 </w:t>
            </w:r>
          </w:p>
        </w:tc>
        <w:tc>
          <w:tcPr>
            <w:tcW w:w="1351"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pPr>
            <w:r w:rsidRPr="00C65280">
              <w:t> </w:t>
            </w:r>
          </w:p>
        </w:tc>
      </w:tr>
      <w:tr w:rsidR="00756D86" w:rsidRPr="00C65280">
        <w:trPr>
          <w:trHeight w:val="240"/>
        </w:trPr>
        <w:tc>
          <w:tcPr>
            <w:tcW w:w="96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 </w:t>
            </w:r>
          </w:p>
        </w:tc>
        <w:tc>
          <w:tcPr>
            <w:tcW w:w="8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 </w:t>
            </w:r>
          </w:p>
        </w:tc>
        <w:tc>
          <w:tcPr>
            <w:tcW w:w="9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 </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 </w:t>
            </w:r>
          </w:p>
        </w:tc>
        <w:tc>
          <w:tcPr>
            <w:tcW w:w="1351"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pPr>
            <w:r w:rsidRPr="00C65280">
              <w:t> </w:t>
            </w:r>
          </w:p>
        </w:tc>
      </w:tr>
      <w:tr w:rsidR="00756D86" w:rsidRPr="00C65280">
        <w:trPr>
          <w:trHeight w:val="240"/>
        </w:trPr>
        <w:tc>
          <w:tcPr>
            <w:tcW w:w="968"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 </w:t>
            </w:r>
          </w:p>
        </w:tc>
        <w:tc>
          <w:tcPr>
            <w:tcW w:w="8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ИТОГО</w:t>
            </w:r>
          </w:p>
        </w:tc>
        <w:tc>
          <w:tcPr>
            <w:tcW w:w="9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 </w:t>
            </w: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 </w:t>
            </w:r>
          </w:p>
        </w:tc>
        <w:tc>
          <w:tcPr>
            <w:tcW w:w="1351"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pPr>
            <w:r w:rsidRPr="00C65280">
              <w:t> </w:t>
            </w:r>
          </w:p>
        </w:tc>
      </w:tr>
    </w:tbl>
    <w:p w:rsidR="00756D86" w:rsidRDefault="00756D86">
      <w:pPr>
        <w:pStyle w:val="newncpi"/>
      </w:pPr>
      <w:r>
        <w:t> </w:t>
      </w:r>
    </w:p>
    <w:tbl>
      <w:tblPr>
        <w:tblW w:w="5000" w:type="pct"/>
        <w:tblInd w:w="2" w:type="dxa"/>
        <w:tblCellMar>
          <w:left w:w="0" w:type="dxa"/>
          <w:right w:w="0" w:type="dxa"/>
        </w:tblCellMar>
        <w:tblLook w:val="00A0"/>
      </w:tblPr>
      <w:tblGrid>
        <w:gridCol w:w="4687"/>
        <w:gridCol w:w="1619"/>
        <w:gridCol w:w="3075"/>
      </w:tblGrid>
      <w:tr w:rsidR="00756D86" w:rsidRPr="00C65280">
        <w:trPr>
          <w:trHeight w:val="240"/>
        </w:trPr>
        <w:tc>
          <w:tcPr>
            <w:tcW w:w="2498" w:type="pct"/>
            <w:tcMar>
              <w:top w:w="0" w:type="dxa"/>
              <w:left w:w="6" w:type="dxa"/>
              <w:bottom w:w="0" w:type="dxa"/>
              <w:right w:w="6" w:type="dxa"/>
            </w:tcMar>
          </w:tcPr>
          <w:p w:rsidR="00756D86" w:rsidRPr="00C65280" w:rsidRDefault="00756D86">
            <w:pPr>
              <w:pStyle w:val="newncpi0"/>
            </w:pPr>
            <w:r w:rsidRPr="00C65280">
              <w:t>Председатель комиссии _______________</w:t>
            </w:r>
          </w:p>
        </w:tc>
        <w:tc>
          <w:tcPr>
            <w:tcW w:w="863" w:type="pct"/>
            <w:tcMar>
              <w:top w:w="0" w:type="dxa"/>
              <w:left w:w="6" w:type="dxa"/>
              <w:bottom w:w="0" w:type="dxa"/>
              <w:right w:w="6" w:type="dxa"/>
            </w:tcMar>
          </w:tcPr>
          <w:p w:rsidR="00756D86" w:rsidRPr="00C65280" w:rsidRDefault="00756D86">
            <w:pPr>
              <w:pStyle w:val="newncpi0"/>
            </w:pPr>
            <w:r w:rsidRPr="00C65280">
              <w:t> </w:t>
            </w:r>
          </w:p>
        </w:tc>
        <w:tc>
          <w:tcPr>
            <w:tcW w:w="1639" w:type="pct"/>
            <w:tcMar>
              <w:top w:w="0" w:type="dxa"/>
              <w:left w:w="6" w:type="dxa"/>
              <w:bottom w:w="0" w:type="dxa"/>
              <w:right w:w="6" w:type="dxa"/>
            </w:tcMar>
          </w:tcPr>
          <w:p w:rsidR="00756D86" w:rsidRPr="00C65280" w:rsidRDefault="00756D86">
            <w:pPr>
              <w:pStyle w:val="newncpi0"/>
            </w:pPr>
            <w:r w:rsidRPr="00C65280">
              <w:t>_________________________</w:t>
            </w:r>
          </w:p>
        </w:tc>
      </w:tr>
      <w:tr w:rsidR="00756D86" w:rsidRPr="00C65280">
        <w:trPr>
          <w:trHeight w:val="240"/>
        </w:trPr>
        <w:tc>
          <w:tcPr>
            <w:tcW w:w="2498" w:type="pct"/>
            <w:tcMar>
              <w:top w:w="0" w:type="dxa"/>
              <w:left w:w="6" w:type="dxa"/>
              <w:bottom w:w="0" w:type="dxa"/>
              <w:right w:w="6" w:type="dxa"/>
            </w:tcMar>
          </w:tcPr>
          <w:p w:rsidR="00756D86" w:rsidRPr="00C65280" w:rsidRDefault="00756D86">
            <w:pPr>
              <w:pStyle w:val="undline"/>
              <w:ind w:firstLine="3062"/>
            </w:pPr>
            <w:r w:rsidRPr="00C65280">
              <w:t>(подпись)</w:t>
            </w:r>
          </w:p>
        </w:tc>
        <w:tc>
          <w:tcPr>
            <w:tcW w:w="863" w:type="pct"/>
            <w:tcMar>
              <w:top w:w="0" w:type="dxa"/>
              <w:left w:w="6" w:type="dxa"/>
              <w:bottom w:w="0" w:type="dxa"/>
              <w:right w:w="6" w:type="dxa"/>
            </w:tcMar>
          </w:tcPr>
          <w:p w:rsidR="00756D86" w:rsidRPr="00C65280" w:rsidRDefault="00756D86">
            <w:pPr>
              <w:pStyle w:val="newncpi0"/>
            </w:pPr>
            <w:r w:rsidRPr="00C65280">
              <w:t> </w:t>
            </w:r>
          </w:p>
        </w:tc>
        <w:tc>
          <w:tcPr>
            <w:tcW w:w="1639" w:type="pct"/>
            <w:tcMar>
              <w:top w:w="0" w:type="dxa"/>
              <w:left w:w="6" w:type="dxa"/>
              <w:bottom w:w="0" w:type="dxa"/>
              <w:right w:w="6" w:type="dxa"/>
            </w:tcMar>
          </w:tcPr>
          <w:p w:rsidR="00756D86" w:rsidRPr="00C65280" w:rsidRDefault="00756D86">
            <w:pPr>
              <w:pStyle w:val="undline"/>
              <w:jc w:val="center"/>
            </w:pPr>
            <w:r w:rsidRPr="00C65280">
              <w:t>(И.О.Фамилия)</w:t>
            </w:r>
          </w:p>
        </w:tc>
      </w:tr>
      <w:tr w:rsidR="00756D86" w:rsidRPr="00C65280">
        <w:trPr>
          <w:trHeight w:val="240"/>
        </w:trPr>
        <w:tc>
          <w:tcPr>
            <w:tcW w:w="2498" w:type="pct"/>
            <w:tcMar>
              <w:top w:w="0" w:type="dxa"/>
              <w:left w:w="6" w:type="dxa"/>
              <w:bottom w:w="0" w:type="dxa"/>
              <w:right w:w="6" w:type="dxa"/>
            </w:tcMar>
          </w:tcPr>
          <w:p w:rsidR="00756D86" w:rsidRPr="00C65280" w:rsidRDefault="00756D86">
            <w:pPr>
              <w:pStyle w:val="newncpi0"/>
            </w:pPr>
            <w:r w:rsidRPr="00C65280">
              <w:t>Члены комиссии: ________________</w:t>
            </w:r>
          </w:p>
        </w:tc>
        <w:tc>
          <w:tcPr>
            <w:tcW w:w="863" w:type="pct"/>
            <w:tcMar>
              <w:top w:w="0" w:type="dxa"/>
              <w:left w:w="6" w:type="dxa"/>
              <w:bottom w:w="0" w:type="dxa"/>
              <w:right w:w="6" w:type="dxa"/>
            </w:tcMar>
          </w:tcPr>
          <w:p w:rsidR="00756D86" w:rsidRPr="00C65280" w:rsidRDefault="00756D86">
            <w:pPr>
              <w:pStyle w:val="newncpi0"/>
            </w:pPr>
            <w:r w:rsidRPr="00C65280">
              <w:t> </w:t>
            </w:r>
          </w:p>
        </w:tc>
        <w:tc>
          <w:tcPr>
            <w:tcW w:w="1639" w:type="pct"/>
            <w:tcMar>
              <w:top w:w="0" w:type="dxa"/>
              <w:left w:w="6" w:type="dxa"/>
              <w:bottom w:w="0" w:type="dxa"/>
              <w:right w:w="6" w:type="dxa"/>
            </w:tcMar>
          </w:tcPr>
          <w:p w:rsidR="00756D86" w:rsidRPr="00C65280" w:rsidRDefault="00756D86">
            <w:pPr>
              <w:pStyle w:val="newncpi0"/>
            </w:pPr>
            <w:r w:rsidRPr="00C65280">
              <w:t>_________________________</w:t>
            </w:r>
          </w:p>
        </w:tc>
      </w:tr>
      <w:tr w:rsidR="00756D86" w:rsidRPr="00C65280">
        <w:trPr>
          <w:trHeight w:val="240"/>
        </w:trPr>
        <w:tc>
          <w:tcPr>
            <w:tcW w:w="2498" w:type="pct"/>
            <w:tcMar>
              <w:top w:w="0" w:type="dxa"/>
              <w:left w:w="6" w:type="dxa"/>
              <w:bottom w:w="0" w:type="dxa"/>
              <w:right w:w="6" w:type="dxa"/>
            </w:tcMar>
          </w:tcPr>
          <w:p w:rsidR="00756D86" w:rsidRPr="00C65280" w:rsidRDefault="00756D86">
            <w:pPr>
              <w:pStyle w:val="undline"/>
              <w:ind w:firstLine="2342"/>
            </w:pPr>
            <w:r w:rsidRPr="00C65280">
              <w:t>(подпись)</w:t>
            </w:r>
          </w:p>
        </w:tc>
        <w:tc>
          <w:tcPr>
            <w:tcW w:w="863" w:type="pct"/>
            <w:tcMar>
              <w:top w:w="0" w:type="dxa"/>
              <w:left w:w="6" w:type="dxa"/>
              <w:bottom w:w="0" w:type="dxa"/>
              <w:right w:w="6" w:type="dxa"/>
            </w:tcMar>
          </w:tcPr>
          <w:p w:rsidR="00756D86" w:rsidRPr="00C65280" w:rsidRDefault="00756D86">
            <w:pPr>
              <w:pStyle w:val="newncpi0"/>
            </w:pPr>
            <w:r w:rsidRPr="00C65280">
              <w:t> </w:t>
            </w:r>
          </w:p>
        </w:tc>
        <w:tc>
          <w:tcPr>
            <w:tcW w:w="1639" w:type="pct"/>
            <w:tcMar>
              <w:top w:w="0" w:type="dxa"/>
              <w:left w:w="6" w:type="dxa"/>
              <w:bottom w:w="0" w:type="dxa"/>
              <w:right w:w="6" w:type="dxa"/>
            </w:tcMar>
          </w:tcPr>
          <w:p w:rsidR="00756D86" w:rsidRPr="00C65280" w:rsidRDefault="00756D86">
            <w:pPr>
              <w:pStyle w:val="undline"/>
              <w:jc w:val="center"/>
            </w:pPr>
            <w:r w:rsidRPr="00C65280">
              <w:t>(И.О.Фамилия)</w:t>
            </w:r>
          </w:p>
        </w:tc>
      </w:tr>
      <w:tr w:rsidR="00756D86" w:rsidRPr="00C65280">
        <w:trPr>
          <w:trHeight w:val="240"/>
        </w:trPr>
        <w:tc>
          <w:tcPr>
            <w:tcW w:w="2498" w:type="pct"/>
            <w:tcMar>
              <w:top w:w="0" w:type="dxa"/>
              <w:left w:w="6" w:type="dxa"/>
              <w:bottom w:w="0" w:type="dxa"/>
              <w:right w:w="6" w:type="dxa"/>
            </w:tcMar>
          </w:tcPr>
          <w:p w:rsidR="00756D86" w:rsidRPr="00C65280" w:rsidRDefault="00756D86">
            <w:pPr>
              <w:pStyle w:val="newncpi0"/>
              <w:ind w:firstLine="1797"/>
            </w:pPr>
          </w:p>
        </w:tc>
        <w:tc>
          <w:tcPr>
            <w:tcW w:w="863" w:type="pct"/>
            <w:tcMar>
              <w:top w:w="0" w:type="dxa"/>
              <w:left w:w="6" w:type="dxa"/>
              <w:bottom w:w="0" w:type="dxa"/>
              <w:right w:w="6" w:type="dxa"/>
            </w:tcMar>
          </w:tcPr>
          <w:p w:rsidR="00756D86" w:rsidRPr="00C65280" w:rsidRDefault="00756D86">
            <w:pPr>
              <w:pStyle w:val="newncpi0"/>
            </w:pPr>
          </w:p>
        </w:tc>
        <w:tc>
          <w:tcPr>
            <w:tcW w:w="1639" w:type="pct"/>
            <w:tcMar>
              <w:top w:w="0" w:type="dxa"/>
              <w:left w:w="6" w:type="dxa"/>
              <w:bottom w:w="0" w:type="dxa"/>
              <w:right w:w="6" w:type="dxa"/>
            </w:tcMar>
          </w:tcPr>
          <w:p w:rsidR="00756D86" w:rsidRPr="00C65280" w:rsidRDefault="00756D86">
            <w:pPr>
              <w:pStyle w:val="newncpi0"/>
            </w:pPr>
          </w:p>
        </w:tc>
      </w:tr>
    </w:tbl>
    <w:p w:rsidR="00756D86" w:rsidRDefault="00756D86">
      <w:pPr>
        <w:pStyle w:val="newncpi"/>
      </w:pPr>
      <w:r>
        <w:t> </w:t>
      </w:r>
    </w:p>
    <w:p w:rsidR="00756D86" w:rsidRDefault="00756D86">
      <w:pPr>
        <w:rPr>
          <w:rFonts w:ascii="Times New Roman" w:hAnsi="Times New Roman" w:cs="Times New Roman"/>
          <w:sz w:val="24"/>
          <w:szCs w:val="24"/>
          <w:lang w:eastAsia="ru-RU"/>
        </w:rPr>
      </w:pPr>
      <w:r>
        <w:br w:type="page"/>
      </w:r>
    </w:p>
    <w:p w:rsidR="00756D86" w:rsidRDefault="00756D86">
      <w:pPr>
        <w:pStyle w:val="newncpi"/>
      </w:pPr>
    </w:p>
    <w:tbl>
      <w:tblPr>
        <w:tblW w:w="5000" w:type="pct"/>
        <w:tblInd w:w="2" w:type="dxa"/>
        <w:tblCellMar>
          <w:left w:w="0" w:type="dxa"/>
          <w:right w:w="0" w:type="dxa"/>
        </w:tblCellMar>
        <w:tblLook w:val="00A0"/>
      </w:tblPr>
      <w:tblGrid>
        <w:gridCol w:w="6137"/>
        <w:gridCol w:w="3244"/>
      </w:tblGrid>
      <w:tr w:rsidR="00756D86" w:rsidRPr="00C65280">
        <w:tc>
          <w:tcPr>
            <w:tcW w:w="3271" w:type="pct"/>
            <w:tcMar>
              <w:top w:w="0" w:type="dxa"/>
              <w:left w:w="6" w:type="dxa"/>
              <w:bottom w:w="0" w:type="dxa"/>
              <w:right w:w="6" w:type="dxa"/>
            </w:tcMar>
          </w:tcPr>
          <w:p w:rsidR="00756D86" w:rsidRPr="00C65280" w:rsidRDefault="00756D86">
            <w:pPr>
              <w:pStyle w:val="newncpi"/>
            </w:pPr>
            <w:r w:rsidRPr="00C65280">
              <w:t> </w:t>
            </w:r>
          </w:p>
        </w:tc>
        <w:tc>
          <w:tcPr>
            <w:tcW w:w="1729" w:type="pct"/>
            <w:tcMar>
              <w:top w:w="0" w:type="dxa"/>
              <w:left w:w="6" w:type="dxa"/>
              <w:bottom w:w="0" w:type="dxa"/>
              <w:right w:w="6" w:type="dxa"/>
            </w:tcMar>
          </w:tcPr>
          <w:p w:rsidR="00756D86" w:rsidRPr="00C65280" w:rsidRDefault="00756D86">
            <w:pPr>
              <w:pStyle w:val="append1"/>
            </w:pPr>
            <w:r w:rsidRPr="00C65280">
              <w:t>Приложение 11</w:t>
            </w:r>
          </w:p>
          <w:p w:rsidR="00756D86" w:rsidRPr="00C65280" w:rsidRDefault="00756D86" w:rsidP="00EC39C1">
            <w:pPr>
              <w:pStyle w:val="append"/>
            </w:pPr>
            <w:r w:rsidRPr="00C65280">
              <w:t>к проекту преобразования</w:t>
            </w:r>
            <w:r w:rsidRPr="00C65280">
              <w:br/>
              <w:t>республиканского унитарного</w:t>
            </w:r>
            <w:r w:rsidRPr="00C65280">
              <w:br/>
              <w:t>предприятия в открытое</w:t>
            </w:r>
            <w:r w:rsidRPr="00C65280">
              <w:br/>
              <w:t>акционерное общество</w:t>
            </w:r>
          </w:p>
        </w:tc>
      </w:tr>
    </w:tbl>
    <w:p w:rsidR="00756D86" w:rsidRDefault="00756D86">
      <w:pPr>
        <w:pStyle w:val="newncpi"/>
      </w:pPr>
      <w:r>
        <w:t> </w:t>
      </w:r>
    </w:p>
    <w:p w:rsidR="00756D86" w:rsidRDefault="00756D86">
      <w:pPr>
        <w:pStyle w:val="onestring"/>
      </w:pPr>
      <w:r>
        <w:t>Форма</w:t>
      </w:r>
    </w:p>
    <w:p w:rsidR="00756D86" w:rsidRDefault="00756D86">
      <w:pPr>
        <w:pStyle w:val="titlep"/>
        <w:spacing w:after="0"/>
      </w:pPr>
      <w:r>
        <w:t>ЗАКЛЮЧЕНИЕ</w:t>
      </w:r>
      <w:r>
        <w:br/>
        <w:t>отраслевой комиссии по проекту преобразования республиканского унитарного предприятия</w:t>
      </w:r>
    </w:p>
    <w:p w:rsidR="00756D86" w:rsidRDefault="00756D86">
      <w:pPr>
        <w:pStyle w:val="newncpi0"/>
        <w:jc w:val="center"/>
      </w:pPr>
      <w:r>
        <w:t>____________________________________________________________</w:t>
      </w:r>
    </w:p>
    <w:p w:rsidR="00756D86" w:rsidRDefault="00756D86">
      <w:pPr>
        <w:pStyle w:val="undline"/>
        <w:jc w:val="center"/>
      </w:pPr>
      <w:r>
        <w:t>(полное наименование республиканского унитарного предприятия либо нескольких</w:t>
      </w:r>
      <w:r>
        <w:br/>
        <w:t>республиканских унитарных предприятий)</w:t>
      </w:r>
    </w:p>
    <w:p w:rsidR="00756D86" w:rsidRDefault="00756D86">
      <w:pPr>
        <w:pStyle w:val="newncpi0"/>
        <w:jc w:val="center"/>
      </w:pPr>
      <w:r>
        <w:rPr>
          <w:b/>
          <w:bCs/>
        </w:rPr>
        <w:t>в открытое акционерное общество</w:t>
      </w:r>
    </w:p>
    <w:p w:rsidR="00756D86" w:rsidRDefault="00756D86">
      <w:pPr>
        <w:pStyle w:val="newncpi0"/>
        <w:jc w:val="center"/>
      </w:pPr>
      <w:r>
        <w:t>_________________________________________________</w:t>
      </w:r>
    </w:p>
    <w:p w:rsidR="00756D86" w:rsidRDefault="00756D86">
      <w:pPr>
        <w:pStyle w:val="undline"/>
        <w:jc w:val="center"/>
      </w:pPr>
      <w:r>
        <w:t>(полное наименование открытого акционерного общества)</w:t>
      </w:r>
    </w:p>
    <w:p w:rsidR="00756D86" w:rsidRDefault="00756D86">
      <w:pPr>
        <w:pStyle w:val="newncpi"/>
      </w:pPr>
      <w:r>
        <w:t> </w:t>
      </w:r>
    </w:p>
    <w:p w:rsidR="00756D86" w:rsidRDefault="00756D86">
      <w:pPr>
        <w:pStyle w:val="newncpi"/>
      </w:pPr>
      <w:r>
        <w:t>Отраслевая комиссия, образованная приказом от __ __________ 20__ г. № ____ ______________________________________________________________________________</w:t>
      </w:r>
    </w:p>
    <w:p w:rsidR="00756D86" w:rsidRDefault="00756D86">
      <w:pPr>
        <w:pStyle w:val="undline"/>
        <w:jc w:val="center"/>
      </w:pPr>
      <w:r>
        <w:t>(наименование органа государственного управления)</w:t>
      </w:r>
    </w:p>
    <w:p w:rsidR="00756D86" w:rsidRDefault="00756D86">
      <w:pPr>
        <w:pStyle w:val="newncpi0"/>
      </w:pPr>
      <w:r>
        <w:t>в составе председателя _________________________________________________________</w:t>
      </w:r>
    </w:p>
    <w:p w:rsidR="00756D86" w:rsidRDefault="00756D86">
      <w:pPr>
        <w:pStyle w:val="undline"/>
        <w:ind w:firstLine="3062"/>
      </w:pPr>
      <w:r>
        <w:t>(фамилия, собственное имя, отчество (если таковое имеется)</w:t>
      </w:r>
    </w:p>
    <w:p w:rsidR="00756D86" w:rsidRDefault="00756D86">
      <w:pPr>
        <w:pStyle w:val="newncpi0"/>
      </w:pPr>
      <w:r>
        <w:t>и членов комиссии __________________________________________________________</w:t>
      </w:r>
    </w:p>
    <w:p w:rsidR="00756D86" w:rsidRDefault="00756D86">
      <w:pPr>
        <w:pStyle w:val="undline"/>
        <w:ind w:firstLine="2699"/>
      </w:pPr>
      <w:r>
        <w:t>(фамилии и собственное имя, отчество (если таковое имеется)</w:t>
      </w:r>
    </w:p>
    <w:p w:rsidR="00756D86" w:rsidRDefault="00756D86">
      <w:pPr>
        <w:pStyle w:val="newncpi0"/>
      </w:pPr>
      <w:r>
        <w:t>рассмотрела, представленные председателем комиссии по преобразованию документы проекта преобразования республиканского унитарного предприятия __________________</w:t>
      </w:r>
    </w:p>
    <w:p w:rsidR="00756D86" w:rsidRDefault="00756D86" w:rsidP="00EC39C1">
      <w:pPr>
        <w:pStyle w:val="undline"/>
        <w:ind w:firstLine="7088"/>
      </w:pPr>
      <w:r>
        <w:t>(полное наименование</w:t>
      </w:r>
    </w:p>
    <w:p w:rsidR="00756D86" w:rsidRDefault="00756D86">
      <w:pPr>
        <w:pStyle w:val="newncpi0"/>
      </w:pPr>
      <w:r>
        <w:t>______________________________________________________________________________</w:t>
      </w:r>
    </w:p>
    <w:p w:rsidR="00756D86" w:rsidRDefault="00756D86">
      <w:pPr>
        <w:pStyle w:val="undline"/>
        <w:jc w:val="center"/>
      </w:pPr>
      <w:r>
        <w:t>республиканского унитарного предприятия либо нескольких республиканских унитарных предприятий)</w:t>
      </w:r>
    </w:p>
    <w:p w:rsidR="00756D86" w:rsidRDefault="00756D86">
      <w:pPr>
        <w:pStyle w:val="newncpi0"/>
      </w:pPr>
      <w:r>
        <w:t>расположенного(ых) по адресу: ________________________________________________</w:t>
      </w:r>
    </w:p>
    <w:p w:rsidR="00756D86" w:rsidRDefault="00756D86">
      <w:pPr>
        <w:pStyle w:val="newncpi0"/>
      </w:pPr>
      <w:r>
        <w:t>в открытое акционерное общество.</w:t>
      </w:r>
    </w:p>
    <w:p w:rsidR="00756D86" w:rsidRDefault="00756D86">
      <w:pPr>
        <w:pStyle w:val="newncpi"/>
      </w:pPr>
      <w:r>
        <w:t> </w:t>
      </w:r>
    </w:p>
    <w:p w:rsidR="00756D86" w:rsidRDefault="00756D86">
      <w:pPr>
        <w:pStyle w:val="newncpi0"/>
        <w:jc w:val="center"/>
      </w:pPr>
      <w:r>
        <w:t>Заключение отраслевой комиссии</w:t>
      </w:r>
    </w:p>
    <w:p w:rsidR="00756D86" w:rsidRDefault="00756D86">
      <w:pPr>
        <w:pStyle w:val="newncpi"/>
      </w:pPr>
      <w:r>
        <w:t> </w:t>
      </w:r>
    </w:p>
    <w:p w:rsidR="00756D86" w:rsidRDefault="00756D86">
      <w:pPr>
        <w:pStyle w:val="point"/>
      </w:pPr>
      <w:r>
        <w:t>1. Отраслевая комиссия считает возможным:</w:t>
      </w:r>
    </w:p>
    <w:p w:rsidR="00756D86" w:rsidRDefault="00756D86">
      <w:pPr>
        <w:pStyle w:val="newncpi"/>
      </w:pPr>
      <w:r>
        <w:t>создать открытое акционерное общество путем преобразования __________________</w:t>
      </w:r>
    </w:p>
    <w:p w:rsidR="00756D86" w:rsidRDefault="00756D86" w:rsidP="00EC39C1">
      <w:pPr>
        <w:pStyle w:val="undline"/>
        <w:ind w:firstLine="7230"/>
      </w:pPr>
      <w:r>
        <w:t>(полное наименование</w:t>
      </w:r>
    </w:p>
    <w:p w:rsidR="00756D86" w:rsidRDefault="00756D86">
      <w:pPr>
        <w:pStyle w:val="newncpi0"/>
      </w:pPr>
      <w:r>
        <w:t>______________________________________________________________________________</w:t>
      </w:r>
    </w:p>
    <w:p w:rsidR="00756D86" w:rsidRDefault="00756D86">
      <w:pPr>
        <w:pStyle w:val="undline"/>
        <w:jc w:val="center"/>
      </w:pPr>
      <w:r>
        <w:t>республиканского унитарного предприятия либо нескольких республиканских унитарных предприятий)</w:t>
      </w:r>
    </w:p>
    <w:p w:rsidR="00756D86" w:rsidRDefault="00756D86">
      <w:pPr>
        <w:pStyle w:val="newncpi"/>
      </w:pPr>
      <w:r>
        <w:t>создать открытое акционерное общество путем преобразования __________________</w:t>
      </w:r>
    </w:p>
    <w:p w:rsidR="00756D86" w:rsidRDefault="00756D86" w:rsidP="00EC39C1">
      <w:pPr>
        <w:pStyle w:val="undline"/>
        <w:ind w:firstLine="7230"/>
      </w:pPr>
      <w:r>
        <w:t>(полное наименование</w:t>
      </w:r>
    </w:p>
    <w:p w:rsidR="00756D86" w:rsidRDefault="00756D86">
      <w:pPr>
        <w:pStyle w:val="newncpi0"/>
      </w:pPr>
      <w:r>
        <w:t>______________________________________________________________________________</w:t>
      </w:r>
    </w:p>
    <w:p w:rsidR="00756D86" w:rsidRDefault="00756D86">
      <w:pPr>
        <w:pStyle w:val="undline"/>
        <w:jc w:val="center"/>
      </w:pPr>
      <w:r>
        <w:t>республиканского унитарного предприятия)</w:t>
      </w:r>
    </w:p>
    <w:p w:rsidR="00756D86" w:rsidRDefault="00756D86">
      <w:pPr>
        <w:pStyle w:val="newncpi0"/>
      </w:pPr>
      <w:r>
        <w:t>с участием другого, кроме государства, учредителя</w:t>
      </w:r>
      <w:r>
        <w:rPr>
          <w:vertAlign w:val="superscript"/>
        </w:rPr>
        <w:t>1</w:t>
      </w:r>
      <w:r>
        <w:t>_________________________________</w:t>
      </w:r>
    </w:p>
    <w:p w:rsidR="00756D86" w:rsidRDefault="00756D86">
      <w:pPr>
        <w:pStyle w:val="undline"/>
        <w:ind w:firstLine="6118"/>
      </w:pPr>
      <w:r>
        <w:t>(полное наименование</w:t>
      </w:r>
    </w:p>
    <w:p w:rsidR="00756D86" w:rsidRDefault="00756D86">
      <w:pPr>
        <w:pStyle w:val="newncpi0"/>
      </w:pPr>
      <w:r>
        <w:t>_____________________________________________________________________________</w:t>
      </w:r>
    </w:p>
    <w:p w:rsidR="00756D86" w:rsidRDefault="00756D86">
      <w:pPr>
        <w:pStyle w:val="undline"/>
        <w:jc w:val="center"/>
      </w:pPr>
      <w:r>
        <w:t>другого кроме государства, учредителя)</w:t>
      </w:r>
    </w:p>
    <w:p w:rsidR="00756D86" w:rsidRDefault="00756D86">
      <w:pPr>
        <w:pStyle w:val="point"/>
      </w:pPr>
      <w:r>
        <w:t>2. Определить:</w:t>
      </w:r>
    </w:p>
    <w:p w:rsidR="00756D86" w:rsidRDefault="00756D86">
      <w:pPr>
        <w:pStyle w:val="newncpi"/>
      </w:pPr>
      <w:r>
        <w:t>уставный фонд в размере ______________________________ рублей;</w:t>
      </w:r>
    </w:p>
    <w:p w:rsidR="00756D86" w:rsidRDefault="00756D86">
      <w:pPr>
        <w:pStyle w:val="newncpi"/>
      </w:pPr>
      <w:r>
        <w:t>номинальную стоимость одной акции ___________________ рублей;</w:t>
      </w:r>
    </w:p>
    <w:p w:rsidR="00756D86" w:rsidRDefault="00756D86">
      <w:pPr>
        <w:pStyle w:val="newncpi"/>
      </w:pPr>
      <w:r>
        <w:t>количество акций ____________________________________ штук;</w:t>
      </w:r>
    </w:p>
    <w:p w:rsidR="00756D86" w:rsidRDefault="00756D86">
      <w:pPr>
        <w:pStyle w:val="newncpi"/>
      </w:pPr>
      <w:r>
        <w:t>долю государства в уставном фонде _________________________ %, что составляет __________ акций на сумму __________________ рублей;</w:t>
      </w:r>
    </w:p>
    <w:p w:rsidR="00756D86" w:rsidRDefault="00756D86">
      <w:pPr>
        <w:pStyle w:val="newncpi"/>
      </w:pPr>
      <w:r>
        <w:t>долю других учредителей в уставном фонде __________________ %, что составляет ___________ акций на сумму _________________ рублей</w:t>
      </w:r>
      <w:r>
        <w:rPr>
          <w:vertAlign w:val="superscript"/>
        </w:rPr>
        <w:t>1</w:t>
      </w:r>
      <w:r>
        <w:t>.</w:t>
      </w:r>
    </w:p>
    <w:p w:rsidR="00756D86" w:rsidRDefault="00756D86">
      <w:pPr>
        <w:pStyle w:val="point"/>
      </w:pPr>
      <w:r w:rsidRPr="00C974BC">
        <w:t>3</w:t>
      </w:r>
      <w:r>
        <w:t>. Согласиться с данными аудиторского заключения на 1 января 20__ года республиканского унитарного предприятия ______________________________________________________________________________</w:t>
      </w:r>
    </w:p>
    <w:p w:rsidR="00756D86" w:rsidRDefault="00756D86">
      <w:pPr>
        <w:pStyle w:val="undline"/>
        <w:jc w:val="center"/>
      </w:pPr>
      <w:r>
        <w:t>(полное наименование республиканского унитарного предприятия</w:t>
      </w:r>
    </w:p>
    <w:p w:rsidR="00756D86" w:rsidRDefault="00756D86">
      <w:pPr>
        <w:pStyle w:val="newncpi0"/>
      </w:pPr>
      <w:r>
        <w:t>______________________________________________________________________________</w:t>
      </w:r>
    </w:p>
    <w:p w:rsidR="00756D86" w:rsidRDefault="00756D86">
      <w:pPr>
        <w:pStyle w:val="undline"/>
        <w:jc w:val="center"/>
      </w:pPr>
      <w:r>
        <w:t>либо нескольких республиканских унитарных предприятий)</w:t>
      </w:r>
    </w:p>
    <w:p w:rsidR="00756D86" w:rsidRDefault="00756D86">
      <w:pPr>
        <w:pStyle w:val="newncpi0"/>
      </w:pPr>
      <w:r>
        <w:t>за _________________________________________________________________ 20__ года.</w:t>
      </w:r>
    </w:p>
    <w:p w:rsidR="00756D86" w:rsidRDefault="00756D86">
      <w:pPr>
        <w:pStyle w:val="undline"/>
        <w:ind w:firstLine="2880"/>
      </w:pPr>
      <w:r>
        <w:t>(указать период проведения проверки)</w:t>
      </w:r>
    </w:p>
    <w:p w:rsidR="00756D86" w:rsidRDefault="00756D86">
      <w:pPr>
        <w:pStyle w:val="newncpi"/>
      </w:pPr>
      <w:r>
        <w:t>Признать данные бухгалтерского баланса на 1 января 20__ г. в сумме ____________ белорусских рублей достоверными.</w:t>
      </w:r>
    </w:p>
    <w:p w:rsidR="00756D86" w:rsidRDefault="00756D86">
      <w:pPr>
        <w:pStyle w:val="point"/>
      </w:pPr>
      <w:r>
        <w:t>4. Выделить следующие дочерние унитарные предприятия в самостоятельные юридические лица ____________________________________________________________</w:t>
      </w:r>
      <w:r w:rsidRPr="00DB3E80">
        <w:rPr>
          <w:vertAlign w:val="superscript"/>
        </w:rPr>
        <w:t>1</w:t>
      </w:r>
    </w:p>
    <w:p w:rsidR="00756D86" w:rsidRDefault="00756D86">
      <w:pPr>
        <w:pStyle w:val="undline"/>
        <w:ind w:firstLine="4502"/>
      </w:pPr>
      <w:r>
        <w:t>(полное наименование)</w:t>
      </w:r>
    </w:p>
    <w:p w:rsidR="00756D86" w:rsidRDefault="00756D86">
      <w:pPr>
        <w:pStyle w:val="point"/>
      </w:pPr>
      <w:r>
        <w:t>5. Согласиться передать создаваемому открытому акционерному обществу в безвозмездное пользование без права распоряжения с условием сохранения их целевого использования по договору с ____________________________________________________</w:t>
      </w:r>
    </w:p>
    <w:p w:rsidR="00756D86" w:rsidRDefault="00756D86">
      <w:pPr>
        <w:pStyle w:val="undline"/>
        <w:ind w:firstLine="4678"/>
      </w:pPr>
      <w:r>
        <w:t>(наименование органа государственного управления)</w:t>
      </w:r>
    </w:p>
    <w:p w:rsidR="00756D86" w:rsidRDefault="00756D86" w:rsidP="00A67290">
      <w:pPr>
        <w:pStyle w:val="newncpi0"/>
      </w:pPr>
      <w:r>
        <w:t>объекты отнесенные законодательством к объектам, находящимся только в собственности государства, по общей остаточной стоимости на 01.01.20__ г. на сумму ________________ рублей, сохранив их в государственной собственности.</w:t>
      </w:r>
    </w:p>
    <w:p w:rsidR="00756D86" w:rsidRDefault="00756D86">
      <w:pPr>
        <w:pStyle w:val="point"/>
      </w:pPr>
      <w:r>
        <w:t>6. Одобрить бизнес-план создаваемого открытого акционерного общества с участием другого, кроме государства, учредителя. Контроль за реализацией бизнес-плана возложить на ____________________________________________________________________________</w:t>
      </w:r>
      <w:r w:rsidRPr="00DB3E80">
        <w:rPr>
          <w:vertAlign w:val="superscript"/>
        </w:rPr>
        <w:t>2</w:t>
      </w:r>
    </w:p>
    <w:p w:rsidR="00756D86" w:rsidRDefault="00756D86">
      <w:pPr>
        <w:pStyle w:val="undline"/>
        <w:jc w:val="center"/>
      </w:pPr>
      <w:r>
        <w:t>(наименование органа управления)</w:t>
      </w:r>
    </w:p>
    <w:p w:rsidR="00756D86" w:rsidRDefault="00756D86">
      <w:pPr>
        <w:pStyle w:val="point"/>
      </w:pPr>
      <w:r>
        <w:t>7. На заседаниях отраслевой комиссии приняты решения по следующим вопросам</w:t>
      </w:r>
      <w:r>
        <w:rPr>
          <w:vertAlign w:val="superscript"/>
        </w:rPr>
        <w:t>3</w:t>
      </w:r>
      <w:r>
        <w:t>:</w:t>
      </w:r>
    </w:p>
    <w:p w:rsidR="00756D86" w:rsidRDefault="00756D86">
      <w:pPr>
        <w:pStyle w:val="newncpi"/>
      </w:pPr>
      <w:r>
        <w:t> </w:t>
      </w:r>
    </w:p>
    <w:tbl>
      <w:tblPr>
        <w:tblW w:w="5000" w:type="pct"/>
        <w:tblInd w:w="2" w:type="dxa"/>
        <w:tblCellMar>
          <w:left w:w="0" w:type="dxa"/>
          <w:right w:w="0" w:type="dxa"/>
        </w:tblCellMar>
        <w:tblLook w:val="00A0"/>
      </w:tblPr>
      <w:tblGrid>
        <w:gridCol w:w="5946"/>
        <w:gridCol w:w="360"/>
        <w:gridCol w:w="3075"/>
      </w:tblGrid>
      <w:tr w:rsidR="00756D86" w:rsidRPr="00C65280">
        <w:trPr>
          <w:trHeight w:val="240"/>
        </w:trPr>
        <w:tc>
          <w:tcPr>
            <w:tcW w:w="3169" w:type="pct"/>
            <w:tcMar>
              <w:top w:w="0" w:type="dxa"/>
              <w:left w:w="6" w:type="dxa"/>
              <w:bottom w:w="0" w:type="dxa"/>
              <w:right w:w="6" w:type="dxa"/>
            </w:tcMar>
          </w:tcPr>
          <w:p w:rsidR="00756D86" w:rsidRPr="00C65280" w:rsidRDefault="00756D86">
            <w:pPr>
              <w:pStyle w:val="newncpi0"/>
              <w:jc w:val="left"/>
            </w:pPr>
            <w:r w:rsidRPr="00C65280">
              <w:t>Председатель отраслевой комиссии _______________</w:t>
            </w:r>
          </w:p>
        </w:tc>
        <w:tc>
          <w:tcPr>
            <w:tcW w:w="192" w:type="pct"/>
            <w:tcMar>
              <w:top w:w="0" w:type="dxa"/>
              <w:left w:w="6" w:type="dxa"/>
              <w:bottom w:w="0" w:type="dxa"/>
              <w:right w:w="6" w:type="dxa"/>
            </w:tcMar>
          </w:tcPr>
          <w:p w:rsidR="00756D86" w:rsidRPr="00C65280" w:rsidRDefault="00756D86">
            <w:pPr>
              <w:pStyle w:val="newncpi0"/>
            </w:pPr>
            <w:r w:rsidRPr="00C65280">
              <w:t> </w:t>
            </w:r>
          </w:p>
        </w:tc>
        <w:tc>
          <w:tcPr>
            <w:tcW w:w="1639" w:type="pct"/>
            <w:tcMar>
              <w:top w:w="0" w:type="dxa"/>
              <w:left w:w="6" w:type="dxa"/>
              <w:bottom w:w="0" w:type="dxa"/>
              <w:right w:w="6" w:type="dxa"/>
            </w:tcMar>
          </w:tcPr>
          <w:p w:rsidR="00756D86" w:rsidRPr="00C65280" w:rsidRDefault="00756D86">
            <w:pPr>
              <w:pStyle w:val="newncpi0"/>
            </w:pPr>
            <w:r w:rsidRPr="00C65280">
              <w:t>_________________________</w:t>
            </w:r>
          </w:p>
        </w:tc>
      </w:tr>
      <w:tr w:rsidR="00756D86" w:rsidRPr="00C65280">
        <w:trPr>
          <w:trHeight w:val="240"/>
        </w:trPr>
        <w:tc>
          <w:tcPr>
            <w:tcW w:w="3169" w:type="pct"/>
            <w:tcMar>
              <w:top w:w="0" w:type="dxa"/>
              <w:left w:w="6" w:type="dxa"/>
              <w:bottom w:w="0" w:type="dxa"/>
              <w:right w:w="6" w:type="dxa"/>
            </w:tcMar>
          </w:tcPr>
          <w:p w:rsidR="00756D86" w:rsidRPr="00C65280" w:rsidRDefault="00756D86">
            <w:pPr>
              <w:pStyle w:val="undline"/>
              <w:ind w:firstLine="4321"/>
            </w:pPr>
            <w:r w:rsidRPr="00C65280">
              <w:t>(подпись)</w:t>
            </w:r>
          </w:p>
        </w:tc>
        <w:tc>
          <w:tcPr>
            <w:tcW w:w="192" w:type="pct"/>
            <w:tcMar>
              <w:top w:w="0" w:type="dxa"/>
              <w:left w:w="6" w:type="dxa"/>
              <w:bottom w:w="0" w:type="dxa"/>
              <w:right w:w="6" w:type="dxa"/>
            </w:tcMar>
          </w:tcPr>
          <w:p w:rsidR="00756D86" w:rsidRPr="00C65280" w:rsidRDefault="00756D86">
            <w:pPr>
              <w:pStyle w:val="newncpi0"/>
            </w:pPr>
            <w:r w:rsidRPr="00C65280">
              <w:t> </w:t>
            </w:r>
          </w:p>
        </w:tc>
        <w:tc>
          <w:tcPr>
            <w:tcW w:w="1639" w:type="pct"/>
            <w:tcMar>
              <w:top w:w="0" w:type="dxa"/>
              <w:left w:w="6" w:type="dxa"/>
              <w:bottom w:w="0" w:type="dxa"/>
              <w:right w:w="6" w:type="dxa"/>
            </w:tcMar>
          </w:tcPr>
          <w:p w:rsidR="00756D86" w:rsidRPr="00C65280" w:rsidRDefault="00756D86">
            <w:pPr>
              <w:pStyle w:val="undline"/>
              <w:jc w:val="center"/>
            </w:pPr>
            <w:r w:rsidRPr="00C65280">
              <w:t>(И.О.Фамилия)</w:t>
            </w:r>
          </w:p>
        </w:tc>
      </w:tr>
      <w:tr w:rsidR="00756D86" w:rsidRPr="00C65280">
        <w:trPr>
          <w:trHeight w:val="240"/>
        </w:trPr>
        <w:tc>
          <w:tcPr>
            <w:tcW w:w="3169" w:type="pct"/>
            <w:tcMar>
              <w:top w:w="0" w:type="dxa"/>
              <w:left w:w="6" w:type="dxa"/>
              <w:bottom w:w="0" w:type="dxa"/>
              <w:right w:w="6" w:type="dxa"/>
            </w:tcMar>
          </w:tcPr>
          <w:p w:rsidR="00756D86" w:rsidRPr="00C65280" w:rsidRDefault="00756D86">
            <w:pPr>
              <w:pStyle w:val="newncpi0"/>
            </w:pPr>
            <w:r w:rsidRPr="00C65280">
              <w:t>Члены комиссии: ________________</w:t>
            </w:r>
          </w:p>
        </w:tc>
        <w:tc>
          <w:tcPr>
            <w:tcW w:w="192" w:type="pct"/>
            <w:tcMar>
              <w:top w:w="0" w:type="dxa"/>
              <w:left w:w="6" w:type="dxa"/>
              <w:bottom w:w="0" w:type="dxa"/>
              <w:right w:w="6" w:type="dxa"/>
            </w:tcMar>
          </w:tcPr>
          <w:p w:rsidR="00756D86" w:rsidRPr="00C65280" w:rsidRDefault="00756D86">
            <w:pPr>
              <w:pStyle w:val="newncpi0"/>
            </w:pPr>
            <w:r w:rsidRPr="00C65280">
              <w:t> </w:t>
            </w:r>
          </w:p>
        </w:tc>
        <w:tc>
          <w:tcPr>
            <w:tcW w:w="1639" w:type="pct"/>
            <w:tcMar>
              <w:top w:w="0" w:type="dxa"/>
              <w:left w:w="6" w:type="dxa"/>
              <w:bottom w:w="0" w:type="dxa"/>
              <w:right w:w="6" w:type="dxa"/>
            </w:tcMar>
          </w:tcPr>
          <w:p w:rsidR="00756D86" w:rsidRPr="00C65280" w:rsidRDefault="00756D86">
            <w:pPr>
              <w:pStyle w:val="newncpi0"/>
            </w:pPr>
            <w:r w:rsidRPr="00C65280">
              <w:t>_________________________</w:t>
            </w:r>
          </w:p>
        </w:tc>
      </w:tr>
      <w:tr w:rsidR="00756D86" w:rsidRPr="00C65280">
        <w:trPr>
          <w:trHeight w:val="240"/>
        </w:trPr>
        <w:tc>
          <w:tcPr>
            <w:tcW w:w="3169" w:type="pct"/>
            <w:tcMar>
              <w:top w:w="0" w:type="dxa"/>
              <w:left w:w="6" w:type="dxa"/>
              <w:bottom w:w="0" w:type="dxa"/>
              <w:right w:w="6" w:type="dxa"/>
            </w:tcMar>
          </w:tcPr>
          <w:p w:rsidR="00756D86" w:rsidRPr="00C65280" w:rsidRDefault="00756D86">
            <w:pPr>
              <w:pStyle w:val="undline"/>
              <w:ind w:firstLine="2342"/>
            </w:pPr>
            <w:r w:rsidRPr="00C65280">
              <w:t>(подпись)</w:t>
            </w:r>
          </w:p>
        </w:tc>
        <w:tc>
          <w:tcPr>
            <w:tcW w:w="192" w:type="pct"/>
            <w:tcMar>
              <w:top w:w="0" w:type="dxa"/>
              <w:left w:w="6" w:type="dxa"/>
              <w:bottom w:w="0" w:type="dxa"/>
              <w:right w:w="6" w:type="dxa"/>
            </w:tcMar>
          </w:tcPr>
          <w:p w:rsidR="00756D86" w:rsidRPr="00C65280" w:rsidRDefault="00756D86">
            <w:pPr>
              <w:pStyle w:val="newncpi0"/>
            </w:pPr>
            <w:r w:rsidRPr="00C65280">
              <w:t> </w:t>
            </w:r>
          </w:p>
        </w:tc>
        <w:tc>
          <w:tcPr>
            <w:tcW w:w="1639" w:type="pct"/>
            <w:tcMar>
              <w:top w:w="0" w:type="dxa"/>
              <w:left w:w="6" w:type="dxa"/>
              <w:bottom w:w="0" w:type="dxa"/>
              <w:right w:w="6" w:type="dxa"/>
            </w:tcMar>
          </w:tcPr>
          <w:p w:rsidR="00756D86" w:rsidRPr="00C65280" w:rsidRDefault="00756D86">
            <w:pPr>
              <w:pStyle w:val="undline"/>
              <w:jc w:val="center"/>
            </w:pPr>
            <w:r w:rsidRPr="00C65280">
              <w:t>(И.О.Фамилия)</w:t>
            </w:r>
          </w:p>
        </w:tc>
      </w:tr>
      <w:tr w:rsidR="00756D86" w:rsidRPr="00C65280">
        <w:trPr>
          <w:trHeight w:val="240"/>
        </w:trPr>
        <w:tc>
          <w:tcPr>
            <w:tcW w:w="3169" w:type="pct"/>
            <w:tcMar>
              <w:top w:w="0" w:type="dxa"/>
              <w:left w:w="6" w:type="dxa"/>
              <w:bottom w:w="0" w:type="dxa"/>
              <w:right w:w="6" w:type="dxa"/>
            </w:tcMar>
          </w:tcPr>
          <w:p w:rsidR="00756D86" w:rsidRPr="00C65280" w:rsidRDefault="00756D86">
            <w:pPr>
              <w:pStyle w:val="newncpi0"/>
              <w:ind w:firstLine="1797"/>
            </w:pPr>
            <w:r w:rsidRPr="00C65280">
              <w:t>________________</w:t>
            </w:r>
          </w:p>
        </w:tc>
        <w:tc>
          <w:tcPr>
            <w:tcW w:w="192" w:type="pct"/>
            <w:tcMar>
              <w:top w:w="0" w:type="dxa"/>
              <w:left w:w="6" w:type="dxa"/>
              <w:bottom w:w="0" w:type="dxa"/>
              <w:right w:w="6" w:type="dxa"/>
            </w:tcMar>
          </w:tcPr>
          <w:p w:rsidR="00756D86" w:rsidRPr="00C65280" w:rsidRDefault="00756D86">
            <w:pPr>
              <w:pStyle w:val="newncpi0"/>
            </w:pPr>
            <w:r w:rsidRPr="00C65280">
              <w:t> </w:t>
            </w:r>
          </w:p>
        </w:tc>
        <w:tc>
          <w:tcPr>
            <w:tcW w:w="1639" w:type="pct"/>
            <w:tcMar>
              <w:top w:w="0" w:type="dxa"/>
              <w:left w:w="6" w:type="dxa"/>
              <w:bottom w:w="0" w:type="dxa"/>
              <w:right w:w="6" w:type="dxa"/>
            </w:tcMar>
          </w:tcPr>
          <w:p w:rsidR="00756D86" w:rsidRPr="00C65280" w:rsidRDefault="00756D86">
            <w:pPr>
              <w:pStyle w:val="newncpi0"/>
            </w:pPr>
            <w:r w:rsidRPr="00C65280">
              <w:t>_________________________</w:t>
            </w:r>
          </w:p>
        </w:tc>
      </w:tr>
    </w:tbl>
    <w:p w:rsidR="00756D86" w:rsidRDefault="00756D86">
      <w:pPr>
        <w:pStyle w:val="newncpi"/>
      </w:pPr>
      <w:r>
        <w:t> </w:t>
      </w:r>
    </w:p>
    <w:p w:rsidR="00756D86" w:rsidRDefault="00756D86">
      <w:pPr>
        <w:pStyle w:val="newncpi"/>
      </w:pPr>
      <w:r>
        <w:t>Дата выдачи заключения ___________________________________________________</w:t>
      </w:r>
    </w:p>
    <w:p w:rsidR="00756D86" w:rsidRDefault="00756D86">
      <w:pPr>
        <w:pStyle w:val="newncpi"/>
      </w:pPr>
      <w:r>
        <w:t> </w:t>
      </w:r>
    </w:p>
    <w:p w:rsidR="00756D86" w:rsidRDefault="00756D86">
      <w:pPr>
        <w:pStyle w:val="snoskiline"/>
      </w:pPr>
      <w:r>
        <w:t>______________________________</w:t>
      </w:r>
    </w:p>
    <w:p w:rsidR="00756D86" w:rsidRDefault="00756D86" w:rsidP="00DB3E80">
      <w:pPr>
        <w:pStyle w:val="snoski"/>
      </w:pPr>
      <w:r w:rsidRPr="00DB3E80">
        <w:rPr>
          <w:vertAlign w:val="superscript"/>
        </w:rPr>
        <w:t>1</w:t>
      </w:r>
      <w:r>
        <w:t>При выделении дочерних унитарных предприятий.</w:t>
      </w:r>
    </w:p>
    <w:p w:rsidR="00756D86" w:rsidRDefault="00756D86">
      <w:pPr>
        <w:pStyle w:val="snoski"/>
      </w:pPr>
      <w:r>
        <w:rPr>
          <w:vertAlign w:val="superscript"/>
        </w:rPr>
        <w:t>2</w:t>
      </w:r>
      <w:r>
        <w:t>При создании ОАО с участием другого, кроме государства, учредителя</w:t>
      </w:r>
      <w:r>
        <w:rPr>
          <w:vertAlign w:val="superscript"/>
        </w:rPr>
        <w:t xml:space="preserve"> </w:t>
      </w:r>
    </w:p>
    <w:p w:rsidR="00756D86" w:rsidRDefault="00756D86">
      <w:pPr>
        <w:pStyle w:val="snoski"/>
        <w:spacing w:after="240"/>
      </w:pPr>
      <w:r>
        <w:rPr>
          <w:vertAlign w:val="superscript"/>
        </w:rPr>
        <w:t>3</w:t>
      </w:r>
      <w:r>
        <w:t>В заключении отражаются все вопросы, по которым принимались решения на заседаниях отраслевой комиссии.</w:t>
      </w:r>
    </w:p>
    <w:p w:rsidR="00756D86" w:rsidRDefault="00756D86">
      <w:pPr>
        <w:pStyle w:val="newncpi"/>
      </w:pPr>
      <w:r>
        <w:t> </w:t>
      </w:r>
    </w:p>
    <w:p w:rsidR="00756D86" w:rsidRDefault="00756D86">
      <w:pPr>
        <w:rPr>
          <w:rFonts w:ascii="Times New Roman" w:hAnsi="Times New Roman" w:cs="Times New Roman"/>
          <w:sz w:val="24"/>
          <w:szCs w:val="24"/>
          <w:lang w:eastAsia="ru-RU"/>
        </w:rPr>
      </w:pPr>
      <w:r>
        <w:br w:type="page"/>
      </w:r>
    </w:p>
    <w:p w:rsidR="00756D86" w:rsidRDefault="00756D86">
      <w:pPr>
        <w:pStyle w:val="newncpi"/>
      </w:pPr>
    </w:p>
    <w:tbl>
      <w:tblPr>
        <w:tblW w:w="5000" w:type="pct"/>
        <w:tblInd w:w="2" w:type="dxa"/>
        <w:tblCellMar>
          <w:left w:w="0" w:type="dxa"/>
          <w:right w:w="0" w:type="dxa"/>
        </w:tblCellMar>
        <w:tblLook w:val="00A0"/>
      </w:tblPr>
      <w:tblGrid>
        <w:gridCol w:w="6137"/>
        <w:gridCol w:w="3244"/>
      </w:tblGrid>
      <w:tr w:rsidR="00756D86" w:rsidRPr="00C65280">
        <w:tc>
          <w:tcPr>
            <w:tcW w:w="3271" w:type="pct"/>
            <w:tcMar>
              <w:top w:w="0" w:type="dxa"/>
              <w:left w:w="6" w:type="dxa"/>
              <w:bottom w:w="0" w:type="dxa"/>
              <w:right w:w="6" w:type="dxa"/>
            </w:tcMar>
          </w:tcPr>
          <w:p w:rsidR="00756D86" w:rsidRPr="00C65280" w:rsidRDefault="00756D86">
            <w:pPr>
              <w:pStyle w:val="newncpi"/>
            </w:pPr>
            <w:r w:rsidRPr="00C65280">
              <w:t> </w:t>
            </w:r>
          </w:p>
        </w:tc>
        <w:tc>
          <w:tcPr>
            <w:tcW w:w="1729" w:type="pct"/>
            <w:tcMar>
              <w:top w:w="0" w:type="dxa"/>
              <w:left w:w="6" w:type="dxa"/>
              <w:bottom w:w="0" w:type="dxa"/>
              <w:right w:w="6" w:type="dxa"/>
            </w:tcMar>
          </w:tcPr>
          <w:p w:rsidR="00756D86" w:rsidRPr="00C65280" w:rsidRDefault="00756D86">
            <w:pPr>
              <w:pStyle w:val="append1"/>
            </w:pPr>
            <w:r w:rsidRPr="00C65280">
              <w:t>Приложение 12</w:t>
            </w:r>
          </w:p>
          <w:p w:rsidR="00756D86" w:rsidRPr="00C65280" w:rsidRDefault="00756D86" w:rsidP="0064143A">
            <w:pPr>
              <w:pStyle w:val="append"/>
            </w:pPr>
            <w:r w:rsidRPr="00C65280">
              <w:t>к проекту преобразования</w:t>
            </w:r>
            <w:r w:rsidRPr="00C65280">
              <w:br/>
              <w:t>республиканского унитарного</w:t>
            </w:r>
            <w:r w:rsidRPr="00C65280">
              <w:br/>
              <w:t>предприятия в открытое</w:t>
            </w:r>
            <w:r w:rsidRPr="00C65280">
              <w:br/>
              <w:t>акционерное общество</w:t>
            </w:r>
          </w:p>
        </w:tc>
      </w:tr>
    </w:tbl>
    <w:p w:rsidR="00756D86" w:rsidRDefault="00756D86">
      <w:pPr>
        <w:pStyle w:val="newncpi"/>
      </w:pPr>
      <w:r>
        <w:t> </w:t>
      </w:r>
    </w:p>
    <w:p w:rsidR="00756D86" w:rsidRDefault="00756D86">
      <w:pPr>
        <w:pStyle w:val="onestring"/>
      </w:pPr>
      <w:r>
        <w:t>Форма</w:t>
      </w:r>
    </w:p>
    <w:p w:rsidR="00756D86" w:rsidRDefault="00756D86">
      <w:pPr>
        <w:pStyle w:val="nonumheader"/>
        <w:spacing w:after="0"/>
      </w:pPr>
      <w:r>
        <w:t>ЗАКЛЮЧЕНИЕ</w:t>
      </w:r>
      <w:r>
        <w:br/>
        <w:t>о правильности определения размера уставного фонда открытого акционерного общества, создаваемого в процессе преобразования республиканского унитарного предприятия</w:t>
      </w:r>
    </w:p>
    <w:p w:rsidR="00756D86" w:rsidRDefault="00756D86">
      <w:pPr>
        <w:pStyle w:val="newncpi0"/>
        <w:jc w:val="center"/>
      </w:pPr>
      <w:r>
        <w:t>______________________________________________________________________</w:t>
      </w:r>
    </w:p>
    <w:p w:rsidR="00756D86" w:rsidRDefault="00756D86">
      <w:pPr>
        <w:pStyle w:val="undline"/>
        <w:jc w:val="center"/>
      </w:pPr>
      <w:r>
        <w:t>(полное наименование республиканского унитарного предприятия либо нескольких республиканских</w:t>
      </w:r>
      <w:r>
        <w:br/>
        <w:t>унитарных предприятий)</w:t>
      </w:r>
    </w:p>
    <w:p w:rsidR="00756D86" w:rsidRDefault="00756D86">
      <w:pPr>
        <w:pStyle w:val="newncpi"/>
      </w:pPr>
      <w:r>
        <w:t> </w:t>
      </w:r>
    </w:p>
    <w:p w:rsidR="00756D86" w:rsidRDefault="00756D86">
      <w:pPr>
        <w:pStyle w:val="newncpi"/>
      </w:pPr>
      <w:r>
        <w:t>На проверку правильности определения размера уставного фонда представлен проект преобразования в открытое акционерное общество в процессе преобразования республиканского унитарного предприятия _______________________________________</w:t>
      </w:r>
    </w:p>
    <w:p w:rsidR="00756D86" w:rsidRDefault="00756D86" w:rsidP="0064143A">
      <w:pPr>
        <w:pStyle w:val="undline"/>
        <w:ind w:firstLine="4395"/>
      </w:pPr>
      <w:r>
        <w:t>(полное наименование республиканского унитарного</w:t>
      </w:r>
    </w:p>
    <w:p w:rsidR="00756D86" w:rsidRDefault="00756D86">
      <w:pPr>
        <w:pStyle w:val="newncpi0"/>
      </w:pPr>
      <w:r>
        <w:t>______________________________________________________________________________</w:t>
      </w:r>
    </w:p>
    <w:p w:rsidR="00756D86" w:rsidRDefault="00756D86">
      <w:pPr>
        <w:pStyle w:val="undline"/>
        <w:jc w:val="center"/>
      </w:pPr>
      <w:r>
        <w:t>предприятия либо нескольких республиканских унитарных предприятий)</w:t>
      </w:r>
    </w:p>
    <w:p w:rsidR="00756D86" w:rsidRDefault="00756D86">
      <w:pPr>
        <w:pStyle w:val="newncpi"/>
      </w:pPr>
      <w:r>
        <w:t>На основании представленных документов размер уставного фонда создаваемого открытого акционерного общества составляет _______________________________ рублей</w:t>
      </w:r>
    </w:p>
    <w:p w:rsidR="00756D86" w:rsidRDefault="00756D86">
      <w:pPr>
        <w:pStyle w:val="undline"/>
        <w:ind w:firstLine="5761"/>
      </w:pPr>
      <w:r>
        <w:t>(цифрой и прописью)</w:t>
      </w:r>
    </w:p>
    <w:p w:rsidR="00756D86" w:rsidRDefault="00756D86">
      <w:pPr>
        <w:pStyle w:val="newncpi0"/>
      </w:pPr>
      <w:r>
        <w:t>с учетом кратности стоимости одной акции.</w:t>
      </w:r>
    </w:p>
    <w:p w:rsidR="00756D86" w:rsidRDefault="00756D86">
      <w:pPr>
        <w:pStyle w:val="newncpi"/>
      </w:pPr>
      <w:r>
        <w:t>Уставный фонд создаваемого ОАО сформирован по балансу на 1 января 20__ г. с учетом итогов проведения инвентаризаций активов и обязательств, а также движения (при наличии) активов (основных средств и долгосрочных финансовых вложений) после 1 января 20__г., влияющих на величину уставного фонда.</w:t>
      </w:r>
    </w:p>
    <w:p w:rsidR="00756D86" w:rsidRDefault="00756D86">
      <w:pPr>
        <w:pStyle w:val="newncpi"/>
      </w:pPr>
      <w:r>
        <w:t>На момент определения размера уставного фонда доля государства в уставном фонде</w:t>
      </w:r>
    </w:p>
    <w:p w:rsidR="00756D86" w:rsidRDefault="00756D86">
      <w:pPr>
        <w:pStyle w:val="newncpi0"/>
      </w:pPr>
      <w:r>
        <w:t>(капитале) создаваемого ОАО составляет _____ процентов или _______________________</w:t>
      </w:r>
    </w:p>
    <w:p w:rsidR="00756D86" w:rsidRDefault="00756D86">
      <w:pPr>
        <w:pStyle w:val="undline"/>
        <w:ind w:firstLine="7019"/>
      </w:pPr>
      <w:r>
        <w:t>(цифрой и прописью)</w:t>
      </w:r>
    </w:p>
    <w:p w:rsidR="00756D86" w:rsidRDefault="00756D86">
      <w:pPr>
        <w:pStyle w:val="newncpi0"/>
      </w:pPr>
      <w:r>
        <w:t>рублей.</w:t>
      </w:r>
    </w:p>
    <w:p w:rsidR="00756D86" w:rsidRDefault="00756D86">
      <w:pPr>
        <w:pStyle w:val="newncpi"/>
      </w:pPr>
      <w:r>
        <w:t>Размер вклада ____________________________________________________________</w:t>
      </w:r>
    </w:p>
    <w:p w:rsidR="00756D86" w:rsidRDefault="00756D86">
      <w:pPr>
        <w:pStyle w:val="undline"/>
        <w:ind w:firstLine="3238"/>
      </w:pPr>
      <w:r>
        <w:t>(наименование другого, кроме государства, учредителя)</w:t>
      </w:r>
    </w:p>
    <w:p w:rsidR="00756D86" w:rsidRDefault="00756D86">
      <w:pPr>
        <w:pStyle w:val="newncpi0"/>
      </w:pPr>
      <w:r>
        <w:t>в уставном фонде создаваемого ОАО составляет ____ процентов или __________________</w:t>
      </w:r>
    </w:p>
    <w:p w:rsidR="00756D86" w:rsidRDefault="00756D86">
      <w:pPr>
        <w:pStyle w:val="undline"/>
        <w:ind w:firstLine="7382"/>
      </w:pPr>
      <w:r>
        <w:t>(цифрой и прописью)</w:t>
      </w:r>
    </w:p>
    <w:p w:rsidR="00756D86" w:rsidRDefault="00756D86">
      <w:pPr>
        <w:pStyle w:val="newncpi0"/>
      </w:pPr>
      <w:r>
        <w:t>рублей.</w:t>
      </w:r>
    </w:p>
    <w:p w:rsidR="00756D86" w:rsidRDefault="00756D86">
      <w:pPr>
        <w:pStyle w:val="newncpi"/>
      </w:pPr>
      <w:r>
        <w:t>При определении размера уставного фонда создаваемого открытого акционерного общества из стоимости активов, принятых к расчету, исключаются:</w:t>
      </w:r>
    </w:p>
    <w:p w:rsidR="00756D86" w:rsidRDefault="00756D86">
      <w:pPr>
        <w:pStyle w:val="newncpi"/>
      </w:pPr>
      <w:r>
        <w:t>долгосрочные кредиты и займы;</w:t>
      </w:r>
    </w:p>
    <w:p w:rsidR="00756D86" w:rsidRDefault="00756D86">
      <w:pPr>
        <w:pStyle w:val="newncpi"/>
      </w:pPr>
      <w:r>
        <w:t>долгосрочные обязательства по лизинговым платежам;</w:t>
      </w:r>
    </w:p>
    <w:p w:rsidR="00756D86" w:rsidRDefault="00756D86">
      <w:pPr>
        <w:pStyle w:val="newncpi"/>
      </w:pPr>
      <w:r>
        <w:t>отложенные налоговые обязательства;</w:t>
      </w:r>
    </w:p>
    <w:p w:rsidR="00756D86" w:rsidRDefault="00756D86">
      <w:pPr>
        <w:pStyle w:val="newncpi"/>
      </w:pPr>
      <w:r>
        <w:t>доходы будущих периодов в части средств, подлежащих возврату;</w:t>
      </w:r>
    </w:p>
    <w:p w:rsidR="00756D86" w:rsidRDefault="00756D86">
      <w:pPr>
        <w:pStyle w:val="newncpi"/>
      </w:pPr>
      <w:r>
        <w:t>резервы предстоящих платежей;</w:t>
      </w:r>
    </w:p>
    <w:p w:rsidR="00756D86" w:rsidRDefault="00756D86">
      <w:pPr>
        <w:pStyle w:val="newncpi"/>
      </w:pPr>
      <w:r>
        <w:t>прочие долгосрочные обязательства;</w:t>
      </w:r>
    </w:p>
    <w:p w:rsidR="00756D86" w:rsidRDefault="00756D86">
      <w:pPr>
        <w:pStyle w:val="newncpi"/>
      </w:pPr>
      <w:r>
        <w:t>краткосрочные кредиты и займы;</w:t>
      </w:r>
    </w:p>
    <w:p w:rsidR="00756D86" w:rsidRDefault="00756D86">
      <w:pPr>
        <w:pStyle w:val="newncpi"/>
      </w:pPr>
      <w:r>
        <w:t>краткосрочная часть долгосрочных обязательств;</w:t>
      </w:r>
    </w:p>
    <w:p w:rsidR="00756D86" w:rsidRDefault="00756D86">
      <w:pPr>
        <w:pStyle w:val="newncpi"/>
      </w:pPr>
      <w:r>
        <w:t>краткосрочная кредиторская задолженность;</w:t>
      </w:r>
    </w:p>
    <w:p w:rsidR="00756D86" w:rsidRDefault="00756D86">
      <w:pPr>
        <w:pStyle w:val="newncpi"/>
      </w:pPr>
      <w:r>
        <w:t>обязательства, предназначенные для реализации;</w:t>
      </w:r>
    </w:p>
    <w:p w:rsidR="00756D86" w:rsidRDefault="00756D86">
      <w:pPr>
        <w:pStyle w:val="newncpi"/>
      </w:pPr>
      <w:r>
        <w:t>прочие краткосрочные обязательства;</w:t>
      </w:r>
    </w:p>
    <w:p w:rsidR="00756D86" w:rsidRDefault="00756D86">
      <w:pPr>
        <w:pStyle w:val="newncpi"/>
      </w:pPr>
      <w:r>
        <w:t>долгосрочные финансовые вложения: преобразуемого предприятия – в уставный фонд дочернего предприятия, не преобразуемого в открытое акционерное общество совместно с преобразуемым предприятием; либо преобразуемого предприятия – в уставный фонд дочернего предприятия, в случае преобразования государственного унитарного предприятия и его дочернего предприятия в открытое акционерное общество;</w:t>
      </w:r>
    </w:p>
    <w:p w:rsidR="00756D86" w:rsidRDefault="00756D86">
      <w:pPr>
        <w:pStyle w:val="newncpi"/>
      </w:pPr>
      <w:r>
        <w:t>стоимость имущества (в виде объектов основных средств, незавершенных капитальных строений, оборудования к установке, в том числе объектов социального назначения, объектов, находящихся только в собственности государства, жилых помещений государственного жилищного фонда и др.), безвозмездно переданного в установленном актами законодательства порядке после даты оценки;</w:t>
      </w:r>
    </w:p>
    <w:p w:rsidR="00756D86" w:rsidRDefault="00756D86">
      <w:pPr>
        <w:pStyle w:val="newncpi"/>
      </w:pPr>
      <w:r>
        <w:t>стоимость проданного после даты оценки имущества в виде объектов основных средств, незавершенных капитальных строений, оборудование к установке, долгосрочных активов, предназначенных для реализации, денежные средства от продажи которых перечисляются в соответствующий бюджет;</w:t>
      </w:r>
    </w:p>
    <w:p w:rsidR="00756D86" w:rsidRDefault="00756D86">
      <w:pPr>
        <w:pStyle w:val="newncpi"/>
      </w:pPr>
      <w:r>
        <w:t>стоимость имущества, передаваемого в соответствии с законодательством в безвозмездное пользование ОАО;</w:t>
      </w:r>
    </w:p>
    <w:p w:rsidR="00756D86" w:rsidRDefault="00756D86">
      <w:pPr>
        <w:pStyle w:val="newncpi"/>
      </w:pPr>
      <w:r>
        <w:t>стоимость имущества дочернего(их) предприятия(й), передаваемого в соответствии с законодательством ОАО по договору безвозмездного пользования;</w:t>
      </w:r>
    </w:p>
    <w:p w:rsidR="00756D86" w:rsidRDefault="00756D86">
      <w:pPr>
        <w:pStyle w:val="newncpi"/>
      </w:pPr>
      <w:r>
        <w:t>стоимость иного имущества в случаях, предусмотренных актами законодательства;</w:t>
      </w:r>
    </w:p>
    <w:p w:rsidR="00756D86" w:rsidRDefault="00756D86">
      <w:pPr>
        <w:pStyle w:val="newncpi"/>
      </w:pPr>
      <w:r>
        <w:t>потеря стоимости основных средств, отраженная на забалансовых счетах;</w:t>
      </w:r>
    </w:p>
    <w:p w:rsidR="00756D86" w:rsidRDefault="00756D86">
      <w:pPr>
        <w:pStyle w:val="newncpi"/>
      </w:pPr>
      <w:r>
        <w:t>прочие активы и обязательства.</w:t>
      </w:r>
    </w:p>
    <w:p w:rsidR="00756D86" w:rsidRDefault="00756D86">
      <w:pPr>
        <w:pStyle w:val="newncpi"/>
      </w:pPr>
      <w:r>
        <w:t>Материалы подготовлены в соответствии с действующими на дату определения размера уставного фонда нормативными правовыми актами и подтверждены данными бухгалтерского учета.</w:t>
      </w:r>
    </w:p>
    <w:p w:rsidR="00756D86" w:rsidRDefault="00756D86">
      <w:pPr>
        <w:pStyle w:val="newncpi"/>
      </w:pPr>
      <w:r>
        <w:t>Дата выдачи заключения __ __________ 20__ г.</w:t>
      </w:r>
    </w:p>
    <w:p w:rsidR="00756D86" w:rsidRDefault="00756D86">
      <w:pPr>
        <w:pStyle w:val="newncpi"/>
      </w:pPr>
      <w:r>
        <w:t> </w:t>
      </w:r>
    </w:p>
    <w:tbl>
      <w:tblPr>
        <w:tblW w:w="5000" w:type="pct"/>
        <w:tblInd w:w="2" w:type="dxa"/>
        <w:tblCellMar>
          <w:left w:w="0" w:type="dxa"/>
          <w:right w:w="0" w:type="dxa"/>
        </w:tblCellMar>
        <w:tblLook w:val="00A0"/>
      </w:tblPr>
      <w:tblGrid>
        <w:gridCol w:w="4686"/>
        <w:gridCol w:w="2340"/>
        <w:gridCol w:w="2355"/>
      </w:tblGrid>
      <w:tr w:rsidR="00756D86" w:rsidRPr="00C65280">
        <w:tc>
          <w:tcPr>
            <w:tcW w:w="2498" w:type="pct"/>
            <w:tcMar>
              <w:top w:w="0" w:type="dxa"/>
              <w:left w:w="6" w:type="dxa"/>
              <w:bottom w:w="0" w:type="dxa"/>
              <w:right w:w="6" w:type="dxa"/>
            </w:tcMar>
          </w:tcPr>
          <w:p w:rsidR="00756D86" w:rsidRPr="00C65280" w:rsidRDefault="00756D86">
            <w:pPr>
              <w:pStyle w:val="newncpi0"/>
            </w:pPr>
            <w:r w:rsidRPr="00C65280">
              <w:t>______________________________________</w:t>
            </w:r>
          </w:p>
        </w:tc>
        <w:tc>
          <w:tcPr>
            <w:tcW w:w="1247" w:type="pct"/>
            <w:tcMar>
              <w:top w:w="0" w:type="dxa"/>
              <w:left w:w="6" w:type="dxa"/>
              <w:bottom w:w="0" w:type="dxa"/>
              <w:right w:w="6" w:type="dxa"/>
            </w:tcMar>
          </w:tcPr>
          <w:p w:rsidR="00756D86" w:rsidRPr="00C65280" w:rsidRDefault="00756D86">
            <w:pPr>
              <w:pStyle w:val="newncpi0"/>
              <w:jc w:val="center"/>
            </w:pPr>
            <w:r w:rsidRPr="00C65280">
              <w:t>_____________</w:t>
            </w:r>
          </w:p>
        </w:tc>
        <w:tc>
          <w:tcPr>
            <w:tcW w:w="1255" w:type="pct"/>
            <w:tcMar>
              <w:top w:w="0" w:type="dxa"/>
              <w:left w:w="6" w:type="dxa"/>
              <w:bottom w:w="0" w:type="dxa"/>
              <w:right w:w="6" w:type="dxa"/>
            </w:tcMar>
          </w:tcPr>
          <w:p w:rsidR="00756D86" w:rsidRPr="00C65280" w:rsidRDefault="00756D86">
            <w:pPr>
              <w:pStyle w:val="newncpi0"/>
            </w:pPr>
            <w:r w:rsidRPr="00C65280">
              <w:t>___________________</w:t>
            </w:r>
          </w:p>
        </w:tc>
      </w:tr>
      <w:tr w:rsidR="00756D86" w:rsidRPr="00C65280">
        <w:tc>
          <w:tcPr>
            <w:tcW w:w="2498" w:type="pct"/>
            <w:tcMar>
              <w:top w:w="0" w:type="dxa"/>
              <w:left w:w="6" w:type="dxa"/>
              <w:bottom w:w="0" w:type="dxa"/>
              <w:right w:w="6" w:type="dxa"/>
            </w:tcMar>
          </w:tcPr>
          <w:p w:rsidR="00756D86" w:rsidRPr="00C65280" w:rsidRDefault="00756D86" w:rsidP="0064143A">
            <w:pPr>
              <w:pStyle w:val="undline"/>
              <w:jc w:val="center"/>
            </w:pPr>
            <w:r w:rsidRPr="00C65280">
              <w:t>(должность служащего, осуществившего проверку)</w:t>
            </w:r>
          </w:p>
        </w:tc>
        <w:tc>
          <w:tcPr>
            <w:tcW w:w="1247" w:type="pct"/>
            <w:tcMar>
              <w:top w:w="0" w:type="dxa"/>
              <w:left w:w="6" w:type="dxa"/>
              <w:bottom w:w="0" w:type="dxa"/>
              <w:right w:w="6" w:type="dxa"/>
            </w:tcMar>
          </w:tcPr>
          <w:p w:rsidR="00756D86" w:rsidRPr="00C65280" w:rsidRDefault="00756D86">
            <w:pPr>
              <w:pStyle w:val="undline"/>
              <w:jc w:val="center"/>
            </w:pPr>
            <w:r w:rsidRPr="00C65280">
              <w:t>(подпись)</w:t>
            </w:r>
          </w:p>
        </w:tc>
        <w:tc>
          <w:tcPr>
            <w:tcW w:w="1255" w:type="pct"/>
            <w:tcMar>
              <w:top w:w="0" w:type="dxa"/>
              <w:left w:w="6" w:type="dxa"/>
              <w:bottom w:w="0" w:type="dxa"/>
              <w:right w:w="6" w:type="dxa"/>
            </w:tcMar>
          </w:tcPr>
          <w:p w:rsidR="00756D86" w:rsidRPr="00C65280" w:rsidRDefault="00756D86">
            <w:pPr>
              <w:pStyle w:val="undline"/>
              <w:jc w:val="center"/>
            </w:pPr>
            <w:r w:rsidRPr="00C65280">
              <w:t>(И.О.Фамилия)</w:t>
            </w:r>
          </w:p>
        </w:tc>
      </w:tr>
      <w:tr w:rsidR="00756D86" w:rsidRPr="00C65280">
        <w:tc>
          <w:tcPr>
            <w:tcW w:w="2498" w:type="pct"/>
            <w:tcMar>
              <w:top w:w="0" w:type="dxa"/>
              <w:left w:w="6" w:type="dxa"/>
              <w:bottom w:w="0" w:type="dxa"/>
              <w:right w:w="6" w:type="dxa"/>
            </w:tcMar>
          </w:tcPr>
          <w:p w:rsidR="00756D86" w:rsidRPr="00C65280" w:rsidRDefault="00756D86">
            <w:pPr>
              <w:pStyle w:val="newncpi0"/>
            </w:pPr>
            <w:r w:rsidRPr="00C65280">
              <w:t>______________________________________</w:t>
            </w:r>
          </w:p>
        </w:tc>
        <w:tc>
          <w:tcPr>
            <w:tcW w:w="1247" w:type="pct"/>
            <w:tcMar>
              <w:top w:w="0" w:type="dxa"/>
              <w:left w:w="6" w:type="dxa"/>
              <w:bottom w:w="0" w:type="dxa"/>
              <w:right w:w="6" w:type="dxa"/>
            </w:tcMar>
          </w:tcPr>
          <w:p w:rsidR="00756D86" w:rsidRPr="00C65280" w:rsidRDefault="00756D86">
            <w:pPr>
              <w:pStyle w:val="newncpi0"/>
              <w:jc w:val="center"/>
            </w:pPr>
            <w:r w:rsidRPr="00C65280">
              <w:t>_____________</w:t>
            </w:r>
          </w:p>
        </w:tc>
        <w:tc>
          <w:tcPr>
            <w:tcW w:w="1255" w:type="pct"/>
            <w:tcMar>
              <w:top w:w="0" w:type="dxa"/>
              <w:left w:w="6" w:type="dxa"/>
              <w:bottom w:w="0" w:type="dxa"/>
              <w:right w:w="6" w:type="dxa"/>
            </w:tcMar>
          </w:tcPr>
          <w:p w:rsidR="00756D86" w:rsidRPr="00C65280" w:rsidRDefault="00756D86">
            <w:pPr>
              <w:pStyle w:val="newncpi0"/>
            </w:pPr>
            <w:r w:rsidRPr="00C65280">
              <w:t>___________________</w:t>
            </w:r>
          </w:p>
        </w:tc>
      </w:tr>
      <w:tr w:rsidR="00756D86" w:rsidRPr="00C65280">
        <w:tc>
          <w:tcPr>
            <w:tcW w:w="2498" w:type="pct"/>
            <w:tcMar>
              <w:top w:w="0" w:type="dxa"/>
              <w:left w:w="6" w:type="dxa"/>
              <w:bottom w:w="0" w:type="dxa"/>
              <w:right w:w="6" w:type="dxa"/>
            </w:tcMar>
          </w:tcPr>
          <w:p w:rsidR="00756D86" w:rsidRPr="00C65280" w:rsidRDefault="00756D86" w:rsidP="005D6A6C">
            <w:pPr>
              <w:pStyle w:val="undline"/>
              <w:jc w:val="center"/>
            </w:pPr>
            <w:r w:rsidRPr="00C65280">
              <w:t>(должность служащего</w:t>
            </w:r>
            <w:r w:rsidRPr="00C65280">
              <w:rPr>
                <w:vertAlign w:val="superscript"/>
              </w:rPr>
              <w:t>1</w:t>
            </w:r>
            <w:r w:rsidRPr="00C65280">
              <w:t>)</w:t>
            </w:r>
          </w:p>
        </w:tc>
        <w:tc>
          <w:tcPr>
            <w:tcW w:w="1247" w:type="pct"/>
            <w:tcMar>
              <w:top w:w="0" w:type="dxa"/>
              <w:left w:w="6" w:type="dxa"/>
              <w:bottom w:w="0" w:type="dxa"/>
              <w:right w:w="6" w:type="dxa"/>
            </w:tcMar>
          </w:tcPr>
          <w:p w:rsidR="00756D86" w:rsidRPr="00C65280" w:rsidRDefault="00756D86">
            <w:pPr>
              <w:pStyle w:val="undline"/>
              <w:jc w:val="center"/>
            </w:pPr>
            <w:r w:rsidRPr="00C65280">
              <w:t>(подпись)</w:t>
            </w:r>
          </w:p>
        </w:tc>
        <w:tc>
          <w:tcPr>
            <w:tcW w:w="1255" w:type="pct"/>
            <w:tcMar>
              <w:top w:w="0" w:type="dxa"/>
              <w:left w:w="6" w:type="dxa"/>
              <w:bottom w:w="0" w:type="dxa"/>
              <w:right w:w="6" w:type="dxa"/>
            </w:tcMar>
          </w:tcPr>
          <w:p w:rsidR="00756D86" w:rsidRPr="00C65280" w:rsidRDefault="00756D86">
            <w:pPr>
              <w:pStyle w:val="undline"/>
              <w:jc w:val="center"/>
            </w:pPr>
            <w:r w:rsidRPr="00C65280">
              <w:t>(И.О.Фамилия)</w:t>
            </w:r>
          </w:p>
        </w:tc>
      </w:tr>
    </w:tbl>
    <w:p w:rsidR="00756D86" w:rsidRDefault="00756D86" w:rsidP="0064143A">
      <w:pPr>
        <w:pStyle w:val="newncpi"/>
      </w:pPr>
    </w:p>
    <w:p w:rsidR="00756D86" w:rsidRDefault="00756D86" w:rsidP="00DB3E80">
      <w:pPr>
        <w:pStyle w:val="newncpi"/>
        <w:ind w:firstLine="0"/>
      </w:pPr>
      <w:r>
        <w:t>________________________________</w:t>
      </w:r>
    </w:p>
    <w:p w:rsidR="00756D86" w:rsidRPr="0064143A" w:rsidRDefault="00756D86" w:rsidP="0064143A">
      <w:pPr>
        <w:pStyle w:val="newncpi"/>
        <w:rPr>
          <w:sz w:val="20"/>
          <w:szCs w:val="20"/>
        </w:rPr>
      </w:pPr>
      <w:r w:rsidRPr="0064143A">
        <w:rPr>
          <w:sz w:val="20"/>
          <w:szCs w:val="20"/>
        </w:rPr>
        <w:t> </w:t>
      </w:r>
      <w:r w:rsidRPr="0064143A">
        <w:rPr>
          <w:sz w:val="20"/>
          <w:szCs w:val="20"/>
          <w:vertAlign w:val="superscript"/>
        </w:rPr>
        <w:t>1</w:t>
      </w:r>
      <w:r>
        <w:rPr>
          <w:sz w:val="20"/>
          <w:szCs w:val="20"/>
        </w:rPr>
        <w:t>Подписывается</w:t>
      </w:r>
      <w:r w:rsidRPr="0064143A">
        <w:rPr>
          <w:sz w:val="20"/>
          <w:szCs w:val="20"/>
        </w:rPr>
        <w:t xml:space="preserve"> руководителем </w:t>
      </w:r>
      <w:r>
        <w:rPr>
          <w:sz w:val="20"/>
          <w:szCs w:val="20"/>
        </w:rPr>
        <w:t xml:space="preserve">структурного подразделения </w:t>
      </w:r>
      <w:r w:rsidRPr="0064143A">
        <w:rPr>
          <w:sz w:val="20"/>
          <w:szCs w:val="20"/>
        </w:rPr>
        <w:t xml:space="preserve">органа государственного управления, </w:t>
      </w:r>
      <w:r>
        <w:rPr>
          <w:sz w:val="20"/>
          <w:szCs w:val="20"/>
        </w:rPr>
        <w:t xml:space="preserve">осуществившего проверку, </w:t>
      </w:r>
      <w:r w:rsidRPr="0064143A">
        <w:rPr>
          <w:sz w:val="20"/>
          <w:szCs w:val="20"/>
        </w:rPr>
        <w:t>либо лиц</w:t>
      </w:r>
      <w:r>
        <w:rPr>
          <w:sz w:val="20"/>
          <w:szCs w:val="20"/>
        </w:rPr>
        <w:t>о</w:t>
      </w:r>
      <w:r w:rsidRPr="0064143A">
        <w:rPr>
          <w:sz w:val="20"/>
          <w:szCs w:val="20"/>
        </w:rPr>
        <w:t xml:space="preserve">м, исполняющим </w:t>
      </w:r>
      <w:r>
        <w:rPr>
          <w:sz w:val="20"/>
          <w:szCs w:val="20"/>
        </w:rPr>
        <w:t>его</w:t>
      </w:r>
      <w:r w:rsidRPr="0064143A">
        <w:rPr>
          <w:sz w:val="20"/>
          <w:szCs w:val="20"/>
        </w:rPr>
        <w:t xml:space="preserve"> обязанности.</w:t>
      </w:r>
    </w:p>
    <w:p w:rsidR="00756D86" w:rsidRDefault="00756D86">
      <w:pPr>
        <w:pStyle w:val="newncpi"/>
      </w:pPr>
    </w:p>
    <w:p w:rsidR="00756D86" w:rsidRDefault="00756D86">
      <w:pPr>
        <w:rPr>
          <w:rFonts w:ascii="Times New Roman" w:hAnsi="Times New Roman" w:cs="Times New Roman"/>
          <w:sz w:val="24"/>
          <w:szCs w:val="24"/>
          <w:lang w:eastAsia="ru-RU"/>
        </w:rPr>
      </w:pPr>
      <w:r>
        <w:br w:type="page"/>
      </w:r>
    </w:p>
    <w:p w:rsidR="00756D86" w:rsidRDefault="00756D86">
      <w:pPr>
        <w:pStyle w:val="newncpi"/>
      </w:pPr>
    </w:p>
    <w:tbl>
      <w:tblPr>
        <w:tblW w:w="5000" w:type="pct"/>
        <w:tblInd w:w="2" w:type="dxa"/>
        <w:tblCellMar>
          <w:left w:w="0" w:type="dxa"/>
          <w:right w:w="0" w:type="dxa"/>
        </w:tblCellMar>
        <w:tblLook w:val="00A0"/>
      </w:tblPr>
      <w:tblGrid>
        <w:gridCol w:w="6137"/>
        <w:gridCol w:w="3244"/>
      </w:tblGrid>
      <w:tr w:rsidR="00756D86" w:rsidRPr="00C65280">
        <w:tc>
          <w:tcPr>
            <w:tcW w:w="3271" w:type="pct"/>
            <w:tcMar>
              <w:top w:w="0" w:type="dxa"/>
              <w:left w:w="6" w:type="dxa"/>
              <w:bottom w:w="0" w:type="dxa"/>
              <w:right w:w="6" w:type="dxa"/>
            </w:tcMar>
          </w:tcPr>
          <w:p w:rsidR="00756D86" w:rsidRPr="00C65280" w:rsidRDefault="00756D86">
            <w:pPr>
              <w:pStyle w:val="newncpi"/>
            </w:pPr>
            <w:r w:rsidRPr="00C65280">
              <w:t> </w:t>
            </w:r>
          </w:p>
        </w:tc>
        <w:tc>
          <w:tcPr>
            <w:tcW w:w="1729" w:type="pct"/>
            <w:tcMar>
              <w:top w:w="0" w:type="dxa"/>
              <w:left w:w="6" w:type="dxa"/>
              <w:bottom w:w="0" w:type="dxa"/>
              <w:right w:w="6" w:type="dxa"/>
            </w:tcMar>
          </w:tcPr>
          <w:p w:rsidR="00756D86" w:rsidRPr="00C65280" w:rsidRDefault="00756D86">
            <w:pPr>
              <w:pStyle w:val="append1"/>
            </w:pPr>
            <w:r w:rsidRPr="00C65280">
              <w:t>Приложение 13</w:t>
            </w:r>
          </w:p>
          <w:p w:rsidR="00756D86" w:rsidRPr="00C65280" w:rsidRDefault="00756D86" w:rsidP="0064143A">
            <w:pPr>
              <w:pStyle w:val="append"/>
            </w:pPr>
            <w:r w:rsidRPr="00C65280">
              <w:t>к проекту преобразования</w:t>
            </w:r>
            <w:r w:rsidRPr="00C65280">
              <w:br/>
              <w:t>республиканского унитарного</w:t>
            </w:r>
            <w:r w:rsidRPr="00C65280">
              <w:br/>
              <w:t>предприятия в открытое</w:t>
            </w:r>
            <w:r w:rsidRPr="00C65280">
              <w:br/>
              <w:t>акционерное общество</w:t>
            </w:r>
          </w:p>
        </w:tc>
      </w:tr>
    </w:tbl>
    <w:p w:rsidR="00756D86" w:rsidRDefault="00756D86">
      <w:pPr>
        <w:pStyle w:val="newncpi"/>
      </w:pPr>
      <w:r>
        <w:t> </w:t>
      </w:r>
    </w:p>
    <w:p w:rsidR="00756D86" w:rsidRDefault="00756D86">
      <w:pPr>
        <w:pStyle w:val="onestring"/>
      </w:pPr>
      <w:r>
        <w:t>Форма</w:t>
      </w:r>
    </w:p>
    <w:p w:rsidR="00756D86" w:rsidRDefault="00756D86">
      <w:pPr>
        <w:pStyle w:val="newncpi"/>
      </w:pPr>
      <w:r>
        <w:t> </w:t>
      </w:r>
    </w:p>
    <w:p w:rsidR="00756D86" w:rsidRDefault="00756D86">
      <w:pPr>
        <w:pStyle w:val="newncpi"/>
      </w:pPr>
    </w:p>
    <w:tbl>
      <w:tblPr>
        <w:tblW w:w="5000" w:type="pct"/>
        <w:tblInd w:w="2" w:type="dxa"/>
        <w:tblCellMar>
          <w:left w:w="0" w:type="dxa"/>
          <w:right w:w="0" w:type="dxa"/>
        </w:tblCellMar>
        <w:tblLook w:val="00A0"/>
      </w:tblPr>
      <w:tblGrid>
        <w:gridCol w:w="2978"/>
        <w:gridCol w:w="1932"/>
        <w:gridCol w:w="4471"/>
      </w:tblGrid>
      <w:tr w:rsidR="00756D86" w:rsidRPr="00C65280">
        <w:tc>
          <w:tcPr>
            <w:tcW w:w="2538" w:type="pct"/>
            <w:gridSpan w:val="2"/>
            <w:tcMar>
              <w:top w:w="0" w:type="dxa"/>
              <w:left w:w="6" w:type="dxa"/>
              <w:bottom w:w="0" w:type="dxa"/>
              <w:right w:w="6" w:type="dxa"/>
            </w:tcMar>
          </w:tcPr>
          <w:p w:rsidR="00756D86" w:rsidRPr="00C65280" w:rsidRDefault="00756D86">
            <w:pPr>
              <w:pStyle w:val="newncpi0"/>
              <w:jc w:val="left"/>
            </w:pPr>
            <w:r w:rsidRPr="00C65280">
              <w:t>СОГЛАСОВАНО</w:t>
            </w:r>
          </w:p>
        </w:tc>
        <w:tc>
          <w:tcPr>
            <w:tcW w:w="2462" w:type="pct"/>
            <w:tcMar>
              <w:top w:w="0" w:type="dxa"/>
              <w:left w:w="6" w:type="dxa"/>
              <w:bottom w:w="0" w:type="dxa"/>
              <w:right w:w="6" w:type="dxa"/>
            </w:tcMar>
          </w:tcPr>
          <w:p w:rsidR="00756D86" w:rsidRPr="00C65280" w:rsidRDefault="00756D86">
            <w:pPr>
              <w:pStyle w:val="newncpi0"/>
              <w:jc w:val="right"/>
            </w:pPr>
            <w:r w:rsidRPr="00C65280">
              <w:t> </w:t>
            </w:r>
          </w:p>
        </w:tc>
      </w:tr>
      <w:tr w:rsidR="00756D86" w:rsidRPr="00C65280">
        <w:tc>
          <w:tcPr>
            <w:tcW w:w="2538" w:type="pct"/>
            <w:gridSpan w:val="2"/>
            <w:tcMar>
              <w:top w:w="0" w:type="dxa"/>
              <w:left w:w="6" w:type="dxa"/>
              <w:bottom w:w="0" w:type="dxa"/>
              <w:right w:w="6" w:type="dxa"/>
            </w:tcMar>
          </w:tcPr>
          <w:p w:rsidR="00756D86" w:rsidRPr="00C65280" w:rsidRDefault="00756D86">
            <w:pPr>
              <w:pStyle w:val="newncpi0"/>
              <w:jc w:val="left"/>
            </w:pPr>
            <w:r w:rsidRPr="00C65280">
              <w:t>_______________________________</w:t>
            </w:r>
          </w:p>
          <w:p w:rsidR="00756D86" w:rsidRPr="00C65280" w:rsidRDefault="00756D86" w:rsidP="002A6A46">
            <w:pPr>
              <w:pStyle w:val="newncpi0"/>
              <w:jc w:val="left"/>
            </w:pPr>
            <w:r w:rsidRPr="00C65280">
              <w:t>(должность служащего</w:t>
            </w:r>
            <w:r w:rsidRPr="00C65280">
              <w:rPr>
                <w:vertAlign w:val="superscript"/>
              </w:rPr>
              <w:t>*</w:t>
            </w:r>
            <w:r w:rsidRPr="00C65280">
              <w:t>)</w:t>
            </w:r>
          </w:p>
        </w:tc>
        <w:tc>
          <w:tcPr>
            <w:tcW w:w="2462" w:type="pct"/>
            <w:tcMar>
              <w:top w:w="0" w:type="dxa"/>
              <w:left w:w="6" w:type="dxa"/>
              <w:bottom w:w="0" w:type="dxa"/>
              <w:right w:w="6" w:type="dxa"/>
            </w:tcMar>
          </w:tcPr>
          <w:p w:rsidR="00756D86" w:rsidRPr="00C65280" w:rsidRDefault="00756D86">
            <w:pPr>
              <w:pStyle w:val="newncpi0"/>
              <w:jc w:val="right"/>
            </w:pPr>
            <w:r w:rsidRPr="00C65280">
              <w:t> </w:t>
            </w:r>
          </w:p>
        </w:tc>
      </w:tr>
      <w:tr w:rsidR="00756D86" w:rsidRPr="00C65280">
        <w:tc>
          <w:tcPr>
            <w:tcW w:w="1666" w:type="pct"/>
            <w:tcMar>
              <w:top w:w="0" w:type="dxa"/>
              <w:left w:w="6" w:type="dxa"/>
              <w:bottom w:w="0" w:type="dxa"/>
              <w:right w:w="6" w:type="dxa"/>
            </w:tcMar>
          </w:tcPr>
          <w:p w:rsidR="00756D86" w:rsidRPr="00C65280" w:rsidRDefault="00756D86">
            <w:pPr>
              <w:pStyle w:val="newncpi0"/>
              <w:jc w:val="left"/>
            </w:pPr>
            <w:r w:rsidRPr="00C65280">
              <w:t>_____________________</w:t>
            </w:r>
          </w:p>
        </w:tc>
        <w:tc>
          <w:tcPr>
            <w:tcW w:w="872" w:type="pct"/>
            <w:tcMar>
              <w:top w:w="0" w:type="dxa"/>
              <w:left w:w="6" w:type="dxa"/>
              <w:bottom w:w="0" w:type="dxa"/>
              <w:right w:w="6" w:type="dxa"/>
            </w:tcMar>
          </w:tcPr>
          <w:p w:rsidR="00756D86" w:rsidRPr="00C65280" w:rsidRDefault="00756D86">
            <w:pPr>
              <w:pStyle w:val="newncpi0"/>
              <w:jc w:val="left"/>
            </w:pPr>
            <w:r w:rsidRPr="00C65280">
              <w:t>________________</w:t>
            </w:r>
          </w:p>
        </w:tc>
        <w:tc>
          <w:tcPr>
            <w:tcW w:w="2462" w:type="pct"/>
            <w:tcMar>
              <w:top w:w="0" w:type="dxa"/>
              <w:left w:w="6" w:type="dxa"/>
              <w:bottom w:w="0" w:type="dxa"/>
              <w:right w:w="6" w:type="dxa"/>
            </w:tcMar>
          </w:tcPr>
          <w:p w:rsidR="00756D86" w:rsidRPr="00C65280" w:rsidRDefault="00756D86">
            <w:pPr>
              <w:pStyle w:val="newncpi0"/>
              <w:jc w:val="right"/>
            </w:pPr>
            <w:r w:rsidRPr="00C65280">
              <w:t> </w:t>
            </w:r>
          </w:p>
        </w:tc>
      </w:tr>
      <w:tr w:rsidR="00756D86" w:rsidRPr="00C65280">
        <w:tc>
          <w:tcPr>
            <w:tcW w:w="1666" w:type="pct"/>
            <w:tcMar>
              <w:top w:w="0" w:type="dxa"/>
              <w:left w:w="6" w:type="dxa"/>
              <w:bottom w:w="0" w:type="dxa"/>
              <w:right w:w="6" w:type="dxa"/>
            </w:tcMar>
          </w:tcPr>
          <w:p w:rsidR="00756D86" w:rsidRPr="00C65280" w:rsidRDefault="00756D86">
            <w:pPr>
              <w:pStyle w:val="undline"/>
              <w:jc w:val="center"/>
            </w:pPr>
            <w:r w:rsidRPr="00C65280">
              <w:t>(подпись)</w:t>
            </w:r>
          </w:p>
        </w:tc>
        <w:tc>
          <w:tcPr>
            <w:tcW w:w="872" w:type="pct"/>
            <w:tcMar>
              <w:top w:w="0" w:type="dxa"/>
              <w:left w:w="6" w:type="dxa"/>
              <w:bottom w:w="0" w:type="dxa"/>
              <w:right w:w="6" w:type="dxa"/>
            </w:tcMar>
          </w:tcPr>
          <w:p w:rsidR="00756D86" w:rsidRPr="00C65280" w:rsidRDefault="00756D86">
            <w:pPr>
              <w:pStyle w:val="undline"/>
              <w:jc w:val="center"/>
            </w:pPr>
            <w:r w:rsidRPr="00C65280">
              <w:t>(И.О.Фамилия)</w:t>
            </w:r>
          </w:p>
        </w:tc>
        <w:tc>
          <w:tcPr>
            <w:tcW w:w="2462" w:type="pct"/>
            <w:tcMar>
              <w:top w:w="0" w:type="dxa"/>
              <w:left w:w="6" w:type="dxa"/>
              <w:bottom w:w="0" w:type="dxa"/>
              <w:right w:w="6" w:type="dxa"/>
            </w:tcMar>
          </w:tcPr>
          <w:p w:rsidR="00756D86" w:rsidRPr="00C65280" w:rsidRDefault="00756D86">
            <w:pPr>
              <w:pStyle w:val="newncpi0"/>
              <w:jc w:val="right"/>
            </w:pPr>
            <w:r w:rsidRPr="00C65280">
              <w:t> </w:t>
            </w:r>
          </w:p>
        </w:tc>
      </w:tr>
      <w:tr w:rsidR="00756D86" w:rsidRPr="00C65280">
        <w:tc>
          <w:tcPr>
            <w:tcW w:w="2538" w:type="pct"/>
            <w:gridSpan w:val="2"/>
            <w:tcMar>
              <w:top w:w="0" w:type="dxa"/>
              <w:left w:w="6" w:type="dxa"/>
              <w:bottom w:w="0" w:type="dxa"/>
              <w:right w:w="6" w:type="dxa"/>
            </w:tcMar>
          </w:tcPr>
          <w:p w:rsidR="00756D86" w:rsidRPr="00C65280" w:rsidRDefault="00756D86">
            <w:pPr>
              <w:pStyle w:val="newncpi0"/>
              <w:ind w:firstLine="539"/>
              <w:jc w:val="left"/>
            </w:pPr>
            <w:r w:rsidRPr="00C65280">
              <w:t>М.П.**</w:t>
            </w:r>
          </w:p>
        </w:tc>
        <w:tc>
          <w:tcPr>
            <w:tcW w:w="2462" w:type="pct"/>
            <w:tcMar>
              <w:top w:w="0" w:type="dxa"/>
              <w:left w:w="6" w:type="dxa"/>
              <w:bottom w:w="0" w:type="dxa"/>
              <w:right w:w="6" w:type="dxa"/>
            </w:tcMar>
          </w:tcPr>
          <w:p w:rsidR="00756D86" w:rsidRPr="00C65280" w:rsidRDefault="00756D86">
            <w:pPr>
              <w:pStyle w:val="newncpi0"/>
              <w:jc w:val="right"/>
            </w:pPr>
            <w:r w:rsidRPr="00C65280">
              <w:t> </w:t>
            </w:r>
          </w:p>
        </w:tc>
      </w:tr>
      <w:tr w:rsidR="00756D86" w:rsidRPr="00C65280">
        <w:tc>
          <w:tcPr>
            <w:tcW w:w="2538" w:type="pct"/>
            <w:gridSpan w:val="2"/>
            <w:tcMar>
              <w:top w:w="0" w:type="dxa"/>
              <w:left w:w="6" w:type="dxa"/>
              <w:bottom w:w="0" w:type="dxa"/>
              <w:right w:w="6" w:type="dxa"/>
            </w:tcMar>
          </w:tcPr>
          <w:p w:rsidR="00756D86" w:rsidRPr="00C65280" w:rsidRDefault="00756D86">
            <w:pPr>
              <w:pStyle w:val="newncpi0"/>
            </w:pPr>
            <w:r w:rsidRPr="00C65280">
              <w:t>______________________</w:t>
            </w:r>
          </w:p>
        </w:tc>
        <w:tc>
          <w:tcPr>
            <w:tcW w:w="2462" w:type="pct"/>
            <w:tcMar>
              <w:top w:w="0" w:type="dxa"/>
              <w:left w:w="6" w:type="dxa"/>
              <w:bottom w:w="0" w:type="dxa"/>
              <w:right w:w="6" w:type="dxa"/>
            </w:tcMar>
          </w:tcPr>
          <w:p w:rsidR="00756D86" w:rsidRPr="00C65280" w:rsidRDefault="00756D86">
            <w:pPr>
              <w:pStyle w:val="newncpi0"/>
              <w:jc w:val="right"/>
            </w:pPr>
            <w:r w:rsidRPr="00C65280">
              <w:t> </w:t>
            </w:r>
          </w:p>
        </w:tc>
      </w:tr>
      <w:tr w:rsidR="00756D86" w:rsidRPr="00C65280">
        <w:tc>
          <w:tcPr>
            <w:tcW w:w="2538" w:type="pct"/>
            <w:gridSpan w:val="2"/>
            <w:tcMar>
              <w:top w:w="0" w:type="dxa"/>
              <w:left w:w="6" w:type="dxa"/>
              <w:bottom w:w="0" w:type="dxa"/>
              <w:right w:w="6" w:type="dxa"/>
            </w:tcMar>
          </w:tcPr>
          <w:p w:rsidR="00756D86" w:rsidRPr="00C65280" w:rsidRDefault="00756D86">
            <w:pPr>
              <w:pStyle w:val="undline"/>
              <w:ind w:firstLine="1077"/>
            </w:pPr>
            <w:r w:rsidRPr="00C65280">
              <w:t>(дата)</w:t>
            </w:r>
          </w:p>
        </w:tc>
        <w:tc>
          <w:tcPr>
            <w:tcW w:w="2462" w:type="pct"/>
            <w:tcMar>
              <w:top w:w="0" w:type="dxa"/>
              <w:left w:w="6" w:type="dxa"/>
              <w:bottom w:w="0" w:type="dxa"/>
              <w:right w:w="6" w:type="dxa"/>
            </w:tcMar>
          </w:tcPr>
          <w:p w:rsidR="00756D86" w:rsidRPr="00C65280" w:rsidRDefault="00756D86">
            <w:pPr>
              <w:pStyle w:val="newncpi0"/>
              <w:jc w:val="right"/>
            </w:pPr>
            <w:r w:rsidRPr="00C65280">
              <w:t> </w:t>
            </w:r>
          </w:p>
        </w:tc>
      </w:tr>
    </w:tbl>
    <w:p w:rsidR="00756D86" w:rsidRDefault="00756D86">
      <w:pPr>
        <w:pStyle w:val="titlep"/>
        <w:spacing w:after="0"/>
      </w:pPr>
      <w:r>
        <w:t>ДОГОВОР</w:t>
      </w:r>
      <w:r>
        <w:br/>
        <w:t>о создании открытого акционерного общества</w:t>
      </w:r>
    </w:p>
    <w:p w:rsidR="00756D86" w:rsidRDefault="00756D86">
      <w:pPr>
        <w:pStyle w:val="newncpi0"/>
        <w:jc w:val="center"/>
      </w:pPr>
      <w:r>
        <w:t>________________________________________________________________</w:t>
      </w:r>
    </w:p>
    <w:p w:rsidR="00756D86" w:rsidRDefault="00756D86">
      <w:pPr>
        <w:pStyle w:val="undline"/>
        <w:jc w:val="center"/>
      </w:pPr>
      <w:r>
        <w:t>(наименование ОАО)</w:t>
      </w:r>
    </w:p>
    <w:p w:rsidR="00756D86" w:rsidRDefault="00756D86">
      <w:pPr>
        <w:pStyle w:val="newncpi0"/>
        <w:jc w:val="center"/>
      </w:pPr>
      <w:r>
        <w:rPr>
          <w:b/>
          <w:bCs/>
        </w:rPr>
        <w:t>с участием другого, кроме государства, учредителя</w:t>
      </w:r>
    </w:p>
    <w:p w:rsidR="00756D86" w:rsidRDefault="00756D86">
      <w:pPr>
        <w:pStyle w:val="newncpi0"/>
        <w:jc w:val="center"/>
      </w:pPr>
      <w:r>
        <w:t>________________________________________________________________</w:t>
      </w:r>
    </w:p>
    <w:p w:rsidR="00756D86" w:rsidRDefault="00756D86">
      <w:pPr>
        <w:pStyle w:val="undline"/>
        <w:jc w:val="center"/>
      </w:pPr>
      <w:r>
        <w:t>(наименование другого, кроме государства, учредителя)</w:t>
      </w:r>
    </w:p>
    <w:p w:rsidR="00756D86" w:rsidRDefault="00756D86">
      <w:pPr>
        <w:pStyle w:val="newncpi0"/>
        <w:jc w:val="center"/>
      </w:pPr>
      <w:r>
        <w:rPr>
          <w:b/>
          <w:bCs/>
        </w:rPr>
        <w:t>и исполнении обязательств в его отношении</w:t>
      </w:r>
    </w:p>
    <w:p w:rsidR="00756D86" w:rsidRDefault="00756D86">
      <w:pPr>
        <w:pStyle w:val="newncpi"/>
      </w:pPr>
      <w:r>
        <w:t> </w:t>
      </w:r>
    </w:p>
    <w:tbl>
      <w:tblPr>
        <w:tblW w:w="5000" w:type="pct"/>
        <w:tblInd w:w="2" w:type="dxa"/>
        <w:tblCellMar>
          <w:left w:w="0" w:type="dxa"/>
          <w:right w:w="0" w:type="dxa"/>
        </w:tblCellMar>
        <w:tblLook w:val="00A0"/>
      </w:tblPr>
      <w:tblGrid>
        <w:gridCol w:w="5003"/>
        <w:gridCol w:w="143"/>
        <w:gridCol w:w="4235"/>
      </w:tblGrid>
      <w:tr w:rsidR="00756D86" w:rsidRPr="00C65280">
        <w:trPr>
          <w:trHeight w:val="240"/>
        </w:trPr>
        <w:tc>
          <w:tcPr>
            <w:tcW w:w="2667" w:type="pct"/>
            <w:tcMar>
              <w:top w:w="0" w:type="dxa"/>
              <w:left w:w="6" w:type="dxa"/>
              <w:bottom w:w="0" w:type="dxa"/>
              <w:right w:w="6" w:type="dxa"/>
            </w:tcMar>
          </w:tcPr>
          <w:p w:rsidR="00756D86" w:rsidRPr="00C65280" w:rsidRDefault="00756D86" w:rsidP="00F90F3F">
            <w:pPr>
              <w:pStyle w:val="newncpi0"/>
            </w:pPr>
            <w:r w:rsidRPr="00C65280">
              <w:t xml:space="preserve">__ _____________ ____ г. </w:t>
            </w:r>
          </w:p>
        </w:tc>
        <w:tc>
          <w:tcPr>
            <w:tcW w:w="76" w:type="pct"/>
            <w:tcMar>
              <w:top w:w="0" w:type="dxa"/>
              <w:left w:w="6" w:type="dxa"/>
              <w:bottom w:w="0" w:type="dxa"/>
              <w:right w:w="6" w:type="dxa"/>
            </w:tcMar>
          </w:tcPr>
          <w:p w:rsidR="00756D86" w:rsidRPr="00C65280" w:rsidRDefault="00756D86">
            <w:pPr>
              <w:pStyle w:val="newncpi0"/>
            </w:pPr>
            <w:r w:rsidRPr="00C65280">
              <w:t> </w:t>
            </w:r>
          </w:p>
        </w:tc>
        <w:tc>
          <w:tcPr>
            <w:tcW w:w="2257" w:type="pct"/>
            <w:tcMar>
              <w:top w:w="0" w:type="dxa"/>
              <w:left w:w="6" w:type="dxa"/>
              <w:bottom w:w="0" w:type="dxa"/>
              <w:right w:w="6" w:type="dxa"/>
            </w:tcMar>
          </w:tcPr>
          <w:p w:rsidR="00756D86" w:rsidRPr="00C65280" w:rsidRDefault="00756D86">
            <w:pPr>
              <w:pStyle w:val="newncpi0"/>
              <w:jc w:val="right"/>
            </w:pPr>
            <w:r w:rsidRPr="00C65280">
              <w:t>_________________</w:t>
            </w:r>
          </w:p>
        </w:tc>
      </w:tr>
    </w:tbl>
    <w:p w:rsidR="00756D86" w:rsidRPr="00F90F3F" w:rsidRDefault="00756D86">
      <w:pPr>
        <w:pStyle w:val="newncpi"/>
        <w:rPr>
          <w:sz w:val="20"/>
          <w:szCs w:val="20"/>
        </w:rPr>
      </w:pPr>
      <w:r>
        <w:t xml:space="preserve">                                                                                                                    </w:t>
      </w:r>
      <w:r w:rsidRPr="00F90F3F">
        <w:rPr>
          <w:sz w:val="20"/>
          <w:szCs w:val="20"/>
        </w:rPr>
        <w:t>(место з</w:t>
      </w:r>
      <w:r>
        <w:rPr>
          <w:sz w:val="20"/>
          <w:szCs w:val="20"/>
        </w:rPr>
        <w:t>а</w:t>
      </w:r>
      <w:r w:rsidRPr="00F90F3F">
        <w:rPr>
          <w:sz w:val="20"/>
          <w:szCs w:val="20"/>
        </w:rPr>
        <w:t>ключения)</w:t>
      </w:r>
    </w:p>
    <w:p w:rsidR="00756D86" w:rsidRDefault="00756D86">
      <w:pPr>
        <w:pStyle w:val="newncpi"/>
      </w:pPr>
    </w:p>
    <w:p w:rsidR="00756D86" w:rsidRDefault="00756D86">
      <w:pPr>
        <w:pStyle w:val="newncpi"/>
      </w:pPr>
      <w:r>
        <w:t>Настоящий договор заключили:</w:t>
      </w:r>
    </w:p>
    <w:p w:rsidR="00756D86" w:rsidRDefault="00756D86">
      <w:pPr>
        <w:pStyle w:val="newncpi"/>
      </w:pPr>
      <w:r>
        <w:t>Государственный комитет по имуществу Республики Беларусь (</w:t>
      </w:r>
      <w:r w:rsidRPr="00953FEE">
        <w:t xml:space="preserve">комитет государственного имущества областного </w:t>
      </w:r>
      <w:r>
        <w:t>(</w:t>
      </w:r>
      <w:r w:rsidRPr="00953FEE">
        <w:t>М</w:t>
      </w:r>
      <w:r w:rsidRPr="00C974BC">
        <w:t>инского городского</w:t>
      </w:r>
      <w:r>
        <w:t>)</w:t>
      </w:r>
      <w:r w:rsidRPr="00C974BC">
        <w:t xml:space="preserve"> исполнительного комитета</w:t>
      </w:r>
      <w:r>
        <w:t>) в лице ______________________________________________________________________________</w:t>
      </w:r>
    </w:p>
    <w:p w:rsidR="00756D86" w:rsidRDefault="00756D86" w:rsidP="00F32331">
      <w:pPr>
        <w:pStyle w:val="undline"/>
        <w:ind w:firstLine="3686"/>
        <w:jc w:val="left"/>
      </w:pPr>
      <w:r>
        <w:t>(должность служащего,</w:t>
      </w:r>
    </w:p>
    <w:p w:rsidR="00756D86" w:rsidRDefault="00756D86">
      <w:pPr>
        <w:pStyle w:val="newncpi0"/>
      </w:pPr>
      <w:r>
        <w:t>______________________________________________________________________________</w:t>
      </w:r>
    </w:p>
    <w:p w:rsidR="00756D86" w:rsidRDefault="00756D86">
      <w:pPr>
        <w:pStyle w:val="undline"/>
        <w:jc w:val="center"/>
      </w:pPr>
      <w:r>
        <w:t>фамилия, собственное имя, отчество (если таковое имеется)</w:t>
      </w:r>
    </w:p>
    <w:p w:rsidR="00756D86" w:rsidRDefault="00756D86">
      <w:pPr>
        <w:pStyle w:val="newncpi0"/>
      </w:pPr>
      <w:r>
        <w:t>действующего на основании ____________________________________________________</w:t>
      </w:r>
    </w:p>
    <w:p w:rsidR="00756D86" w:rsidRDefault="00756D86">
      <w:pPr>
        <w:pStyle w:val="undline"/>
        <w:ind w:firstLine="3782"/>
      </w:pPr>
      <w:r>
        <w:t>(Положение о Государственном комитете по имуществу</w:t>
      </w:r>
    </w:p>
    <w:p w:rsidR="00756D86" w:rsidRDefault="00756D86">
      <w:pPr>
        <w:pStyle w:val="newncpi0"/>
      </w:pPr>
      <w:r>
        <w:t>______________________________________________________________________________</w:t>
      </w:r>
    </w:p>
    <w:p w:rsidR="00756D86" w:rsidRDefault="00756D86">
      <w:pPr>
        <w:pStyle w:val="undline"/>
        <w:jc w:val="center"/>
      </w:pPr>
      <w:r>
        <w:t>Республики Беларусь, утвержденное постановлением Совета Министров Республики Беларусь</w:t>
      </w:r>
    </w:p>
    <w:p w:rsidR="00756D86" w:rsidRDefault="00756D86">
      <w:pPr>
        <w:pStyle w:val="newncpi0"/>
      </w:pPr>
      <w:r>
        <w:t>______________________________________________________________________________</w:t>
      </w:r>
    </w:p>
    <w:p w:rsidR="00756D86" w:rsidRDefault="00756D86">
      <w:pPr>
        <w:pStyle w:val="undline"/>
        <w:jc w:val="center"/>
      </w:pPr>
      <w:r>
        <w:t xml:space="preserve">от 29 июля 2006 г. № 958 или Положение о комитете государственного имущества областного (Минского </w:t>
      </w:r>
    </w:p>
    <w:p w:rsidR="00756D86" w:rsidRDefault="00756D86">
      <w:pPr>
        <w:pStyle w:val="newncpi0"/>
      </w:pPr>
      <w:r>
        <w:t>______________________________________________________________________________</w:t>
      </w:r>
    </w:p>
    <w:p w:rsidR="00756D86" w:rsidRDefault="00756D86">
      <w:pPr>
        <w:pStyle w:val="undline"/>
        <w:jc w:val="center"/>
      </w:pPr>
      <w:r>
        <w:t xml:space="preserve">городского) исполнительного комитета, утвержденное решением соответствующего областного </w:t>
      </w:r>
    </w:p>
    <w:p w:rsidR="00756D86" w:rsidRDefault="00756D86">
      <w:pPr>
        <w:pStyle w:val="newncpi0"/>
      </w:pPr>
      <w:r>
        <w:t>______________________________________________________________________________</w:t>
      </w:r>
    </w:p>
    <w:p w:rsidR="00756D86" w:rsidRDefault="00756D86">
      <w:pPr>
        <w:pStyle w:val="undline"/>
        <w:jc w:val="center"/>
      </w:pPr>
      <w:r>
        <w:t>(городского) исполнительного комитета (дата и номер)</w:t>
      </w:r>
    </w:p>
    <w:p w:rsidR="00756D86" w:rsidRDefault="00756D86">
      <w:pPr>
        <w:pStyle w:val="newncpi0"/>
      </w:pPr>
      <w:r>
        <w:t>и_____________________________________________________________________________</w:t>
      </w:r>
    </w:p>
    <w:p w:rsidR="00756D86" w:rsidRDefault="00756D86">
      <w:pPr>
        <w:pStyle w:val="undline"/>
        <w:jc w:val="center"/>
      </w:pPr>
      <w:r>
        <w:t>(наименование другого, кроме государства, учредителя, юридический адрес)</w:t>
      </w:r>
    </w:p>
    <w:p w:rsidR="00756D86" w:rsidRDefault="00756D86">
      <w:pPr>
        <w:pStyle w:val="newncpi0"/>
      </w:pPr>
      <w:r>
        <w:t>(далее – Другой учредитель) в лице ______________________________________________</w:t>
      </w:r>
    </w:p>
    <w:p w:rsidR="00756D86" w:rsidRDefault="00756D86" w:rsidP="006873FC">
      <w:pPr>
        <w:pStyle w:val="undline"/>
      </w:pPr>
      <w:r>
        <w:t xml:space="preserve">                                                                            (должность служащего, фамилия, собственное имя, </w:t>
      </w:r>
    </w:p>
    <w:p w:rsidR="00756D86" w:rsidRDefault="00756D86">
      <w:pPr>
        <w:pStyle w:val="newncpi0"/>
      </w:pPr>
      <w:r>
        <w:t>______________________________________________________________________________</w:t>
      </w:r>
    </w:p>
    <w:p w:rsidR="00756D86" w:rsidRDefault="00756D86">
      <w:pPr>
        <w:pStyle w:val="undline"/>
        <w:ind w:firstLine="3062"/>
      </w:pPr>
      <w:r>
        <w:t>отчество (если таковое имеется)</w:t>
      </w:r>
    </w:p>
    <w:p w:rsidR="00756D86" w:rsidRDefault="00756D86" w:rsidP="006C33BD">
      <w:pPr>
        <w:pStyle w:val="newncpi0"/>
      </w:pPr>
      <w:r>
        <w:t>действующего на основании ________________________, далее именуемые «Учредители»</w:t>
      </w:r>
    </w:p>
    <w:p w:rsidR="00756D86" w:rsidRDefault="00756D86">
      <w:pPr>
        <w:pStyle w:val="newncpi"/>
      </w:pPr>
      <w:r>
        <w:t>                                        (наименование документа)</w:t>
      </w:r>
    </w:p>
    <w:p w:rsidR="00756D86" w:rsidRDefault="00756D86">
      <w:pPr>
        <w:pStyle w:val="newncpi0"/>
        <w:jc w:val="center"/>
      </w:pPr>
    </w:p>
    <w:p w:rsidR="00756D86" w:rsidRDefault="00756D86">
      <w:pPr>
        <w:pStyle w:val="newncpi0"/>
        <w:jc w:val="center"/>
      </w:pPr>
      <w:r>
        <w:t>1. Предмет договора</w:t>
      </w:r>
    </w:p>
    <w:p w:rsidR="00756D86" w:rsidRDefault="00756D86" w:rsidP="008F38AF">
      <w:pPr>
        <w:pStyle w:val="newncpi"/>
      </w:pPr>
      <w:r>
        <w:t xml:space="preserve"> 1.1. Основываясь на Законе Республики Беларусь от 19 января 1993 г. № </w:t>
      </w:r>
      <w:r w:rsidRPr="002A6A46">
        <w:t>2103-</w:t>
      </w:r>
      <w:r>
        <w:rPr>
          <w:lang w:val="en-US"/>
        </w:rPr>
        <w:t>XII</w:t>
      </w:r>
      <w:r w:rsidRPr="002A6A46">
        <w:t xml:space="preserve"> </w:t>
      </w:r>
      <w:r>
        <w:t>«О приватизации государственного имущества и преобразовании государственных унитарных предприятий в открытые акционерные общества</w:t>
      </w:r>
      <w:r w:rsidRPr="00B86251">
        <w:t>»</w:t>
      </w:r>
      <w:r w:rsidRPr="00F32331">
        <w:t>, Законе Республики Беларусь от 9 декабря 1992 г</w:t>
      </w:r>
      <w:r>
        <w:t>.</w:t>
      </w:r>
      <w:r w:rsidRPr="00F32331">
        <w:t xml:space="preserve"> </w:t>
      </w:r>
      <w:r>
        <w:t>№</w:t>
      </w:r>
      <w:r w:rsidRPr="002A6A46">
        <w:t xml:space="preserve"> 2020</w:t>
      </w:r>
      <w:r>
        <w:t>-</w:t>
      </w:r>
      <w:r>
        <w:rPr>
          <w:lang w:val="en-US"/>
        </w:rPr>
        <w:t>XII</w:t>
      </w:r>
      <w:r w:rsidRPr="002A6A46">
        <w:t xml:space="preserve"> </w:t>
      </w:r>
      <w:r w:rsidRPr="00F32331">
        <w:t>«О хозяйственных обществах»</w:t>
      </w:r>
      <w:r w:rsidRPr="00B86251">
        <w:t>,</w:t>
      </w:r>
      <w:r>
        <w:t xml:space="preserve"> Учредители договариваются создать открытое акционерное общество ______________________________________________________________________________</w:t>
      </w:r>
    </w:p>
    <w:p w:rsidR="00756D86" w:rsidRDefault="00756D86">
      <w:pPr>
        <w:pStyle w:val="undline"/>
        <w:jc w:val="center"/>
      </w:pPr>
      <w:r>
        <w:t>(полное наименование ОАО)</w:t>
      </w:r>
    </w:p>
    <w:p w:rsidR="00756D86" w:rsidRDefault="00756D86">
      <w:pPr>
        <w:pStyle w:val="newncpi0"/>
      </w:pPr>
      <w:r>
        <w:t>(далее – Общество) путем преобразования _________________________________________</w:t>
      </w:r>
    </w:p>
    <w:p w:rsidR="00756D86" w:rsidRDefault="00756D86">
      <w:pPr>
        <w:pStyle w:val="undline"/>
        <w:ind w:firstLine="5579"/>
      </w:pPr>
      <w:r>
        <w:t>(полное наименование республиканского</w:t>
      </w:r>
    </w:p>
    <w:p w:rsidR="00756D86" w:rsidRDefault="00756D86">
      <w:pPr>
        <w:pStyle w:val="newncpi0"/>
      </w:pPr>
      <w:r>
        <w:t>________________________________________________________ (далее – Предприятие).</w:t>
      </w:r>
    </w:p>
    <w:p w:rsidR="00756D86" w:rsidRDefault="00756D86">
      <w:pPr>
        <w:pStyle w:val="undline"/>
        <w:ind w:firstLine="1440"/>
      </w:pPr>
      <w:r>
        <w:t>унитарного предприятия, место нахождения юридического лица)</w:t>
      </w:r>
    </w:p>
    <w:p w:rsidR="00756D86" w:rsidRDefault="00756D86">
      <w:pPr>
        <w:pStyle w:val="underpoint"/>
      </w:pPr>
      <w:r>
        <w:t>1.2. В настоящем договоре Учредители определяют порядок осуществления совместной деятельности по созданию Общества, подготовки и разработки его устава, права и обязанности учредителей.</w:t>
      </w:r>
    </w:p>
    <w:p w:rsidR="00756D86" w:rsidRDefault="00756D86">
      <w:pPr>
        <w:pStyle w:val="newncpi"/>
      </w:pPr>
      <w:r>
        <w:t> </w:t>
      </w:r>
    </w:p>
    <w:p w:rsidR="00756D86" w:rsidRDefault="00756D86">
      <w:pPr>
        <w:pStyle w:val="newncpi0"/>
        <w:jc w:val="center"/>
      </w:pPr>
      <w:r>
        <w:t>2. Наименование, местонахождение и срок действия Общества</w:t>
      </w:r>
    </w:p>
    <w:p w:rsidR="00756D86" w:rsidRDefault="00756D86">
      <w:pPr>
        <w:pStyle w:val="newncpi"/>
      </w:pPr>
      <w:r>
        <w:t> </w:t>
      </w:r>
    </w:p>
    <w:p w:rsidR="00756D86" w:rsidRDefault="00756D86">
      <w:pPr>
        <w:pStyle w:val="underpoint"/>
      </w:pPr>
      <w:r>
        <w:t>2.1. Наименование Общества:</w:t>
      </w:r>
    </w:p>
    <w:p w:rsidR="00756D86" w:rsidRDefault="00756D86">
      <w:pPr>
        <w:pStyle w:val="newncpi"/>
      </w:pPr>
      <w:r>
        <w:t>на белорусском языке: полное – адкрытае акцыянернае таварыства _______________</w:t>
      </w:r>
    </w:p>
    <w:p w:rsidR="00756D86" w:rsidRDefault="00756D86">
      <w:pPr>
        <w:pStyle w:val="newncpi0"/>
      </w:pPr>
      <w:r>
        <w:t>___________________________________________________________ сокращенное – ААТ</w:t>
      </w:r>
    </w:p>
    <w:p w:rsidR="00756D86" w:rsidRDefault="00756D86">
      <w:pPr>
        <w:pStyle w:val="newncpi0"/>
      </w:pPr>
      <w:r>
        <w:t>______________________________________________________________________________</w:t>
      </w:r>
    </w:p>
    <w:p w:rsidR="00756D86" w:rsidRDefault="00756D86">
      <w:pPr>
        <w:pStyle w:val="newncpi"/>
      </w:pPr>
      <w:r>
        <w:t>на русском языке: полное – открытое акционерное общество ____________________</w:t>
      </w:r>
    </w:p>
    <w:p w:rsidR="00756D86" w:rsidRDefault="00756D86">
      <w:pPr>
        <w:pStyle w:val="newncpi0"/>
      </w:pPr>
      <w:r>
        <w:t>___________________________________________________________ сокращенное – ОАО</w:t>
      </w:r>
    </w:p>
    <w:p w:rsidR="00756D86" w:rsidRDefault="00756D86">
      <w:pPr>
        <w:pStyle w:val="newncpi0"/>
      </w:pPr>
      <w:r>
        <w:t>______________________________________________________________________________</w:t>
      </w:r>
    </w:p>
    <w:p w:rsidR="00756D86" w:rsidRDefault="00756D86">
      <w:pPr>
        <w:pStyle w:val="underpoint"/>
      </w:pPr>
      <w:r>
        <w:t>2.2. Местонахождение Общества (юридический адрес) _________________________</w:t>
      </w:r>
    </w:p>
    <w:p w:rsidR="00756D86" w:rsidRDefault="00756D86">
      <w:pPr>
        <w:pStyle w:val="newncpi0"/>
      </w:pPr>
      <w:r>
        <w:t>______________________________________________________________________________</w:t>
      </w:r>
    </w:p>
    <w:p w:rsidR="00756D86" w:rsidRDefault="00756D86">
      <w:pPr>
        <w:pStyle w:val="newncpi0"/>
      </w:pPr>
      <w:r>
        <w:t>тел./факс _____________________________________________________________________</w:t>
      </w:r>
    </w:p>
    <w:p w:rsidR="00756D86" w:rsidRDefault="00756D86">
      <w:pPr>
        <w:pStyle w:val="underpoint"/>
      </w:pPr>
      <w:r>
        <w:t>2.3. Общество учреждается на неограниченный срок деятельности.</w:t>
      </w:r>
    </w:p>
    <w:p w:rsidR="00756D86" w:rsidRDefault="00756D86">
      <w:pPr>
        <w:pStyle w:val="underpoint"/>
      </w:pPr>
      <w:r>
        <w:t>2.4. Рабочим языком Общества является ______________________________________</w:t>
      </w:r>
    </w:p>
    <w:p w:rsidR="00756D86" w:rsidRDefault="00756D86">
      <w:pPr>
        <w:pStyle w:val="newncpi"/>
      </w:pPr>
      <w:r>
        <w:t>Все документы, связанные с деятельностью Общества, составляются на ____________ языке(ах).</w:t>
      </w:r>
    </w:p>
    <w:p w:rsidR="00756D86" w:rsidRDefault="00756D86">
      <w:pPr>
        <w:pStyle w:val="newncpi"/>
      </w:pPr>
      <w:r>
        <w:t> </w:t>
      </w:r>
    </w:p>
    <w:p w:rsidR="00756D86" w:rsidRDefault="00756D86">
      <w:pPr>
        <w:pStyle w:val="newncpi0"/>
        <w:jc w:val="center"/>
      </w:pPr>
      <w:r>
        <w:t>3. Цели и виды деятельности Общества</w:t>
      </w:r>
    </w:p>
    <w:p w:rsidR="00756D86" w:rsidRDefault="00756D86">
      <w:pPr>
        <w:pStyle w:val="newncpi"/>
      </w:pPr>
      <w:r>
        <w:t> </w:t>
      </w:r>
    </w:p>
    <w:p w:rsidR="00756D86" w:rsidRDefault="00756D86">
      <w:pPr>
        <w:pStyle w:val="underpoint"/>
      </w:pPr>
      <w:r>
        <w:t>3.1. Общество создается для осуществления хозяйственной деятельности, направленной на извлечение прибыли.</w:t>
      </w:r>
    </w:p>
    <w:p w:rsidR="00756D86" w:rsidRDefault="00756D86">
      <w:pPr>
        <w:pStyle w:val="underpoint"/>
      </w:pPr>
      <w:r>
        <w:t>3.2. Общество может осуществлять любые виды деятельности, не запрещенные законодательством, в соответствии с Уставом Общества.</w:t>
      </w:r>
    </w:p>
    <w:p w:rsidR="00756D86" w:rsidRDefault="00756D86">
      <w:pPr>
        <w:pStyle w:val="newncpi"/>
      </w:pPr>
      <w:r>
        <w:t>Основными видами деятельности будут являться ______________________________</w:t>
      </w:r>
    </w:p>
    <w:p w:rsidR="00756D86" w:rsidRDefault="00756D86">
      <w:pPr>
        <w:pStyle w:val="undline"/>
        <w:ind w:firstLine="6662"/>
      </w:pPr>
      <w:r>
        <w:t>(виды деятельности по ОКЭД)</w:t>
      </w:r>
    </w:p>
    <w:p w:rsidR="00756D86" w:rsidRDefault="00756D86">
      <w:pPr>
        <w:pStyle w:val="newncpi0"/>
      </w:pPr>
      <w:r>
        <w:t>______________________________________________________________________________</w:t>
      </w:r>
    </w:p>
    <w:p w:rsidR="00756D86" w:rsidRDefault="00756D86">
      <w:pPr>
        <w:pStyle w:val="newncpi0"/>
        <w:jc w:val="center"/>
      </w:pPr>
      <w:r>
        <w:t>4. Юридический статус Общества</w:t>
      </w:r>
    </w:p>
    <w:p w:rsidR="00756D86" w:rsidRDefault="00756D86">
      <w:pPr>
        <w:pStyle w:val="newncpi"/>
      </w:pPr>
      <w:r>
        <w:t> </w:t>
      </w:r>
    </w:p>
    <w:p w:rsidR="00756D86" w:rsidRDefault="00756D86">
      <w:pPr>
        <w:pStyle w:val="underpoint"/>
      </w:pPr>
      <w:r>
        <w:t>4.1. Общество является юридическим лицом, регистрируется и действует на основании и в соответствии с законодательством. Общество вправе от своего имени приобретать имущественные и личные неимущественные права и нести обязанности, быть истцом и ответчиком в суде.</w:t>
      </w:r>
    </w:p>
    <w:p w:rsidR="00756D86" w:rsidRDefault="00756D86">
      <w:pPr>
        <w:pStyle w:val="newncpi"/>
      </w:pPr>
      <w:r>
        <w:t>Общество в своей деятельности руководствуется законодательством, а также уставом Общества.</w:t>
      </w:r>
    </w:p>
    <w:p w:rsidR="00756D86" w:rsidRDefault="00756D86">
      <w:pPr>
        <w:pStyle w:val="underpoint"/>
      </w:pPr>
      <w:r>
        <w:t>4.2. Со дня государственной регистрации Общество становится правопреемником имущественных прав и обязанностей _____________________________________________</w:t>
      </w:r>
    </w:p>
    <w:p w:rsidR="00756D86" w:rsidRDefault="00756D86">
      <w:pPr>
        <w:pStyle w:val="undline"/>
        <w:ind w:firstLine="3958"/>
      </w:pPr>
      <w:r>
        <w:t>(наименование республиканского унитарного предприятия)</w:t>
      </w:r>
    </w:p>
    <w:p w:rsidR="00756D86" w:rsidRDefault="00756D86">
      <w:pPr>
        <w:pStyle w:val="newncpi"/>
      </w:pPr>
      <w:r>
        <w:t> </w:t>
      </w:r>
    </w:p>
    <w:p w:rsidR="00756D86" w:rsidRDefault="00756D86">
      <w:pPr>
        <w:pStyle w:val="newncpi0"/>
        <w:jc w:val="center"/>
      </w:pPr>
      <w:r>
        <w:t>5. Уставный фонд</w:t>
      </w:r>
    </w:p>
    <w:p w:rsidR="00756D86" w:rsidRDefault="00756D86">
      <w:pPr>
        <w:pStyle w:val="newncpi"/>
      </w:pPr>
      <w:r>
        <w:t> </w:t>
      </w:r>
    </w:p>
    <w:p w:rsidR="00756D86" w:rsidRDefault="00756D86">
      <w:pPr>
        <w:pStyle w:val="underpoint"/>
      </w:pPr>
      <w:r>
        <w:t>5.1. Для обеспечения уставной деятельности Общества Учредители образуют уставный фонд в размере ________________________________________________ рублей,</w:t>
      </w:r>
    </w:p>
    <w:p w:rsidR="00756D86" w:rsidRDefault="00756D86">
      <w:pPr>
        <w:pStyle w:val="undline"/>
        <w:ind w:firstLine="4678"/>
      </w:pPr>
      <w:r>
        <w:t>(цифрами, прописью)</w:t>
      </w:r>
    </w:p>
    <w:p w:rsidR="00756D86" w:rsidRDefault="00756D86">
      <w:pPr>
        <w:pStyle w:val="newncpi0"/>
      </w:pPr>
      <w:r>
        <w:t>разделенный на _________________________________________ акций(ю, и) номинальной</w:t>
      </w:r>
    </w:p>
    <w:p w:rsidR="00756D86" w:rsidRDefault="00756D86">
      <w:pPr>
        <w:pStyle w:val="undline"/>
        <w:ind w:firstLine="3238"/>
      </w:pPr>
      <w:r>
        <w:t>(цифрами, прописью)</w:t>
      </w:r>
    </w:p>
    <w:p w:rsidR="00756D86" w:rsidRDefault="00756D86">
      <w:pPr>
        <w:pStyle w:val="newncpi0"/>
      </w:pPr>
      <w:r>
        <w:t>стоимостью _____________________________________________________ рублей каждая.</w:t>
      </w:r>
    </w:p>
    <w:p w:rsidR="00756D86" w:rsidRDefault="00756D86">
      <w:pPr>
        <w:pStyle w:val="undline"/>
        <w:ind w:firstLine="3419"/>
      </w:pPr>
      <w:r>
        <w:t>(цифрами, прописью)</w:t>
      </w:r>
    </w:p>
    <w:p w:rsidR="00756D86" w:rsidRDefault="00756D86">
      <w:pPr>
        <w:pStyle w:val="newncpi"/>
      </w:pPr>
      <w:r>
        <w:t>Из них:</w:t>
      </w:r>
    </w:p>
    <w:p w:rsidR="00756D86" w:rsidRDefault="00756D86">
      <w:pPr>
        <w:pStyle w:val="newncpi"/>
      </w:pPr>
      <w:r>
        <w:t>простых (обыкновенных) акций __________________________ штук;</w:t>
      </w:r>
    </w:p>
    <w:p w:rsidR="00756D86" w:rsidRDefault="00756D86">
      <w:pPr>
        <w:pStyle w:val="undline"/>
        <w:ind w:firstLine="4502"/>
      </w:pPr>
      <w:r>
        <w:t>(цифрами, прописью)</w:t>
      </w:r>
    </w:p>
    <w:p w:rsidR="00756D86" w:rsidRDefault="00756D86">
      <w:pPr>
        <w:pStyle w:val="newncpi"/>
      </w:pPr>
      <w:r>
        <w:t>привилегированных акций ______________________________ штук.</w:t>
      </w:r>
    </w:p>
    <w:p w:rsidR="00756D86" w:rsidRDefault="00756D86">
      <w:pPr>
        <w:pStyle w:val="undline"/>
        <w:ind w:firstLine="4321"/>
      </w:pPr>
      <w:r>
        <w:t>(цифрами, прописью)</w:t>
      </w:r>
    </w:p>
    <w:p w:rsidR="00756D86" w:rsidRDefault="00756D86">
      <w:pPr>
        <w:pStyle w:val="underpoint"/>
      </w:pPr>
      <w:r>
        <w:t>5.2. Учредители вносят в уставный фонд Общества вклады в следующем виде и размерах:</w:t>
      </w:r>
    </w:p>
    <w:p w:rsidR="00756D86" w:rsidRDefault="00756D86">
      <w:pPr>
        <w:pStyle w:val="newncpi"/>
      </w:pPr>
      <w:r>
        <w:t>Государственный комитет по имуществу Республики Беларусь (комитет государственного имущества областного (Минского городского) исполнительного комитета) вносит государственное имущество оценочной стоимостью по балансу на 1 января 20__ г. в размере ______________________________________________________</w:t>
      </w:r>
    </w:p>
    <w:p w:rsidR="00756D86" w:rsidRDefault="00756D86" w:rsidP="00F32331">
      <w:pPr>
        <w:pStyle w:val="undline"/>
        <w:ind w:firstLine="4111"/>
        <w:jc w:val="left"/>
      </w:pPr>
      <w:r>
        <w:t>(цифрами,</w:t>
      </w:r>
    </w:p>
    <w:p w:rsidR="00756D86" w:rsidRDefault="00756D86">
      <w:pPr>
        <w:pStyle w:val="newncpi0"/>
      </w:pPr>
      <w:r>
        <w:t>______________________________________________________________________________</w:t>
      </w:r>
    </w:p>
    <w:p w:rsidR="00756D86" w:rsidRDefault="00756D86">
      <w:pPr>
        <w:pStyle w:val="undline"/>
        <w:jc w:val="center"/>
      </w:pPr>
      <w:r>
        <w:t>прописью)</w:t>
      </w:r>
    </w:p>
    <w:p w:rsidR="00756D86" w:rsidRDefault="00756D86">
      <w:pPr>
        <w:pStyle w:val="newncpi0"/>
      </w:pPr>
      <w:r>
        <w:t>белорусских рублей или _____ процентов от уставного фонда, и на эту сумму Республике Беларусь будет принадлежать _____________________ простых(ая, ые) (обыкновенных(ая, ые) акций(я, и) Общества.</w:t>
      </w:r>
    </w:p>
    <w:p w:rsidR="00756D86" w:rsidRDefault="00756D86">
      <w:pPr>
        <w:pStyle w:val="newncpi"/>
      </w:pPr>
      <w:r>
        <w:t>Другой учредитель вносит _________________________________________________</w:t>
      </w:r>
    </w:p>
    <w:p w:rsidR="00756D86" w:rsidRDefault="00756D86">
      <w:pPr>
        <w:pStyle w:val="newncpi0"/>
      </w:pPr>
      <w:r>
        <w:t>в размере __________________________________________________ белорусских рублей,</w:t>
      </w:r>
    </w:p>
    <w:p w:rsidR="00756D86" w:rsidRDefault="00756D86">
      <w:pPr>
        <w:pStyle w:val="undline"/>
        <w:ind w:firstLine="2880"/>
      </w:pPr>
      <w:r>
        <w:t>(цифрами, прописью)</w:t>
      </w:r>
    </w:p>
    <w:p w:rsidR="00756D86" w:rsidRDefault="00756D86">
      <w:pPr>
        <w:pStyle w:val="newncpi0"/>
      </w:pPr>
      <w:r>
        <w:t>что составляет _______________ процентов уставного фонда, и на эту сумму ему будет принадлежать ______________________________ простых(ая, ые) (обыкновенных(ая, ые) акций(я, и) Общества.</w:t>
      </w:r>
    </w:p>
    <w:p w:rsidR="00756D86" w:rsidRDefault="00756D86">
      <w:pPr>
        <w:pStyle w:val="underpoint"/>
      </w:pPr>
      <w:r>
        <w:t>5.3. Денежные средства, внесенные Другим учредителем в уставный фонд Общества,</w:t>
      </w:r>
    </w:p>
    <w:p w:rsidR="00756D86" w:rsidRDefault="00756D86">
      <w:pPr>
        <w:pStyle w:val="newncpi0"/>
      </w:pPr>
      <w:r>
        <w:t>используются на ______________________________________________________________</w:t>
      </w:r>
    </w:p>
    <w:p w:rsidR="00756D86" w:rsidRDefault="00756D86">
      <w:pPr>
        <w:pStyle w:val="newncpi0"/>
      </w:pPr>
      <w:r>
        <w:t>______________________________________________________________________________</w:t>
      </w:r>
    </w:p>
    <w:p w:rsidR="00756D86" w:rsidRDefault="00756D86">
      <w:pPr>
        <w:pStyle w:val="underpoint"/>
      </w:pPr>
      <w:r>
        <w:t>5.4. Акции Общества выпускаются в бездокументарной форме.</w:t>
      </w:r>
    </w:p>
    <w:p w:rsidR="00756D86" w:rsidRDefault="00756D86">
      <w:pPr>
        <w:pStyle w:val="newncpi"/>
      </w:pPr>
      <w:r>
        <w:t> </w:t>
      </w:r>
    </w:p>
    <w:p w:rsidR="00756D86" w:rsidRDefault="00756D86">
      <w:pPr>
        <w:pStyle w:val="newncpi0"/>
        <w:jc w:val="center"/>
      </w:pPr>
      <w:r>
        <w:t>6. Порядок оценки и внесения вкладов в уставный фонд</w:t>
      </w:r>
    </w:p>
    <w:p w:rsidR="00756D86" w:rsidRDefault="00756D86">
      <w:pPr>
        <w:pStyle w:val="newncpi"/>
      </w:pPr>
      <w:r>
        <w:t> </w:t>
      </w:r>
    </w:p>
    <w:p w:rsidR="00756D86" w:rsidRDefault="00756D86">
      <w:pPr>
        <w:pStyle w:val="underpoint"/>
      </w:pPr>
      <w:r>
        <w:t>6.1. Размер уставного фонда Общества определен в соответствии с законодательством.</w:t>
      </w:r>
    </w:p>
    <w:p w:rsidR="00756D86" w:rsidRDefault="00756D86">
      <w:pPr>
        <w:pStyle w:val="newncpi"/>
      </w:pPr>
      <w:r>
        <w:t>Оценка стоимости имущества Предприятия произведена по балансу на 1 января 20__ г. в порядке, установленном законодательством.</w:t>
      </w:r>
    </w:p>
    <w:p w:rsidR="00756D86" w:rsidRDefault="00756D86">
      <w:pPr>
        <w:pStyle w:val="newncpi"/>
      </w:pPr>
      <w:r>
        <w:t>Все изменения в составе и стоимости имущества Предприятия после 1 января 20__ г. относятся к изменениям в составе и стоимости имущества, находящегося в собственности Общества, и отражаются во вступительном балансе.</w:t>
      </w:r>
    </w:p>
    <w:p w:rsidR="00756D86" w:rsidRDefault="00756D86">
      <w:pPr>
        <w:pStyle w:val="newncpi"/>
      </w:pPr>
      <w:r>
        <w:t>Возникающая суммовая разница между курсами пересчета денежных единиц Республики Беларусь, иностранной валюты в доллары США, установленными Национальным банком Республики Беларусь на день подписания настоящего договора и на день их фактического вклада, зачисляется в резервный фонд Общества</w:t>
      </w:r>
      <w:r>
        <w:rPr>
          <w:vertAlign w:val="superscript"/>
        </w:rPr>
        <w:t>1</w:t>
      </w:r>
      <w:r>
        <w:t>.</w:t>
      </w:r>
    </w:p>
    <w:p w:rsidR="00756D86" w:rsidRDefault="00756D86">
      <w:pPr>
        <w:pStyle w:val="snoskiline"/>
      </w:pPr>
      <w:r>
        <w:t>______________________________</w:t>
      </w:r>
    </w:p>
    <w:p w:rsidR="00756D86" w:rsidRDefault="00756D86">
      <w:pPr>
        <w:pStyle w:val="snoski"/>
        <w:spacing w:after="240"/>
      </w:pPr>
      <w:r>
        <w:rPr>
          <w:vertAlign w:val="superscript"/>
        </w:rPr>
        <w:t>1</w:t>
      </w:r>
      <w:r>
        <w:t>При создании Общества с участием иностранного учредителя.</w:t>
      </w:r>
    </w:p>
    <w:p w:rsidR="00756D86" w:rsidRDefault="00756D86">
      <w:pPr>
        <w:pStyle w:val="underpoint"/>
      </w:pPr>
      <w:r>
        <w:t>6.2. Государственный комитет по имуществу Республики Беларусь (комитет государственного имущества областного (Минского городского) исполнительного комитета) передает в уставный фонд Общества государственное имущество в порядке, установленном законодательством.</w:t>
      </w:r>
    </w:p>
    <w:p w:rsidR="00756D86" w:rsidRDefault="00756D86">
      <w:pPr>
        <w:pStyle w:val="underpoint"/>
      </w:pPr>
      <w:r>
        <w:t>6.3. Другой учредитель обязуется внести свой вклад в уставный фонд Общества в полном объеме до даты проведения учредительного собрания.</w:t>
      </w:r>
    </w:p>
    <w:p w:rsidR="00756D86" w:rsidRDefault="00756D86">
      <w:pPr>
        <w:pStyle w:val="newncpi"/>
      </w:pPr>
      <w:r>
        <w:t>Факт внесения Учредителями своих вкладов в полном объеме и окончательного формирования уставного фонда Общества подтверждается:</w:t>
      </w:r>
    </w:p>
    <w:p w:rsidR="00756D86" w:rsidRDefault="00756D86">
      <w:pPr>
        <w:pStyle w:val="newncpi"/>
      </w:pPr>
      <w:r>
        <w:t>Государственным комитетом по имуществу Республики Беларусь (комитетом государственного имущества областного (Минского городского) исполнительного комитета) – приказом о передаче государственного имущества в уставный фонд Общества;</w:t>
      </w:r>
    </w:p>
    <w:p w:rsidR="00756D86" w:rsidRDefault="00756D86">
      <w:pPr>
        <w:pStyle w:val="newncpi"/>
      </w:pPr>
      <w:r>
        <w:t>другим учредителем – соответствующими банковскими и другими документами, подтверждающими передачу имущества Обществу.</w:t>
      </w:r>
    </w:p>
    <w:p w:rsidR="00756D86" w:rsidRDefault="00756D86">
      <w:pPr>
        <w:pStyle w:val="newncpi"/>
      </w:pPr>
      <w:r>
        <w:t>Неденежный вклад Другого учредителя подлежит экспертизе достоверности оценки стоимости неденежных вкладов, проводимой ______________________________________</w:t>
      </w:r>
    </w:p>
    <w:p w:rsidR="00756D86" w:rsidRDefault="00756D86">
      <w:pPr>
        <w:pStyle w:val="undline"/>
        <w:ind w:firstLine="5398"/>
      </w:pPr>
      <w:r>
        <w:t>(наименование юридического лица</w:t>
      </w:r>
    </w:p>
    <w:p w:rsidR="00756D86" w:rsidRDefault="00756D86">
      <w:pPr>
        <w:pStyle w:val="newncpi0"/>
      </w:pPr>
      <w:r>
        <w:t>______________________________________________________________________________</w:t>
      </w:r>
    </w:p>
    <w:p w:rsidR="00756D86" w:rsidRDefault="00756D86">
      <w:pPr>
        <w:pStyle w:val="undline"/>
        <w:jc w:val="center"/>
      </w:pPr>
      <w:r>
        <w:t>или индивидуального предпринимателя)</w:t>
      </w:r>
    </w:p>
    <w:p w:rsidR="00756D86" w:rsidRDefault="00756D86">
      <w:pPr>
        <w:pStyle w:val="newncpi0"/>
      </w:pPr>
      <w:r>
        <w:t>в порядке, определяемом законодательством Республики Беларусь.</w:t>
      </w:r>
    </w:p>
    <w:p w:rsidR="00756D86" w:rsidRDefault="00756D86">
      <w:pPr>
        <w:pStyle w:val="underpoint"/>
      </w:pPr>
      <w:r>
        <w:t>6.4. В случае, если условия, предусмотренные подпунктом 6.3 настоящего пункта и пункта 7 настоящего договора, не будут выполнены ко дню проведения учредительного собрания или один из Учредителей отказался от одного из них из-за несоблюдения условий настоящего договора другим Учредителем, он вправе отказаться от внесения вклада в уставный фонд до тех пор, пока невыполненные условия (условие) не будут(ет) выполнены(но) полностью или иным образом урегулированы(но).</w:t>
      </w:r>
    </w:p>
    <w:p w:rsidR="00756D86" w:rsidRDefault="00756D86">
      <w:pPr>
        <w:pStyle w:val="underpoint"/>
      </w:pPr>
      <w:r>
        <w:t xml:space="preserve">6.5. В случае расторжения настоящего договора или отказа в регистрации Общества уполномоченным государственным органом либо </w:t>
      </w:r>
      <w:r w:rsidRPr="007A3BD5">
        <w:t>в регистрации акций Общества Департаментом по ценным бумагам Министерства финансов, территориальным органом Министерства финансов по ценным бумагам по территориальной принадлежности эмитента Государственный комитет по имуществу Республики Беларусь (комитет государственного имущества областного (Минского городского) исполнительного</w:t>
      </w:r>
      <w:r>
        <w:t xml:space="preserve"> комитета) гарантируют, что Другому учредителю будет возвращен внесенный им вклад в уставный фонд Общества.</w:t>
      </w:r>
    </w:p>
    <w:p w:rsidR="00756D86" w:rsidRDefault="00756D86">
      <w:pPr>
        <w:pStyle w:val="newncpi"/>
      </w:pPr>
      <w:r>
        <w:t> </w:t>
      </w:r>
    </w:p>
    <w:p w:rsidR="00756D86" w:rsidRDefault="00756D86">
      <w:pPr>
        <w:pStyle w:val="newncpi0"/>
        <w:jc w:val="center"/>
      </w:pPr>
      <w:r>
        <w:t>7. Гарантии Учредителей</w:t>
      </w:r>
    </w:p>
    <w:p w:rsidR="00756D86" w:rsidRDefault="00756D86">
      <w:pPr>
        <w:pStyle w:val="newncpi"/>
      </w:pPr>
      <w:r>
        <w:t> </w:t>
      </w:r>
    </w:p>
    <w:p w:rsidR="00756D86" w:rsidRDefault="00756D86">
      <w:pPr>
        <w:pStyle w:val="underpoint"/>
      </w:pPr>
      <w:r>
        <w:t>7.1. Учредители дают друг другу заверения, что на день заключения договора:</w:t>
      </w:r>
    </w:p>
    <w:p w:rsidR="00756D86" w:rsidRDefault="00756D86">
      <w:pPr>
        <w:pStyle w:val="newncpi"/>
      </w:pPr>
      <w:r>
        <w:t>имеют все полномочия, необходимые для заключения и исполнения настоящего договора, который создает для них законные и действительные обязательства, исполнение которых в случае необходимости может быть потребовано в судебном порядке;</w:t>
      </w:r>
    </w:p>
    <w:p w:rsidR="00756D86" w:rsidRDefault="00756D86">
      <w:pPr>
        <w:pStyle w:val="newncpi"/>
      </w:pPr>
      <w:r>
        <w:t>не существует никаких требований, претензий, исков, судебных и арбитражных решений, разбирательств или слушаний, затрагивающих осуществление прав и исполнение обязательств по настоящему договору.</w:t>
      </w:r>
    </w:p>
    <w:p w:rsidR="00756D86" w:rsidRDefault="00756D86">
      <w:pPr>
        <w:pStyle w:val="underpoint"/>
      </w:pPr>
      <w:r>
        <w:t>7.2. Государственный комитет по имуществу Республики Беларусь (комитет государственного имущества областного (Минского городского) исполнительного комитета) и (или) Предприятие обеспечивают(ет) доступ Другому учредителю, его законным представителям и консультантам ко всем книгам, документам и отчетам Предприятия и его имуществу в течение рабочего дня, а также по его запросу представляют(ет) ему дополнительную информацию и разъяснения, касающиеся Предприятия.</w:t>
      </w:r>
    </w:p>
    <w:p w:rsidR="00756D86" w:rsidRDefault="00756D86">
      <w:pPr>
        <w:pStyle w:val="underpoint"/>
      </w:pPr>
      <w:r>
        <w:t>7.3. Другой учредитель вправе ознакомиться с юридическим и финансовым состоянием Предприятия, в том числе с помощью законных представителей и консультантов, приглашаемых им за свой счет;</w:t>
      </w:r>
    </w:p>
    <w:p w:rsidR="00756D86" w:rsidRDefault="00756D86">
      <w:pPr>
        <w:pStyle w:val="newncpi"/>
      </w:pPr>
      <w:r>
        <w:t>Государственный комитет по имуществу Республики Беларусь (комитет государственного имущества областного (Минского городского) исполнительного комитета) и (или) Предприятие вправе ознакомиться с уставными документами и финансовыми отчетами Другого учредителя, в том числе с помощью законных представителей и консультантов, приглашаемых за свой счет.</w:t>
      </w:r>
    </w:p>
    <w:p w:rsidR="00756D86" w:rsidRDefault="00756D86">
      <w:pPr>
        <w:pStyle w:val="underpoint"/>
      </w:pPr>
      <w:r>
        <w:t>7.4. Учредители гарантируют соблюдение формы, размеров, сроков и порядка внесения своих вкладов в уставный фонд в соответствии с законодательством.</w:t>
      </w:r>
    </w:p>
    <w:p w:rsidR="00756D86" w:rsidRDefault="00756D86">
      <w:pPr>
        <w:pStyle w:val="underpoint"/>
      </w:pPr>
      <w:r>
        <w:t>7.5. Учредители подтверждают, что дата проведения учредительного собрания будет назначена с их обоюдного согласия.</w:t>
      </w:r>
    </w:p>
    <w:p w:rsidR="00756D86" w:rsidRDefault="00756D86">
      <w:pPr>
        <w:pStyle w:val="newncpi"/>
      </w:pPr>
      <w:r>
        <w:t> </w:t>
      </w:r>
    </w:p>
    <w:p w:rsidR="00756D86" w:rsidRDefault="00756D86">
      <w:pPr>
        <w:pStyle w:val="newncpi0"/>
        <w:jc w:val="center"/>
      </w:pPr>
      <w:r>
        <w:t>8. Ответственность Учредителей</w:t>
      </w:r>
    </w:p>
    <w:p w:rsidR="00756D86" w:rsidRDefault="00756D86">
      <w:pPr>
        <w:pStyle w:val="newncpi"/>
      </w:pPr>
      <w:r>
        <w:t> </w:t>
      </w:r>
    </w:p>
    <w:p w:rsidR="00756D86" w:rsidRDefault="00756D86">
      <w:pPr>
        <w:pStyle w:val="underpoint"/>
      </w:pPr>
      <w:r>
        <w:t>8.1. Учредители несут солидарную ответственность по обязательствам, возникшим до государственной регистрации Общества и связанным с его учреждением.</w:t>
      </w:r>
    </w:p>
    <w:p w:rsidR="00756D86" w:rsidRDefault="00756D86">
      <w:pPr>
        <w:pStyle w:val="underpoint"/>
      </w:pPr>
      <w:r>
        <w:t>8.2. Учредители несут ответственность за просроченное исполнение или неисполнение обязательств в соответствии с настоящим договором, кроме случаев действия непреодолимой силы.</w:t>
      </w:r>
    </w:p>
    <w:p w:rsidR="00756D86" w:rsidRDefault="00756D86">
      <w:pPr>
        <w:pStyle w:val="underpoint"/>
      </w:pPr>
      <w:r>
        <w:t>8.3. Под непреодолимой силой подразумеваются внешние и чрезвычайные события: война и военные действия, мобилизация, забастовка, эмбарго, локауты, эпидемии, пожары, взрывы, транспортные аварии и стихийные бедствия, акты и действия органов государственной власти, которые влияют на исполнение обязательств, или другие события и обстоятельства, которые суд признает и объявит случаем непреодолимой силы.</w:t>
      </w:r>
    </w:p>
    <w:p w:rsidR="00756D86" w:rsidRDefault="00756D86">
      <w:pPr>
        <w:pStyle w:val="underpoint"/>
      </w:pPr>
      <w:r>
        <w:t>8.4. Сторона, которая подверглась действию непреодолимой силы, должна доказать существование обстоятельств, освобождающих ее от ответственности, достоверными документами.</w:t>
      </w:r>
    </w:p>
    <w:p w:rsidR="00756D86" w:rsidRDefault="00756D86">
      <w:pPr>
        <w:pStyle w:val="newncpi"/>
      </w:pPr>
      <w:r>
        <w:t> </w:t>
      </w:r>
    </w:p>
    <w:p w:rsidR="00756D86" w:rsidRDefault="00756D86">
      <w:pPr>
        <w:pStyle w:val="newncpi0"/>
        <w:jc w:val="center"/>
      </w:pPr>
      <w:r>
        <w:t>9. Взаимоотношения Учредителей по поводу создания Общества</w:t>
      </w:r>
    </w:p>
    <w:p w:rsidR="00756D86" w:rsidRDefault="00756D86">
      <w:pPr>
        <w:pStyle w:val="newncpi"/>
      </w:pPr>
      <w:r>
        <w:t> </w:t>
      </w:r>
    </w:p>
    <w:p w:rsidR="00756D86" w:rsidRDefault="00756D86">
      <w:pPr>
        <w:pStyle w:val="underpoint"/>
      </w:pPr>
      <w:r>
        <w:t>9.1. Учредители пришли к соглашению уполномочить __________________________</w:t>
      </w:r>
    </w:p>
    <w:p w:rsidR="00756D86" w:rsidRDefault="00756D86" w:rsidP="00F90F3F">
      <w:pPr>
        <w:pStyle w:val="undline"/>
      </w:pPr>
      <w:r>
        <w:t xml:space="preserve">                                                                                                                               (должность служащего, фамилия,</w:t>
      </w:r>
    </w:p>
    <w:p w:rsidR="00756D86" w:rsidRDefault="00756D86">
      <w:pPr>
        <w:pStyle w:val="newncpi0"/>
      </w:pPr>
      <w:r>
        <w:t>______________________________________________________________________________</w:t>
      </w:r>
    </w:p>
    <w:p w:rsidR="00756D86" w:rsidRDefault="00756D86">
      <w:pPr>
        <w:pStyle w:val="undline"/>
        <w:jc w:val="center"/>
      </w:pPr>
      <w:r>
        <w:t>собственное имя, отчество (если таковое имеется), данные документа, удостоверяющего личность)</w:t>
      </w:r>
    </w:p>
    <w:p w:rsidR="00756D86" w:rsidRDefault="00756D86">
      <w:pPr>
        <w:pStyle w:val="newncpi0"/>
      </w:pPr>
      <w:r>
        <w:t>проживающего по адресу _______________________________________________________</w:t>
      </w:r>
    </w:p>
    <w:p w:rsidR="00756D86" w:rsidRDefault="00756D86">
      <w:pPr>
        <w:pStyle w:val="newncpi0"/>
      </w:pPr>
      <w:r>
        <w:t>обеспечить выполнение всех подготовительных работ по созданию Общества в установленном настоящим договором порядке.</w:t>
      </w:r>
    </w:p>
    <w:p w:rsidR="00756D86" w:rsidRDefault="00756D86">
      <w:pPr>
        <w:pStyle w:val="newncpi"/>
      </w:pPr>
      <w:r>
        <w:t>С этой целью:</w:t>
      </w:r>
    </w:p>
    <w:p w:rsidR="00756D86" w:rsidRDefault="00756D86">
      <w:pPr>
        <w:pStyle w:val="newncpi"/>
      </w:pPr>
      <w:r>
        <w:t>до __ _________ ____ г. согласовать со всеми сторонами договора проекты устава Общества и решения о выпуске акций;</w:t>
      </w:r>
    </w:p>
    <w:p w:rsidR="00756D86" w:rsidRDefault="00756D86">
      <w:pPr>
        <w:pStyle w:val="newncpi"/>
      </w:pPr>
      <w:r>
        <w:t>оповестить Учредителей о дате, месте и времени проведения учредительного собрания;</w:t>
      </w:r>
    </w:p>
    <w:p w:rsidR="00756D86" w:rsidRDefault="00756D86">
      <w:pPr>
        <w:pStyle w:val="newncpi"/>
      </w:pPr>
      <w:r>
        <w:t>открыть временный счет для аккумуляции денежных средств, предназначенных для формирования уставного фонда Общества;</w:t>
      </w:r>
    </w:p>
    <w:p w:rsidR="00756D86" w:rsidRDefault="00756D86">
      <w:pPr>
        <w:pStyle w:val="newncpi"/>
      </w:pPr>
      <w:r>
        <w:t>согласовать в установленном порядке наименование Общества;</w:t>
      </w:r>
    </w:p>
    <w:p w:rsidR="00756D86" w:rsidRDefault="00756D86">
      <w:pPr>
        <w:pStyle w:val="newncpi"/>
      </w:pPr>
      <w:r>
        <w:t>осуществить подготовку документов к государственной регистрации Общества;</w:t>
      </w:r>
    </w:p>
    <w:p w:rsidR="00756D86" w:rsidRDefault="00756D86">
      <w:pPr>
        <w:pStyle w:val="newncpi"/>
      </w:pPr>
      <w:r>
        <w:t>представить проект создания открытого акционерного общества государственному органу управления Обществом, Государственному комитету по имуществу Республики Беларусь (комитету государственного имущества областного (Минского городского) исполнительного комитета) не позднее 20 дней со дня государственной регистрации устава Общества.</w:t>
      </w:r>
    </w:p>
    <w:p w:rsidR="00756D86" w:rsidRDefault="00756D86">
      <w:pPr>
        <w:pStyle w:val="underpoint"/>
      </w:pPr>
      <w:r>
        <w:t>9.2. Расходы, связанные с подготовкой и проведением работ по преобразованию Предприятия в Общество, несут __________________________________________________</w:t>
      </w:r>
    </w:p>
    <w:p w:rsidR="00756D86" w:rsidRDefault="00756D86">
      <w:pPr>
        <w:pStyle w:val="undline"/>
        <w:ind w:firstLine="4678"/>
      </w:pPr>
      <w:r>
        <w:t>(Предприятие, Другой учредитель)</w:t>
      </w:r>
    </w:p>
    <w:p w:rsidR="00756D86" w:rsidRDefault="00756D86">
      <w:pPr>
        <w:pStyle w:val="newncpi"/>
      </w:pPr>
      <w:r>
        <w:t> </w:t>
      </w:r>
    </w:p>
    <w:p w:rsidR="00756D86" w:rsidRDefault="00756D86">
      <w:pPr>
        <w:pStyle w:val="newncpi0"/>
        <w:jc w:val="center"/>
      </w:pPr>
      <w:r>
        <w:t>10. Подготовка и проведение учредительного собрания</w:t>
      </w:r>
    </w:p>
    <w:p w:rsidR="00756D86" w:rsidRDefault="00756D86">
      <w:pPr>
        <w:pStyle w:val="newncpi"/>
      </w:pPr>
      <w:r>
        <w:t> </w:t>
      </w:r>
    </w:p>
    <w:p w:rsidR="00756D86" w:rsidRDefault="00756D86">
      <w:pPr>
        <w:pStyle w:val="underpoint"/>
      </w:pPr>
      <w:r>
        <w:t>10.1. Учредительное собрание провести до __ ________ ____ г. в _______________</w:t>
      </w:r>
    </w:p>
    <w:p w:rsidR="00756D86" w:rsidRDefault="00756D86">
      <w:pPr>
        <w:pStyle w:val="undline"/>
        <w:ind w:firstLine="8102"/>
      </w:pPr>
      <w:r>
        <w:t>(место</w:t>
      </w:r>
    </w:p>
    <w:p w:rsidR="00756D86" w:rsidRDefault="00756D86">
      <w:pPr>
        <w:pStyle w:val="newncpi0"/>
      </w:pPr>
      <w:r>
        <w:t>______________________________________________________________________________</w:t>
      </w:r>
    </w:p>
    <w:p w:rsidR="00756D86" w:rsidRDefault="00756D86">
      <w:pPr>
        <w:pStyle w:val="undline"/>
        <w:jc w:val="center"/>
      </w:pPr>
      <w:r>
        <w:t>проведения)</w:t>
      </w:r>
    </w:p>
    <w:p w:rsidR="00756D86" w:rsidRDefault="00756D86">
      <w:pPr>
        <w:pStyle w:val="underpoint"/>
      </w:pPr>
      <w:r>
        <w:t>10.2. В работе учредительного собрания участвуют по __________________________ полномочному(ых) представителю(ей) от каждого Учредителя на основании доверенности, оформленной в соответствии с законодательством.</w:t>
      </w:r>
    </w:p>
    <w:p w:rsidR="00756D86" w:rsidRDefault="00756D86">
      <w:pPr>
        <w:pStyle w:val="newncpi"/>
      </w:pPr>
      <w:r>
        <w:t>Учредительное собрание считается правомочным, если на нем присутствуют полномочные представители всех Учредителей.</w:t>
      </w:r>
    </w:p>
    <w:p w:rsidR="00756D86" w:rsidRDefault="00756D86">
      <w:pPr>
        <w:pStyle w:val="underpoint"/>
      </w:pPr>
      <w:r>
        <w:t>10.3. Голосование на учредительном собрании проводится по принципу: каждая простая (обыкновенная) акция, приходящаяся на вклад Учредителя, – один голос.</w:t>
      </w:r>
    </w:p>
    <w:p w:rsidR="00756D86" w:rsidRDefault="00756D86">
      <w:pPr>
        <w:pStyle w:val="underpoint"/>
      </w:pPr>
      <w:r>
        <w:t>10.4. Учредительное собрание:</w:t>
      </w:r>
    </w:p>
    <w:p w:rsidR="00756D86" w:rsidRDefault="00756D86">
      <w:pPr>
        <w:pStyle w:val="underpoint"/>
      </w:pPr>
      <w:r>
        <w:t>10.4.1. принимает решение о:</w:t>
      </w:r>
    </w:p>
    <w:p w:rsidR="00756D86" w:rsidRDefault="00756D86">
      <w:pPr>
        <w:pStyle w:val="newncpi"/>
      </w:pPr>
      <w:r>
        <w:t>создании Общества;</w:t>
      </w:r>
    </w:p>
    <w:p w:rsidR="00756D86" w:rsidRDefault="00756D86">
      <w:pPr>
        <w:pStyle w:val="newncpi"/>
      </w:pPr>
      <w:r>
        <w:t>назначении директора Общества и о контракте с директором Общества;</w:t>
      </w:r>
    </w:p>
    <w:p w:rsidR="00756D86" w:rsidRDefault="00756D86">
      <w:pPr>
        <w:pStyle w:val="underpoint"/>
      </w:pPr>
      <w:r>
        <w:t>10.4.2. утверждает:</w:t>
      </w:r>
    </w:p>
    <w:p w:rsidR="00756D86" w:rsidRDefault="00756D86">
      <w:pPr>
        <w:pStyle w:val="newncpi"/>
      </w:pPr>
      <w:r>
        <w:t>оценку стоимости неденежных вкладов в уставный фонд Общества;</w:t>
      </w:r>
    </w:p>
    <w:p w:rsidR="00756D86" w:rsidRDefault="00756D86">
      <w:pPr>
        <w:pStyle w:val="newncpi"/>
      </w:pPr>
      <w:r>
        <w:t>передаточный акт имущества Предприятия в уставный фонд Общества;</w:t>
      </w:r>
    </w:p>
    <w:p w:rsidR="00756D86" w:rsidRDefault="00756D86">
      <w:pPr>
        <w:pStyle w:val="newncpi"/>
      </w:pPr>
      <w:r>
        <w:t>размер уставного фонда и вкладов учредителей Общества;</w:t>
      </w:r>
    </w:p>
    <w:p w:rsidR="00756D86" w:rsidRDefault="00756D86">
      <w:pPr>
        <w:pStyle w:val="newncpi"/>
      </w:pPr>
      <w:r>
        <w:t>устав Общества;</w:t>
      </w:r>
    </w:p>
    <w:p w:rsidR="00756D86" w:rsidRDefault="00756D86">
      <w:pPr>
        <w:pStyle w:val="newncpi"/>
      </w:pPr>
      <w:r>
        <w:t>решение о выпуске акций Общества;</w:t>
      </w:r>
    </w:p>
    <w:p w:rsidR="00756D86" w:rsidRDefault="00756D86">
      <w:pPr>
        <w:pStyle w:val="newncpi"/>
      </w:pPr>
      <w:r>
        <w:t>направления использования чистой прибыли Общества в _____ году;</w:t>
      </w:r>
    </w:p>
    <w:p w:rsidR="00756D86" w:rsidRDefault="00756D86">
      <w:pPr>
        <w:pStyle w:val="underpoint"/>
      </w:pPr>
      <w:r>
        <w:t>10.4.3. избирает наблюдательный совет и ревизионную комиссию;</w:t>
      </w:r>
    </w:p>
    <w:p w:rsidR="00756D86" w:rsidRDefault="00756D86">
      <w:pPr>
        <w:pStyle w:val="underpoint"/>
      </w:pPr>
      <w:r>
        <w:t>10.4.4. решает другие вопросы, связанные с созданием Общества.</w:t>
      </w:r>
    </w:p>
    <w:p w:rsidR="00756D86" w:rsidRDefault="00756D86">
      <w:pPr>
        <w:pStyle w:val="underpoint"/>
      </w:pPr>
      <w:r>
        <w:t>10.5. Решения на учредительном собрании Общества по вопросам, установленным подпунктом 10.4 настоящего пункта, принимаются Учредителями единогласно, за исключением принятия решения об образовании органов управления Общества, его контрольных органов и избрании их членов, которое принимается Учредителями большинством не менее трех четвертей голосов от общего количества голосов Учредителей Общества.</w:t>
      </w:r>
    </w:p>
    <w:p w:rsidR="00756D86" w:rsidRDefault="00756D86">
      <w:pPr>
        <w:pStyle w:val="underpoint"/>
      </w:pPr>
      <w:r>
        <w:t>10.6. Общество принимает на себя ответственность по обязательствам Учредителей, связанным с учреждением этого Общества, в случае последующего одобрения их действий общим собранием Учредителей Общества.</w:t>
      </w:r>
    </w:p>
    <w:p w:rsidR="00756D86" w:rsidRDefault="00756D86">
      <w:pPr>
        <w:pStyle w:val="newncpi"/>
      </w:pPr>
      <w:r>
        <w:t> </w:t>
      </w:r>
    </w:p>
    <w:p w:rsidR="00756D86" w:rsidRDefault="00756D86">
      <w:pPr>
        <w:pStyle w:val="point"/>
        <w:jc w:val="center"/>
      </w:pPr>
      <w:r>
        <w:t>11. Договоренности на период, следующий за датой регистрации акций</w:t>
      </w:r>
    </w:p>
    <w:p w:rsidR="00756D86" w:rsidRDefault="00756D86">
      <w:pPr>
        <w:pStyle w:val="newncpi"/>
      </w:pPr>
      <w:r>
        <w:t> </w:t>
      </w:r>
    </w:p>
    <w:p w:rsidR="00756D86" w:rsidRDefault="00756D86">
      <w:pPr>
        <w:pStyle w:val="underpoint"/>
      </w:pPr>
      <w:r>
        <w:t>11.1. Продажа принадлежащих государству акций Общества осуществляется в порядке, установленном законодательством.</w:t>
      </w:r>
    </w:p>
    <w:p w:rsidR="00756D86" w:rsidRDefault="00756D86">
      <w:pPr>
        <w:pStyle w:val="underpoint"/>
      </w:pPr>
      <w:r>
        <w:t>11.2. Другой учредитель обязуется выполнить следующие обязательства, соответствующие бизнес-плану инвестиционного проекта по созданию Общества:</w:t>
      </w:r>
    </w:p>
    <w:p w:rsidR="00756D86" w:rsidRDefault="00756D86">
      <w:pPr>
        <w:pStyle w:val="newncpi"/>
      </w:pPr>
      <w:r>
        <w:t>сохранение профиля работы Общества сроком не менее чем до 1 января 20__ г.;</w:t>
      </w:r>
    </w:p>
    <w:p w:rsidR="00756D86" w:rsidRDefault="00756D86">
      <w:pPr>
        <w:pStyle w:val="newncpi"/>
      </w:pPr>
      <w:r>
        <w:t>увеличение объемов производства и реализации продукции Общества в 20__–20__ гг.;</w:t>
      </w:r>
    </w:p>
    <w:p w:rsidR="00756D86" w:rsidRDefault="00756D86">
      <w:pPr>
        <w:pStyle w:val="newncpi"/>
      </w:pPr>
      <w:r>
        <w:t>увеличение количества рабочих мест на __ процентов в срок до 1 января 20__ г.;</w:t>
      </w:r>
    </w:p>
    <w:p w:rsidR="00756D86" w:rsidRDefault="00756D86">
      <w:pPr>
        <w:pStyle w:val="newncpi"/>
      </w:pPr>
      <w:r>
        <w:t>обеспечение социальных гарантий и гарантий занятости работникам Общества в срок не менее чем до 1 января 20__ г.;</w:t>
      </w:r>
    </w:p>
    <w:p w:rsidR="00756D86" w:rsidRDefault="00756D86">
      <w:pPr>
        <w:pStyle w:val="newncpi"/>
      </w:pPr>
      <w:r>
        <w:t>осуществление программы модернизации производства в срок до 1 января 20__ г.</w:t>
      </w:r>
    </w:p>
    <w:p w:rsidR="00756D86" w:rsidRDefault="00756D86">
      <w:pPr>
        <w:pStyle w:val="newncpi"/>
      </w:pPr>
      <w:r>
        <w:t> </w:t>
      </w:r>
    </w:p>
    <w:p w:rsidR="00756D86" w:rsidRDefault="00756D86">
      <w:pPr>
        <w:pStyle w:val="point"/>
        <w:jc w:val="center"/>
      </w:pPr>
      <w:r>
        <w:t>12. Разрешение споров</w:t>
      </w:r>
    </w:p>
    <w:p w:rsidR="00756D86" w:rsidRDefault="00756D86">
      <w:pPr>
        <w:pStyle w:val="newncpi"/>
      </w:pPr>
      <w:r>
        <w:t> </w:t>
      </w:r>
    </w:p>
    <w:p w:rsidR="00756D86" w:rsidRDefault="00756D86">
      <w:pPr>
        <w:pStyle w:val="underpoint"/>
      </w:pPr>
      <w:r>
        <w:t>12.1. Спорные вопросы, связанные с созданием Общества, решаются сторонами путем переговоров.</w:t>
      </w:r>
    </w:p>
    <w:p w:rsidR="00756D86" w:rsidRDefault="00756D86">
      <w:pPr>
        <w:pStyle w:val="newncpi"/>
      </w:pPr>
      <w:r>
        <w:t>В случае, если согласие не достигнуто в течение 15 дней, разногласия или споры разрешаются в судебном порядке.</w:t>
      </w:r>
    </w:p>
    <w:p w:rsidR="00756D86" w:rsidRDefault="00756D86">
      <w:pPr>
        <w:pStyle w:val="underpoint"/>
      </w:pPr>
      <w:r>
        <w:t>12.2. В случае неисполнения Другим учредителем своих обязательств по формированию уставного фонда Общества в соответствии с настоящим договором Государственный комитет по имуществу Республики Беларусь имеет право в одностороннем порядке отказаться от исполнения настоящего договора, предупредив Другого учредителя об этом письменно за 10 дней.</w:t>
      </w:r>
    </w:p>
    <w:p w:rsidR="00756D86" w:rsidRDefault="00756D86">
      <w:pPr>
        <w:pStyle w:val="newncpi"/>
      </w:pPr>
      <w:r>
        <w:t> </w:t>
      </w:r>
    </w:p>
    <w:p w:rsidR="00756D86" w:rsidRDefault="00756D86">
      <w:pPr>
        <w:pStyle w:val="newncpi0"/>
        <w:jc w:val="center"/>
      </w:pPr>
      <w:r>
        <w:t>13. Заключительные положения</w:t>
      </w:r>
    </w:p>
    <w:p w:rsidR="00756D86" w:rsidRDefault="00756D86">
      <w:pPr>
        <w:pStyle w:val="newncpi"/>
      </w:pPr>
      <w:r>
        <w:t> </w:t>
      </w:r>
    </w:p>
    <w:p w:rsidR="00756D86" w:rsidRDefault="00756D86">
      <w:pPr>
        <w:pStyle w:val="underpoint"/>
      </w:pPr>
      <w:r>
        <w:t>13.1. Настоящий договор вступает в силу со дня его подписания Учредителями.</w:t>
      </w:r>
    </w:p>
    <w:p w:rsidR="00756D86" w:rsidRDefault="00756D86">
      <w:pPr>
        <w:pStyle w:val="underpoint"/>
      </w:pPr>
      <w:r>
        <w:t>13.2. В период действия настоящего договора и до дня государственной регистрации Общества по единогласному решению Учредителей в него могут вноситься изменения и дополнения, совершенные в той же форме, что и договор.</w:t>
      </w:r>
    </w:p>
    <w:p w:rsidR="00756D86" w:rsidRDefault="00756D86">
      <w:pPr>
        <w:pStyle w:val="underpoint"/>
      </w:pPr>
      <w:r>
        <w:t>13.3. Настоящий договор не является учредительным документом, и его действие прекращается со дня исполнения всеми Учредителями обязательств по данному договору.</w:t>
      </w:r>
    </w:p>
    <w:p w:rsidR="00756D86" w:rsidRDefault="00756D86">
      <w:pPr>
        <w:pStyle w:val="underpoint"/>
      </w:pPr>
      <w:r>
        <w:t>13.4. Настоящий договор подлежит предъявлению в государственные органы и иные организации, а также третьим лицам в случаях, установленных законодательными актами, либо по решению Учредителей.</w:t>
      </w:r>
    </w:p>
    <w:p w:rsidR="00756D86" w:rsidRDefault="00756D86">
      <w:pPr>
        <w:pStyle w:val="underpoint"/>
      </w:pPr>
      <w:r>
        <w:t>13.5. Настоящий договор составлен и подписан в ______ экземплярах на __________ языке.</w:t>
      </w:r>
    </w:p>
    <w:p w:rsidR="00756D86" w:rsidRDefault="00756D86">
      <w:pPr>
        <w:pStyle w:val="newncpi"/>
      </w:pPr>
      <w:r>
        <w:t> </w:t>
      </w:r>
    </w:p>
    <w:p w:rsidR="00756D86" w:rsidRDefault="00756D86">
      <w:pPr>
        <w:pStyle w:val="newncpi0"/>
        <w:jc w:val="center"/>
      </w:pPr>
      <w:r>
        <w:t>Реквизиты и подписи сторон</w:t>
      </w:r>
    </w:p>
    <w:p w:rsidR="00756D86" w:rsidRDefault="00756D86">
      <w:pPr>
        <w:pStyle w:val="newncpi"/>
      </w:pPr>
      <w:r>
        <w:t> </w:t>
      </w:r>
    </w:p>
    <w:tbl>
      <w:tblPr>
        <w:tblW w:w="5000" w:type="pct"/>
        <w:tblInd w:w="2" w:type="dxa"/>
        <w:tblCellMar>
          <w:left w:w="0" w:type="dxa"/>
          <w:right w:w="0" w:type="dxa"/>
        </w:tblCellMar>
        <w:tblLook w:val="00A0"/>
      </w:tblPr>
      <w:tblGrid>
        <w:gridCol w:w="2851"/>
        <w:gridCol w:w="1601"/>
        <w:gridCol w:w="230"/>
        <w:gridCol w:w="2647"/>
        <w:gridCol w:w="2052"/>
      </w:tblGrid>
      <w:tr w:rsidR="00756D86" w:rsidRPr="00C65280">
        <w:trPr>
          <w:trHeight w:val="240"/>
        </w:trPr>
        <w:tc>
          <w:tcPr>
            <w:tcW w:w="2469" w:type="pct"/>
            <w:gridSpan w:val="2"/>
            <w:tcMar>
              <w:top w:w="0" w:type="dxa"/>
              <w:left w:w="6" w:type="dxa"/>
              <w:bottom w:w="0" w:type="dxa"/>
              <w:right w:w="6" w:type="dxa"/>
            </w:tcMar>
          </w:tcPr>
          <w:p w:rsidR="00756D86" w:rsidRPr="00C65280" w:rsidRDefault="00756D86">
            <w:pPr>
              <w:pStyle w:val="newncpi0"/>
              <w:jc w:val="left"/>
            </w:pPr>
            <w:r w:rsidRPr="00C65280">
              <w:t>_____________________________________</w:t>
            </w:r>
          </w:p>
        </w:tc>
        <w:tc>
          <w:tcPr>
            <w:tcW w:w="228" w:type="pct"/>
            <w:tcMar>
              <w:top w:w="0" w:type="dxa"/>
              <w:left w:w="6" w:type="dxa"/>
              <w:bottom w:w="0" w:type="dxa"/>
              <w:right w:w="6" w:type="dxa"/>
            </w:tcMar>
          </w:tcPr>
          <w:p w:rsidR="00756D86" w:rsidRPr="00C65280" w:rsidRDefault="00756D86">
            <w:pPr>
              <w:pStyle w:val="newncpi0"/>
            </w:pPr>
            <w:r w:rsidRPr="00C65280">
              <w:t> </w:t>
            </w:r>
          </w:p>
        </w:tc>
        <w:tc>
          <w:tcPr>
            <w:tcW w:w="2303" w:type="pct"/>
            <w:gridSpan w:val="2"/>
            <w:tcMar>
              <w:top w:w="0" w:type="dxa"/>
              <w:left w:w="6" w:type="dxa"/>
              <w:bottom w:w="0" w:type="dxa"/>
              <w:right w:w="6" w:type="dxa"/>
            </w:tcMar>
          </w:tcPr>
          <w:p w:rsidR="00756D86" w:rsidRPr="00C65280" w:rsidRDefault="00756D86">
            <w:pPr>
              <w:pStyle w:val="newncpi0"/>
              <w:jc w:val="left"/>
            </w:pPr>
            <w:r w:rsidRPr="00C65280">
              <w:t>___________________________________</w:t>
            </w:r>
          </w:p>
        </w:tc>
      </w:tr>
      <w:tr w:rsidR="00756D86" w:rsidRPr="00C65280">
        <w:trPr>
          <w:trHeight w:val="240"/>
        </w:trPr>
        <w:tc>
          <w:tcPr>
            <w:tcW w:w="2469" w:type="pct"/>
            <w:gridSpan w:val="2"/>
            <w:tcMar>
              <w:top w:w="0" w:type="dxa"/>
              <w:left w:w="6" w:type="dxa"/>
              <w:bottom w:w="0" w:type="dxa"/>
              <w:right w:w="6" w:type="dxa"/>
            </w:tcMar>
          </w:tcPr>
          <w:p w:rsidR="00756D86" w:rsidRPr="00C65280" w:rsidRDefault="00756D86">
            <w:pPr>
              <w:pStyle w:val="undline"/>
              <w:jc w:val="center"/>
            </w:pPr>
            <w:r w:rsidRPr="00C65280">
              <w:t>(Государственный комитет по имуществу Республики Беларусь (комитет государственного имущества областного (Минского городского) исполнительного комитета)</w:t>
            </w:r>
          </w:p>
        </w:tc>
        <w:tc>
          <w:tcPr>
            <w:tcW w:w="228" w:type="pct"/>
            <w:tcMar>
              <w:top w:w="0" w:type="dxa"/>
              <w:left w:w="6" w:type="dxa"/>
              <w:bottom w:w="0" w:type="dxa"/>
              <w:right w:w="6" w:type="dxa"/>
            </w:tcMar>
          </w:tcPr>
          <w:p w:rsidR="00756D86" w:rsidRPr="00C65280" w:rsidRDefault="00756D86">
            <w:pPr>
              <w:pStyle w:val="newncpi0"/>
            </w:pPr>
            <w:r w:rsidRPr="00C65280">
              <w:t> </w:t>
            </w:r>
          </w:p>
        </w:tc>
        <w:tc>
          <w:tcPr>
            <w:tcW w:w="2303" w:type="pct"/>
            <w:gridSpan w:val="2"/>
            <w:tcMar>
              <w:top w:w="0" w:type="dxa"/>
              <w:left w:w="6" w:type="dxa"/>
              <w:bottom w:w="0" w:type="dxa"/>
              <w:right w:w="6" w:type="dxa"/>
            </w:tcMar>
          </w:tcPr>
          <w:p w:rsidR="00756D86" w:rsidRPr="00C65280" w:rsidRDefault="00756D86">
            <w:pPr>
              <w:pStyle w:val="undline"/>
              <w:jc w:val="center"/>
            </w:pPr>
            <w:r w:rsidRPr="00C65280">
              <w:t>(Другой учредитель)</w:t>
            </w:r>
          </w:p>
        </w:tc>
      </w:tr>
      <w:tr w:rsidR="00756D86" w:rsidRPr="00C65280">
        <w:trPr>
          <w:trHeight w:val="240"/>
        </w:trPr>
        <w:tc>
          <w:tcPr>
            <w:tcW w:w="2469" w:type="pct"/>
            <w:gridSpan w:val="2"/>
            <w:tcMar>
              <w:top w:w="0" w:type="dxa"/>
              <w:left w:w="6" w:type="dxa"/>
              <w:bottom w:w="0" w:type="dxa"/>
              <w:right w:w="6" w:type="dxa"/>
            </w:tcMar>
          </w:tcPr>
          <w:p w:rsidR="00756D86" w:rsidRPr="00C65280" w:rsidRDefault="00756D86">
            <w:pPr>
              <w:pStyle w:val="newncpi0"/>
              <w:jc w:val="left"/>
            </w:pPr>
            <w:r w:rsidRPr="00C65280">
              <w:t>индекс _________ г. ___________________</w:t>
            </w:r>
            <w:r w:rsidRPr="00C65280">
              <w:br/>
              <w:t>ул. ________________________ дом _____</w:t>
            </w:r>
            <w:r w:rsidRPr="00C65280">
              <w:br/>
              <w:t>р/с № _______________________________</w:t>
            </w:r>
            <w:r w:rsidRPr="00C65280">
              <w:br/>
              <w:t>в ______________________ код _________</w:t>
            </w:r>
            <w:r w:rsidRPr="00C65280">
              <w:br/>
              <w:t>____________________________________</w:t>
            </w:r>
          </w:p>
        </w:tc>
        <w:tc>
          <w:tcPr>
            <w:tcW w:w="228" w:type="pct"/>
            <w:tcMar>
              <w:top w:w="0" w:type="dxa"/>
              <w:left w:w="6" w:type="dxa"/>
              <w:bottom w:w="0" w:type="dxa"/>
              <w:right w:w="6" w:type="dxa"/>
            </w:tcMar>
          </w:tcPr>
          <w:p w:rsidR="00756D86" w:rsidRPr="00C65280" w:rsidRDefault="00756D86">
            <w:pPr>
              <w:pStyle w:val="newncpi0"/>
            </w:pPr>
            <w:r w:rsidRPr="00C65280">
              <w:t> </w:t>
            </w:r>
          </w:p>
        </w:tc>
        <w:tc>
          <w:tcPr>
            <w:tcW w:w="2303" w:type="pct"/>
            <w:gridSpan w:val="2"/>
            <w:tcMar>
              <w:top w:w="0" w:type="dxa"/>
              <w:left w:w="6" w:type="dxa"/>
              <w:bottom w:w="0" w:type="dxa"/>
              <w:right w:w="6" w:type="dxa"/>
            </w:tcMar>
          </w:tcPr>
          <w:p w:rsidR="00756D86" w:rsidRPr="00C65280" w:rsidRDefault="00756D86">
            <w:pPr>
              <w:pStyle w:val="newncpi0"/>
              <w:jc w:val="left"/>
            </w:pPr>
            <w:r w:rsidRPr="00C65280">
              <w:t>индекс _______ г. __________________</w:t>
            </w:r>
            <w:r w:rsidRPr="00C65280">
              <w:br/>
              <w:t>ул. _________________ дом __________</w:t>
            </w:r>
            <w:r w:rsidRPr="00C65280">
              <w:br/>
              <w:t>р/с № _____________________________</w:t>
            </w:r>
            <w:r w:rsidRPr="00C65280">
              <w:br/>
              <w:t>в _________________ код ____________</w:t>
            </w:r>
            <w:r w:rsidRPr="00C65280">
              <w:br/>
              <w:t>___________________________________</w:t>
            </w:r>
          </w:p>
        </w:tc>
      </w:tr>
      <w:tr w:rsidR="00756D86" w:rsidRPr="00C65280">
        <w:trPr>
          <w:trHeight w:val="240"/>
        </w:trPr>
        <w:tc>
          <w:tcPr>
            <w:tcW w:w="2469" w:type="pct"/>
            <w:gridSpan w:val="2"/>
            <w:tcMar>
              <w:top w:w="0" w:type="dxa"/>
              <w:left w:w="6" w:type="dxa"/>
              <w:bottom w:w="0" w:type="dxa"/>
              <w:right w:w="6" w:type="dxa"/>
            </w:tcMar>
          </w:tcPr>
          <w:p w:rsidR="00756D86" w:rsidRPr="00C65280" w:rsidRDefault="00756D86" w:rsidP="007A3BD5">
            <w:pPr>
              <w:pStyle w:val="undline"/>
              <w:jc w:val="center"/>
            </w:pPr>
            <w:r w:rsidRPr="00C65280">
              <w:t>(должность служащего, уполномоченного</w:t>
            </w:r>
          </w:p>
        </w:tc>
        <w:tc>
          <w:tcPr>
            <w:tcW w:w="228" w:type="pct"/>
            <w:tcMar>
              <w:top w:w="0" w:type="dxa"/>
              <w:left w:w="6" w:type="dxa"/>
              <w:bottom w:w="0" w:type="dxa"/>
              <w:right w:w="6" w:type="dxa"/>
            </w:tcMar>
          </w:tcPr>
          <w:p w:rsidR="00756D86" w:rsidRPr="00C65280" w:rsidRDefault="00756D86">
            <w:pPr>
              <w:pStyle w:val="newncpi0"/>
            </w:pPr>
            <w:r w:rsidRPr="00C65280">
              <w:t> </w:t>
            </w:r>
          </w:p>
        </w:tc>
        <w:tc>
          <w:tcPr>
            <w:tcW w:w="2303" w:type="pct"/>
            <w:gridSpan w:val="2"/>
            <w:tcMar>
              <w:top w:w="0" w:type="dxa"/>
              <w:left w:w="6" w:type="dxa"/>
              <w:bottom w:w="0" w:type="dxa"/>
              <w:right w:w="6" w:type="dxa"/>
            </w:tcMar>
          </w:tcPr>
          <w:p w:rsidR="00756D86" w:rsidRPr="00C65280" w:rsidRDefault="00756D86" w:rsidP="007A3BD5">
            <w:pPr>
              <w:pStyle w:val="undline"/>
              <w:jc w:val="center"/>
            </w:pPr>
            <w:r w:rsidRPr="00C65280">
              <w:t>(должность служащего, уполномоченного</w:t>
            </w:r>
          </w:p>
        </w:tc>
      </w:tr>
      <w:tr w:rsidR="00756D86" w:rsidRPr="00C65280">
        <w:trPr>
          <w:trHeight w:val="240"/>
        </w:trPr>
        <w:tc>
          <w:tcPr>
            <w:tcW w:w="2469" w:type="pct"/>
            <w:gridSpan w:val="2"/>
            <w:tcMar>
              <w:top w:w="0" w:type="dxa"/>
              <w:left w:w="6" w:type="dxa"/>
              <w:bottom w:w="0" w:type="dxa"/>
              <w:right w:w="6" w:type="dxa"/>
            </w:tcMar>
          </w:tcPr>
          <w:p w:rsidR="00756D86" w:rsidRPr="00C65280" w:rsidRDefault="00756D86">
            <w:pPr>
              <w:pStyle w:val="newncpi0"/>
              <w:jc w:val="left"/>
            </w:pPr>
            <w:r w:rsidRPr="00C65280">
              <w:t>____________________________________</w:t>
            </w:r>
          </w:p>
        </w:tc>
        <w:tc>
          <w:tcPr>
            <w:tcW w:w="228" w:type="pct"/>
            <w:tcMar>
              <w:top w:w="0" w:type="dxa"/>
              <w:left w:w="6" w:type="dxa"/>
              <w:bottom w:w="0" w:type="dxa"/>
              <w:right w:w="6" w:type="dxa"/>
            </w:tcMar>
          </w:tcPr>
          <w:p w:rsidR="00756D86" w:rsidRPr="00C65280" w:rsidRDefault="00756D86">
            <w:pPr>
              <w:pStyle w:val="newncpi0"/>
            </w:pPr>
            <w:r w:rsidRPr="00C65280">
              <w:t> </w:t>
            </w:r>
          </w:p>
        </w:tc>
        <w:tc>
          <w:tcPr>
            <w:tcW w:w="2303" w:type="pct"/>
            <w:gridSpan w:val="2"/>
            <w:tcMar>
              <w:top w:w="0" w:type="dxa"/>
              <w:left w:w="6" w:type="dxa"/>
              <w:bottom w:w="0" w:type="dxa"/>
              <w:right w:w="6" w:type="dxa"/>
            </w:tcMar>
          </w:tcPr>
          <w:p w:rsidR="00756D86" w:rsidRPr="00C65280" w:rsidRDefault="00756D86">
            <w:pPr>
              <w:pStyle w:val="newncpi0"/>
              <w:jc w:val="left"/>
            </w:pPr>
            <w:r w:rsidRPr="00C65280">
              <w:t>___________________________________</w:t>
            </w:r>
          </w:p>
        </w:tc>
      </w:tr>
      <w:tr w:rsidR="00756D86" w:rsidRPr="00C65280">
        <w:trPr>
          <w:trHeight w:val="240"/>
        </w:trPr>
        <w:tc>
          <w:tcPr>
            <w:tcW w:w="2469" w:type="pct"/>
            <w:gridSpan w:val="2"/>
            <w:tcMar>
              <w:top w:w="0" w:type="dxa"/>
              <w:left w:w="6" w:type="dxa"/>
              <w:bottom w:w="0" w:type="dxa"/>
              <w:right w:w="6" w:type="dxa"/>
            </w:tcMar>
          </w:tcPr>
          <w:p w:rsidR="00756D86" w:rsidRPr="00C65280" w:rsidRDefault="00756D86">
            <w:pPr>
              <w:pStyle w:val="undline"/>
              <w:jc w:val="center"/>
            </w:pPr>
            <w:r w:rsidRPr="00C65280">
              <w:t>на подписание договора)</w:t>
            </w:r>
          </w:p>
        </w:tc>
        <w:tc>
          <w:tcPr>
            <w:tcW w:w="228" w:type="pct"/>
            <w:tcMar>
              <w:top w:w="0" w:type="dxa"/>
              <w:left w:w="6" w:type="dxa"/>
              <w:bottom w:w="0" w:type="dxa"/>
              <w:right w:w="6" w:type="dxa"/>
            </w:tcMar>
          </w:tcPr>
          <w:p w:rsidR="00756D86" w:rsidRPr="00C65280" w:rsidRDefault="00756D86">
            <w:pPr>
              <w:pStyle w:val="newncpi0"/>
            </w:pPr>
            <w:r w:rsidRPr="00C65280">
              <w:t> </w:t>
            </w:r>
          </w:p>
        </w:tc>
        <w:tc>
          <w:tcPr>
            <w:tcW w:w="2303" w:type="pct"/>
            <w:gridSpan w:val="2"/>
            <w:tcMar>
              <w:top w:w="0" w:type="dxa"/>
              <w:left w:w="6" w:type="dxa"/>
              <w:bottom w:w="0" w:type="dxa"/>
              <w:right w:w="6" w:type="dxa"/>
            </w:tcMar>
          </w:tcPr>
          <w:p w:rsidR="00756D86" w:rsidRPr="00C65280" w:rsidRDefault="00756D86">
            <w:pPr>
              <w:pStyle w:val="undline"/>
              <w:jc w:val="center"/>
            </w:pPr>
            <w:r w:rsidRPr="00C65280">
              <w:t>на подписание договора)</w:t>
            </w:r>
          </w:p>
        </w:tc>
      </w:tr>
      <w:tr w:rsidR="00756D86" w:rsidRPr="00C65280">
        <w:trPr>
          <w:trHeight w:val="240"/>
        </w:trPr>
        <w:tc>
          <w:tcPr>
            <w:tcW w:w="1581" w:type="pct"/>
            <w:tcMar>
              <w:top w:w="0" w:type="dxa"/>
              <w:left w:w="6" w:type="dxa"/>
              <w:bottom w:w="0" w:type="dxa"/>
              <w:right w:w="6" w:type="dxa"/>
            </w:tcMar>
          </w:tcPr>
          <w:p w:rsidR="00756D86" w:rsidRPr="00C65280" w:rsidRDefault="00756D86">
            <w:pPr>
              <w:pStyle w:val="newncpi0"/>
              <w:jc w:val="left"/>
            </w:pPr>
            <w:r w:rsidRPr="00C65280">
              <w:t>__________________</w:t>
            </w:r>
          </w:p>
        </w:tc>
        <w:tc>
          <w:tcPr>
            <w:tcW w:w="888" w:type="pct"/>
            <w:tcMar>
              <w:top w:w="0" w:type="dxa"/>
              <w:left w:w="6" w:type="dxa"/>
              <w:bottom w:w="0" w:type="dxa"/>
              <w:right w:w="6" w:type="dxa"/>
            </w:tcMar>
          </w:tcPr>
          <w:p w:rsidR="00756D86" w:rsidRPr="00C65280" w:rsidRDefault="00756D86" w:rsidP="00F90F3F">
            <w:pPr>
              <w:pStyle w:val="newncpi0"/>
              <w:jc w:val="left"/>
            </w:pPr>
            <w:r w:rsidRPr="00C65280">
              <w:t>_____________</w:t>
            </w:r>
          </w:p>
        </w:tc>
        <w:tc>
          <w:tcPr>
            <w:tcW w:w="228" w:type="pct"/>
            <w:tcMar>
              <w:top w:w="0" w:type="dxa"/>
              <w:left w:w="6" w:type="dxa"/>
              <w:bottom w:w="0" w:type="dxa"/>
              <w:right w:w="6" w:type="dxa"/>
            </w:tcMar>
          </w:tcPr>
          <w:p w:rsidR="00756D86" w:rsidRPr="00C65280" w:rsidRDefault="00756D86">
            <w:pPr>
              <w:pStyle w:val="newncpi0"/>
            </w:pPr>
            <w:r w:rsidRPr="00C65280">
              <w:t> </w:t>
            </w:r>
          </w:p>
        </w:tc>
        <w:tc>
          <w:tcPr>
            <w:tcW w:w="1478" w:type="pct"/>
            <w:tcMar>
              <w:top w:w="0" w:type="dxa"/>
              <w:left w:w="6" w:type="dxa"/>
              <w:bottom w:w="0" w:type="dxa"/>
              <w:right w:w="6" w:type="dxa"/>
            </w:tcMar>
          </w:tcPr>
          <w:p w:rsidR="00756D86" w:rsidRPr="00C65280" w:rsidRDefault="00756D86">
            <w:pPr>
              <w:pStyle w:val="newncpi0"/>
              <w:jc w:val="left"/>
            </w:pPr>
            <w:r w:rsidRPr="00C65280">
              <w:t>___________________</w:t>
            </w:r>
          </w:p>
        </w:tc>
        <w:tc>
          <w:tcPr>
            <w:tcW w:w="825" w:type="pct"/>
            <w:tcMar>
              <w:top w:w="0" w:type="dxa"/>
              <w:left w:w="6" w:type="dxa"/>
              <w:bottom w:w="0" w:type="dxa"/>
              <w:right w:w="6" w:type="dxa"/>
            </w:tcMar>
          </w:tcPr>
          <w:p w:rsidR="00756D86" w:rsidRPr="00C65280" w:rsidRDefault="00756D86" w:rsidP="00F90F3F">
            <w:pPr>
              <w:pStyle w:val="newncpi0"/>
              <w:jc w:val="right"/>
            </w:pPr>
            <w:r w:rsidRPr="00C65280">
              <w:t>_________________</w:t>
            </w:r>
          </w:p>
        </w:tc>
      </w:tr>
      <w:tr w:rsidR="00756D86" w:rsidRPr="00C65280">
        <w:trPr>
          <w:trHeight w:val="240"/>
        </w:trPr>
        <w:tc>
          <w:tcPr>
            <w:tcW w:w="1581" w:type="pct"/>
            <w:tcMar>
              <w:top w:w="0" w:type="dxa"/>
              <w:left w:w="6" w:type="dxa"/>
              <w:bottom w:w="0" w:type="dxa"/>
              <w:right w:w="6" w:type="dxa"/>
            </w:tcMar>
          </w:tcPr>
          <w:p w:rsidR="00756D86" w:rsidRPr="00C65280" w:rsidRDefault="00756D86">
            <w:pPr>
              <w:pStyle w:val="undline"/>
              <w:jc w:val="center"/>
            </w:pPr>
            <w:r w:rsidRPr="00C65280">
              <w:t>(подпись)</w:t>
            </w:r>
          </w:p>
        </w:tc>
        <w:tc>
          <w:tcPr>
            <w:tcW w:w="888" w:type="pct"/>
            <w:tcMar>
              <w:top w:w="0" w:type="dxa"/>
              <w:left w:w="6" w:type="dxa"/>
              <w:bottom w:w="0" w:type="dxa"/>
              <w:right w:w="6" w:type="dxa"/>
            </w:tcMar>
          </w:tcPr>
          <w:p w:rsidR="00756D86" w:rsidRPr="00C65280" w:rsidRDefault="00756D86">
            <w:pPr>
              <w:pStyle w:val="undline"/>
              <w:jc w:val="center"/>
            </w:pPr>
            <w:r w:rsidRPr="00C65280">
              <w:t>(И.О.Фамилия)</w:t>
            </w:r>
          </w:p>
        </w:tc>
        <w:tc>
          <w:tcPr>
            <w:tcW w:w="228" w:type="pct"/>
            <w:tcMar>
              <w:top w:w="0" w:type="dxa"/>
              <w:left w:w="6" w:type="dxa"/>
              <w:bottom w:w="0" w:type="dxa"/>
              <w:right w:w="6" w:type="dxa"/>
            </w:tcMar>
          </w:tcPr>
          <w:p w:rsidR="00756D86" w:rsidRPr="00C65280" w:rsidRDefault="00756D86">
            <w:pPr>
              <w:pStyle w:val="newncpi0"/>
            </w:pPr>
            <w:r w:rsidRPr="00C65280">
              <w:t> </w:t>
            </w:r>
          </w:p>
        </w:tc>
        <w:tc>
          <w:tcPr>
            <w:tcW w:w="1478" w:type="pct"/>
            <w:tcMar>
              <w:top w:w="0" w:type="dxa"/>
              <w:left w:w="6" w:type="dxa"/>
              <w:bottom w:w="0" w:type="dxa"/>
              <w:right w:w="6" w:type="dxa"/>
            </w:tcMar>
          </w:tcPr>
          <w:p w:rsidR="00756D86" w:rsidRPr="00C65280" w:rsidRDefault="00756D86">
            <w:pPr>
              <w:pStyle w:val="undline"/>
              <w:jc w:val="center"/>
            </w:pPr>
            <w:r w:rsidRPr="00C65280">
              <w:t>(подпись)</w:t>
            </w:r>
          </w:p>
        </w:tc>
        <w:tc>
          <w:tcPr>
            <w:tcW w:w="825" w:type="pct"/>
            <w:tcMar>
              <w:top w:w="0" w:type="dxa"/>
              <w:left w:w="6" w:type="dxa"/>
              <w:bottom w:w="0" w:type="dxa"/>
              <w:right w:w="6" w:type="dxa"/>
            </w:tcMar>
          </w:tcPr>
          <w:p w:rsidR="00756D86" w:rsidRPr="00C65280" w:rsidRDefault="00756D86">
            <w:pPr>
              <w:pStyle w:val="undline"/>
              <w:jc w:val="center"/>
            </w:pPr>
            <w:r w:rsidRPr="00C65280">
              <w:t>(И.О.Фамилия)</w:t>
            </w:r>
          </w:p>
        </w:tc>
      </w:tr>
      <w:tr w:rsidR="00756D86" w:rsidRPr="00C65280">
        <w:trPr>
          <w:trHeight w:val="240"/>
        </w:trPr>
        <w:tc>
          <w:tcPr>
            <w:tcW w:w="2469" w:type="pct"/>
            <w:gridSpan w:val="2"/>
            <w:tcMar>
              <w:top w:w="0" w:type="dxa"/>
              <w:left w:w="6" w:type="dxa"/>
              <w:bottom w:w="0" w:type="dxa"/>
              <w:right w:w="6" w:type="dxa"/>
            </w:tcMar>
          </w:tcPr>
          <w:p w:rsidR="00756D86" w:rsidRPr="00C65280" w:rsidRDefault="00756D86">
            <w:pPr>
              <w:pStyle w:val="newncpi0"/>
              <w:ind w:firstLine="539"/>
              <w:jc w:val="left"/>
            </w:pPr>
            <w:r w:rsidRPr="00C65280">
              <w:t>М.П.**</w:t>
            </w:r>
          </w:p>
        </w:tc>
        <w:tc>
          <w:tcPr>
            <w:tcW w:w="228" w:type="pct"/>
            <w:tcMar>
              <w:top w:w="0" w:type="dxa"/>
              <w:left w:w="6" w:type="dxa"/>
              <w:bottom w:w="0" w:type="dxa"/>
              <w:right w:w="6" w:type="dxa"/>
            </w:tcMar>
          </w:tcPr>
          <w:p w:rsidR="00756D86" w:rsidRPr="00C65280" w:rsidRDefault="00756D86">
            <w:pPr>
              <w:pStyle w:val="newncpi0"/>
            </w:pPr>
            <w:r w:rsidRPr="00C65280">
              <w:t> </w:t>
            </w:r>
          </w:p>
        </w:tc>
        <w:tc>
          <w:tcPr>
            <w:tcW w:w="2303" w:type="pct"/>
            <w:gridSpan w:val="2"/>
            <w:tcMar>
              <w:top w:w="0" w:type="dxa"/>
              <w:left w:w="6" w:type="dxa"/>
              <w:bottom w:w="0" w:type="dxa"/>
              <w:right w:w="6" w:type="dxa"/>
            </w:tcMar>
          </w:tcPr>
          <w:p w:rsidR="00756D86" w:rsidRPr="00C65280" w:rsidRDefault="00756D86">
            <w:pPr>
              <w:pStyle w:val="newncpi0"/>
              <w:ind w:firstLine="590"/>
              <w:jc w:val="left"/>
            </w:pPr>
            <w:r w:rsidRPr="00C65280">
              <w:t>М.П.**</w:t>
            </w:r>
          </w:p>
        </w:tc>
      </w:tr>
    </w:tbl>
    <w:p w:rsidR="00756D86" w:rsidRDefault="00756D86">
      <w:pPr>
        <w:pStyle w:val="newncpi"/>
      </w:pPr>
      <w:r>
        <w:t> </w:t>
      </w:r>
    </w:p>
    <w:p w:rsidR="00756D86" w:rsidRDefault="00756D86">
      <w:pPr>
        <w:pStyle w:val="newncpi"/>
      </w:pPr>
      <w:r>
        <w:t>Данные регистрации в Государственном комитете по имуществу Республики Беларусь (комитете государственного имущества областного (Минского городского) исполнительного комитета):</w:t>
      </w:r>
    </w:p>
    <w:p w:rsidR="00756D86" w:rsidRDefault="00756D86">
      <w:pPr>
        <w:pStyle w:val="newncpi"/>
      </w:pPr>
      <w:r>
        <w:t>Регистрационный номер договора ___________________</w:t>
      </w:r>
    </w:p>
    <w:p w:rsidR="00756D86" w:rsidRDefault="00756D86">
      <w:pPr>
        <w:pStyle w:val="newncpi"/>
      </w:pPr>
      <w:r>
        <w:t>Дата регистрации __ ___________ ____ г.</w:t>
      </w:r>
    </w:p>
    <w:p w:rsidR="00756D86" w:rsidRDefault="00756D86">
      <w:pPr>
        <w:pStyle w:val="snoskiline"/>
      </w:pPr>
      <w:r>
        <w:t>______________________________</w:t>
      </w:r>
    </w:p>
    <w:p w:rsidR="00756D86" w:rsidRDefault="00756D86" w:rsidP="002A6A46">
      <w:pPr>
        <w:pStyle w:val="snoskiline"/>
        <w:ind w:firstLine="567"/>
      </w:pPr>
      <w:r>
        <w:t>*Договор согласовывается председателем отраслевой комиссии</w:t>
      </w:r>
    </w:p>
    <w:p w:rsidR="00756D86" w:rsidRDefault="00756D86">
      <w:pPr>
        <w:pStyle w:val="snoski"/>
        <w:spacing w:after="240"/>
      </w:pPr>
      <w:r>
        <w:t>**Печать может не проставляться организациями, которые в соответствии с законодательством вправе не использовать печать.</w:t>
      </w:r>
    </w:p>
    <w:p w:rsidR="00756D86" w:rsidRDefault="00756D86">
      <w:pPr>
        <w:pStyle w:val="newncpi"/>
      </w:pPr>
      <w:r>
        <w:t> </w:t>
      </w:r>
    </w:p>
    <w:p w:rsidR="00756D86" w:rsidRDefault="00756D86">
      <w:pPr>
        <w:rPr>
          <w:rFonts w:ascii="Times New Roman" w:hAnsi="Times New Roman" w:cs="Times New Roman"/>
          <w:sz w:val="24"/>
          <w:szCs w:val="24"/>
          <w:lang w:eastAsia="ru-RU"/>
        </w:rPr>
      </w:pPr>
      <w:r>
        <w:br w:type="page"/>
      </w:r>
    </w:p>
    <w:p w:rsidR="00756D86" w:rsidRDefault="00756D86">
      <w:pPr>
        <w:pStyle w:val="newncpi"/>
      </w:pPr>
    </w:p>
    <w:tbl>
      <w:tblPr>
        <w:tblW w:w="5000" w:type="pct"/>
        <w:tblInd w:w="2" w:type="dxa"/>
        <w:tblCellMar>
          <w:left w:w="0" w:type="dxa"/>
          <w:right w:w="0" w:type="dxa"/>
        </w:tblCellMar>
        <w:tblLook w:val="00A0"/>
      </w:tblPr>
      <w:tblGrid>
        <w:gridCol w:w="6137"/>
        <w:gridCol w:w="3244"/>
      </w:tblGrid>
      <w:tr w:rsidR="00756D86" w:rsidRPr="00C65280">
        <w:tc>
          <w:tcPr>
            <w:tcW w:w="3271" w:type="pct"/>
            <w:tcMar>
              <w:top w:w="0" w:type="dxa"/>
              <w:left w:w="6" w:type="dxa"/>
              <w:bottom w:w="0" w:type="dxa"/>
              <w:right w:w="6" w:type="dxa"/>
            </w:tcMar>
          </w:tcPr>
          <w:p w:rsidR="00756D86" w:rsidRPr="00C65280" w:rsidRDefault="00756D86">
            <w:pPr>
              <w:pStyle w:val="newncpi"/>
            </w:pPr>
            <w:r w:rsidRPr="00C65280">
              <w:t> </w:t>
            </w:r>
          </w:p>
        </w:tc>
        <w:tc>
          <w:tcPr>
            <w:tcW w:w="1729" w:type="pct"/>
            <w:tcMar>
              <w:top w:w="0" w:type="dxa"/>
              <w:left w:w="6" w:type="dxa"/>
              <w:bottom w:w="0" w:type="dxa"/>
              <w:right w:w="6" w:type="dxa"/>
            </w:tcMar>
          </w:tcPr>
          <w:p w:rsidR="00756D86" w:rsidRPr="00C65280" w:rsidRDefault="00756D86">
            <w:pPr>
              <w:pStyle w:val="append1"/>
            </w:pPr>
            <w:r w:rsidRPr="00C65280">
              <w:t>Приложение 14</w:t>
            </w:r>
          </w:p>
          <w:p w:rsidR="00756D86" w:rsidRPr="00C65280" w:rsidRDefault="00756D86" w:rsidP="00A65DF5">
            <w:pPr>
              <w:pStyle w:val="append"/>
            </w:pPr>
            <w:r w:rsidRPr="00C65280">
              <w:t>к проекту преобразования</w:t>
            </w:r>
            <w:r w:rsidRPr="00C65280">
              <w:br/>
              <w:t>республиканского унитарного</w:t>
            </w:r>
            <w:r w:rsidRPr="00C65280">
              <w:br/>
              <w:t>предприятия в открытое</w:t>
            </w:r>
            <w:r w:rsidRPr="00C65280">
              <w:br/>
              <w:t>акционерное общество</w:t>
            </w:r>
          </w:p>
        </w:tc>
      </w:tr>
    </w:tbl>
    <w:p w:rsidR="00756D86" w:rsidRDefault="00756D86">
      <w:pPr>
        <w:pStyle w:val="newncpi"/>
      </w:pPr>
      <w:r>
        <w:t> </w:t>
      </w:r>
    </w:p>
    <w:p w:rsidR="00756D86" w:rsidRDefault="00756D86">
      <w:pPr>
        <w:pStyle w:val="onestring"/>
      </w:pPr>
      <w:r>
        <w:t>Форма</w:t>
      </w:r>
    </w:p>
    <w:p w:rsidR="00756D86" w:rsidRDefault="00756D86">
      <w:pPr>
        <w:pStyle w:val="titlep"/>
        <w:spacing w:after="0"/>
      </w:pPr>
      <w:r>
        <w:t>ПРОТОКОЛ</w:t>
      </w:r>
      <w:r>
        <w:br/>
        <w:t>учредительного собрания открытого акционерного общества</w:t>
      </w:r>
    </w:p>
    <w:p w:rsidR="00756D86" w:rsidRDefault="00756D86">
      <w:pPr>
        <w:pStyle w:val="newncpi0"/>
        <w:jc w:val="center"/>
      </w:pPr>
      <w:r>
        <w:t>______________________________________________________________</w:t>
      </w:r>
    </w:p>
    <w:p w:rsidR="00756D86" w:rsidRDefault="00756D86">
      <w:pPr>
        <w:pStyle w:val="undline"/>
        <w:jc w:val="center"/>
      </w:pPr>
      <w:r>
        <w:t>(наименование ОАО)</w:t>
      </w:r>
    </w:p>
    <w:p w:rsidR="00756D86" w:rsidRDefault="00756D86">
      <w:pPr>
        <w:pStyle w:val="newncpi"/>
      </w:pPr>
      <w:r>
        <w:t> </w:t>
      </w:r>
    </w:p>
    <w:tbl>
      <w:tblPr>
        <w:tblW w:w="5000" w:type="pct"/>
        <w:tblInd w:w="2" w:type="dxa"/>
        <w:tblCellMar>
          <w:left w:w="0" w:type="dxa"/>
          <w:right w:w="0" w:type="dxa"/>
        </w:tblCellMar>
        <w:tblLook w:val="00A0"/>
      </w:tblPr>
      <w:tblGrid>
        <w:gridCol w:w="6846"/>
        <w:gridCol w:w="2535"/>
      </w:tblGrid>
      <w:tr w:rsidR="00756D86" w:rsidRPr="00C65280">
        <w:trPr>
          <w:trHeight w:val="240"/>
        </w:trPr>
        <w:tc>
          <w:tcPr>
            <w:tcW w:w="3649" w:type="pct"/>
            <w:tcMar>
              <w:top w:w="0" w:type="dxa"/>
              <w:left w:w="6" w:type="dxa"/>
              <w:bottom w:w="0" w:type="dxa"/>
              <w:right w:w="6" w:type="dxa"/>
            </w:tcMar>
          </w:tcPr>
          <w:p w:rsidR="00756D86" w:rsidRPr="00C65280" w:rsidRDefault="00756D86" w:rsidP="007D5CA1">
            <w:pPr>
              <w:pStyle w:val="newncpi0"/>
            </w:pPr>
            <w:r w:rsidRPr="00C65280">
              <w:t xml:space="preserve">__ _____________ ____ г. </w:t>
            </w:r>
          </w:p>
        </w:tc>
        <w:tc>
          <w:tcPr>
            <w:tcW w:w="1351" w:type="pct"/>
            <w:tcMar>
              <w:top w:w="0" w:type="dxa"/>
              <w:left w:w="6" w:type="dxa"/>
              <w:bottom w:w="0" w:type="dxa"/>
              <w:right w:w="6" w:type="dxa"/>
            </w:tcMar>
          </w:tcPr>
          <w:p w:rsidR="00756D86" w:rsidRPr="00C65280" w:rsidRDefault="00756D86">
            <w:pPr>
              <w:pStyle w:val="newncpi0"/>
            </w:pPr>
            <w:r w:rsidRPr="00C65280">
              <w:t>_____________________</w:t>
            </w:r>
          </w:p>
        </w:tc>
      </w:tr>
      <w:tr w:rsidR="00756D86" w:rsidRPr="00C65280">
        <w:trPr>
          <w:trHeight w:val="240"/>
        </w:trPr>
        <w:tc>
          <w:tcPr>
            <w:tcW w:w="3649" w:type="pct"/>
            <w:tcMar>
              <w:top w:w="0" w:type="dxa"/>
              <w:left w:w="6" w:type="dxa"/>
              <w:bottom w:w="0" w:type="dxa"/>
              <w:right w:w="6" w:type="dxa"/>
            </w:tcMar>
          </w:tcPr>
          <w:p w:rsidR="00756D86" w:rsidRPr="00C65280" w:rsidRDefault="00756D86">
            <w:pPr>
              <w:pStyle w:val="newncpi0"/>
            </w:pPr>
            <w:r w:rsidRPr="00C65280">
              <w:t> </w:t>
            </w:r>
          </w:p>
        </w:tc>
        <w:tc>
          <w:tcPr>
            <w:tcW w:w="1351" w:type="pct"/>
            <w:tcMar>
              <w:top w:w="0" w:type="dxa"/>
              <w:left w:w="6" w:type="dxa"/>
              <w:bottom w:w="0" w:type="dxa"/>
              <w:right w:w="6" w:type="dxa"/>
            </w:tcMar>
          </w:tcPr>
          <w:p w:rsidR="00756D86" w:rsidRPr="00C65280" w:rsidRDefault="00756D86" w:rsidP="007D5CA1">
            <w:pPr>
              <w:pStyle w:val="undline"/>
              <w:jc w:val="center"/>
            </w:pPr>
            <w:r w:rsidRPr="00C65280">
              <w:t>(место заключения)</w:t>
            </w:r>
          </w:p>
        </w:tc>
      </w:tr>
    </w:tbl>
    <w:p w:rsidR="00756D86" w:rsidRDefault="00756D86">
      <w:pPr>
        <w:pStyle w:val="newncpi"/>
      </w:pPr>
      <w:r>
        <w:t>Присутствовали:</w:t>
      </w:r>
    </w:p>
    <w:p w:rsidR="00756D86" w:rsidRDefault="00756D86">
      <w:pPr>
        <w:pStyle w:val="newncpi"/>
      </w:pPr>
      <w:r>
        <w:t>Учредители открытого акционерного общества (их представители):</w:t>
      </w:r>
    </w:p>
    <w:p w:rsidR="00756D86" w:rsidRDefault="00756D86">
      <w:pPr>
        <w:pStyle w:val="newncpi"/>
      </w:pPr>
      <w:r>
        <w:t>от Государственного комитета по имуществу Республики Беларусь (комитета государственного имущества областного (Минского городского) исполнительного комитета):</w:t>
      </w:r>
    </w:p>
    <w:p w:rsidR="00756D86" w:rsidRDefault="00756D86">
      <w:pPr>
        <w:pStyle w:val="newncpi0"/>
      </w:pPr>
      <w:r>
        <w:t>______________________________________________________________________________</w:t>
      </w:r>
    </w:p>
    <w:p w:rsidR="00756D86" w:rsidRDefault="00756D86">
      <w:pPr>
        <w:pStyle w:val="undline"/>
        <w:jc w:val="center"/>
      </w:pPr>
      <w:r>
        <w:t xml:space="preserve">(должность служащего, фамилия, собственное имя, отчество (если таковое имеется) уполномоченного </w:t>
      </w:r>
    </w:p>
    <w:p w:rsidR="00756D86" w:rsidRDefault="00756D86">
      <w:pPr>
        <w:pStyle w:val="newncpi0"/>
      </w:pPr>
      <w:r>
        <w:t>______________________________________________________________________________</w:t>
      </w:r>
    </w:p>
    <w:p w:rsidR="00756D86" w:rsidRDefault="00756D86">
      <w:pPr>
        <w:pStyle w:val="undline"/>
        <w:jc w:val="center"/>
      </w:pPr>
      <w:r>
        <w:t>представителя; количество голосов)</w:t>
      </w:r>
    </w:p>
    <w:p w:rsidR="00756D86" w:rsidRDefault="00756D86">
      <w:pPr>
        <w:pStyle w:val="newncpi"/>
      </w:pPr>
      <w:r>
        <w:t>от ______________________________________________________________________</w:t>
      </w:r>
    </w:p>
    <w:p w:rsidR="00756D86" w:rsidRDefault="00756D86">
      <w:pPr>
        <w:pStyle w:val="undline"/>
        <w:ind w:firstLine="3782"/>
      </w:pPr>
      <w:r>
        <w:t>(полное наименование учредителя)</w:t>
      </w:r>
    </w:p>
    <w:p w:rsidR="00756D86" w:rsidRDefault="00756D86">
      <w:pPr>
        <w:pStyle w:val="newncpi0"/>
      </w:pPr>
      <w:r>
        <w:t>______________________________________________________________________________</w:t>
      </w:r>
    </w:p>
    <w:p w:rsidR="00756D86" w:rsidRDefault="00756D86">
      <w:pPr>
        <w:pStyle w:val="undline"/>
        <w:jc w:val="center"/>
      </w:pPr>
      <w:r>
        <w:t>(должность, фамилия, фамилия, отчество уполномоченного представителя;</w:t>
      </w:r>
    </w:p>
    <w:p w:rsidR="00756D86" w:rsidRDefault="00756D86">
      <w:pPr>
        <w:pStyle w:val="newncpi0"/>
      </w:pPr>
      <w:r>
        <w:t>______________________________________________________________________________</w:t>
      </w:r>
    </w:p>
    <w:p w:rsidR="00756D86" w:rsidRDefault="00756D86">
      <w:pPr>
        <w:pStyle w:val="undline"/>
        <w:jc w:val="center"/>
      </w:pPr>
      <w:r>
        <w:t>количество голосов)</w:t>
      </w:r>
    </w:p>
    <w:p w:rsidR="00756D86" w:rsidRDefault="00756D86">
      <w:pPr>
        <w:pStyle w:val="newncpi"/>
      </w:pPr>
      <w:r>
        <w:t>Приглашенные:</w:t>
      </w:r>
    </w:p>
    <w:p w:rsidR="00756D86" w:rsidRDefault="00756D86">
      <w:pPr>
        <w:pStyle w:val="newncpi0"/>
      </w:pPr>
      <w:r>
        <w:t>______________________________________________________________________________</w:t>
      </w:r>
    </w:p>
    <w:p w:rsidR="00756D86" w:rsidRDefault="00756D86">
      <w:pPr>
        <w:pStyle w:val="undline"/>
        <w:jc w:val="center"/>
      </w:pPr>
      <w:r>
        <w:t>(должность служащего, фамилия, собственное имя, отчество (если таковое имеется)</w:t>
      </w:r>
    </w:p>
    <w:p w:rsidR="00756D86" w:rsidRDefault="00756D86">
      <w:pPr>
        <w:pStyle w:val="newncpi"/>
      </w:pPr>
      <w:r>
        <w:t>Повестка дня:</w:t>
      </w:r>
    </w:p>
    <w:p w:rsidR="00756D86" w:rsidRDefault="00756D86">
      <w:pPr>
        <w:pStyle w:val="point"/>
      </w:pPr>
      <w:r>
        <w:t>1. О создании открытого акционерного общества ______________________________</w:t>
      </w:r>
    </w:p>
    <w:p w:rsidR="00756D86" w:rsidRDefault="00756D86">
      <w:pPr>
        <w:pStyle w:val="undline"/>
        <w:ind w:firstLine="6662"/>
      </w:pPr>
      <w:r>
        <w:t>(наименование ОАО)</w:t>
      </w:r>
    </w:p>
    <w:p w:rsidR="00756D86" w:rsidRDefault="00756D86">
      <w:pPr>
        <w:pStyle w:val="newncpi0"/>
      </w:pPr>
      <w:r>
        <w:t>______________________________________________________________________________</w:t>
      </w:r>
    </w:p>
    <w:p w:rsidR="00756D86" w:rsidRDefault="00756D86">
      <w:pPr>
        <w:pStyle w:val="newncpi0"/>
      </w:pPr>
      <w:r>
        <w:t>(далее – Общество) путем преобразования _________________________________________</w:t>
      </w:r>
    </w:p>
    <w:p w:rsidR="00756D86" w:rsidRDefault="00756D86">
      <w:pPr>
        <w:pStyle w:val="undline"/>
        <w:ind w:firstLine="5398"/>
      </w:pPr>
      <w:r>
        <w:t>(наименование республиканского</w:t>
      </w:r>
    </w:p>
    <w:p w:rsidR="00756D86" w:rsidRDefault="00756D86">
      <w:pPr>
        <w:pStyle w:val="newncpi0"/>
      </w:pPr>
      <w:r>
        <w:t>______________________________________________________________________________</w:t>
      </w:r>
    </w:p>
    <w:p w:rsidR="00756D86" w:rsidRDefault="00756D86">
      <w:pPr>
        <w:pStyle w:val="undline"/>
        <w:jc w:val="center"/>
      </w:pPr>
      <w:r>
        <w:t>унитарного предприятия)</w:t>
      </w:r>
    </w:p>
    <w:p w:rsidR="00756D86" w:rsidRDefault="00756D86">
      <w:pPr>
        <w:pStyle w:val="newncpi0"/>
      </w:pPr>
      <w:r>
        <w:t>с участием ____________________________________________________________________</w:t>
      </w:r>
    </w:p>
    <w:p w:rsidR="00756D86" w:rsidRDefault="00756D86">
      <w:pPr>
        <w:pStyle w:val="undline"/>
        <w:ind w:firstLine="3600"/>
      </w:pPr>
      <w:r>
        <w:t>(наименование другого учредителя)</w:t>
      </w:r>
    </w:p>
    <w:p w:rsidR="00756D86" w:rsidRDefault="00756D86">
      <w:pPr>
        <w:pStyle w:val="newncpi"/>
      </w:pPr>
      <w:r>
        <w:t>Докладчик _______________________________________________________________</w:t>
      </w:r>
    </w:p>
    <w:p w:rsidR="00756D86" w:rsidRDefault="00756D86">
      <w:pPr>
        <w:pStyle w:val="undline"/>
        <w:ind w:firstLine="2160"/>
      </w:pPr>
      <w:r>
        <w:t>(должность, фамилия, собственное имя, отчество (если таковое имеется)</w:t>
      </w:r>
    </w:p>
    <w:p w:rsidR="00756D86" w:rsidRDefault="00756D86">
      <w:pPr>
        <w:pStyle w:val="newncpi"/>
      </w:pPr>
      <w:r>
        <w:t> </w:t>
      </w:r>
    </w:p>
    <w:p w:rsidR="00756D86" w:rsidRDefault="00756D86">
      <w:pPr>
        <w:pStyle w:val="point"/>
      </w:pPr>
      <w:r>
        <w:t>2. Об утверждении:</w:t>
      </w:r>
    </w:p>
    <w:p w:rsidR="00756D86" w:rsidRDefault="00756D86">
      <w:pPr>
        <w:pStyle w:val="underpoint"/>
      </w:pPr>
      <w:r>
        <w:t>2.1. передаточного акта о передаче имущества ________________________________</w:t>
      </w:r>
    </w:p>
    <w:p w:rsidR="00756D86" w:rsidRDefault="00756D86">
      <w:pPr>
        <w:pStyle w:val="undline"/>
        <w:ind w:firstLine="5942"/>
      </w:pPr>
      <w:r>
        <w:t xml:space="preserve">(полное наименование </w:t>
      </w:r>
    </w:p>
    <w:p w:rsidR="00756D86" w:rsidRDefault="00756D86">
      <w:pPr>
        <w:pStyle w:val="newncpi0"/>
      </w:pPr>
      <w:r>
        <w:t>______________________________________________________________________________</w:t>
      </w:r>
    </w:p>
    <w:p w:rsidR="00756D86" w:rsidRDefault="00756D86" w:rsidP="00A65DF5">
      <w:pPr>
        <w:pStyle w:val="undline"/>
        <w:jc w:val="center"/>
      </w:pPr>
      <w:r>
        <w:t>унитарного предприятия) в уставный фонд Общества;</w:t>
      </w:r>
      <w:r w:rsidRPr="00A65DF5">
        <w:t xml:space="preserve"> </w:t>
      </w:r>
      <w:r>
        <w:t>республиканского</w:t>
      </w:r>
    </w:p>
    <w:p w:rsidR="00756D86" w:rsidRDefault="00756D86">
      <w:pPr>
        <w:pStyle w:val="newncpi0"/>
      </w:pPr>
    </w:p>
    <w:p w:rsidR="00756D86" w:rsidRDefault="00756D86">
      <w:pPr>
        <w:pStyle w:val="underpoint"/>
      </w:pPr>
      <w:r>
        <w:t>2.2. размера уставного фонда и размеров вкладов учредителей Общества;</w:t>
      </w:r>
    </w:p>
    <w:p w:rsidR="00756D86" w:rsidRDefault="00756D86">
      <w:pPr>
        <w:pStyle w:val="underpoint"/>
      </w:pPr>
      <w:r>
        <w:t>2.3. устава Общества;</w:t>
      </w:r>
    </w:p>
    <w:p w:rsidR="00756D86" w:rsidRDefault="00756D86">
      <w:pPr>
        <w:pStyle w:val="underpoint"/>
      </w:pPr>
      <w:r>
        <w:t>2.4. решения о выпуске акций Общества;</w:t>
      </w:r>
    </w:p>
    <w:p w:rsidR="00756D86" w:rsidRDefault="00756D86">
      <w:pPr>
        <w:pStyle w:val="underpoint"/>
      </w:pPr>
      <w:r>
        <w:t>2.5. направлений использования чистой прибыли Общества в ____ году.</w:t>
      </w:r>
    </w:p>
    <w:p w:rsidR="00756D86" w:rsidRDefault="00756D86">
      <w:pPr>
        <w:pStyle w:val="newncpi"/>
      </w:pPr>
      <w:r>
        <w:t>Докладчик _______________________________________________________________</w:t>
      </w:r>
    </w:p>
    <w:p w:rsidR="00756D86" w:rsidRDefault="00756D86" w:rsidP="00A65DF5">
      <w:pPr>
        <w:pStyle w:val="undline"/>
        <w:ind w:firstLine="1701"/>
      </w:pPr>
      <w:r>
        <w:t>(должность служащего, фамилия, собственное имя, отчество (если таковое имеется)</w:t>
      </w:r>
    </w:p>
    <w:p w:rsidR="00756D86" w:rsidRDefault="00756D86">
      <w:pPr>
        <w:pStyle w:val="point"/>
      </w:pPr>
      <w:r>
        <w:t>3. Об имуществе, передаваемом в соответствии с законодательством Обществу в безвозмездное пользование.</w:t>
      </w:r>
    </w:p>
    <w:p w:rsidR="00756D86" w:rsidRDefault="00756D86">
      <w:pPr>
        <w:pStyle w:val="newncpi"/>
      </w:pPr>
      <w:r>
        <w:t>Докладчик _______________________________________________________________</w:t>
      </w:r>
    </w:p>
    <w:p w:rsidR="00756D86" w:rsidRDefault="00756D86" w:rsidP="00A65DF5">
      <w:pPr>
        <w:pStyle w:val="undline"/>
        <w:ind w:firstLine="1985"/>
      </w:pPr>
      <w:r>
        <w:t>(должность служащего, фамилия, собственное имя, отчество (если таковое имеется)</w:t>
      </w:r>
    </w:p>
    <w:p w:rsidR="00756D86" w:rsidRDefault="00756D86">
      <w:pPr>
        <w:pStyle w:val="point"/>
      </w:pPr>
      <w:r>
        <w:t>4. Об избрании членов наблюдательного совета и ревизионной комиссии Общества.</w:t>
      </w:r>
    </w:p>
    <w:p w:rsidR="00756D86" w:rsidRDefault="00756D86">
      <w:pPr>
        <w:pStyle w:val="newncpi"/>
      </w:pPr>
      <w:r>
        <w:t>Докладчик _______________________________________________________________</w:t>
      </w:r>
    </w:p>
    <w:p w:rsidR="00756D86" w:rsidRDefault="00756D86">
      <w:pPr>
        <w:pStyle w:val="undline"/>
        <w:ind w:firstLine="2160"/>
      </w:pPr>
      <w:r>
        <w:t>(должность служащего, фамилия, собственное имя, отчество (если таковое имеется)</w:t>
      </w:r>
    </w:p>
    <w:p w:rsidR="00756D86" w:rsidRDefault="00756D86">
      <w:pPr>
        <w:pStyle w:val="point"/>
      </w:pPr>
      <w:r>
        <w:t>5. О назначении директора Общества и о контракте с директором (генеральным директором) Общества.</w:t>
      </w:r>
    </w:p>
    <w:p w:rsidR="00756D86" w:rsidRDefault="00756D86">
      <w:pPr>
        <w:pStyle w:val="newncpi"/>
      </w:pPr>
      <w:r>
        <w:t>Докладчик _______________________________________________________________</w:t>
      </w:r>
    </w:p>
    <w:p w:rsidR="00756D86" w:rsidRDefault="00756D86" w:rsidP="00A65DF5">
      <w:pPr>
        <w:pStyle w:val="undline"/>
        <w:ind w:firstLine="1843"/>
      </w:pPr>
      <w:r>
        <w:t>(должность служащего, фамилия, собственное имя, отчество (если таковое имеется)</w:t>
      </w:r>
    </w:p>
    <w:p w:rsidR="00756D86" w:rsidRDefault="00756D86">
      <w:pPr>
        <w:pStyle w:val="newncpi"/>
      </w:pPr>
      <w:r>
        <w:t>(В повестку дня учредительного собрания могут быть включены и другие вопросы).</w:t>
      </w:r>
    </w:p>
    <w:p w:rsidR="00756D86" w:rsidRDefault="00756D86">
      <w:pPr>
        <w:pStyle w:val="newncpi0"/>
      </w:pPr>
      <w:r>
        <w:t>ПОСТАНОВИЛИ:</w:t>
      </w:r>
    </w:p>
    <w:p w:rsidR="00756D86" w:rsidRDefault="00756D86">
      <w:pPr>
        <w:pStyle w:val="point"/>
      </w:pPr>
      <w:r>
        <w:t>1. Создать открытое акционерное общество __________________________________</w:t>
      </w:r>
    </w:p>
    <w:p w:rsidR="00756D86" w:rsidRDefault="00756D86" w:rsidP="004B1A72">
      <w:pPr>
        <w:pStyle w:val="undline"/>
        <w:ind w:firstLine="4139"/>
      </w:pPr>
      <w:r>
        <w:t xml:space="preserve">                                       (полное наименование ОАО)</w:t>
      </w:r>
    </w:p>
    <w:p w:rsidR="00756D86" w:rsidRDefault="00756D86">
      <w:pPr>
        <w:pStyle w:val="point"/>
      </w:pPr>
      <w:r>
        <w:t xml:space="preserve">путем преобразования _____________________________________________________ </w:t>
      </w:r>
    </w:p>
    <w:p w:rsidR="00756D86" w:rsidRDefault="00756D86" w:rsidP="007D5CA1">
      <w:pPr>
        <w:pStyle w:val="undline"/>
      </w:pPr>
      <w:r>
        <w:t xml:space="preserve">                                                              (полное наименование республиканского унитарного предприятия)</w:t>
      </w:r>
    </w:p>
    <w:p w:rsidR="00756D86" w:rsidRDefault="00756D86">
      <w:pPr>
        <w:pStyle w:val="point"/>
      </w:pPr>
      <w:r>
        <w:t>с участием _______________________________________________________________</w:t>
      </w:r>
    </w:p>
    <w:p w:rsidR="00756D86" w:rsidRDefault="00756D86" w:rsidP="007D5CA1">
      <w:pPr>
        <w:pStyle w:val="undline"/>
      </w:pPr>
      <w:r>
        <w:t xml:space="preserve">                                                          (полное наименование другого, кроме государства учредителя)</w:t>
      </w:r>
    </w:p>
    <w:p w:rsidR="00756D86" w:rsidRDefault="00756D86" w:rsidP="004B1A72">
      <w:pPr>
        <w:pStyle w:val="point"/>
      </w:pPr>
      <w:r>
        <w:t>2. Утвердить:</w:t>
      </w:r>
    </w:p>
    <w:p w:rsidR="00756D86" w:rsidRDefault="00756D86">
      <w:pPr>
        <w:pStyle w:val="underpoint"/>
      </w:pPr>
      <w:r>
        <w:t>2.1. передаточный акт имущества ___________________________________________</w:t>
      </w:r>
    </w:p>
    <w:p w:rsidR="00756D86" w:rsidRDefault="00756D86" w:rsidP="00A65DF5">
      <w:pPr>
        <w:pStyle w:val="undline"/>
        <w:ind w:firstLine="3544"/>
      </w:pPr>
      <w:r>
        <w:t>(полное наименование республиканского унитарного предприятия)</w:t>
      </w:r>
    </w:p>
    <w:p w:rsidR="00756D86" w:rsidRDefault="00756D86">
      <w:pPr>
        <w:pStyle w:val="newncpi"/>
      </w:pPr>
      <w:r>
        <w:t>в уставный фонд Общества.</w:t>
      </w:r>
    </w:p>
    <w:p w:rsidR="00756D86" w:rsidRDefault="00756D86">
      <w:pPr>
        <w:pStyle w:val="underpoint"/>
      </w:pPr>
      <w:r>
        <w:t>2.2. уставный фонд Общества в размере _____________ (________________) рублей.</w:t>
      </w:r>
    </w:p>
    <w:tbl>
      <w:tblPr>
        <w:tblW w:w="5000" w:type="pct"/>
        <w:tblInd w:w="2" w:type="dxa"/>
        <w:tblCellMar>
          <w:left w:w="0" w:type="dxa"/>
          <w:right w:w="0" w:type="dxa"/>
        </w:tblCellMar>
        <w:tblLook w:val="00A0"/>
      </w:tblPr>
      <w:tblGrid>
        <w:gridCol w:w="6306"/>
        <w:gridCol w:w="3075"/>
      </w:tblGrid>
      <w:tr w:rsidR="00756D86" w:rsidRPr="00C65280">
        <w:trPr>
          <w:trHeight w:val="240"/>
        </w:trPr>
        <w:tc>
          <w:tcPr>
            <w:tcW w:w="3361" w:type="pct"/>
            <w:tcMar>
              <w:top w:w="0" w:type="dxa"/>
              <w:left w:w="6" w:type="dxa"/>
              <w:bottom w:w="0" w:type="dxa"/>
              <w:right w:w="6" w:type="dxa"/>
            </w:tcMar>
          </w:tcPr>
          <w:p w:rsidR="00756D86" w:rsidRPr="00C65280" w:rsidRDefault="00756D86">
            <w:pPr>
              <w:pStyle w:val="undline"/>
              <w:ind w:firstLine="5041"/>
            </w:pPr>
            <w:r w:rsidRPr="00C65280">
              <w:t>(цифрами)</w:t>
            </w:r>
          </w:p>
        </w:tc>
        <w:tc>
          <w:tcPr>
            <w:tcW w:w="1639" w:type="pct"/>
            <w:tcMar>
              <w:top w:w="0" w:type="dxa"/>
              <w:left w:w="6" w:type="dxa"/>
              <w:bottom w:w="0" w:type="dxa"/>
              <w:right w:w="6" w:type="dxa"/>
            </w:tcMar>
          </w:tcPr>
          <w:p w:rsidR="00756D86" w:rsidRPr="00C65280" w:rsidRDefault="00756D86">
            <w:pPr>
              <w:pStyle w:val="undline"/>
              <w:ind w:firstLine="714"/>
            </w:pPr>
            <w:r w:rsidRPr="00C65280">
              <w:t>(прописью)</w:t>
            </w:r>
          </w:p>
        </w:tc>
      </w:tr>
    </w:tbl>
    <w:p w:rsidR="00756D86" w:rsidRDefault="00756D86">
      <w:pPr>
        <w:pStyle w:val="newncpi"/>
      </w:pPr>
      <w:r>
        <w:t>Эмитировать на величину уставного фонда __________________ акций номинальной стоимостью ________________ рублей каждая.</w:t>
      </w:r>
    </w:p>
    <w:p w:rsidR="00756D86" w:rsidRDefault="00756D86">
      <w:pPr>
        <w:pStyle w:val="newncpi"/>
      </w:pPr>
      <w:r>
        <w:t>Из них простых (обыкновенных) акций ___________________ штук.</w:t>
      </w:r>
    </w:p>
    <w:p w:rsidR="00756D86" w:rsidRDefault="00756D86">
      <w:pPr>
        <w:pStyle w:val="newncpi"/>
      </w:pPr>
      <w:r>
        <w:t>Вклад Государственного комитета по имуществу Республики Беларусь (комитет государственного имущества областного (Минского городского) исполнительного комитета) в уставный фонд Общества составляет ________ (___________________) рублей</w:t>
      </w:r>
    </w:p>
    <w:tbl>
      <w:tblPr>
        <w:tblW w:w="5754" w:type="pct"/>
        <w:tblInd w:w="2" w:type="dxa"/>
        <w:tblCellMar>
          <w:left w:w="0" w:type="dxa"/>
          <w:right w:w="0" w:type="dxa"/>
        </w:tblCellMar>
        <w:tblLook w:val="00A0"/>
      </w:tblPr>
      <w:tblGrid>
        <w:gridCol w:w="6102"/>
        <w:gridCol w:w="4694"/>
      </w:tblGrid>
      <w:tr w:rsidR="00756D86" w:rsidRPr="00C65280">
        <w:trPr>
          <w:trHeight w:val="240"/>
        </w:trPr>
        <w:tc>
          <w:tcPr>
            <w:tcW w:w="2826" w:type="pct"/>
            <w:tcMar>
              <w:top w:w="0" w:type="dxa"/>
              <w:left w:w="6" w:type="dxa"/>
              <w:bottom w:w="0" w:type="dxa"/>
              <w:right w:w="6" w:type="dxa"/>
            </w:tcMar>
          </w:tcPr>
          <w:p w:rsidR="00756D86" w:rsidRPr="00C65280" w:rsidRDefault="00756D86" w:rsidP="00353B22">
            <w:pPr>
              <w:pStyle w:val="undline"/>
              <w:ind w:firstLine="142"/>
            </w:pPr>
            <w:r w:rsidRPr="00C65280">
              <w:t xml:space="preserve">                                                                                                   (цифрами) </w:t>
            </w:r>
          </w:p>
        </w:tc>
        <w:tc>
          <w:tcPr>
            <w:tcW w:w="2174" w:type="pct"/>
            <w:tcMar>
              <w:top w:w="0" w:type="dxa"/>
              <w:left w:w="6" w:type="dxa"/>
              <w:bottom w:w="0" w:type="dxa"/>
              <w:right w:w="6" w:type="dxa"/>
            </w:tcMar>
          </w:tcPr>
          <w:p w:rsidR="00756D86" w:rsidRPr="00C65280" w:rsidRDefault="00756D86" w:rsidP="00353B22">
            <w:pPr>
              <w:pStyle w:val="undline"/>
              <w:ind w:left="1409" w:firstLine="26"/>
            </w:pPr>
            <w:r w:rsidRPr="00C65280">
              <w:t>(прописью)</w:t>
            </w:r>
          </w:p>
        </w:tc>
      </w:tr>
    </w:tbl>
    <w:p w:rsidR="00756D86" w:rsidRDefault="00756D86">
      <w:pPr>
        <w:pStyle w:val="newncpi0"/>
      </w:pPr>
      <w:r>
        <w:t>что составляет___________________ процентов(а) уставного фонда.</w:t>
      </w:r>
    </w:p>
    <w:p w:rsidR="00756D86" w:rsidRDefault="00756D86">
      <w:pPr>
        <w:pStyle w:val="newncpi"/>
      </w:pPr>
      <w:r>
        <w:t>Вклад ___________________________________________________________________</w:t>
      </w:r>
    </w:p>
    <w:p w:rsidR="00756D86" w:rsidRDefault="00756D86">
      <w:pPr>
        <w:pStyle w:val="undline"/>
        <w:ind w:firstLine="2880"/>
      </w:pPr>
      <w:r>
        <w:t>(наименование другого, кроме государства, учредителя)</w:t>
      </w:r>
    </w:p>
    <w:p w:rsidR="00756D86" w:rsidRDefault="00756D86">
      <w:pPr>
        <w:pStyle w:val="newncpi0"/>
      </w:pPr>
      <w:r>
        <w:t>в уставный фонд Общества составляет ____________ (_______________________) рублей,</w:t>
      </w:r>
    </w:p>
    <w:tbl>
      <w:tblPr>
        <w:tblW w:w="5000" w:type="pct"/>
        <w:tblInd w:w="2" w:type="dxa"/>
        <w:tblCellMar>
          <w:left w:w="0" w:type="dxa"/>
          <w:right w:w="0" w:type="dxa"/>
        </w:tblCellMar>
        <w:tblLook w:val="00A0"/>
      </w:tblPr>
      <w:tblGrid>
        <w:gridCol w:w="5585"/>
        <w:gridCol w:w="3796"/>
      </w:tblGrid>
      <w:tr w:rsidR="00756D86" w:rsidRPr="00C65280">
        <w:trPr>
          <w:trHeight w:val="240"/>
        </w:trPr>
        <w:tc>
          <w:tcPr>
            <w:tcW w:w="2977" w:type="pct"/>
            <w:tcMar>
              <w:top w:w="0" w:type="dxa"/>
              <w:left w:w="6" w:type="dxa"/>
              <w:bottom w:w="0" w:type="dxa"/>
              <w:right w:w="6" w:type="dxa"/>
            </w:tcMar>
          </w:tcPr>
          <w:p w:rsidR="00756D86" w:rsidRPr="00C65280" w:rsidRDefault="00756D86">
            <w:pPr>
              <w:pStyle w:val="undline"/>
              <w:ind w:firstLine="4321"/>
            </w:pPr>
            <w:r w:rsidRPr="00C65280">
              <w:t>(цифрами)</w:t>
            </w:r>
          </w:p>
        </w:tc>
        <w:tc>
          <w:tcPr>
            <w:tcW w:w="2023" w:type="pct"/>
            <w:tcMar>
              <w:top w:w="0" w:type="dxa"/>
              <w:left w:w="6" w:type="dxa"/>
              <w:bottom w:w="0" w:type="dxa"/>
              <w:right w:w="6" w:type="dxa"/>
            </w:tcMar>
          </w:tcPr>
          <w:p w:rsidR="00756D86" w:rsidRPr="00C65280" w:rsidRDefault="00756D86">
            <w:pPr>
              <w:pStyle w:val="undline"/>
              <w:ind w:firstLine="1083"/>
            </w:pPr>
            <w:r w:rsidRPr="00C65280">
              <w:t>(прописью)</w:t>
            </w:r>
          </w:p>
        </w:tc>
      </w:tr>
    </w:tbl>
    <w:p w:rsidR="00756D86" w:rsidRDefault="00756D86">
      <w:pPr>
        <w:pStyle w:val="newncpi0"/>
      </w:pPr>
      <w:r>
        <w:t xml:space="preserve">что составляет _____ процентов(а) уставного фонда. </w:t>
      </w:r>
    </w:p>
    <w:p w:rsidR="00756D86" w:rsidRDefault="00756D86">
      <w:pPr>
        <w:pStyle w:val="newncpi"/>
      </w:pPr>
      <w:r>
        <w:t>Согласно договору о создании Общества _____________________________________</w:t>
      </w:r>
    </w:p>
    <w:p w:rsidR="00756D86" w:rsidRDefault="00756D86">
      <w:pPr>
        <w:pStyle w:val="undline"/>
        <w:ind w:firstLine="5942"/>
      </w:pPr>
      <w:r>
        <w:t>(полное наименование ОАО)</w:t>
      </w:r>
    </w:p>
    <w:p w:rsidR="00756D86" w:rsidRDefault="00756D86">
      <w:pPr>
        <w:pStyle w:val="newncpi0"/>
      </w:pPr>
      <w:r>
        <w:t>от __ _____ ____ г. № ___ _____________________________________________________</w:t>
      </w:r>
    </w:p>
    <w:p w:rsidR="00756D86" w:rsidRDefault="00756D86">
      <w:pPr>
        <w:pStyle w:val="undline"/>
        <w:ind w:firstLine="3782"/>
      </w:pPr>
      <w:r>
        <w:t>(наименование другого, кроме государства, учредителя)</w:t>
      </w:r>
    </w:p>
    <w:p w:rsidR="00756D86" w:rsidRDefault="00756D86">
      <w:pPr>
        <w:pStyle w:val="newncpi0"/>
      </w:pPr>
      <w:r>
        <w:t>внесен вклад в соответствии с законодательством __________________________________</w:t>
      </w:r>
    </w:p>
    <w:p w:rsidR="00756D86" w:rsidRDefault="00756D86">
      <w:pPr>
        <w:pStyle w:val="undline"/>
        <w:ind w:firstLine="5942"/>
      </w:pPr>
      <w:r>
        <w:t>(наименование банковского</w:t>
      </w:r>
    </w:p>
    <w:p w:rsidR="00756D86" w:rsidRDefault="00756D86">
      <w:pPr>
        <w:pStyle w:val="newncpi0"/>
      </w:pPr>
      <w:r>
        <w:t>_________________________________________________________________ (прилагается).</w:t>
      </w:r>
    </w:p>
    <w:p w:rsidR="00756D86" w:rsidRDefault="00756D86">
      <w:pPr>
        <w:pStyle w:val="undline"/>
        <w:ind w:firstLine="2160"/>
      </w:pPr>
      <w:r>
        <w:t>документа, удостоверяющего внесение вклада)</w:t>
      </w:r>
    </w:p>
    <w:p w:rsidR="00756D86" w:rsidRDefault="00756D86">
      <w:pPr>
        <w:pStyle w:val="underpoint"/>
      </w:pPr>
      <w:r>
        <w:t>2.3. устав Общества (прилагается);</w:t>
      </w:r>
    </w:p>
    <w:p w:rsidR="00756D86" w:rsidRDefault="00756D86">
      <w:pPr>
        <w:pStyle w:val="underpoint"/>
      </w:pPr>
      <w:r>
        <w:t>2.4. решение о выпуске акций (прилагается);</w:t>
      </w:r>
    </w:p>
    <w:p w:rsidR="00756D86" w:rsidRDefault="00756D86">
      <w:pPr>
        <w:pStyle w:val="underpoint"/>
      </w:pPr>
      <w:r>
        <w:t>2.5. направления использования чистой прибыли Общества в __ году (в %): ______________________________________________________________________________</w:t>
      </w:r>
    </w:p>
    <w:p w:rsidR="00756D86" w:rsidRDefault="00756D86">
      <w:pPr>
        <w:pStyle w:val="point"/>
      </w:pPr>
      <w:r>
        <w:t>3. Отметить, что в соответствии с законодательством Обществу передается в безвозмездное пользование без права распоряжения с условием целевого использования имущество республиканской собственности, отнесенное законодательством к объектам, находящимся только в собственности государства, общей остаточной стоимостью на 1 января текущего года в сумме ____________________ рублей.</w:t>
      </w:r>
    </w:p>
    <w:p w:rsidR="00756D86" w:rsidRDefault="00756D86">
      <w:pPr>
        <w:pStyle w:val="newncpi"/>
      </w:pPr>
      <w:r>
        <w:t>Состав данного имущества определяется _____________________________________</w:t>
      </w:r>
    </w:p>
    <w:p w:rsidR="00756D86" w:rsidRDefault="00756D86">
      <w:pPr>
        <w:pStyle w:val="undline"/>
        <w:ind w:firstLine="5222"/>
      </w:pPr>
      <w:r>
        <w:t>(республиканский орган государственного</w:t>
      </w:r>
    </w:p>
    <w:p w:rsidR="00756D86" w:rsidRDefault="00756D86">
      <w:pPr>
        <w:pStyle w:val="newncpi0"/>
      </w:pPr>
      <w:r>
        <w:t>______________________________________________________________________________</w:t>
      </w:r>
    </w:p>
    <w:p w:rsidR="00756D86" w:rsidRDefault="00756D86">
      <w:pPr>
        <w:pStyle w:val="undline"/>
        <w:jc w:val="center"/>
      </w:pPr>
      <w:r>
        <w:t>управления или иная государственная организация, подчиненная правительству Республики Беларусь)</w:t>
      </w:r>
    </w:p>
    <w:p w:rsidR="00756D86" w:rsidRDefault="00756D86">
      <w:pPr>
        <w:pStyle w:val="newncpi0"/>
      </w:pPr>
      <w:r>
        <w:t>и Обществом при заключении договора безвозмездного пользования имуществом на дату государственной регистрации Общества, а остаточная стоимость – на 1-е число месяца государственной регистрации Общества.</w:t>
      </w:r>
    </w:p>
    <w:p w:rsidR="00756D86" w:rsidRDefault="00756D86">
      <w:pPr>
        <w:pStyle w:val="point"/>
      </w:pPr>
      <w:r>
        <w:t>4. Избрать:</w:t>
      </w:r>
    </w:p>
    <w:p w:rsidR="00756D86" w:rsidRDefault="00756D86">
      <w:pPr>
        <w:pStyle w:val="underpoint"/>
      </w:pPr>
      <w:r>
        <w:t>4.1. наблюдательный совет Общества в следующем составе:</w:t>
      </w:r>
    </w:p>
    <w:p w:rsidR="00756D86" w:rsidRDefault="00756D86">
      <w:pPr>
        <w:pStyle w:val="newncpi0"/>
      </w:pPr>
      <w:r>
        <w:t>______________________________________________________________________________</w:t>
      </w:r>
    </w:p>
    <w:p w:rsidR="00756D86" w:rsidRDefault="00756D86">
      <w:pPr>
        <w:pStyle w:val="undline"/>
        <w:jc w:val="center"/>
      </w:pPr>
      <w:r>
        <w:t>(должность, фамилия, собственное имя, отчество (если таковое имеется)</w:t>
      </w:r>
    </w:p>
    <w:p w:rsidR="00756D86" w:rsidRDefault="00756D86">
      <w:pPr>
        <w:pStyle w:val="newncpi"/>
      </w:pPr>
      <w:r>
        <w:t>Из них:</w:t>
      </w:r>
    </w:p>
    <w:p w:rsidR="00756D86" w:rsidRDefault="00756D86">
      <w:pPr>
        <w:pStyle w:val="newncpi"/>
      </w:pPr>
      <w:r>
        <w:t>_______________ представителей государства;</w:t>
      </w:r>
    </w:p>
    <w:p w:rsidR="00756D86" w:rsidRDefault="00756D86">
      <w:pPr>
        <w:pStyle w:val="newncpi"/>
      </w:pPr>
      <w:r>
        <w:t>_______________ представителей от _________________________________________</w:t>
      </w:r>
    </w:p>
    <w:p w:rsidR="00756D86" w:rsidRDefault="00756D86">
      <w:pPr>
        <w:pStyle w:val="undline"/>
        <w:ind w:firstLine="5222"/>
      </w:pPr>
      <w:r>
        <w:t>(полное наименование другого учредителя)</w:t>
      </w:r>
    </w:p>
    <w:p w:rsidR="00756D86" w:rsidRDefault="00756D86">
      <w:pPr>
        <w:pStyle w:val="newncpi"/>
      </w:pPr>
      <w:r>
        <w:t>представителя ____________________________________________________________</w:t>
      </w:r>
    </w:p>
    <w:p w:rsidR="00756D86" w:rsidRDefault="00756D86">
      <w:pPr>
        <w:pStyle w:val="undline"/>
        <w:ind w:firstLine="3062"/>
      </w:pPr>
      <w:r>
        <w:t>(полное наименование республиканского унитарного предприятия)</w:t>
      </w:r>
    </w:p>
    <w:p w:rsidR="00756D86" w:rsidRDefault="00756D86">
      <w:pPr>
        <w:pStyle w:val="newncpi"/>
      </w:pPr>
      <w:r>
        <w:t>Уполномочить наблюдательный совет на период до проведения первого общего собрания акционеров принимать решения по всем вопросам, которые в соответствии с уставом Общества относятся к компетенции общего собрания акционеров (кроме вопросов, относящихся к исключительной компетенции общего собрания);</w:t>
      </w:r>
    </w:p>
    <w:p w:rsidR="00756D86" w:rsidRDefault="00756D86">
      <w:pPr>
        <w:pStyle w:val="underpoint"/>
      </w:pPr>
      <w:r>
        <w:t>4.2. ревизионную комиссию в следующем составе:</w:t>
      </w:r>
    </w:p>
    <w:p w:rsidR="00756D86" w:rsidRDefault="00756D86">
      <w:pPr>
        <w:pStyle w:val="newncpi0"/>
      </w:pPr>
      <w:r>
        <w:t>______________________________________________________________________________</w:t>
      </w:r>
    </w:p>
    <w:p w:rsidR="00756D86" w:rsidRDefault="00756D86">
      <w:pPr>
        <w:pStyle w:val="undline"/>
        <w:jc w:val="center"/>
      </w:pPr>
      <w:r>
        <w:t>(должность служащего, фамилия, собственное имя, отчество(если таковое имеется)</w:t>
      </w:r>
    </w:p>
    <w:p w:rsidR="00756D86" w:rsidRDefault="00756D86">
      <w:pPr>
        <w:pStyle w:val="newncpi"/>
      </w:pPr>
      <w:r>
        <w:t>Установить членам наблюдательного совета и ревизионной комиссии вознаграждение, выплачиваемое за осуществление возлагаемых на них функций в этих органах, в следующих размерах: _________________________________________________</w:t>
      </w:r>
    </w:p>
    <w:p w:rsidR="00756D86" w:rsidRDefault="00756D86">
      <w:pPr>
        <w:pStyle w:val="point"/>
      </w:pPr>
      <w:r>
        <w:t>5. Назначить на должность директора (генерального директора) Общества ________</w:t>
      </w:r>
    </w:p>
    <w:p w:rsidR="00756D86" w:rsidRDefault="00756D86">
      <w:pPr>
        <w:pStyle w:val="undline"/>
        <w:ind w:firstLine="8278"/>
      </w:pPr>
      <w:r>
        <w:t>(фамилия,</w:t>
      </w:r>
    </w:p>
    <w:p w:rsidR="00756D86" w:rsidRDefault="00756D86">
      <w:pPr>
        <w:pStyle w:val="newncpi0"/>
      </w:pPr>
      <w:r>
        <w:t>______________________________________________________________________________</w:t>
      </w:r>
    </w:p>
    <w:p w:rsidR="00756D86" w:rsidRDefault="00756D86">
      <w:pPr>
        <w:pStyle w:val="undline"/>
        <w:jc w:val="center"/>
      </w:pPr>
      <w:r>
        <w:t>собственное имя, отчество (если таковое имеется)</w:t>
      </w:r>
    </w:p>
    <w:p w:rsidR="00756D86" w:rsidRDefault="00756D86">
      <w:pPr>
        <w:pStyle w:val="newncpi0"/>
      </w:pPr>
      <w:r>
        <w:t>в соответствии с заключенным с ним контрактом.</w:t>
      </w:r>
    </w:p>
    <w:p w:rsidR="00756D86" w:rsidRDefault="00756D86">
      <w:pPr>
        <w:pStyle w:val="newncpi"/>
      </w:pPr>
      <w:r>
        <w:t>В течение 3 дней со дня государственной регистрации Общества наблюдательному совету Общества заключить контракт с директором.</w:t>
      </w:r>
    </w:p>
    <w:p w:rsidR="00756D86" w:rsidRDefault="00756D86">
      <w:pPr>
        <w:pStyle w:val="point"/>
      </w:pPr>
      <w:r>
        <w:t>6. Поручить директору Общества:</w:t>
      </w:r>
    </w:p>
    <w:p w:rsidR="00756D86" w:rsidRDefault="00756D86">
      <w:pPr>
        <w:pStyle w:val="underpoint"/>
      </w:pPr>
      <w:r>
        <w:t>6.1. в месячный срок после проведения учредительного собрания обеспечить государственную регистрацию Общества;</w:t>
      </w:r>
    </w:p>
    <w:p w:rsidR="00756D86" w:rsidRDefault="00756D86">
      <w:pPr>
        <w:pStyle w:val="underpoint"/>
      </w:pPr>
      <w:r>
        <w:t>6.2. не позднее 10 дней со дня государственной регистрации Общества представить в __________________________________________________________________________</w:t>
      </w:r>
    </w:p>
    <w:p w:rsidR="00756D86" w:rsidRDefault="00756D86">
      <w:pPr>
        <w:pStyle w:val="undline"/>
        <w:jc w:val="center"/>
      </w:pPr>
      <w:r>
        <w:t>(Государственный комитет по имуществу Республики Беларусь, комитет государственного имущества</w:t>
      </w:r>
    </w:p>
    <w:p w:rsidR="00756D86" w:rsidRDefault="00756D86">
      <w:pPr>
        <w:pStyle w:val="newncpi0"/>
      </w:pPr>
      <w:r>
        <w:t>______________________________________________________________________________</w:t>
      </w:r>
    </w:p>
    <w:p w:rsidR="00756D86" w:rsidRDefault="00756D86">
      <w:pPr>
        <w:pStyle w:val="undline"/>
        <w:jc w:val="center"/>
      </w:pPr>
      <w:r>
        <w:t>областного (Минского городского) исполнительного комитета)</w:t>
      </w:r>
    </w:p>
    <w:p w:rsidR="00756D86" w:rsidRDefault="00756D86">
      <w:pPr>
        <w:pStyle w:val="newncpi0"/>
      </w:pPr>
      <w:r>
        <w:t>ксерокопию свидетельства о государственной регистрации Общества и заверенную органом управления копию зарегистрированного устава Общества;</w:t>
      </w:r>
    </w:p>
    <w:p w:rsidR="00756D86" w:rsidRDefault="00756D86">
      <w:pPr>
        <w:pStyle w:val="underpoint"/>
      </w:pPr>
      <w:r>
        <w:t>6.3. не позднее 10 дней с даты государственной регистрации Общества согласовать вступительный баланс Общества с _______________________________________________</w:t>
      </w:r>
    </w:p>
    <w:p w:rsidR="00756D86" w:rsidRDefault="00756D86" w:rsidP="00030CF3">
      <w:pPr>
        <w:pStyle w:val="undline"/>
        <w:ind w:firstLine="3686"/>
      </w:pPr>
      <w:r>
        <w:t>(наименование органа государственного управления)</w:t>
      </w:r>
    </w:p>
    <w:p w:rsidR="00756D86" w:rsidRDefault="00756D86">
      <w:pPr>
        <w:pStyle w:val="underpoint"/>
      </w:pPr>
      <w:r>
        <w:t>6.4. не позднее 15 календарных дней со дня государственной регистрации Общества:</w:t>
      </w:r>
    </w:p>
    <w:p w:rsidR="00756D86" w:rsidRDefault="00756D86">
      <w:pPr>
        <w:pStyle w:val="newncpi"/>
      </w:pPr>
      <w:r>
        <w:t>заключить договор безвозмездного пользования имуществом, находящимся в собственности Республики Беларусь, в соответствии с пунктом 2 настоящего протокола;</w:t>
      </w:r>
    </w:p>
    <w:p w:rsidR="00756D86" w:rsidRDefault="00756D86">
      <w:pPr>
        <w:pStyle w:val="newncpi"/>
      </w:pPr>
      <w:r>
        <w:t>договор на выполнение установленных Правительством мобилизационных заданий (заказов) (при необходимости);</w:t>
      </w:r>
    </w:p>
    <w:p w:rsidR="00756D86" w:rsidRDefault="00756D86">
      <w:pPr>
        <w:pStyle w:val="newncpi"/>
      </w:pPr>
      <w:r>
        <w:t>договор на обязательное проведение работ по созданию и хранению государственных ресурсов хлебопродуктов (при необходимости);</w:t>
      </w:r>
    </w:p>
    <w:p w:rsidR="00756D86" w:rsidRDefault="00756D86">
      <w:pPr>
        <w:pStyle w:val="newncpi"/>
      </w:pPr>
      <w:r>
        <w:t>договор на закладку и хранение хлебопродуктов государственного материального резерва (при необходимости);</w:t>
      </w:r>
    </w:p>
    <w:p w:rsidR="00756D86" w:rsidRDefault="00756D86">
      <w:pPr>
        <w:pStyle w:val="underpoint"/>
      </w:pPr>
      <w:r>
        <w:t>6.5. не позднее 30 дней со дня государственной регистрации Общества представить в Государственный комитет по имуществу Республики Беларусь и комитет государственного имущества областного (Минского городского) исполнительного комитета:</w:t>
      </w:r>
    </w:p>
    <w:p w:rsidR="00756D86" w:rsidRDefault="00756D86">
      <w:pPr>
        <w:pStyle w:val="newncpi"/>
      </w:pPr>
      <w:r>
        <w:t>решение о выпуске акций, утвержденное на учредительном собрании;</w:t>
      </w:r>
    </w:p>
    <w:p w:rsidR="00756D86" w:rsidRDefault="00756D86">
      <w:pPr>
        <w:pStyle w:val="newncpi"/>
      </w:pPr>
      <w:r>
        <w:t>первый том проекта преобразования;</w:t>
      </w:r>
    </w:p>
    <w:p w:rsidR="00756D86" w:rsidRDefault="00756D86">
      <w:pPr>
        <w:pStyle w:val="underpoint"/>
      </w:pPr>
      <w:r>
        <w:t>6.6. не позднее 15 календарных дней со дня заключения договора безвозмездного пользования имуществом, находящимся в собственности Республики Беларусь, представить его копию в Государственный комитет по имуществу Республики Беларусь;</w:t>
      </w:r>
    </w:p>
    <w:p w:rsidR="00756D86" w:rsidRDefault="00756D86">
      <w:pPr>
        <w:pStyle w:val="underpoint"/>
      </w:pPr>
      <w:r>
        <w:t>6.7. не позднее месячного срока со дня государственной регистрации Общества:</w:t>
      </w:r>
    </w:p>
    <w:p w:rsidR="00756D86" w:rsidRDefault="00756D86">
      <w:pPr>
        <w:pStyle w:val="newncpi"/>
      </w:pPr>
      <w:r>
        <w:t xml:space="preserve">представить в </w:t>
      </w:r>
      <w:r w:rsidRPr="00B804AC">
        <w:t xml:space="preserve">Департамент по ценным бумагам </w:t>
      </w:r>
      <w:r>
        <w:t xml:space="preserve">Министерства финансов, </w:t>
      </w:r>
      <w:r>
        <w:rPr>
          <w:sz w:val="22"/>
          <w:szCs w:val="22"/>
        </w:rPr>
        <w:t>территориальный орган Министерства финансов по ценным бумагам по</w:t>
      </w:r>
      <w:r>
        <w:t xml:space="preserve"> территориальной принадлежности эмитента документы на регистрацию акций;</w:t>
      </w:r>
    </w:p>
    <w:p w:rsidR="00756D86" w:rsidRDefault="00756D86">
      <w:pPr>
        <w:pStyle w:val="newncpi"/>
      </w:pPr>
      <w:r>
        <w:t>заключить договор с профессиональным участником рынка ценных бумаг на депозитарное обслуживание;</w:t>
      </w:r>
    </w:p>
    <w:p w:rsidR="00756D86" w:rsidRDefault="00756D86">
      <w:pPr>
        <w:pStyle w:val="underpoint"/>
      </w:pPr>
      <w:r>
        <w:t xml:space="preserve">6.8. не позднее </w:t>
      </w:r>
      <w:r w:rsidRPr="000923D2">
        <w:rPr>
          <w:rStyle w:val="h-normal"/>
          <w:color w:val="242424"/>
        </w:rPr>
        <w:t>в течение пяти рабочих дней</w:t>
      </w:r>
      <w:r>
        <w:t xml:space="preserve"> со дня регистрации акций Общества в </w:t>
      </w:r>
      <w:r w:rsidRPr="00B804AC">
        <w:t>Департамент</w:t>
      </w:r>
      <w:r>
        <w:t>е</w:t>
      </w:r>
      <w:r w:rsidRPr="00B804AC">
        <w:t xml:space="preserve"> по ценным бумагам Министерства финансов</w:t>
      </w:r>
      <w:r>
        <w:t>,</w:t>
      </w:r>
      <w:r w:rsidRPr="00B804AC">
        <w:t xml:space="preserve"> </w:t>
      </w:r>
      <w:r>
        <w:rPr>
          <w:sz w:val="22"/>
          <w:szCs w:val="22"/>
        </w:rPr>
        <w:t>территориальном органе Министерства финансов по ценным бумагам по</w:t>
      </w:r>
      <w:r>
        <w:t xml:space="preserve"> территориальной принадлежности эмитента перечислить принадлежащие Республике Беларусь акции на счет «депо» Государственного комитета по имуществу Республики Беларусь в республиканском унитарном предприятии «Республиканский центральный депозитарий ценных бумаг»;</w:t>
      </w:r>
    </w:p>
    <w:p w:rsidR="00756D86" w:rsidRDefault="00756D86">
      <w:pPr>
        <w:pStyle w:val="underpoint"/>
      </w:pPr>
      <w:r>
        <w:t>6.9. не позднее 10 дней после перечисления Обществом принадлежащих Республике Беларусь акций на счет «депо» Государственного комитета по имуществу Республики Беларусь представить в комитет государственного имущества областного (Минского городского) исполнительного комитета и Государственный комитет по имуществу Республики Беларусь свидетельство о регистрации акций (ксерокопия).</w:t>
      </w:r>
    </w:p>
    <w:p w:rsidR="00756D86" w:rsidRDefault="00756D86">
      <w:pPr>
        <w:pStyle w:val="newncpi"/>
      </w:pPr>
      <w:r>
        <w:t>Настоящий протокол составлен в ________ экземплярах и хранится:</w:t>
      </w:r>
    </w:p>
    <w:p w:rsidR="00756D86" w:rsidRDefault="00756D86">
      <w:pPr>
        <w:pStyle w:val="newncpi"/>
      </w:pPr>
      <w:r>
        <w:t>в Обществе ________ экз.;</w:t>
      </w:r>
    </w:p>
    <w:p w:rsidR="00756D86" w:rsidRDefault="00756D86">
      <w:pPr>
        <w:pStyle w:val="newncpi"/>
      </w:pPr>
      <w:r>
        <w:t>в Государственном комитете по имуществу Республики Беларусь _______ экз.;</w:t>
      </w:r>
    </w:p>
    <w:p w:rsidR="00756D86" w:rsidRDefault="00756D86">
      <w:pPr>
        <w:pStyle w:val="newncpi"/>
      </w:pPr>
      <w:r>
        <w:t>в органе управления ________ экз.;</w:t>
      </w:r>
    </w:p>
    <w:p w:rsidR="00756D86" w:rsidRDefault="00756D86">
      <w:pPr>
        <w:pStyle w:val="newncpi"/>
      </w:pPr>
      <w:r>
        <w:t>в ________________________ экз.</w:t>
      </w:r>
    </w:p>
    <w:p w:rsidR="00756D86" w:rsidRDefault="00756D86">
      <w:pPr>
        <w:pStyle w:val="newncpi"/>
      </w:pPr>
      <w:r>
        <w:t> </w:t>
      </w:r>
    </w:p>
    <w:tbl>
      <w:tblPr>
        <w:tblW w:w="5000" w:type="pct"/>
        <w:tblInd w:w="2" w:type="dxa"/>
        <w:tblCellMar>
          <w:left w:w="0" w:type="dxa"/>
          <w:right w:w="0" w:type="dxa"/>
        </w:tblCellMar>
        <w:tblLook w:val="00A0"/>
      </w:tblPr>
      <w:tblGrid>
        <w:gridCol w:w="2784"/>
        <w:gridCol w:w="1668"/>
        <w:gridCol w:w="101"/>
        <w:gridCol w:w="2536"/>
        <w:gridCol w:w="2292"/>
      </w:tblGrid>
      <w:tr w:rsidR="00756D86" w:rsidRPr="00C65280">
        <w:trPr>
          <w:trHeight w:val="240"/>
        </w:trPr>
        <w:tc>
          <w:tcPr>
            <w:tcW w:w="2466" w:type="pct"/>
            <w:gridSpan w:val="2"/>
            <w:tcMar>
              <w:top w:w="0" w:type="dxa"/>
              <w:left w:w="6" w:type="dxa"/>
              <w:bottom w:w="0" w:type="dxa"/>
              <w:right w:w="6" w:type="dxa"/>
            </w:tcMar>
          </w:tcPr>
          <w:p w:rsidR="00756D86" w:rsidRPr="00C65280" w:rsidRDefault="00756D86">
            <w:pPr>
              <w:pStyle w:val="newncpi0"/>
            </w:pPr>
            <w:r w:rsidRPr="00C65280">
              <w:t>_____________________________________</w:t>
            </w:r>
          </w:p>
        </w:tc>
        <w:tc>
          <w:tcPr>
            <w:tcW w:w="226" w:type="pct"/>
            <w:tcMar>
              <w:top w:w="0" w:type="dxa"/>
              <w:left w:w="6" w:type="dxa"/>
              <w:bottom w:w="0" w:type="dxa"/>
              <w:right w:w="6" w:type="dxa"/>
            </w:tcMar>
          </w:tcPr>
          <w:p w:rsidR="00756D86" w:rsidRPr="00C65280" w:rsidRDefault="00756D86">
            <w:pPr>
              <w:pStyle w:val="newncpi0"/>
            </w:pPr>
            <w:r w:rsidRPr="00C65280">
              <w:t> </w:t>
            </w:r>
          </w:p>
        </w:tc>
        <w:tc>
          <w:tcPr>
            <w:tcW w:w="2307" w:type="pct"/>
            <w:gridSpan w:val="2"/>
            <w:tcMar>
              <w:top w:w="0" w:type="dxa"/>
              <w:left w:w="6" w:type="dxa"/>
              <w:bottom w:w="0" w:type="dxa"/>
              <w:right w:w="6" w:type="dxa"/>
            </w:tcMar>
          </w:tcPr>
          <w:p w:rsidR="00756D86" w:rsidRPr="00C65280" w:rsidRDefault="00756D86">
            <w:pPr>
              <w:pStyle w:val="newncpi0"/>
            </w:pPr>
            <w:r w:rsidRPr="00C65280">
              <w:t>__________________________________</w:t>
            </w:r>
          </w:p>
        </w:tc>
      </w:tr>
      <w:tr w:rsidR="00756D86" w:rsidRPr="00C65280">
        <w:trPr>
          <w:trHeight w:val="240"/>
        </w:trPr>
        <w:tc>
          <w:tcPr>
            <w:tcW w:w="2466" w:type="pct"/>
            <w:gridSpan w:val="2"/>
            <w:tcMar>
              <w:top w:w="0" w:type="dxa"/>
              <w:left w:w="6" w:type="dxa"/>
              <w:bottom w:w="0" w:type="dxa"/>
              <w:right w:w="6" w:type="dxa"/>
            </w:tcMar>
          </w:tcPr>
          <w:p w:rsidR="00756D86" w:rsidRPr="00C65280" w:rsidRDefault="00756D86" w:rsidP="007D5CA1">
            <w:pPr>
              <w:pStyle w:val="undline"/>
              <w:jc w:val="center"/>
            </w:pPr>
            <w:r w:rsidRPr="00C65280">
              <w:t>(Государственный комитет по имуществу (комитет государственного имущества областного (Минского городского) исполнительного комитета)</w:t>
            </w:r>
          </w:p>
        </w:tc>
        <w:tc>
          <w:tcPr>
            <w:tcW w:w="226" w:type="pct"/>
            <w:tcMar>
              <w:top w:w="0" w:type="dxa"/>
              <w:left w:w="6" w:type="dxa"/>
              <w:bottom w:w="0" w:type="dxa"/>
              <w:right w:w="6" w:type="dxa"/>
            </w:tcMar>
          </w:tcPr>
          <w:p w:rsidR="00756D86" w:rsidRPr="00C65280" w:rsidRDefault="00756D86">
            <w:pPr>
              <w:pStyle w:val="newncpi0"/>
            </w:pPr>
            <w:r w:rsidRPr="00C65280">
              <w:t> </w:t>
            </w:r>
          </w:p>
        </w:tc>
        <w:tc>
          <w:tcPr>
            <w:tcW w:w="2307" w:type="pct"/>
            <w:gridSpan w:val="2"/>
            <w:tcMar>
              <w:top w:w="0" w:type="dxa"/>
              <w:left w:w="6" w:type="dxa"/>
              <w:bottom w:w="0" w:type="dxa"/>
              <w:right w:w="6" w:type="dxa"/>
            </w:tcMar>
          </w:tcPr>
          <w:p w:rsidR="00756D86" w:rsidRPr="00C65280" w:rsidRDefault="00756D86">
            <w:pPr>
              <w:pStyle w:val="undline"/>
              <w:jc w:val="center"/>
            </w:pPr>
            <w:r w:rsidRPr="00C65280">
              <w:t>(наименование другого, кроме государства, учредителя)</w:t>
            </w:r>
          </w:p>
        </w:tc>
      </w:tr>
      <w:tr w:rsidR="00756D86" w:rsidRPr="00C65280">
        <w:trPr>
          <w:trHeight w:val="240"/>
        </w:trPr>
        <w:tc>
          <w:tcPr>
            <w:tcW w:w="2466" w:type="pct"/>
            <w:gridSpan w:val="2"/>
            <w:tcMar>
              <w:top w:w="0" w:type="dxa"/>
              <w:left w:w="6" w:type="dxa"/>
              <w:bottom w:w="0" w:type="dxa"/>
              <w:right w:w="6" w:type="dxa"/>
            </w:tcMar>
          </w:tcPr>
          <w:p w:rsidR="00756D86" w:rsidRPr="00C65280" w:rsidRDefault="00756D86">
            <w:pPr>
              <w:pStyle w:val="newncpi0"/>
            </w:pPr>
            <w:r w:rsidRPr="00C65280">
              <w:t>_____________________________________</w:t>
            </w:r>
          </w:p>
        </w:tc>
        <w:tc>
          <w:tcPr>
            <w:tcW w:w="226" w:type="pct"/>
            <w:tcMar>
              <w:top w:w="0" w:type="dxa"/>
              <w:left w:w="6" w:type="dxa"/>
              <w:bottom w:w="0" w:type="dxa"/>
              <w:right w:w="6" w:type="dxa"/>
            </w:tcMar>
          </w:tcPr>
          <w:p w:rsidR="00756D86" w:rsidRPr="00C65280" w:rsidRDefault="00756D86">
            <w:pPr>
              <w:pStyle w:val="newncpi0"/>
            </w:pPr>
            <w:r w:rsidRPr="00C65280">
              <w:t> </w:t>
            </w:r>
          </w:p>
        </w:tc>
        <w:tc>
          <w:tcPr>
            <w:tcW w:w="2307" w:type="pct"/>
            <w:gridSpan w:val="2"/>
            <w:tcMar>
              <w:top w:w="0" w:type="dxa"/>
              <w:left w:w="6" w:type="dxa"/>
              <w:bottom w:w="0" w:type="dxa"/>
              <w:right w:w="6" w:type="dxa"/>
            </w:tcMar>
          </w:tcPr>
          <w:p w:rsidR="00756D86" w:rsidRPr="00C65280" w:rsidRDefault="00756D86">
            <w:pPr>
              <w:pStyle w:val="newncpi0"/>
            </w:pPr>
            <w:r w:rsidRPr="00C65280">
              <w:t>__________________________________</w:t>
            </w:r>
          </w:p>
        </w:tc>
      </w:tr>
      <w:tr w:rsidR="00756D86" w:rsidRPr="00C65280">
        <w:trPr>
          <w:trHeight w:val="240"/>
        </w:trPr>
        <w:tc>
          <w:tcPr>
            <w:tcW w:w="2466" w:type="pct"/>
            <w:gridSpan w:val="2"/>
            <w:tcMar>
              <w:top w:w="0" w:type="dxa"/>
              <w:left w:w="6" w:type="dxa"/>
              <w:bottom w:w="0" w:type="dxa"/>
              <w:right w:w="6" w:type="dxa"/>
            </w:tcMar>
          </w:tcPr>
          <w:p w:rsidR="00756D86" w:rsidRPr="00C65280" w:rsidRDefault="00756D86" w:rsidP="00030CF3">
            <w:pPr>
              <w:pStyle w:val="undline"/>
              <w:jc w:val="center"/>
            </w:pPr>
            <w:r w:rsidRPr="00C65280">
              <w:t>(должность служащего, уполномоченного</w:t>
            </w:r>
          </w:p>
        </w:tc>
        <w:tc>
          <w:tcPr>
            <w:tcW w:w="226" w:type="pct"/>
            <w:tcMar>
              <w:top w:w="0" w:type="dxa"/>
              <w:left w:w="6" w:type="dxa"/>
              <w:bottom w:w="0" w:type="dxa"/>
              <w:right w:w="6" w:type="dxa"/>
            </w:tcMar>
          </w:tcPr>
          <w:p w:rsidR="00756D86" w:rsidRPr="00C65280" w:rsidRDefault="00756D86">
            <w:pPr>
              <w:pStyle w:val="newncpi0"/>
            </w:pPr>
            <w:r w:rsidRPr="00C65280">
              <w:t> </w:t>
            </w:r>
          </w:p>
        </w:tc>
        <w:tc>
          <w:tcPr>
            <w:tcW w:w="2307" w:type="pct"/>
            <w:gridSpan w:val="2"/>
            <w:tcMar>
              <w:top w:w="0" w:type="dxa"/>
              <w:left w:w="6" w:type="dxa"/>
              <w:bottom w:w="0" w:type="dxa"/>
              <w:right w:w="6" w:type="dxa"/>
            </w:tcMar>
          </w:tcPr>
          <w:p w:rsidR="00756D86" w:rsidRPr="00C65280" w:rsidRDefault="00756D86" w:rsidP="00030CF3">
            <w:pPr>
              <w:pStyle w:val="undline"/>
              <w:jc w:val="center"/>
            </w:pPr>
            <w:r w:rsidRPr="00C65280">
              <w:t>(должность служащего, уполномоченного</w:t>
            </w:r>
          </w:p>
        </w:tc>
      </w:tr>
      <w:tr w:rsidR="00756D86" w:rsidRPr="00C65280">
        <w:trPr>
          <w:trHeight w:val="240"/>
        </w:trPr>
        <w:tc>
          <w:tcPr>
            <w:tcW w:w="2466" w:type="pct"/>
            <w:gridSpan w:val="2"/>
            <w:tcMar>
              <w:top w:w="0" w:type="dxa"/>
              <w:left w:w="6" w:type="dxa"/>
              <w:bottom w:w="0" w:type="dxa"/>
              <w:right w:w="6" w:type="dxa"/>
            </w:tcMar>
          </w:tcPr>
          <w:p w:rsidR="00756D86" w:rsidRPr="00C65280" w:rsidRDefault="00756D86">
            <w:pPr>
              <w:pStyle w:val="newncpi0"/>
            </w:pPr>
            <w:r w:rsidRPr="00C65280">
              <w:t>_____________________________________</w:t>
            </w:r>
          </w:p>
        </w:tc>
        <w:tc>
          <w:tcPr>
            <w:tcW w:w="226" w:type="pct"/>
            <w:tcMar>
              <w:top w:w="0" w:type="dxa"/>
              <w:left w:w="6" w:type="dxa"/>
              <w:bottom w:w="0" w:type="dxa"/>
              <w:right w:w="6" w:type="dxa"/>
            </w:tcMar>
          </w:tcPr>
          <w:p w:rsidR="00756D86" w:rsidRPr="00C65280" w:rsidRDefault="00756D86">
            <w:pPr>
              <w:pStyle w:val="newncpi0"/>
            </w:pPr>
            <w:r w:rsidRPr="00C65280">
              <w:t> </w:t>
            </w:r>
          </w:p>
        </w:tc>
        <w:tc>
          <w:tcPr>
            <w:tcW w:w="2307" w:type="pct"/>
            <w:gridSpan w:val="2"/>
            <w:tcMar>
              <w:top w:w="0" w:type="dxa"/>
              <w:left w:w="6" w:type="dxa"/>
              <w:bottom w:w="0" w:type="dxa"/>
              <w:right w:w="6" w:type="dxa"/>
            </w:tcMar>
          </w:tcPr>
          <w:p w:rsidR="00756D86" w:rsidRPr="00C65280" w:rsidRDefault="00756D86">
            <w:pPr>
              <w:pStyle w:val="newncpi0"/>
            </w:pPr>
            <w:r w:rsidRPr="00C65280">
              <w:t>__________________________________</w:t>
            </w:r>
          </w:p>
        </w:tc>
      </w:tr>
      <w:tr w:rsidR="00756D86" w:rsidRPr="00C65280">
        <w:trPr>
          <w:trHeight w:val="240"/>
        </w:trPr>
        <w:tc>
          <w:tcPr>
            <w:tcW w:w="2466" w:type="pct"/>
            <w:gridSpan w:val="2"/>
            <w:tcMar>
              <w:top w:w="0" w:type="dxa"/>
              <w:left w:w="6" w:type="dxa"/>
              <w:bottom w:w="0" w:type="dxa"/>
              <w:right w:w="6" w:type="dxa"/>
            </w:tcMar>
          </w:tcPr>
          <w:p w:rsidR="00756D86" w:rsidRPr="00C65280" w:rsidRDefault="00756D86" w:rsidP="00936561">
            <w:pPr>
              <w:pStyle w:val="undline"/>
              <w:jc w:val="center"/>
            </w:pPr>
            <w:r w:rsidRPr="00C65280">
              <w:t>на подписание протокола)</w:t>
            </w:r>
          </w:p>
        </w:tc>
        <w:tc>
          <w:tcPr>
            <w:tcW w:w="226" w:type="pct"/>
            <w:tcMar>
              <w:top w:w="0" w:type="dxa"/>
              <w:left w:w="6" w:type="dxa"/>
              <w:bottom w:w="0" w:type="dxa"/>
              <w:right w:w="6" w:type="dxa"/>
            </w:tcMar>
          </w:tcPr>
          <w:p w:rsidR="00756D86" w:rsidRPr="00C65280" w:rsidRDefault="00756D86">
            <w:pPr>
              <w:pStyle w:val="newncpi0"/>
            </w:pPr>
            <w:r w:rsidRPr="00C65280">
              <w:t> </w:t>
            </w:r>
          </w:p>
        </w:tc>
        <w:tc>
          <w:tcPr>
            <w:tcW w:w="2307" w:type="pct"/>
            <w:gridSpan w:val="2"/>
            <w:tcMar>
              <w:top w:w="0" w:type="dxa"/>
              <w:left w:w="6" w:type="dxa"/>
              <w:bottom w:w="0" w:type="dxa"/>
              <w:right w:w="6" w:type="dxa"/>
            </w:tcMar>
          </w:tcPr>
          <w:p w:rsidR="00756D86" w:rsidRPr="00C65280" w:rsidRDefault="00756D86" w:rsidP="00936561">
            <w:pPr>
              <w:pStyle w:val="undline"/>
              <w:jc w:val="center"/>
            </w:pPr>
            <w:r w:rsidRPr="00C65280">
              <w:t>на подписание протокола)</w:t>
            </w:r>
          </w:p>
        </w:tc>
      </w:tr>
      <w:tr w:rsidR="00756D86" w:rsidRPr="00C65280">
        <w:trPr>
          <w:trHeight w:val="240"/>
        </w:trPr>
        <w:tc>
          <w:tcPr>
            <w:tcW w:w="1542" w:type="pct"/>
            <w:tcMar>
              <w:top w:w="0" w:type="dxa"/>
              <w:left w:w="6" w:type="dxa"/>
              <w:bottom w:w="0" w:type="dxa"/>
              <w:right w:w="6" w:type="dxa"/>
            </w:tcMar>
          </w:tcPr>
          <w:p w:rsidR="00756D86" w:rsidRPr="00C65280" w:rsidRDefault="00756D86">
            <w:pPr>
              <w:pStyle w:val="newncpi0"/>
            </w:pPr>
            <w:r w:rsidRPr="00C65280">
              <w:t>___________________</w:t>
            </w:r>
          </w:p>
        </w:tc>
        <w:tc>
          <w:tcPr>
            <w:tcW w:w="924" w:type="pct"/>
            <w:tcMar>
              <w:top w:w="0" w:type="dxa"/>
              <w:left w:w="6" w:type="dxa"/>
              <w:bottom w:w="0" w:type="dxa"/>
              <w:right w:w="6" w:type="dxa"/>
            </w:tcMar>
          </w:tcPr>
          <w:p w:rsidR="00756D86" w:rsidRPr="00C65280" w:rsidRDefault="00756D86" w:rsidP="007D5CA1">
            <w:pPr>
              <w:pStyle w:val="newncpi0"/>
            </w:pPr>
            <w:r w:rsidRPr="00C65280">
              <w:t>_____________</w:t>
            </w:r>
          </w:p>
        </w:tc>
        <w:tc>
          <w:tcPr>
            <w:tcW w:w="226" w:type="pct"/>
            <w:tcMar>
              <w:top w:w="0" w:type="dxa"/>
              <w:left w:w="6" w:type="dxa"/>
              <w:bottom w:w="0" w:type="dxa"/>
              <w:right w:w="6" w:type="dxa"/>
            </w:tcMar>
          </w:tcPr>
          <w:p w:rsidR="00756D86" w:rsidRPr="00C65280" w:rsidRDefault="00756D86">
            <w:pPr>
              <w:pStyle w:val="newncpi0"/>
            </w:pPr>
            <w:r w:rsidRPr="00C65280">
              <w:t> </w:t>
            </w:r>
          </w:p>
        </w:tc>
        <w:tc>
          <w:tcPr>
            <w:tcW w:w="1440" w:type="pct"/>
            <w:tcMar>
              <w:top w:w="0" w:type="dxa"/>
              <w:left w:w="6" w:type="dxa"/>
              <w:bottom w:w="0" w:type="dxa"/>
              <w:right w:w="6" w:type="dxa"/>
            </w:tcMar>
          </w:tcPr>
          <w:p w:rsidR="00756D86" w:rsidRPr="00C65280" w:rsidRDefault="00756D86">
            <w:pPr>
              <w:pStyle w:val="newncpi0"/>
            </w:pPr>
            <w:r w:rsidRPr="00C65280">
              <w:t>_________________</w:t>
            </w:r>
          </w:p>
        </w:tc>
        <w:tc>
          <w:tcPr>
            <w:tcW w:w="867" w:type="pct"/>
            <w:tcMar>
              <w:top w:w="0" w:type="dxa"/>
              <w:left w:w="6" w:type="dxa"/>
              <w:bottom w:w="0" w:type="dxa"/>
              <w:right w:w="6" w:type="dxa"/>
            </w:tcMar>
          </w:tcPr>
          <w:p w:rsidR="00756D86" w:rsidRPr="00C65280" w:rsidRDefault="00756D86">
            <w:pPr>
              <w:pStyle w:val="newncpi0"/>
            </w:pPr>
            <w:r w:rsidRPr="00C65280">
              <w:t>___________________</w:t>
            </w:r>
          </w:p>
        </w:tc>
      </w:tr>
      <w:tr w:rsidR="00756D86" w:rsidRPr="00C65280">
        <w:trPr>
          <w:trHeight w:val="240"/>
        </w:trPr>
        <w:tc>
          <w:tcPr>
            <w:tcW w:w="1542" w:type="pct"/>
            <w:tcMar>
              <w:top w:w="0" w:type="dxa"/>
              <w:left w:w="6" w:type="dxa"/>
              <w:bottom w:w="0" w:type="dxa"/>
              <w:right w:w="6" w:type="dxa"/>
            </w:tcMar>
          </w:tcPr>
          <w:p w:rsidR="00756D86" w:rsidRPr="00C65280" w:rsidRDefault="00756D86">
            <w:pPr>
              <w:pStyle w:val="undline"/>
              <w:jc w:val="center"/>
            </w:pPr>
            <w:r w:rsidRPr="00C65280">
              <w:t>(подпись)</w:t>
            </w:r>
          </w:p>
        </w:tc>
        <w:tc>
          <w:tcPr>
            <w:tcW w:w="924" w:type="pct"/>
            <w:tcMar>
              <w:top w:w="0" w:type="dxa"/>
              <w:left w:w="6" w:type="dxa"/>
              <w:bottom w:w="0" w:type="dxa"/>
              <w:right w:w="6" w:type="dxa"/>
            </w:tcMar>
          </w:tcPr>
          <w:p w:rsidR="00756D86" w:rsidRPr="00C65280" w:rsidRDefault="00756D86">
            <w:pPr>
              <w:pStyle w:val="undline"/>
              <w:jc w:val="center"/>
            </w:pPr>
            <w:r w:rsidRPr="00C65280">
              <w:t>(И.О.Фамилия)</w:t>
            </w:r>
          </w:p>
        </w:tc>
        <w:tc>
          <w:tcPr>
            <w:tcW w:w="226" w:type="pct"/>
            <w:tcMar>
              <w:top w:w="0" w:type="dxa"/>
              <w:left w:w="6" w:type="dxa"/>
              <w:bottom w:w="0" w:type="dxa"/>
              <w:right w:w="6" w:type="dxa"/>
            </w:tcMar>
          </w:tcPr>
          <w:p w:rsidR="00756D86" w:rsidRPr="00C65280" w:rsidRDefault="00756D86">
            <w:pPr>
              <w:pStyle w:val="newncpi0"/>
            </w:pPr>
            <w:r w:rsidRPr="00C65280">
              <w:t> </w:t>
            </w:r>
          </w:p>
        </w:tc>
        <w:tc>
          <w:tcPr>
            <w:tcW w:w="1440" w:type="pct"/>
            <w:tcMar>
              <w:top w:w="0" w:type="dxa"/>
              <w:left w:w="6" w:type="dxa"/>
              <w:bottom w:w="0" w:type="dxa"/>
              <w:right w:w="6" w:type="dxa"/>
            </w:tcMar>
          </w:tcPr>
          <w:p w:rsidR="00756D86" w:rsidRPr="00C65280" w:rsidRDefault="00756D86">
            <w:pPr>
              <w:pStyle w:val="undline"/>
              <w:jc w:val="center"/>
            </w:pPr>
            <w:r w:rsidRPr="00C65280">
              <w:t>(подпись)</w:t>
            </w:r>
          </w:p>
        </w:tc>
        <w:tc>
          <w:tcPr>
            <w:tcW w:w="867" w:type="pct"/>
            <w:tcMar>
              <w:top w:w="0" w:type="dxa"/>
              <w:left w:w="6" w:type="dxa"/>
              <w:bottom w:w="0" w:type="dxa"/>
              <w:right w:w="6" w:type="dxa"/>
            </w:tcMar>
          </w:tcPr>
          <w:p w:rsidR="00756D86" w:rsidRPr="00C65280" w:rsidRDefault="00756D86">
            <w:pPr>
              <w:pStyle w:val="undline"/>
              <w:jc w:val="center"/>
            </w:pPr>
            <w:r w:rsidRPr="00C65280">
              <w:t>(И.О.Фамилия)</w:t>
            </w:r>
          </w:p>
        </w:tc>
      </w:tr>
      <w:tr w:rsidR="00756D86" w:rsidRPr="00C65280">
        <w:trPr>
          <w:trHeight w:val="240"/>
        </w:trPr>
        <w:tc>
          <w:tcPr>
            <w:tcW w:w="2466" w:type="pct"/>
            <w:gridSpan w:val="2"/>
            <w:tcMar>
              <w:top w:w="0" w:type="dxa"/>
              <w:left w:w="6" w:type="dxa"/>
              <w:bottom w:w="0" w:type="dxa"/>
              <w:right w:w="6" w:type="dxa"/>
            </w:tcMar>
          </w:tcPr>
          <w:p w:rsidR="00756D86" w:rsidRPr="00C65280" w:rsidRDefault="00756D86">
            <w:pPr>
              <w:pStyle w:val="newncpi0"/>
              <w:ind w:firstLine="539"/>
            </w:pPr>
            <w:r w:rsidRPr="00C65280">
              <w:t>М.П.*</w:t>
            </w:r>
          </w:p>
        </w:tc>
        <w:tc>
          <w:tcPr>
            <w:tcW w:w="226" w:type="pct"/>
            <w:tcMar>
              <w:top w:w="0" w:type="dxa"/>
              <w:left w:w="6" w:type="dxa"/>
              <w:bottom w:w="0" w:type="dxa"/>
              <w:right w:w="6" w:type="dxa"/>
            </w:tcMar>
          </w:tcPr>
          <w:p w:rsidR="00756D86" w:rsidRPr="00C65280" w:rsidRDefault="00756D86">
            <w:pPr>
              <w:pStyle w:val="newncpi0"/>
            </w:pPr>
            <w:r w:rsidRPr="00C65280">
              <w:t> </w:t>
            </w:r>
          </w:p>
        </w:tc>
        <w:tc>
          <w:tcPr>
            <w:tcW w:w="2307" w:type="pct"/>
            <w:gridSpan w:val="2"/>
            <w:tcMar>
              <w:top w:w="0" w:type="dxa"/>
              <w:left w:w="6" w:type="dxa"/>
              <w:bottom w:w="0" w:type="dxa"/>
              <w:right w:w="6" w:type="dxa"/>
            </w:tcMar>
          </w:tcPr>
          <w:p w:rsidR="00756D86" w:rsidRPr="00C65280" w:rsidRDefault="00756D86">
            <w:pPr>
              <w:pStyle w:val="newncpi0"/>
              <w:ind w:firstLine="408"/>
            </w:pPr>
            <w:r w:rsidRPr="00C65280">
              <w:t>М.П.*</w:t>
            </w:r>
          </w:p>
        </w:tc>
      </w:tr>
    </w:tbl>
    <w:p w:rsidR="00756D86" w:rsidRDefault="00756D86">
      <w:pPr>
        <w:pStyle w:val="snoskiline"/>
      </w:pPr>
    </w:p>
    <w:p w:rsidR="00756D86" w:rsidRDefault="00756D86">
      <w:pPr>
        <w:pStyle w:val="snoskiline"/>
      </w:pPr>
      <w:r>
        <w:t>_____________________________</w:t>
      </w:r>
    </w:p>
    <w:p w:rsidR="00756D86" w:rsidRDefault="00756D86">
      <w:pPr>
        <w:pStyle w:val="snoski"/>
        <w:spacing w:after="240"/>
      </w:pPr>
      <w:r>
        <w:t>*Печать может не проставляться организациями, которые в соответствии с законодательством вправе не использовать печать.</w:t>
      </w:r>
    </w:p>
    <w:p w:rsidR="00756D86" w:rsidRDefault="00756D86">
      <w:pPr>
        <w:pStyle w:val="newncpi"/>
      </w:pPr>
      <w:r>
        <w:t> </w:t>
      </w:r>
    </w:p>
    <w:p w:rsidR="00756D86" w:rsidRDefault="00756D86">
      <w:pPr>
        <w:rPr>
          <w:rFonts w:ascii="Times New Roman" w:hAnsi="Times New Roman" w:cs="Times New Roman"/>
          <w:sz w:val="24"/>
          <w:szCs w:val="24"/>
          <w:lang w:eastAsia="ru-RU"/>
        </w:rPr>
      </w:pPr>
      <w:r>
        <w:br w:type="page"/>
      </w:r>
    </w:p>
    <w:p w:rsidR="00756D86" w:rsidRDefault="00756D86">
      <w:pPr>
        <w:pStyle w:val="newncpi"/>
      </w:pPr>
    </w:p>
    <w:tbl>
      <w:tblPr>
        <w:tblW w:w="5000" w:type="pct"/>
        <w:tblInd w:w="2" w:type="dxa"/>
        <w:tblCellMar>
          <w:left w:w="0" w:type="dxa"/>
          <w:right w:w="0" w:type="dxa"/>
        </w:tblCellMar>
        <w:tblLook w:val="00A0"/>
      </w:tblPr>
      <w:tblGrid>
        <w:gridCol w:w="6137"/>
        <w:gridCol w:w="3244"/>
      </w:tblGrid>
      <w:tr w:rsidR="00756D86" w:rsidRPr="00C65280">
        <w:tc>
          <w:tcPr>
            <w:tcW w:w="3271" w:type="pct"/>
            <w:tcMar>
              <w:top w:w="0" w:type="dxa"/>
              <w:left w:w="6" w:type="dxa"/>
              <w:bottom w:w="0" w:type="dxa"/>
              <w:right w:w="6" w:type="dxa"/>
            </w:tcMar>
          </w:tcPr>
          <w:p w:rsidR="00756D86" w:rsidRPr="00C65280" w:rsidRDefault="00756D86">
            <w:pPr>
              <w:pStyle w:val="newncpi"/>
            </w:pPr>
            <w:r w:rsidRPr="00C65280">
              <w:t> </w:t>
            </w:r>
          </w:p>
        </w:tc>
        <w:tc>
          <w:tcPr>
            <w:tcW w:w="1729" w:type="pct"/>
            <w:tcMar>
              <w:top w:w="0" w:type="dxa"/>
              <w:left w:w="6" w:type="dxa"/>
              <w:bottom w:w="0" w:type="dxa"/>
              <w:right w:w="6" w:type="dxa"/>
            </w:tcMar>
          </w:tcPr>
          <w:p w:rsidR="00756D86" w:rsidRPr="00C65280" w:rsidRDefault="00756D86">
            <w:pPr>
              <w:pStyle w:val="append1"/>
            </w:pPr>
            <w:r w:rsidRPr="00C65280">
              <w:t>Приложение 15</w:t>
            </w:r>
          </w:p>
          <w:p w:rsidR="00756D86" w:rsidRPr="00C65280" w:rsidRDefault="00756D86" w:rsidP="00C90570">
            <w:pPr>
              <w:pStyle w:val="append"/>
            </w:pPr>
            <w:r w:rsidRPr="00C65280">
              <w:t>к проекту преобразования</w:t>
            </w:r>
            <w:r w:rsidRPr="00C65280">
              <w:br/>
              <w:t>республиканского унитарного</w:t>
            </w:r>
            <w:r w:rsidRPr="00C65280">
              <w:br/>
              <w:t>предприятия в открытое</w:t>
            </w:r>
            <w:r w:rsidRPr="00C65280">
              <w:br/>
              <w:t>акционерное общество</w:t>
            </w:r>
          </w:p>
        </w:tc>
      </w:tr>
    </w:tbl>
    <w:p w:rsidR="00756D86" w:rsidRDefault="00756D86">
      <w:pPr>
        <w:pStyle w:val="newncpi"/>
      </w:pPr>
      <w:r>
        <w:t> </w:t>
      </w:r>
    </w:p>
    <w:p w:rsidR="00756D86" w:rsidRDefault="00756D86">
      <w:pPr>
        <w:pStyle w:val="onestring"/>
      </w:pPr>
      <w:r>
        <w:t>Форма</w:t>
      </w:r>
    </w:p>
    <w:p w:rsidR="00756D86" w:rsidRDefault="00756D86">
      <w:pPr>
        <w:pStyle w:val="newncpi"/>
      </w:pPr>
      <w:r>
        <w:t> </w:t>
      </w:r>
    </w:p>
    <w:p w:rsidR="00756D86" w:rsidRDefault="00756D86">
      <w:pPr>
        <w:pStyle w:val="newncpi0"/>
        <w:jc w:val="center"/>
      </w:pPr>
      <w:r>
        <w:t>ГОСУДАРСТВЕННЫЙ КОМИТЕТ ПО ИМУЩЕСТВУ РЕСПУБЛИКИ БЕЛАРУСЬ</w:t>
      </w:r>
    </w:p>
    <w:p w:rsidR="00756D86" w:rsidRDefault="00756D86">
      <w:pPr>
        <w:pStyle w:val="newncpi0"/>
        <w:jc w:val="center"/>
      </w:pPr>
      <w:r>
        <w:t>(КОМИТЕТ ГОСУДАРСТВЕННОГО ИМУЩЕСТВА ОБЛАСТНОГО (МИНСКОГО ГОРОДСКОГО) ИСПОЛНИТЕЛЬНОГО КОМИТЕТА)</w:t>
      </w:r>
    </w:p>
    <w:p w:rsidR="00756D86" w:rsidRDefault="00756D86">
      <w:pPr>
        <w:pStyle w:val="titlep"/>
      </w:pPr>
      <w:r>
        <w:t>ПРИКАЗ</w:t>
      </w:r>
    </w:p>
    <w:tbl>
      <w:tblPr>
        <w:tblW w:w="5000" w:type="pct"/>
        <w:tblInd w:w="2" w:type="dxa"/>
        <w:tblCellMar>
          <w:left w:w="0" w:type="dxa"/>
          <w:right w:w="0" w:type="dxa"/>
        </w:tblCellMar>
        <w:tblLook w:val="00A0"/>
      </w:tblPr>
      <w:tblGrid>
        <w:gridCol w:w="5771"/>
        <w:gridCol w:w="143"/>
        <w:gridCol w:w="3467"/>
      </w:tblGrid>
      <w:tr w:rsidR="00756D86" w:rsidRPr="00C65280">
        <w:trPr>
          <w:trHeight w:val="240"/>
        </w:trPr>
        <w:tc>
          <w:tcPr>
            <w:tcW w:w="3076" w:type="pct"/>
            <w:tcMar>
              <w:top w:w="0" w:type="dxa"/>
              <w:left w:w="6" w:type="dxa"/>
              <w:bottom w:w="0" w:type="dxa"/>
              <w:right w:w="6" w:type="dxa"/>
            </w:tcMar>
          </w:tcPr>
          <w:p w:rsidR="00756D86" w:rsidRPr="00C65280" w:rsidRDefault="00756D86" w:rsidP="00936561">
            <w:pPr>
              <w:pStyle w:val="newncpi0"/>
            </w:pPr>
            <w:r w:rsidRPr="00C65280">
              <w:t>__ ______________ ____ г. № ______</w:t>
            </w:r>
          </w:p>
        </w:tc>
        <w:tc>
          <w:tcPr>
            <w:tcW w:w="76" w:type="pct"/>
            <w:tcMar>
              <w:top w:w="0" w:type="dxa"/>
              <w:left w:w="6" w:type="dxa"/>
              <w:bottom w:w="0" w:type="dxa"/>
              <w:right w:w="6" w:type="dxa"/>
            </w:tcMar>
          </w:tcPr>
          <w:p w:rsidR="00756D86" w:rsidRPr="00C65280" w:rsidRDefault="00756D86">
            <w:pPr>
              <w:pStyle w:val="newncpi0"/>
            </w:pPr>
            <w:r w:rsidRPr="00C65280">
              <w:t> </w:t>
            </w:r>
          </w:p>
        </w:tc>
        <w:tc>
          <w:tcPr>
            <w:tcW w:w="1848" w:type="pct"/>
            <w:tcMar>
              <w:top w:w="0" w:type="dxa"/>
              <w:left w:w="6" w:type="dxa"/>
              <w:bottom w:w="0" w:type="dxa"/>
              <w:right w:w="6" w:type="dxa"/>
            </w:tcMar>
          </w:tcPr>
          <w:p w:rsidR="00756D86" w:rsidRPr="00C65280" w:rsidRDefault="00756D86" w:rsidP="008F38AF">
            <w:pPr>
              <w:pStyle w:val="newncpi0"/>
              <w:jc w:val="center"/>
            </w:pPr>
          </w:p>
        </w:tc>
      </w:tr>
    </w:tbl>
    <w:p w:rsidR="00756D86" w:rsidRDefault="00756D86">
      <w:pPr>
        <w:pStyle w:val="newncpi"/>
      </w:pPr>
      <w:r>
        <w:t> </w:t>
      </w:r>
    </w:p>
    <w:tbl>
      <w:tblPr>
        <w:tblW w:w="5000" w:type="pct"/>
        <w:tblInd w:w="2" w:type="dxa"/>
        <w:tblCellMar>
          <w:left w:w="0" w:type="dxa"/>
          <w:right w:w="0" w:type="dxa"/>
        </w:tblCellMar>
        <w:tblLook w:val="00A0"/>
      </w:tblPr>
      <w:tblGrid>
        <w:gridCol w:w="4687"/>
        <w:gridCol w:w="4694"/>
      </w:tblGrid>
      <w:tr w:rsidR="00756D86" w:rsidRPr="00C65280">
        <w:tc>
          <w:tcPr>
            <w:tcW w:w="2498" w:type="pct"/>
            <w:tcMar>
              <w:top w:w="0" w:type="dxa"/>
              <w:left w:w="6" w:type="dxa"/>
              <w:bottom w:w="0" w:type="dxa"/>
              <w:right w:w="6" w:type="dxa"/>
            </w:tcMar>
          </w:tcPr>
          <w:p w:rsidR="00756D86" w:rsidRPr="00C65280" w:rsidRDefault="00756D86">
            <w:pPr>
              <w:pStyle w:val="newncpi0"/>
            </w:pPr>
            <w:r w:rsidRPr="00C65280">
              <w:t>О создании открытого акционерного</w:t>
            </w:r>
          </w:p>
        </w:tc>
        <w:tc>
          <w:tcPr>
            <w:tcW w:w="2502" w:type="pct"/>
            <w:tcMar>
              <w:top w:w="0" w:type="dxa"/>
              <w:left w:w="6" w:type="dxa"/>
              <w:bottom w:w="0" w:type="dxa"/>
              <w:right w:w="6" w:type="dxa"/>
            </w:tcMar>
          </w:tcPr>
          <w:p w:rsidR="00756D86" w:rsidRPr="00C65280" w:rsidRDefault="00756D86">
            <w:pPr>
              <w:pStyle w:val="newncpi0"/>
            </w:pPr>
            <w:r w:rsidRPr="00C65280">
              <w:t> </w:t>
            </w:r>
          </w:p>
        </w:tc>
      </w:tr>
      <w:tr w:rsidR="00756D86" w:rsidRPr="00C65280">
        <w:tc>
          <w:tcPr>
            <w:tcW w:w="2498" w:type="pct"/>
            <w:tcMar>
              <w:top w:w="0" w:type="dxa"/>
              <w:left w:w="6" w:type="dxa"/>
              <w:bottom w:w="0" w:type="dxa"/>
              <w:right w:w="6" w:type="dxa"/>
            </w:tcMar>
          </w:tcPr>
          <w:p w:rsidR="00756D86" w:rsidRPr="00C65280" w:rsidRDefault="00756D86">
            <w:pPr>
              <w:pStyle w:val="newncpi0"/>
            </w:pPr>
            <w:r w:rsidRPr="00C65280">
              <w:t>общества в процессе преобразования</w:t>
            </w:r>
          </w:p>
        </w:tc>
        <w:tc>
          <w:tcPr>
            <w:tcW w:w="2502" w:type="pct"/>
            <w:tcMar>
              <w:top w:w="0" w:type="dxa"/>
              <w:left w:w="6" w:type="dxa"/>
              <w:bottom w:w="0" w:type="dxa"/>
              <w:right w:w="6" w:type="dxa"/>
            </w:tcMar>
          </w:tcPr>
          <w:p w:rsidR="00756D86" w:rsidRPr="00C65280" w:rsidRDefault="00756D86">
            <w:pPr>
              <w:pStyle w:val="newncpi0"/>
            </w:pPr>
            <w:r w:rsidRPr="00C65280">
              <w:t> </w:t>
            </w:r>
          </w:p>
        </w:tc>
      </w:tr>
      <w:tr w:rsidR="00756D86" w:rsidRPr="00C65280">
        <w:tc>
          <w:tcPr>
            <w:tcW w:w="2498" w:type="pct"/>
            <w:tcMar>
              <w:top w:w="0" w:type="dxa"/>
              <w:left w:w="6" w:type="dxa"/>
              <w:bottom w:w="0" w:type="dxa"/>
              <w:right w:w="6" w:type="dxa"/>
            </w:tcMar>
          </w:tcPr>
          <w:p w:rsidR="00756D86" w:rsidRPr="00C65280" w:rsidRDefault="00756D86">
            <w:pPr>
              <w:pStyle w:val="newncpi0"/>
            </w:pPr>
            <w:r w:rsidRPr="00C65280">
              <w:t>республиканского унитарного предприятия</w:t>
            </w:r>
          </w:p>
        </w:tc>
        <w:tc>
          <w:tcPr>
            <w:tcW w:w="2502" w:type="pct"/>
            <w:tcMar>
              <w:top w:w="0" w:type="dxa"/>
              <w:left w:w="6" w:type="dxa"/>
              <w:bottom w:w="0" w:type="dxa"/>
              <w:right w:w="6" w:type="dxa"/>
            </w:tcMar>
          </w:tcPr>
          <w:p w:rsidR="00756D86" w:rsidRPr="00C65280" w:rsidRDefault="00756D86">
            <w:pPr>
              <w:pStyle w:val="newncpi0"/>
            </w:pPr>
            <w:r w:rsidRPr="00C65280">
              <w:t> </w:t>
            </w:r>
          </w:p>
        </w:tc>
      </w:tr>
      <w:tr w:rsidR="00756D86" w:rsidRPr="00C65280">
        <w:tc>
          <w:tcPr>
            <w:tcW w:w="2498" w:type="pct"/>
            <w:tcMar>
              <w:top w:w="0" w:type="dxa"/>
              <w:left w:w="6" w:type="dxa"/>
              <w:bottom w:w="0" w:type="dxa"/>
              <w:right w:w="6" w:type="dxa"/>
            </w:tcMar>
          </w:tcPr>
          <w:p w:rsidR="00756D86" w:rsidRPr="00C65280" w:rsidRDefault="00756D86">
            <w:pPr>
              <w:pStyle w:val="newncpi0"/>
            </w:pPr>
            <w:r w:rsidRPr="00C65280">
              <w:t>_____________________________________</w:t>
            </w:r>
          </w:p>
        </w:tc>
        <w:tc>
          <w:tcPr>
            <w:tcW w:w="2502" w:type="pct"/>
            <w:tcMar>
              <w:top w:w="0" w:type="dxa"/>
              <w:left w:w="6" w:type="dxa"/>
              <w:bottom w:w="0" w:type="dxa"/>
              <w:right w:w="6" w:type="dxa"/>
            </w:tcMar>
          </w:tcPr>
          <w:p w:rsidR="00756D86" w:rsidRPr="00C65280" w:rsidRDefault="00756D86">
            <w:pPr>
              <w:pStyle w:val="newncpi0"/>
            </w:pPr>
            <w:r w:rsidRPr="00C65280">
              <w:t> </w:t>
            </w:r>
          </w:p>
        </w:tc>
      </w:tr>
      <w:tr w:rsidR="00756D86" w:rsidRPr="00C65280">
        <w:tc>
          <w:tcPr>
            <w:tcW w:w="2498" w:type="pct"/>
            <w:tcMar>
              <w:top w:w="0" w:type="dxa"/>
              <w:left w:w="6" w:type="dxa"/>
              <w:bottom w:w="0" w:type="dxa"/>
              <w:right w:w="6" w:type="dxa"/>
            </w:tcMar>
          </w:tcPr>
          <w:p w:rsidR="00756D86" w:rsidRPr="00C65280" w:rsidRDefault="00756D86">
            <w:pPr>
              <w:pStyle w:val="undline"/>
              <w:jc w:val="center"/>
            </w:pPr>
            <w:r w:rsidRPr="00C65280">
              <w:t>(полное наименование республиканского унитарного</w:t>
            </w:r>
          </w:p>
        </w:tc>
        <w:tc>
          <w:tcPr>
            <w:tcW w:w="2502" w:type="pct"/>
            <w:tcMar>
              <w:top w:w="0" w:type="dxa"/>
              <w:left w:w="6" w:type="dxa"/>
              <w:bottom w:w="0" w:type="dxa"/>
              <w:right w:w="6" w:type="dxa"/>
            </w:tcMar>
          </w:tcPr>
          <w:p w:rsidR="00756D86" w:rsidRPr="00C65280" w:rsidRDefault="00756D86">
            <w:pPr>
              <w:pStyle w:val="newncpi0"/>
            </w:pPr>
            <w:r w:rsidRPr="00C65280">
              <w:t> </w:t>
            </w:r>
          </w:p>
        </w:tc>
      </w:tr>
      <w:tr w:rsidR="00756D86" w:rsidRPr="00C65280">
        <w:tc>
          <w:tcPr>
            <w:tcW w:w="2498" w:type="pct"/>
            <w:tcMar>
              <w:top w:w="0" w:type="dxa"/>
              <w:left w:w="6" w:type="dxa"/>
              <w:bottom w:w="0" w:type="dxa"/>
              <w:right w:w="6" w:type="dxa"/>
            </w:tcMar>
          </w:tcPr>
          <w:p w:rsidR="00756D86" w:rsidRPr="00C65280" w:rsidRDefault="00756D86">
            <w:pPr>
              <w:pStyle w:val="newncpi0"/>
            </w:pPr>
            <w:r w:rsidRPr="00C65280">
              <w:t>_____________________________________</w:t>
            </w:r>
          </w:p>
        </w:tc>
        <w:tc>
          <w:tcPr>
            <w:tcW w:w="2502" w:type="pct"/>
            <w:tcMar>
              <w:top w:w="0" w:type="dxa"/>
              <w:left w:w="6" w:type="dxa"/>
              <w:bottom w:w="0" w:type="dxa"/>
              <w:right w:w="6" w:type="dxa"/>
            </w:tcMar>
          </w:tcPr>
          <w:p w:rsidR="00756D86" w:rsidRPr="00C65280" w:rsidRDefault="00756D86">
            <w:pPr>
              <w:pStyle w:val="newncpi0"/>
            </w:pPr>
            <w:r w:rsidRPr="00C65280">
              <w:t> </w:t>
            </w:r>
          </w:p>
        </w:tc>
      </w:tr>
      <w:tr w:rsidR="00756D86" w:rsidRPr="00C65280">
        <w:tc>
          <w:tcPr>
            <w:tcW w:w="2498" w:type="pct"/>
            <w:tcMar>
              <w:top w:w="0" w:type="dxa"/>
              <w:left w:w="6" w:type="dxa"/>
              <w:bottom w:w="0" w:type="dxa"/>
              <w:right w:w="6" w:type="dxa"/>
            </w:tcMar>
          </w:tcPr>
          <w:p w:rsidR="00756D86" w:rsidRPr="00C65280" w:rsidRDefault="00756D86">
            <w:pPr>
              <w:pStyle w:val="undline"/>
              <w:jc w:val="center"/>
            </w:pPr>
            <w:r w:rsidRPr="00C65280">
              <w:t>предприятия либо нескольких республиканских</w:t>
            </w:r>
          </w:p>
        </w:tc>
        <w:tc>
          <w:tcPr>
            <w:tcW w:w="2502" w:type="pct"/>
            <w:tcMar>
              <w:top w:w="0" w:type="dxa"/>
              <w:left w:w="6" w:type="dxa"/>
              <w:bottom w:w="0" w:type="dxa"/>
              <w:right w:w="6" w:type="dxa"/>
            </w:tcMar>
          </w:tcPr>
          <w:p w:rsidR="00756D86" w:rsidRPr="00C65280" w:rsidRDefault="00756D86">
            <w:pPr>
              <w:pStyle w:val="newncpi0"/>
            </w:pPr>
            <w:r w:rsidRPr="00C65280">
              <w:t> </w:t>
            </w:r>
          </w:p>
        </w:tc>
      </w:tr>
      <w:tr w:rsidR="00756D86" w:rsidRPr="00C65280">
        <w:tc>
          <w:tcPr>
            <w:tcW w:w="2498" w:type="pct"/>
            <w:tcMar>
              <w:top w:w="0" w:type="dxa"/>
              <w:left w:w="6" w:type="dxa"/>
              <w:bottom w:w="0" w:type="dxa"/>
              <w:right w:w="6" w:type="dxa"/>
            </w:tcMar>
          </w:tcPr>
          <w:p w:rsidR="00756D86" w:rsidRPr="00C65280" w:rsidRDefault="00756D86">
            <w:pPr>
              <w:pStyle w:val="newncpi0"/>
            </w:pPr>
            <w:r w:rsidRPr="00C65280">
              <w:t>______________________________________</w:t>
            </w:r>
          </w:p>
        </w:tc>
        <w:tc>
          <w:tcPr>
            <w:tcW w:w="2502" w:type="pct"/>
            <w:tcMar>
              <w:top w:w="0" w:type="dxa"/>
              <w:left w:w="6" w:type="dxa"/>
              <w:bottom w:w="0" w:type="dxa"/>
              <w:right w:w="6" w:type="dxa"/>
            </w:tcMar>
          </w:tcPr>
          <w:p w:rsidR="00756D86" w:rsidRPr="00C65280" w:rsidRDefault="00756D86">
            <w:pPr>
              <w:pStyle w:val="newncpi0"/>
            </w:pPr>
            <w:r w:rsidRPr="00C65280">
              <w:t> </w:t>
            </w:r>
          </w:p>
        </w:tc>
      </w:tr>
      <w:tr w:rsidR="00756D86" w:rsidRPr="00C65280">
        <w:tc>
          <w:tcPr>
            <w:tcW w:w="2498" w:type="pct"/>
            <w:tcMar>
              <w:top w:w="0" w:type="dxa"/>
              <w:left w:w="6" w:type="dxa"/>
              <w:bottom w:w="0" w:type="dxa"/>
              <w:right w:w="6" w:type="dxa"/>
            </w:tcMar>
          </w:tcPr>
          <w:p w:rsidR="00756D86" w:rsidRPr="00C65280" w:rsidRDefault="00756D86">
            <w:pPr>
              <w:pStyle w:val="undline"/>
              <w:jc w:val="center"/>
            </w:pPr>
            <w:r w:rsidRPr="00C65280">
              <w:t>унитарных предприятий)</w:t>
            </w:r>
          </w:p>
        </w:tc>
        <w:tc>
          <w:tcPr>
            <w:tcW w:w="2502" w:type="pct"/>
            <w:tcMar>
              <w:top w:w="0" w:type="dxa"/>
              <w:left w:w="6" w:type="dxa"/>
              <w:bottom w:w="0" w:type="dxa"/>
              <w:right w:w="6" w:type="dxa"/>
            </w:tcMar>
          </w:tcPr>
          <w:p w:rsidR="00756D86" w:rsidRPr="00C65280" w:rsidRDefault="00756D86">
            <w:pPr>
              <w:pStyle w:val="newncpi0"/>
            </w:pPr>
            <w:r w:rsidRPr="00C65280">
              <w:t> </w:t>
            </w:r>
          </w:p>
        </w:tc>
      </w:tr>
    </w:tbl>
    <w:p w:rsidR="00756D86" w:rsidRDefault="00756D86">
      <w:pPr>
        <w:pStyle w:val="newncpi"/>
      </w:pPr>
      <w:r>
        <w:t> </w:t>
      </w:r>
    </w:p>
    <w:p w:rsidR="00756D86" w:rsidRDefault="00756D86" w:rsidP="00936561">
      <w:pPr>
        <w:pStyle w:val="newncpi"/>
        <w:ind w:firstLine="709"/>
      </w:pPr>
      <w:r>
        <w:t>На основании части первой статьи 25 Закона Республики Беларусь от 19 января 1993 г. № </w:t>
      </w:r>
      <w:r w:rsidRPr="002A6A46">
        <w:t>2103-</w:t>
      </w:r>
      <w:r>
        <w:rPr>
          <w:lang w:val="en-US"/>
        </w:rPr>
        <w:t>XII</w:t>
      </w:r>
      <w:r w:rsidRPr="002A6A46">
        <w:t xml:space="preserve"> </w:t>
      </w:r>
      <w:r>
        <w:t xml:space="preserve">«О приватизации государственного имущества и преобразовании государственных унитарных предприятий в открытые акционерные общества», </w:t>
      </w:r>
      <w:r w:rsidRPr="00A93BF5">
        <w:t>и в соответствии с постановлением (решением) коллегии</w:t>
      </w:r>
      <w:r>
        <w:t xml:space="preserve"> _____________________________________________________________________________</w:t>
      </w:r>
    </w:p>
    <w:p w:rsidR="00756D86" w:rsidRDefault="00756D86">
      <w:pPr>
        <w:pStyle w:val="undline"/>
        <w:ind w:firstLine="1797"/>
      </w:pPr>
      <w:r>
        <w:t xml:space="preserve">(Государственный комитет по имуществу, комитет государственного имущества </w:t>
      </w:r>
    </w:p>
    <w:p w:rsidR="00756D86" w:rsidRDefault="00756D86">
      <w:pPr>
        <w:pStyle w:val="newncpi0"/>
      </w:pPr>
      <w:r>
        <w:t>_____________________________________________________________________________</w:t>
      </w:r>
    </w:p>
    <w:p w:rsidR="00756D86" w:rsidRDefault="00756D86">
      <w:pPr>
        <w:pStyle w:val="undline"/>
        <w:ind w:firstLine="2342"/>
      </w:pPr>
      <w:r>
        <w:t>областного (Минского городского) исполнительного комитета)</w:t>
      </w:r>
    </w:p>
    <w:p w:rsidR="00756D86" w:rsidRDefault="00756D86">
      <w:pPr>
        <w:pStyle w:val="newncpi0"/>
      </w:pPr>
      <w:r>
        <w:t>от «__» ____________ 20__ г. № ___ ПРИКАЗЫВАЮ:</w:t>
      </w:r>
    </w:p>
    <w:p w:rsidR="00756D86" w:rsidRDefault="00756D86">
      <w:pPr>
        <w:pStyle w:val="point"/>
      </w:pPr>
      <w:r>
        <w:t>1. Создать открытое акционерное общество ___________________________________</w:t>
      </w:r>
    </w:p>
    <w:p w:rsidR="00756D86" w:rsidRDefault="00756D86" w:rsidP="00AA2DE3">
      <w:pPr>
        <w:pStyle w:val="undline"/>
        <w:ind w:firstLine="5245"/>
      </w:pPr>
      <w:r>
        <w:t>(полное наименование создаваемого ОАО)</w:t>
      </w:r>
    </w:p>
    <w:p w:rsidR="00756D86" w:rsidRDefault="00756D86">
      <w:pPr>
        <w:pStyle w:val="newncpi0"/>
      </w:pPr>
      <w:r>
        <w:t>______________________________________________________________________________</w:t>
      </w:r>
    </w:p>
    <w:p w:rsidR="00756D86" w:rsidRDefault="00756D86">
      <w:pPr>
        <w:pStyle w:val="newncpi0"/>
      </w:pPr>
      <w:r>
        <w:t>(далее – Общество) путем преобразования республиканского унитарного предприятия ______________________________________________________________________________</w:t>
      </w:r>
    </w:p>
    <w:p w:rsidR="00756D86" w:rsidRDefault="00756D86">
      <w:pPr>
        <w:pStyle w:val="undline"/>
        <w:jc w:val="center"/>
      </w:pPr>
      <w:r>
        <w:t>(наименование республиканского унитарного предприятия</w:t>
      </w:r>
    </w:p>
    <w:p w:rsidR="00756D86" w:rsidRDefault="00756D86">
      <w:pPr>
        <w:pStyle w:val="newncpi0"/>
      </w:pPr>
      <w:r>
        <w:t>_________________________________________________________ (далее – Предприятие).</w:t>
      </w:r>
    </w:p>
    <w:p w:rsidR="00756D86" w:rsidRDefault="00756D86">
      <w:pPr>
        <w:pStyle w:val="undline"/>
        <w:ind w:firstLine="1077"/>
      </w:pPr>
      <w:r>
        <w:t>либо нескольких республиканских унитарных предприятий)</w:t>
      </w:r>
    </w:p>
    <w:p w:rsidR="00756D86" w:rsidRDefault="00756D86">
      <w:pPr>
        <w:pStyle w:val="point"/>
      </w:pPr>
      <w:r>
        <w:t>2. Утвердить:</w:t>
      </w:r>
    </w:p>
    <w:p w:rsidR="00756D86" w:rsidRDefault="00756D86">
      <w:pPr>
        <w:pStyle w:val="newncpi"/>
      </w:pPr>
      <w:r>
        <w:t>передаточный акт имущества Предприятия в уставный фонд Общества (согласно приложению);</w:t>
      </w:r>
    </w:p>
    <w:p w:rsidR="00756D86" w:rsidRDefault="00756D86">
      <w:pPr>
        <w:pStyle w:val="newncpi"/>
      </w:pPr>
      <w:r>
        <w:t>устав Общества (прилагается);</w:t>
      </w:r>
    </w:p>
    <w:p w:rsidR="00756D86" w:rsidRDefault="00756D86">
      <w:pPr>
        <w:pStyle w:val="newncpi"/>
      </w:pPr>
      <w:r>
        <w:t>решение о выпуске акций Общества (прилагается).</w:t>
      </w:r>
    </w:p>
    <w:p w:rsidR="00756D86" w:rsidRDefault="00756D86" w:rsidP="00411A55">
      <w:pPr>
        <w:pStyle w:val="newncpi"/>
      </w:pPr>
      <w:r>
        <w:t>3. Сформировать</w:t>
      </w:r>
      <w:r w:rsidRPr="00411A55">
        <w:t xml:space="preserve"> </w:t>
      </w:r>
      <w:r>
        <w:t>уставный фонд Общества в размере __________________________</w:t>
      </w:r>
    </w:p>
    <w:p w:rsidR="00756D86" w:rsidRDefault="00756D86" w:rsidP="00411A55">
      <w:pPr>
        <w:pStyle w:val="undline"/>
        <w:ind w:firstLine="5761"/>
      </w:pPr>
      <w:r>
        <w:t xml:space="preserve">                 (цифрами и прописью)</w:t>
      </w:r>
    </w:p>
    <w:p w:rsidR="00756D86" w:rsidRDefault="00756D86" w:rsidP="00411A55">
      <w:pPr>
        <w:pStyle w:val="newncpi0"/>
      </w:pPr>
      <w:r>
        <w:t>рублей с учетом кратности стоимости одной акции;</w:t>
      </w:r>
    </w:p>
    <w:p w:rsidR="00756D86" w:rsidRDefault="00756D86">
      <w:pPr>
        <w:pStyle w:val="point"/>
      </w:pPr>
      <w:r>
        <w:t>4. Эмитировать на величину уставного фонда Общества ____ простых (обыкновенных) акций в бездокументарной форме номинальной стоимостью _____ рублей каждая.</w:t>
      </w:r>
    </w:p>
    <w:p w:rsidR="00756D86" w:rsidRDefault="00756D86">
      <w:pPr>
        <w:pStyle w:val="point"/>
      </w:pPr>
      <w:r>
        <w:t>5. Передать Обществу в безвозмездное пользование без права распоряжения с условием сохранения целевого использования имущество республиканской собственности, отнесенное законодательством к объектам, находящимся только в собственности государства</w:t>
      </w:r>
      <w:r w:rsidRPr="00A93BF5">
        <w:t>, жилые помещения государственного жилищного фонда</w:t>
      </w:r>
      <w:r>
        <w:t xml:space="preserve"> (после издания соответствующего приказа Государственного комитета по имуществу) общей остаточной стоимостью на 1 января 20__ г. _______________________________________</w:t>
      </w:r>
    </w:p>
    <w:p w:rsidR="00756D86" w:rsidRDefault="00756D86" w:rsidP="008F38AF">
      <w:pPr>
        <w:pStyle w:val="point"/>
        <w:ind w:firstLine="0"/>
      </w:pPr>
      <w:r>
        <w:t>____________________________________________________________________ рублей.</w:t>
      </w:r>
    </w:p>
    <w:p w:rsidR="00756D86" w:rsidRDefault="00756D86">
      <w:pPr>
        <w:pStyle w:val="undline"/>
        <w:ind w:firstLine="3062"/>
      </w:pPr>
      <w:r>
        <w:t>(цифрами и прописью)</w:t>
      </w:r>
    </w:p>
    <w:p w:rsidR="00756D86" w:rsidRDefault="00756D86">
      <w:pPr>
        <w:pStyle w:val="newncpi"/>
      </w:pPr>
      <w:r>
        <w:t>Состав данного имущества определяется _____________________________________</w:t>
      </w:r>
    </w:p>
    <w:p w:rsidR="00756D86" w:rsidRDefault="00756D86" w:rsidP="00AA2DE3">
      <w:pPr>
        <w:pStyle w:val="undline"/>
        <w:ind w:firstLine="4536"/>
      </w:pPr>
      <w:r>
        <w:t>(орган государственного управления)</w:t>
      </w:r>
    </w:p>
    <w:p w:rsidR="00756D86" w:rsidRDefault="00756D86">
      <w:pPr>
        <w:pStyle w:val="newncpi0"/>
      </w:pPr>
      <w:r>
        <w:t>и Обществом при заключении договора безвозмездного пользования имуществом на дату государственной регистрации Общества, а его остаточная стоимость – на 1-е число месяца государственной регистрации Общества.</w:t>
      </w:r>
    </w:p>
    <w:p w:rsidR="00756D86" w:rsidRDefault="00756D86">
      <w:pPr>
        <w:pStyle w:val="point"/>
      </w:pPr>
      <w:r>
        <w:t>6. На период до проведения первого общего собрания акционеров Общества уполномочить _________________________________________________________________</w:t>
      </w:r>
    </w:p>
    <w:p w:rsidR="00756D86" w:rsidRDefault="00756D86">
      <w:pPr>
        <w:pStyle w:val="undline"/>
        <w:ind w:firstLine="3958"/>
      </w:pPr>
      <w:r>
        <w:t>(орган государственного управления)</w:t>
      </w:r>
    </w:p>
    <w:p w:rsidR="00756D86" w:rsidRDefault="00756D86">
      <w:pPr>
        <w:pStyle w:val="newncpi0"/>
      </w:pPr>
      <w:r>
        <w:t>принимать решения по всем вопросам, которые в соответствии с уставом Общества входят в компетенцию общего собрания акционеров и наблюдательного совета, кроме вопросов изменения устава, уставного фонда, реорганизации и ликвидации Общества.</w:t>
      </w:r>
    </w:p>
    <w:p w:rsidR="00756D86" w:rsidRDefault="00756D86">
      <w:pPr>
        <w:pStyle w:val="point"/>
      </w:pPr>
      <w:r>
        <w:t>7. ___________________________________________________________ обеспечить:</w:t>
      </w:r>
    </w:p>
    <w:p w:rsidR="00756D86" w:rsidRDefault="00756D86">
      <w:pPr>
        <w:pStyle w:val="undline"/>
        <w:ind w:firstLine="2880"/>
      </w:pPr>
      <w:r>
        <w:t>(орган государственного управления)</w:t>
      </w:r>
    </w:p>
    <w:p w:rsidR="00756D86" w:rsidRDefault="00756D86">
      <w:pPr>
        <w:pStyle w:val="underpoint"/>
      </w:pPr>
      <w:r>
        <w:t>7.1. государственную регистрацию Общества в соответствии с законодательством в месячный срок от даты настоящего приказа;</w:t>
      </w:r>
    </w:p>
    <w:p w:rsidR="00756D86" w:rsidRDefault="00756D86">
      <w:pPr>
        <w:pStyle w:val="underpoint"/>
      </w:pPr>
      <w:r>
        <w:t>7.2. заключение в течение 20 дней со дня государственной регистрации Общества:</w:t>
      </w:r>
    </w:p>
    <w:p w:rsidR="00756D86" w:rsidRDefault="00756D86">
      <w:pPr>
        <w:pStyle w:val="newncpi"/>
      </w:pPr>
      <w:r>
        <w:t>договора на выполнение установленных Правительством Республики Беларусь мобилизационных заданий (заказов);</w:t>
      </w:r>
    </w:p>
    <w:p w:rsidR="00756D86" w:rsidRDefault="00756D86">
      <w:pPr>
        <w:pStyle w:val="newncpi"/>
      </w:pPr>
      <w:r>
        <w:t>договора безвозмездного пользования имуществом, находящимся в собственности Республики Беларусь, в соответствии с пунктом 5 настоящего приказа;</w:t>
      </w:r>
    </w:p>
    <w:p w:rsidR="00756D86" w:rsidRDefault="00756D86">
      <w:pPr>
        <w:pStyle w:val="newncpi"/>
      </w:pPr>
      <w:r>
        <w:t>договор на обязательное проведение работ по созданию и хранению государственных ресурсов хлебопродуктов;</w:t>
      </w:r>
    </w:p>
    <w:p w:rsidR="00756D86" w:rsidRDefault="00756D86">
      <w:pPr>
        <w:pStyle w:val="newncpi"/>
      </w:pPr>
      <w:r>
        <w:t>договор на закладку и хранение хлебопродуктов государственного материального резерва;</w:t>
      </w:r>
    </w:p>
    <w:p w:rsidR="00756D86" w:rsidRDefault="00756D86">
      <w:pPr>
        <w:pStyle w:val="underpoint"/>
      </w:pPr>
      <w:r>
        <w:t>7.3. не позднее 15 календарных дней с даты заключения договора безвозмездного пользования имуществом, находящимся в собственности Республики Беларусь, представление его в Государственный комитет по имуществу Республики Беларусь.</w:t>
      </w:r>
    </w:p>
    <w:p w:rsidR="00756D86" w:rsidRDefault="00756D86">
      <w:pPr>
        <w:pStyle w:val="point"/>
      </w:pPr>
      <w:r>
        <w:t>8. ___________________________________________________ обеспечить назначение</w:t>
      </w:r>
    </w:p>
    <w:p w:rsidR="00756D86" w:rsidRDefault="00756D86">
      <w:pPr>
        <w:pStyle w:val="undline"/>
        <w:ind w:firstLine="3238"/>
      </w:pPr>
      <w:r>
        <w:t>(орган государственного управления)</w:t>
      </w:r>
    </w:p>
    <w:p w:rsidR="00756D86" w:rsidRDefault="00756D86">
      <w:pPr>
        <w:pStyle w:val="newncpi0"/>
      </w:pPr>
      <w:r>
        <w:t>директора Общества и обязать его:</w:t>
      </w:r>
    </w:p>
    <w:p w:rsidR="00756D86" w:rsidRDefault="00756D86">
      <w:pPr>
        <w:pStyle w:val="underpoint"/>
      </w:pPr>
      <w:r>
        <w:t>8.1. не позднее 10 дней со дня государственной регистрации Общества представить в __________________________________________________________________________</w:t>
      </w:r>
    </w:p>
    <w:p w:rsidR="00756D86" w:rsidRDefault="00756D86">
      <w:pPr>
        <w:pStyle w:val="undline"/>
        <w:jc w:val="center"/>
      </w:pPr>
      <w:r>
        <w:t>(наименование территориального фонда государственного имущества)</w:t>
      </w:r>
    </w:p>
    <w:p w:rsidR="00756D86" w:rsidRDefault="00756D86">
      <w:pPr>
        <w:pStyle w:val="newncpi0"/>
      </w:pPr>
      <w:r>
        <w:t>и Государственный комитет по имуществу Республики Беларусь ксерокопию свидетельства о государственной регистрации Общества и заверенную органом управления копию зарегистрированного устава Общества;</w:t>
      </w:r>
    </w:p>
    <w:p w:rsidR="00756D86" w:rsidRDefault="00756D86">
      <w:pPr>
        <w:pStyle w:val="underpoint"/>
      </w:pPr>
      <w:r>
        <w:t>8.2. не позднее 15 дней со дня государственной регистрации Общества согласовать вступительный баланс Общества с _______________________________________________</w:t>
      </w:r>
    </w:p>
    <w:p w:rsidR="00756D86" w:rsidRDefault="00756D86" w:rsidP="00AA2DE3">
      <w:pPr>
        <w:pStyle w:val="undline"/>
        <w:ind w:firstLine="3544"/>
      </w:pPr>
      <w:r>
        <w:t>(наименование органа государственного управления)</w:t>
      </w:r>
    </w:p>
    <w:p w:rsidR="00756D86" w:rsidRDefault="00756D86">
      <w:pPr>
        <w:pStyle w:val="underpoint"/>
      </w:pPr>
      <w:r>
        <w:t>8. 3. не позднее 30 дней со дня государственной регистрации Общества представить в Государственный комитет по имуществу Республики Беларусь проект создания ОАО (при преобразовании республиканских унитарных предприятий с численностью работающих 1000 человек и более – первый и второй тома проекта преобразования, при преобразовании республиканских унитарных предприятий с численностью работающих до 1000 человек – первый том проекта создания ОАО), в комитет государственного имущества областного (Минского городского) исполнительного комитета – первый и второй  тома проекта преобразования;</w:t>
      </w:r>
    </w:p>
    <w:p w:rsidR="00756D86" w:rsidRDefault="00756D86">
      <w:pPr>
        <w:pStyle w:val="underpoint"/>
      </w:pPr>
      <w:r>
        <w:t>8</w:t>
      </w:r>
      <w:r w:rsidRPr="0047276B">
        <w:t>.</w:t>
      </w:r>
      <w:r>
        <w:t>4</w:t>
      </w:r>
      <w:r w:rsidRPr="0047276B">
        <w:t>.</w:t>
      </w:r>
      <w:r>
        <w:t xml:space="preserve"> не позднее месячного срока со дня государственной регистрации Общества представить в </w:t>
      </w:r>
      <w:r w:rsidRPr="00B804AC">
        <w:t xml:space="preserve">Департамент по ценным бумагам </w:t>
      </w:r>
      <w:r>
        <w:t xml:space="preserve">Министерства финансов, </w:t>
      </w:r>
      <w:r>
        <w:rPr>
          <w:sz w:val="22"/>
          <w:szCs w:val="22"/>
        </w:rPr>
        <w:t>территориальный орган Министерства финансов по ценным бумагам по</w:t>
      </w:r>
      <w:r>
        <w:t xml:space="preserve"> территориальной принадлежности эмитента (далее – территориальный орган по ценным бумагам) документы на регистрацию акций, в том числе заключить договор с профессиональным участником рынка ценных бумаг на депозитарное обслуживание;</w:t>
      </w:r>
    </w:p>
    <w:p w:rsidR="00756D86" w:rsidRDefault="00756D86">
      <w:pPr>
        <w:pStyle w:val="underpoint"/>
      </w:pPr>
      <w:r>
        <w:t xml:space="preserve">8.5. не позднее </w:t>
      </w:r>
      <w:r w:rsidRPr="000923D2">
        <w:rPr>
          <w:rStyle w:val="h-normal"/>
          <w:color w:val="242424"/>
        </w:rPr>
        <w:t>пяти рабочих дней</w:t>
      </w:r>
      <w:r>
        <w:t xml:space="preserve"> со дня регистрации акций Общества в территориальном органе по ценным бумагам перечислить принадлежащие Республике Беларусь акции на счет «депо № 2101523» Государственного комитета по имуществу Республики Беларусь в республиканском унитарном предприятии «Республиканский центральный депозитарий ценных бумаг»;</w:t>
      </w:r>
    </w:p>
    <w:p w:rsidR="00756D86" w:rsidRDefault="00756D86">
      <w:pPr>
        <w:pStyle w:val="underpoint"/>
      </w:pPr>
      <w:r>
        <w:t>8.6. не позднее 10 дней со дня перечисления Обществом принадлежащих Республике Беларусь акций на счет «депо № 2101523» Государственного комитета по имуществу Республики Беларусь представить в комитет государственного имущества областного (Минского городского) исполнительного комитета и Государственный комитет по имуществу Республики Беларусь свидетельство о регистрации акций (копии);</w:t>
      </w:r>
    </w:p>
    <w:p w:rsidR="00756D86" w:rsidRDefault="00756D86">
      <w:pPr>
        <w:pStyle w:val="underpoint"/>
      </w:pPr>
      <w:r>
        <w:t>8.7. не позднее ________ месяцев со дня регистрации акций Общества обеспечить проведение общего собрания акционеров.</w:t>
      </w:r>
    </w:p>
    <w:p w:rsidR="00756D86" w:rsidRDefault="00756D86">
      <w:pPr>
        <w:pStyle w:val="point"/>
      </w:pPr>
      <w:r>
        <w:t>9. Возложить контроль за соблюдением сроков:</w:t>
      </w:r>
    </w:p>
    <w:p w:rsidR="00756D86" w:rsidRDefault="00756D86">
      <w:pPr>
        <w:pStyle w:val="underpoint"/>
      </w:pPr>
      <w:r>
        <w:t>9.1. государственной регистрации Общества на _______________________________</w:t>
      </w:r>
    </w:p>
    <w:p w:rsidR="00756D86" w:rsidRDefault="00756D86">
      <w:pPr>
        <w:pStyle w:val="undline"/>
        <w:ind w:firstLine="6481"/>
      </w:pPr>
      <w:r>
        <w:t>(должность служащего, фамилия,</w:t>
      </w:r>
    </w:p>
    <w:p w:rsidR="00756D86" w:rsidRDefault="00756D86">
      <w:pPr>
        <w:pStyle w:val="newncpi0"/>
      </w:pPr>
      <w:r>
        <w:t>______________________________________________________________________________</w:t>
      </w:r>
    </w:p>
    <w:p w:rsidR="00756D86" w:rsidRDefault="00756D86">
      <w:pPr>
        <w:pStyle w:val="undline"/>
        <w:ind w:firstLine="2517"/>
      </w:pPr>
      <w:r>
        <w:t>собственное имя, отчество (если таковое имеется)</w:t>
      </w:r>
    </w:p>
    <w:p w:rsidR="00756D86" w:rsidRDefault="00756D86">
      <w:pPr>
        <w:pStyle w:val="underpoint"/>
      </w:pPr>
      <w:r>
        <w:t>9.2. заключения договора безвозмездного пользования имуществом, находящегося в собственности Республики Беларусь, на ___________________________________________</w:t>
      </w:r>
    </w:p>
    <w:p w:rsidR="00756D86" w:rsidRDefault="00756D86">
      <w:pPr>
        <w:pStyle w:val="undline"/>
        <w:ind w:firstLine="5041"/>
      </w:pPr>
      <w:r>
        <w:t>(должность служащего, фамилия, собственное имя,</w:t>
      </w:r>
    </w:p>
    <w:p w:rsidR="00756D86" w:rsidRDefault="00756D86">
      <w:pPr>
        <w:pStyle w:val="newncpi0"/>
      </w:pPr>
      <w:r>
        <w:t>______________________________________________________________________________</w:t>
      </w:r>
    </w:p>
    <w:p w:rsidR="00756D86" w:rsidRDefault="00756D86">
      <w:pPr>
        <w:pStyle w:val="undline"/>
        <w:ind w:firstLine="3062"/>
      </w:pPr>
      <w:r>
        <w:t>отчество (если таковое имеется)</w:t>
      </w:r>
    </w:p>
    <w:p w:rsidR="00756D86" w:rsidRDefault="00756D86">
      <w:pPr>
        <w:pStyle w:val="underpoint"/>
      </w:pPr>
      <w:r>
        <w:t>9.3. заключения договора на выполнение установленных Правительством Республики Беларусь мобилизационных заданий (заказов) на ________________________</w:t>
      </w:r>
    </w:p>
    <w:p w:rsidR="00756D86" w:rsidRDefault="00756D86">
      <w:pPr>
        <w:pStyle w:val="undline"/>
        <w:ind w:firstLine="7201"/>
      </w:pPr>
      <w:r>
        <w:t>(должность служащего,</w:t>
      </w:r>
    </w:p>
    <w:p w:rsidR="00756D86" w:rsidRDefault="00756D86">
      <w:pPr>
        <w:pStyle w:val="newncpi0"/>
      </w:pPr>
      <w:r>
        <w:t>______________________________________________________________________________</w:t>
      </w:r>
    </w:p>
    <w:p w:rsidR="00756D86" w:rsidRDefault="00756D86">
      <w:pPr>
        <w:pStyle w:val="undline"/>
        <w:jc w:val="center"/>
      </w:pPr>
      <w:r>
        <w:t>фамилия, собственное имя, отчество (если таковое имеется)</w:t>
      </w:r>
    </w:p>
    <w:p w:rsidR="00756D86" w:rsidRDefault="00756D86">
      <w:pPr>
        <w:pStyle w:val="underpoint"/>
      </w:pPr>
      <w:r>
        <w:t>9.4. заключения договора на обязательное проведение работ по созданию и хранению государственных ресурсов хлебопродуктов на ____________________________</w:t>
      </w:r>
    </w:p>
    <w:p w:rsidR="00756D86" w:rsidRDefault="00756D86">
      <w:pPr>
        <w:pStyle w:val="undline"/>
        <w:ind w:firstLine="6481"/>
      </w:pPr>
      <w:r>
        <w:t>(должность служащего, фамилия,</w:t>
      </w:r>
    </w:p>
    <w:p w:rsidR="00756D86" w:rsidRDefault="00756D86">
      <w:pPr>
        <w:pStyle w:val="newncpi0"/>
      </w:pPr>
      <w:r>
        <w:t>______________________________________________________________________________</w:t>
      </w:r>
    </w:p>
    <w:p w:rsidR="00756D86" w:rsidRDefault="00756D86">
      <w:pPr>
        <w:pStyle w:val="undline"/>
        <w:ind w:firstLine="3238"/>
      </w:pPr>
      <w:r>
        <w:t>собственное имя, отчество (если таковое имеется)</w:t>
      </w:r>
    </w:p>
    <w:p w:rsidR="00756D86" w:rsidRDefault="00756D86">
      <w:pPr>
        <w:pStyle w:val="underpoint"/>
      </w:pPr>
      <w:r>
        <w:t>9.5. заключения договора на закладку и хранение хлебопродуктов государственного</w:t>
      </w:r>
    </w:p>
    <w:p w:rsidR="00756D86" w:rsidRDefault="00756D86">
      <w:pPr>
        <w:pStyle w:val="newncpi0"/>
      </w:pPr>
      <w:r>
        <w:t>материального резерва на ______________________________________________________</w:t>
      </w:r>
    </w:p>
    <w:p w:rsidR="00756D86" w:rsidRDefault="00756D86" w:rsidP="004D2433">
      <w:pPr>
        <w:pStyle w:val="undline"/>
        <w:ind w:firstLine="2127"/>
      </w:pPr>
      <w:r>
        <w:t>(должность служащего, фамилия, собственное имя, отчество (если таковое имеется)</w:t>
      </w:r>
    </w:p>
    <w:p w:rsidR="00756D86" w:rsidRDefault="00756D86">
      <w:pPr>
        <w:pStyle w:val="underpoint"/>
      </w:pPr>
      <w:r>
        <w:t>9.6. регистрации выпуска акций в территориальном органе по ценным бумагам на</w:t>
      </w:r>
    </w:p>
    <w:p w:rsidR="00756D86" w:rsidRDefault="00756D86">
      <w:pPr>
        <w:pStyle w:val="newncpi0"/>
      </w:pPr>
      <w:r>
        <w:t>_____________________________________________________________________________</w:t>
      </w:r>
    </w:p>
    <w:p w:rsidR="00756D86" w:rsidRDefault="00756D86">
      <w:pPr>
        <w:pStyle w:val="undline"/>
        <w:ind w:firstLine="1276"/>
      </w:pPr>
      <w:r>
        <w:t>(должность служащего, фамилия, собственное имя, отчество (если таковое имеется)</w:t>
      </w:r>
    </w:p>
    <w:p w:rsidR="00756D86" w:rsidRDefault="00756D86">
      <w:pPr>
        <w:pStyle w:val="underpoint"/>
      </w:pPr>
      <w:r>
        <w:t>9.7. проведения первого общего собрания акционеров на ______________________</w:t>
      </w:r>
    </w:p>
    <w:p w:rsidR="00756D86" w:rsidRDefault="00756D86" w:rsidP="004D2433">
      <w:pPr>
        <w:pStyle w:val="undline"/>
        <w:ind w:firstLine="6663"/>
      </w:pPr>
      <w:r>
        <w:t>(должность служащего,</w:t>
      </w:r>
    </w:p>
    <w:p w:rsidR="00756D86" w:rsidRDefault="00756D86">
      <w:pPr>
        <w:pStyle w:val="newncpi0"/>
      </w:pPr>
      <w:r>
        <w:t>______________________________________________________________________________</w:t>
      </w:r>
    </w:p>
    <w:p w:rsidR="00756D86" w:rsidRDefault="00756D86">
      <w:pPr>
        <w:pStyle w:val="undline"/>
        <w:jc w:val="center"/>
      </w:pPr>
      <w:r>
        <w:t>фамилия, собственное имя, отчество (если таковое имеется)</w:t>
      </w:r>
    </w:p>
    <w:p w:rsidR="00756D86" w:rsidRDefault="00756D86">
      <w:pPr>
        <w:pStyle w:val="newncpi"/>
      </w:pPr>
      <w:r>
        <w:t> </w:t>
      </w:r>
    </w:p>
    <w:tbl>
      <w:tblPr>
        <w:tblW w:w="5000" w:type="pct"/>
        <w:tblInd w:w="2" w:type="dxa"/>
        <w:tblCellMar>
          <w:left w:w="0" w:type="dxa"/>
          <w:right w:w="0" w:type="dxa"/>
        </w:tblCellMar>
        <w:tblLook w:val="00A0"/>
      </w:tblPr>
      <w:tblGrid>
        <w:gridCol w:w="5744"/>
        <w:gridCol w:w="1462"/>
        <w:gridCol w:w="2175"/>
      </w:tblGrid>
      <w:tr w:rsidR="00756D86" w:rsidRPr="00C65280">
        <w:trPr>
          <w:trHeight w:val="240"/>
        </w:trPr>
        <w:tc>
          <w:tcPr>
            <w:tcW w:w="3062" w:type="pct"/>
            <w:tcMar>
              <w:top w:w="0" w:type="dxa"/>
              <w:left w:w="6" w:type="dxa"/>
              <w:bottom w:w="0" w:type="dxa"/>
              <w:right w:w="6" w:type="dxa"/>
            </w:tcMar>
          </w:tcPr>
          <w:p w:rsidR="00756D86" w:rsidRPr="00C65280" w:rsidRDefault="00756D86">
            <w:pPr>
              <w:pStyle w:val="newncpi0"/>
            </w:pPr>
            <w:r w:rsidRPr="00C65280">
              <w:t>Председатель Государственного комитета</w:t>
            </w:r>
          </w:p>
        </w:tc>
        <w:tc>
          <w:tcPr>
            <w:tcW w:w="779" w:type="pct"/>
            <w:tcMar>
              <w:top w:w="0" w:type="dxa"/>
              <w:left w:w="6" w:type="dxa"/>
              <w:bottom w:w="0" w:type="dxa"/>
              <w:right w:w="6" w:type="dxa"/>
            </w:tcMar>
          </w:tcPr>
          <w:p w:rsidR="00756D86" w:rsidRPr="00C65280" w:rsidRDefault="00756D86">
            <w:pPr>
              <w:pStyle w:val="newncpi0"/>
            </w:pPr>
            <w:r w:rsidRPr="00C65280">
              <w:t> </w:t>
            </w:r>
          </w:p>
        </w:tc>
        <w:tc>
          <w:tcPr>
            <w:tcW w:w="1159" w:type="pct"/>
            <w:tcMar>
              <w:top w:w="0" w:type="dxa"/>
              <w:left w:w="6" w:type="dxa"/>
              <w:bottom w:w="0" w:type="dxa"/>
              <w:right w:w="6" w:type="dxa"/>
            </w:tcMar>
          </w:tcPr>
          <w:p w:rsidR="00756D86" w:rsidRPr="00C65280" w:rsidRDefault="00756D86">
            <w:pPr>
              <w:pStyle w:val="newncpi0"/>
            </w:pPr>
            <w:r w:rsidRPr="00C65280">
              <w:t> </w:t>
            </w:r>
          </w:p>
        </w:tc>
      </w:tr>
      <w:tr w:rsidR="00756D86" w:rsidRPr="00C65280">
        <w:trPr>
          <w:trHeight w:val="240"/>
        </w:trPr>
        <w:tc>
          <w:tcPr>
            <w:tcW w:w="3062" w:type="pct"/>
            <w:tcMar>
              <w:top w:w="0" w:type="dxa"/>
              <w:left w:w="6" w:type="dxa"/>
              <w:bottom w:w="0" w:type="dxa"/>
              <w:right w:w="6" w:type="dxa"/>
            </w:tcMar>
          </w:tcPr>
          <w:p w:rsidR="00756D86" w:rsidRPr="00C65280" w:rsidRDefault="00756D86" w:rsidP="00460D2E">
            <w:pPr>
              <w:pStyle w:val="newncpi0"/>
            </w:pPr>
            <w:r w:rsidRPr="00C65280">
              <w:t xml:space="preserve">по имуществу (председатель комитета государственного имущества областного </w:t>
            </w:r>
          </w:p>
        </w:tc>
        <w:tc>
          <w:tcPr>
            <w:tcW w:w="779" w:type="pct"/>
            <w:tcMar>
              <w:top w:w="0" w:type="dxa"/>
              <w:left w:w="6" w:type="dxa"/>
              <w:bottom w:w="0" w:type="dxa"/>
              <w:right w:w="6" w:type="dxa"/>
            </w:tcMar>
          </w:tcPr>
          <w:p w:rsidR="00756D86" w:rsidRPr="00C65280" w:rsidRDefault="00756D86">
            <w:pPr>
              <w:pStyle w:val="newncpi0"/>
            </w:pPr>
            <w:r w:rsidRPr="00C65280">
              <w:t> </w:t>
            </w:r>
          </w:p>
        </w:tc>
        <w:tc>
          <w:tcPr>
            <w:tcW w:w="1159" w:type="pct"/>
            <w:tcMar>
              <w:top w:w="0" w:type="dxa"/>
              <w:left w:w="6" w:type="dxa"/>
              <w:bottom w:w="0" w:type="dxa"/>
              <w:right w:w="6" w:type="dxa"/>
            </w:tcMar>
          </w:tcPr>
          <w:p w:rsidR="00756D86" w:rsidRPr="00C65280" w:rsidRDefault="00756D86">
            <w:pPr>
              <w:pStyle w:val="newncpi0"/>
            </w:pPr>
            <w:r w:rsidRPr="00C65280">
              <w:t> </w:t>
            </w:r>
          </w:p>
        </w:tc>
      </w:tr>
      <w:tr w:rsidR="00756D86" w:rsidRPr="00C65280">
        <w:trPr>
          <w:trHeight w:val="240"/>
        </w:trPr>
        <w:tc>
          <w:tcPr>
            <w:tcW w:w="3062" w:type="pct"/>
            <w:tcMar>
              <w:top w:w="0" w:type="dxa"/>
              <w:left w:w="6" w:type="dxa"/>
              <w:bottom w:w="0" w:type="dxa"/>
              <w:right w:w="6" w:type="dxa"/>
            </w:tcMar>
          </w:tcPr>
          <w:p w:rsidR="00756D86" w:rsidRPr="00C65280" w:rsidRDefault="00756D86">
            <w:pPr>
              <w:pStyle w:val="newncpi0"/>
            </w:pPr>
            <w:r w:rsidRPr="00C65280">
              <w:t>(Минского городского) исполнительного комитета)</w:t>
            </w:r>
          </w:p>
        </w:tc>
        <w:tc>
          <w:tcPr>
            <w:tcW w:w="779" w:type="pct"/>
            <w:tcMar>
              <w:top w:w="0" w:type="dxa"/>
              <w:left w:w="6" w:type="dxa"/>
              <w:bottom w:w="0" w:type="dxa"/>
              <w:right w:w="6" w:type="dxa"/>
            </w:tcMar>
          </w:tcPr>
          <w:p w:rsidR="00756D86" w:rsidRPr="00C65280" w:rsidRDefault="00756D86">
            <w:pPr>
              <w:pStyle w:val="newncpi0"/>
            </w:pPr>
            <w:r w:rsidRPr="00C65280">
              <w:t> </w:t>
            </w:r>
          </w:p>
        </w:tc>
        <w:tc>
          <w:tcPr>
            <w:tcW w:w="1159" w:type="pct"/>
            <w:tcMar>
              <w:top w:w="0" w:type="dxa"/>
              <w:left w:w="6" w:type="dxa"/>
              <w:bottom w:w="0" w:type="dxa"/>
              <w:right w:w="6" w:type="dxa"/>
            </w:tcMar>
          </w:tcPr>
          <w:p w:rsidR="00756D86" w:rsidRPr="00C65280" w:rsidRDefault="00756D86">
            <w:pPr>
              <w:pStyle w:val="newncpi0"/>
            </w:pPr>
            <w:r w:rsidRPr="00C65280">
              <w:t> </w:t>
            </w:r>
          </w:p>
        </w:tc>
      </w:tr>
      <w:tr w:rsidR="00756D86" w:rsidRPr="00C65280">
        <w:trPr>
          <w:trHeight w:val="240"/>
        </w:trPr>
        <w:tc>
          <w:tcPr>
            <w:tcW w:w="3062" w:type="pct"/>
            <w:tcMar>
              <w:top w:w="0" w:type="dxa"/>
              <w:left w:w="6" w:type="dxa"/>
              <w:bottom w:w="0" w:type="dxa"/>
              <w:right w:w="6" w:type="dxa"/>
            </w:tcMar>
          </w:tcPr>
          <w:p w:rsidR="00756D86" w:rsidRPr="00C65280" w:rsidRDefault="00756D86">
            <w:pPr>
              <w:pStyle w:val="newncpi0"/>
            </w:pPr>
            <w:r w:rsidRPr="00C65280">
              <w:t xml:space="preserve">                                                                _____________</w:t>
            </w:r>
          </w:p>
        </w:tc>
        <w:tc>
          <w:tcPr>
            <w:tcW w:w="779" w:type="pct"/>
            <w:tcMar>
              <w:top w:w="0" w:type="dxa"/>
              <w:left w:w="6" w:type="dxa"/>
              <w:bottom w:w="0" w:type="dxa"/>
              <w:right w:w="6" w:type="dxa"/>
            </w:tcMar>
          </w:tcPr>
          <w:p w:rsidR="00756D86" w:rsidRPr="00C65280" w:rsidRDefault="00756D86">
            <w:pPr>
              <w:pStyle w:val="newncpi0"/>
            </w:pPr>
            <w:r w:rsidRPr="00C65280">
              <w:t> </w:t>
            </w:r>
          </w:p>
        </w:tc>
        <w:tc>
          <w:tcPr>
            <w:tcW w:w="1159" w:type="pct"/>
            <w:tcMar>
              <w:top w:w="0" w:type="dxa"/>
              <w:left w:w="6" w:type="dxa"/>
              <w:bottom w:w="0" w:type="dxa"/>
              <w:right w:w="6" w:type="dxa"/>
            </w:tcMar>
          </w:tcPr>
          <w:p w:rsidR="00756D86" w:rsidRPr="00C65280" w:rsidRDefault="00756D86">
            <w:pPr>
              <w:pStyle w:val="newncpi0"/>
            </w:pPr>
            <w:r w:rsidRPr="00C65280">
              <w:t>__________________</w:t>
            </w:r>
          </w:p>
        </w:tc>
      </w:tr>
      <w:tr w:rsidR="00756D86" w:rsidRPr="00C65280">
        <w:trPr>
          <w:trHeight w:val="240"/>
        </w:trPr>
        <w:tc>
          <w:tcPr>
            <w:tcW w:w="3062" w:type="pct"/>
            <w:tcMar>
              <w:top w:w="0" w:type="dxa"/>
              <w:left w:w="6" w:type="dxa"/>
              <w:bottom w:w="0" w:type="dxa"/>
              <w:right w:w="6" w:type="dxa"/>
            </w:tcMar>
          </w:tcPr>
          <w:p w:rsidR="00756D86" w:rsidRPr="00C65280" w:rsidRDefault="00756D86">
            <w:pPr>
              <w:pStyle w:val="undline"/>
              <w:ind w:firstLine="4139"/>
            </w:pPr>
            <w:r w:rsidRPr="00C65280">
              <w:t>(подпись)</w:t>
            </w:r>
          </w:p>
        </w:tc>
        <w:tc>
          <w:tcPr>
            <w:tcW w:w="779" w:type="pct"/>
            <w:tcMar>
              <w:top w:w="0" w:type="dxa"/>
              <w:left w:w="6" w:type="dxa"/>
              <w:bottom w:w="0" w:type="dxa"/>
              <w:right w:w="6" w:type="dxa"/>
            </w:tcMar>
          </w:tcPr>
          <w:p w:rsidR="00756D86" w:rsidRPr="00C65280" w:rsidRDefault="00756D86">
            <w:pPr>
              <w:pStyle w:val="newncpi0"/>
            </w:pPr>
            <w:r w:rsidRPr="00C65280">
              <w:t> </w:t>
            </w:r>
          </w:p>
        </w:tc>
        <w:tc>
          <w:tcPr>
            <w:tcW w:w="1159" w:type="pct"/>
            <w:tcMar>
              <w:top w:w="0" w:type="dxa"/>
              <w:left w:w="6" w:type="dxa"/>
              <w:bottom w:w="0" w:type="dxa"/>
              <w:right w:w="6" w:type="dxa"/>
            </w:tcMar>
          </w:tcPr>
          <w:p w:rsidR="00756D86" w:rsidRPr="00C65280" w:rsidRDefault="00756D86">
            <w:pPr>
              <w:pStyle w:val="undline"/>
              <w:jc w:val="center"/>
            </w:pPr>
            <w:r w:rsidRPr="00C65280">
              <w:t>(И.О.Фамилия)</w:t>
            </w:r>
          </w:p>
        </w:tc>
      </w:tr>
    </w:tbl>
    <w:p w:rsidR="00756D86" w:rsidRDefault="00756D86">
      <w:pPr>
        <w:pStyle w:val="newncpi"/>
      </w:pPr>
      <w:r>
        <w:t> </w:t>
      </w:r>
    </w:p>
    <w:p w:rsidR="00756D86" w:rsidRDefault="00756D86">
      <w:pPr>
        <w:rPr>
          <w:rFonts w:ascii="Times New Roman" w:hAnsi="Times New Roman" w:cs="Times New Roman"/>
          <w:sz w:val="24"/>
          <w:szCs w:val="24"/>
          <w:lang w:eastAsia="ru-RU"/>
        </w:rPr>
      </w:pPr>
      <w:r>
        <w:br w:type="page"/>
      </w:r>
    </w:p>
    <w:p w:rsidR="00756D86" w:rsidRDefault="00756D86">
      <w:pPr>
        <w:pStyle w:val="newncpi"/>
      </w:pPr>
    </w:p>
    <w:tbl>
      <w:tblPr>
        <w:tblW w:w="5000" w:type="pct"/>
        <w:tblInd w:w="2" w:type="dxa"/>
        <w:tblCellMar>
          <w:left w:w="0" w:type="dxa"/>
          <w:right w:w="0" w:type="dxa"/>
        </w:tblCellMar>
        <w:tblLook w:val="00A0"/>
      </w:tblPr>
      <w:tblGrid>
        <w:gridCol w:w="6137"/>
        <w:gridCol w:w="3244"/>
      </w:tblGrid>
      <w:tr w:rsidR="00756D86" w:rsidRPr="00C65280">
        <w:tc>
          <w:tcPr>
            <w:tcW w:w="3271" w:type="pct"/>
            <w:tcMar>
              <w:top w:w="0" w:type="dxa"/>
              <w:left w:w="6" w:type="dxa"/>
              <w:bottom w:w="0" w:type="dxa"/>
              <w:right w:w="6" w:type="dxa"/>
            </w:tcMar>
          </w:tcPr>
          <w:p w:rsidR="00756D86" w:rsidRPr="00C65280" w:rsidRDefault="00756D86">
            <w:pPr>
              <w:pStyle w:val="newncpi"/>
            </w:pPr>
            <w:r w:rsidRPr="00C65280">
              <w:t> </w:t>
            </w:r>
          </w:p>
        </w:tc>
        <w:tc>
          <w:tcPr>
            <w:tcW w:w="1729" w:type="pct"/>
            <w:tcMar>
              <w:top w:w="0" w:type="dxa"/>
              <w:left w:w="6" w:type="dxa"/>
              <w:bottom w:w="0" w:type="dxa"/>
              <w:right w:w="6" w:type="dxa"/>
            </w:tcMar>
          </w:tcPr>
          <w:p w:rsidR="00756D86" w:rsidRPr="00C65280" w:rsidRDefault="00756D86">
            <w:pPr>
              <w:pStyle w:val="append1"/>
            </w:pPr>
            <w:r w:rsidRPr="00C65280">
              <w:t>Приложение 16</w:t>
            </w:r>
          </w:p>
          <w:p w:rsidR="00756D86" w:rsidRPr="00C65280" w:rsidRDefault="00756D86" w:rsidP="00C90570">
            <w:pPr>
              <w:pStyle w:val="append"/>
            </w:pPr>
            <w:r w:rsidRPr="00C65280">
              <w:t>к проекту преобразования</w:t>
            </w:r>
            <w:r w:rsidRPr="00C65280">
              <w:br/>
              <w:t>республиканского унитарного</w:t>
            </w:r>
            <w:r w:rsidRPr="00C65280">
              <w:br/>
              <w:t>предприятия в открытое</w:t>
            </w:r>
            <w:r w:rsidRPr="00C65280">
              <w:br/>
              <w:t>акционерное общество</w:t>
            </w:r>
          </w:p>
        </w:tc>
      </w:tr>
    </w:tbl>
    <w:p w:rsidR="00756D86" w:rsidRDefault="00756D86" w:rsidP="004563A0">
      <w:pPr>
        <w:pStyle w:val="newncpi"/>
        <w:jc w:val="right"/>
      </w:pPr>
      <w:r>
        <w:t> Форма</w:t>
      </w:r>
    </w:p>
    <w:p w:rsidR="00756D86" w:rsidRDefault="00756D86">
      <w:pPr>
        <w:pStyle w:val="newncpi"/>
      </w:pPr>
      <w:r>
        <w:t> </w:t>
      </w:r>
    </w:p>
    <w:p w:rsidR="00756D86" w:rsidRDefault="00756D86">
      <w:pPr>
        <w:pStyle w:val="newncpi0"/>
        <w:jc w:val="center"/>
      </w:pPr>
      <w:r>
        <w:t>ГОСУДАРСТВЕННЫЙ КОМИТЕТ ПО ИМУЩЕСТВУ РЕСПУБЛИКИ БЕЛАРУСЬ</w:t>
      </w:r>
    </w:p>
    <w:p w:rsidR="00756D86" w:rsidRDefault="00756D86">
      <w:pPr>
        <w:pStyle w:val="newncpi0"/>
        <w:jc w:val="center"/>
      </w:pPr>
      <w:r>
        <w:t>(КОМИТЕТ ГОСУДАРСТВЕННОГО ИМУЩЕСТВА ОБЛАСТНОГО (МИНСКОГО ГОРОДСКОГО) ИСПОЛНИТЕЛЬНОГО КОМИТЕТА)</w:t>
      </w:r>
    </w:p>
    <w:p w:rsidR="00756D86" w:rsidRDefault="00756D86">
      <w:pPr>
        <w:pStyle w:val="titlep"/>
      </w:pPr>
      <w:r>
        <w:t>ПРИКАЗ</w:t>
      </w:r>
    </w:p>
    <w:tbl>
      <w:tblPr>
        <w:tblW w:w="5000" w:type="pct"/>
        <w:tblInd w:w="2" w:type="dxa"/>
        <w:tblCellMar>
          <w:left w:w="0" w:type="dxa"/>
          <w:right w:w="0" w:type="dxa"/>
        </w:tblCellMar>
        <w:tblLook w:val="00A0"/>
      </w:tblPr>
      <w:tblGrid>
        <w:gridCol w:w="5771"/>
        <w:gridCol w:w="143"/>
        <w:gridCol w:w="3467"/>
      </w:tblGrid>
      <w:tr w:rsidR="00756D86" w:rsidRPr="00C65280">
        <w:trPr>
          <w:trHeight w:val="240"/>
        </w:trPr>
        <w:tc>
          <w:tcPr>
            <w:tcW w:w="3076" w:type="pct"/>
            <w:tcMar>
              <w:top w:w="0" w:type="dxa"/>
              <w:left w:w="6" w:type="dxa"/>
              <w:bottom w:w="0" w:type="dxa"/>
              <w:right w:w="6" w:type="dxa"/>
            </w:tcMar>
          </w:tcPr>
          <w:p w:rsidR="00756D86" w:rsidRPr="00C65280" w:rsidRDefault="00756D86">
            <w:pPr>
              <w:pStyle w:val="newncpi0"/>
            </w:pPr>
            <w:r w:rsidRPr="00C65280">
              <w:t>«__» ______________ ____ г. № ______</w:t>
            </w:r>
          </w:p>
        </w:tc>
        <w:tc>
          <w:tcPr>
            <w:tcW w:w="76" w:type="pct"/>
            <w:tcMar>
              <w:top w:w="0" w:type="dxa"/>
              <w:left w:w="6" w:type="dxa"/>
              <w:bottom w:w="0" w:type="dxa"/>
              <w:right w:w="6" w:type="dxa"/>
            </w:tcMar>
          </w:tcPr>
          <w:p w:rsidR="00756D86" w:rsidRPr="00C65280" w:rsidRDefault="00756D86">
            <w:pPr>
              <w:pStyle w:val="newncpi0"/>
            </w:pPr>
            <w:r w:rsidRPr="00C65280">
              <w:t> </w:t>
            </w:r>
          </w:p>
        </w:tc>
        <w:tc>
          <w:tcPr>
            <w:tcW w:w="1848" w:type="pct"/>
            <w:tcMar>
              <w:top w:w="0" w:type="dxa"/>
              <w:left w:w="6" w:type="dxa"/>
              <w:bottom w:w="0" w:type="dxa"/>
              <w:right w:w="6" w:type="dxa"/>
            </w:tcMar>
          </w:tcPr>
          <w:p w:rsidR="00756D86" w:rsidRPr="00C65280" w:rsidRDefault="00756D86">
            <w:pPr>
              <w:pStyle w:val="newncpi0"/>
              <w:jc w:val="right"/>
            </w:pPr>
          </w:p>
        </w:tc>
      </w:tr>
    </w:tbl>
    <w:p w:rsidR="00756D86" w:rsidRDefault="00756D86">
      <w:pPr>
        <w:pStyle w:val="newncpi"/>
      </w:pPr>
      <w:r>
        <w:t> </w:t>
      </w:r>
    </w:p>
    <w:tbl>
      <w:tblPr>
        <w:tblW w:w="5000" w:type="pct"/>
        <w:tblInd w:w="2" w:type="dxa"/>
        <w:tblCellMar>
          <w:left w:w="0" w:type="dxa"/>
          <w:right w:w="0" w:type="dxa"/>
        </w:tblCellMar>
        <w:tblLook w:val="00A0"/>
      </w:tblPr>
      <w:tblGrid>
        <w:gridCol w:w="5585"/>
        <w:gridCol w:w="3796"/>
      </w:tblGrid>
      <w:tr w:rsidR="00756D86" w:rsidRPr="00C65280">
        <w:trPr>
          <w:trHeight w:val="240"/>
        </w:trPr>
        <w:tc>
          <w:tcPr>
            <w:tcW w:w="2977" w:type="pct"/>
            <w:tcMar>
              <w:top w:w="0" w:type="dxa"/>
              <w:left w:w="6" w:type="dxa"/>
              <w:bottom w:w="0" w:type="dxa"/>
              <w:right w:w="6" w:type="dxa"/>
            </w:tcMar>
          </w:tcPr>
          <w:p w:rsidR="00756D86" w:rsidRPr="00C65280" w:rsidRDefault="00756D86">
            <w:pPr>
              <w:pStyle w:val="newncpi0"/>
            </w:pPr>
            <w:r w:rsidRPr="00C65280">
              <w:t>О передаче государственного имущества</w:t>
            </w:r>
          </w:p>
        </w:tc>
        <w:tc>
          <w:tcPr>
            <w:tcW w:w="2023" w:type="pct"/>
            <w:tcMar>
              <w:top w:w="0" w:type="dxa"/>
              <w:left w:w="6" w:type="dxa"/>
              <w:bottom w:w="0" w:type="dxa"/>
              <w:right w:w="6" w:type="dxa"/>
            </w:tcMar>
          </w:tcPr>
          <w:p w:rsidR="00756D86" w:rsidRPr="00C65280" w:rsidRDefault="00756D86">
            <w:pPr>
              <w:pStyle w:val="newncpi0"/>
            </w:pPr>
            <w:r w:rsidRPr="00C65280">
              <w:t> </w:t>
            </w:r>
          </w:p>
        </w:tc>
      </w:tr>
      <w:tr w:rsidR="00756D86" w:rsidRPr="00C65280">
        <w:trPr>
          <w:trHeight w:val="240"/>
        </w:trPr>
        <w:tc>
          <w:tcPr>
            <w:tcW w:w="2977" w:type="pct"/>
            <w:tcMar>
              <w:top w:w="0" w:type="dxa"/>
              <w:left w:w="6" w:type="dxa"/>
              <w:bottom w:w="0" w:type="dxa"/>
              <w:right w:w="6" w:type="dxa"/>
            </w:tcMar>
          </w:tcPr>
          <w:p w:rsidR="00756D86" w:rsidRPr="00C65280" w:rsidRDefault="00756D86">
            <w:pPr>
              <w:pStyle w:val="newncpi0"/>
            </w:pPr>
            <w:r w:rsidRPr="00C65280">
              <w:t>республиканского унитарного предприятия</w:t>
            </w:r>
          </w:p>
        </w:tc>
        <w:tc>
          <w:tcPr>
            <w:tcW w:w="2023" w:type="pct"/>
            <w:tcMar>
              <w:top w:w="0" w:type="dxa"/>
              <w:left w:w="6" w:type="dxa"/>
              <w:bottom w:w="0" w:type="dxa"/>
              <w:right w:w="6" w:type="dxa"/>
            </w:tcMar>
          </w:tcPr>
          <w:p w:rsidR="00756D86" w:rsidRPr="00C65280" w:rsidRDefault="00756D86">
            <w:pPr>
              <w:pStyle w:val="newncpi0"/>
            </w:pPr>
            <w:r w:rsidRPr="00C65280">
              <w:t> </w:t>
            </w:r>
          </w:p>
        </w:tc>
      </w:tr>
      <w:tr w:rsidR="00756D86" w:rsidRPr="00C65280">
        <w:trPr>
          <w:trHeight w:val="240"/>
        </w:trPr>
        <w:tc>
          <w:tcPr>
            <w:tcW w:w="2977" w:type="pct"/>
            <w:tcMar>
              <w:top w:w="0" w:type="dxa"/>
              <w:left w:w="6" w:type="dxa"/>
              <w:bottom w:w="0" w:type="dxa"/>
              <w:right w:w="6" w:type="dxa"/>
            </w:tcMar>
          </w:tcPr>
          <w:p w:rsidR="00756D86" w:rsidRPr="00C65280" w:rsidRDefault="00756D86">
            <w:pPr>
              <w:pStyle w:val="newncpi0"/>
            </w:pPr>
            <w:r w:rsidRPr="00C65280">
              <w:t>_____________________________________________</w:t>
            </w:r>
          </w:p>
        </w:tc>
        <w:tc>
          <w:tcPr>
            <w:tcW w:w="2023" w:type="pct"/>
            <w:tcMar>
              <w:top w:w="0" w:type="dxa"/>
              <w:left w:w="6" w:type="dxa"/>
              <w:bottom w:w="0" w:type="dxa"/>
              <w:right w:w="6" w:type="dxa"/>
            </w:tcMar>
          </w:tcPr>
          <w:p w:rsidR="00756D86" w:rsidRPr="00C65280" w:rsidRDefault="00756D86">
            <w:pPr>
              <w:pStyle w:val="newncpi0"/>
            </w:pPr>
            <w:r w:rsidRPr="00C65280">
              <w:t> </w:t>
            </w:r>
          </w:p>
        </w:tc>
      </w:tr>
      <w:tr w:rsidR="00756D86" w:rsidRPr="00C65280">
        <w:trPr>
          <w:trHeight w:val="240"/>
        </w:trPr>
        <w:tc>
          <w:tcPr>
            <w:tcW w:w="2977" w:type="pct"/>
            <w:tcMar>
              <w:top w:w="0" w:type="dxa"/>
              <w:left w:w="6" w:type="dxa"/>
              <w:bottom w:w="0" w:type="dxa"/>
              <w:right w:w="6" w:type="dxa"/>
            </w:tcMar>
          </w:tcPr>
          <w:p w:rsidR="00756D86" w:rsidRPr="00C65280" w:rsidRDefault="00756D86" w:rsidP="003A5C30">
            <w:pPr>
              <w:pStyle w:val="undline"/>
            </w:pPr>
            <w:r w:rsidRPr="00C65280">
              <w:t>(</w:t>
            </w:r>
            <w:r w:rsidRPr="00C65280">
              <w:rPr>
                <w:spacing w:val="-20"/>
              </w:rPr>
              <w:t>полное наименование республиканского унитарного предприятия</w:t>
            </w:r>
            <w:r w:rsidRPr="00C65280">
              <w:t>)</w:t>
            </w:r>
          </w:p>
        </w:tc>
        <w:tc>
          <w:tcPr>
            <w:tcW w:w="2023" w:type="pct"/>
            <w:tcMar>
              <w:top w:w="0" w:type="dxa"/>
              <w:left w:w="6" w:type="dxa"/>
              <w:bottom w:w="0" w:type="dxa"/>
              <w:right w:w="6" w:type="dxa"/>
            </w:tcMar>
          </w:tcPr>
          <w:p w:rsidR="00756D86" w:rsidRPr="00C65280" w:rsidRDefault="00756D86">
            <w:pPr>
              <w:pStyle w:val="newncpi0"/>
            </w:pPr>
            <w:r w:rsidRPr="00C65280">
              <w:t> </w:t>
            </w:r>
          </w:p>
        </w:tc>
      </w:tr>
      <w:tr w:rsidR="00756D86" w:rsidRPr="00C65280">
        <w:trPr>
          <w:trHeight w:val="240"/>
        </w:trPr>
        <w:tc>
          <w:tcPr>
            <w:tcW w:w="2977" w:type="pct"/>
            <w:tcMar>
              <w:top w:w="0" w:type="dxa"/>
              <w:left w:w="6" w:type="dxa"/>
              <w:bottom w:w="0" w:type="dxa"/>
              <w:right w:w="6" w:type="dxa"/>
            </w:tcMar>
          </w:tcPr>
          <w:p w:rsidR="00756D86" w:rsidRPr="00C65280" w:rsidRDefault="00756D86">
            <w:pPr>
              <w:pStyle w:val="newncpi0"/>
            </w:pPr>
            <w:r w:rsidRPr="00C65280">
              <w:t>в уставный фонд открытого акционерного общества,</w:t>
            </w:r>
          </w:p>
        </w:tc>
        <w:tc>
          <w:tcPr>
            <w:tcW w:w="2023" w:type="pct"/>
            <w:tcMar>
              <w:top w:w="0" w:type="dxa"/>
              <w:left w:w="6" w:type="dxa"/>
              <w:bottom w:w="0" w:type="dxa"/>
              <w:right w:w="6" w:type="dxa"/>
            </w:tcMar>
          </w:tcPr>
          <w:p w:rsidR="00756D86" w:rsidRPr="00C65280" w:rsidRDefault="00756D86">
            <w:pPr>
              <w:pStyle w:val="newncpi0"/>
            </w:pPr>
            <w:r w:rsidRPr="00C65280">
              <w:t> </w:t>
            </w:r>
          </w:p>
        </w:tc>
      </w:tr>
      <w:tr w:rsidR="00756D86" w:rsidRPr="00C65280">
        <w:trPr>
          <w:trHeight w:val="240"/>
        </w:trPr>
        <w:tc>
          <w:tcPr>
            <w:tcW w:w="2977" w:type="pct"/>
            <w:tcMar>
              <w:top w:w="0" w:type="dxa"/>
              <w:left w:w="6" w:type="dxa"/>
              <w:bottom w:w="0" w:type="dxa"/>
              <w:right w:w="6" w:type="dxa"/>
            </w:tcMar>
          </w:tcPr>
          <w:p w:rsidR="00756D86" w:rsidRPr="00C65280" w:rsidRDefault="00756D86">
            <w:pPr>
              <w:pStyle w:val="newncpi0"/>
            </w:pPr>
            <w:r w:rsidRPr="00C65280">
              <w:t>создаваемого с участием ________________________</w:t>
            </w:r>
          </w:p>
        </w:tc>
        <w:tc>
          <w:tcPr>
            <w:tcW w:w="2023" w:type="pct"/>
            <w:tcMar>
              <w:top w:w="0" w:type="dxa"/>
              <w:left w:w="6" w:type="dxa"/>
              <w:bottom w:w="0" w:type="dxa"/>
              <w:right w:w="6" w:type="dxa"/>
            </w:tcMar>
          </w:tcPr>
          <w:p w:rsidR="00756D86" w:rsidRPr="00C65280" w:rsidRDefault="00756D86">
            <w:pPr>
              <w:pStyle w:val="newncpi0"/>
            </w:pPr>
            <w:r w:rsidRPr="00C65280">
              <w:t> </w:t>
            </w:r>
          </w:p>
        </w:tc>
      </w:tr>
      <w:tr w:rsidR="00756D86" w:rsidRPr="00C65280">
        <w:trPr>
          <w:trHeight w:val="240"/>
        </w:trPr>
        <w:tc>
          <w:tcPr>
            <w:tcW w:w="2977" w:type="pct"/>
            <w:tcMar>
              <w:top w:w="0" w:type="dxa"/>
              <w:left w:w="6" w:type="dxa"/>
              <w:bottom w:w="0" w:type="dxa"/>
              <w:right w:w="6" w:type="dxa"/>
            </w:tcMar>
          </w:tcPr>
          <w:p w:rsidR="00756D86" w:rsidRPr="00C65280" w:rsidRDefault="00756D86" w:rsidP="003A5C30">
            <w:pPr>
              <w:pStyle w:val="undline"/>
              <w:ind w:firstLine="2268"/>
            </w:pPr>
            <w:r w:rsidRPr="00C65280">
              <w:t>(полное наименование другого,</w:t>
            </w:r>
          </w:p>
        </w:tc>
        <w:tc>
          <w:tcPr>
            <w:tcW w:w="2023" w:type="pct"/>
            <w:tcMar>
              <w:top w:w="0" w:type="dxa"/>
              <w:left w:w="6" w:type="dxa"/>
              <w:bottom w:w="0" w:type="dxa"/>
              <w:right w:w="6" w:type="dxa"/>
            </w:tcMar>
          </w:tcPr>
          <w:p w:rsidR="00756D86" w:rsidRPr="00C65280" w:rsidRDefault="00756D86">
            <w:pPr>
              <w:pStyle w:val="newncpi0"/>
            </w:pPr>
            <w:r w:rsidRPr="00C65280">
              <w:t> </w:t>
            </w:r>
          </w:p>
        </w:tc>
      </w:tr>
      <w:tr w:rsidR="00756D86" w:rsidRPr="00C65280">
        <w:trPr>
          <w:trHeight w:val="240"/>
        </w:trPr>
        <w:tc>
          <w:tcPr>
            <w:tcW w:w="2977" w:type="pct"/>
            <w:tcMar>
              <w:top w:w="0" w:type="dxa"/>
              <w:left w:w="6" w:type="dxa"/>
              <w:bottom w:w="0" w:type="dxa"/>
              <w:right w:w="6" w:type="dxa"/>
            </w:tcMar>
          </w:tcPr>
          <w:p w:rsidR="00756D86" w:rsidRPr="00C65280" w:rsidRDefault="00756D86">
            <w:pPr>
              <w:pStyle w:val="newncpi0"/>
            </w:pPr>
            <w:r w:rsidRPr="00C65280">
              <w:t>______________________________________________</w:t>
            </w:r>
          </w:p>
        </w:tc>
        <w:tc>
          <w:tcPr>
            <w:tcW w:w="2023" w:type="pct"/>
            <w:tcMar>
              <w:top w:w="0" w:type="dxa"/>
              <w:left w:w="6" w:type="dxa"/>
              <w:bottom w:w="0" w:type="dxa"/>
              <w:right w:w="6" w:type="dxa"/>
            </w:tcMar>
          </w:tcPr>
          <w:p w:rsidR="00756D86" w:rsidRPr="00C65280" w:rsidRDefault="00756D86">
            <w:pPr>
              <w:pStyle w:val="newncpi0"/>
            </w:pPr>
            <w:r w:rsidRPr="00C65280">
              <w:t> </w:t>
            </w:r>
          </w:p>
        </w:tc>
      </w:tr>
      <w:tr w:rsidR="00756D86" w:rsidRPr="00C65280">
        <w:trPr>
          <w:trHeight w:val="240"/>
        </w:trPr>
        <w:tc>
          <w:tcPr>
            <w:tcW w:w="2977" w:type="pct"/>
            <w:tcMar>
              <w:top w:w="0" w:type="dxa"/>
              <w:left w:w="6" w:type="dxa"/>
              <w:bottom w:w="0" w:type="dxa"/>
              <w:right w:w="6" w:type="dxa"/>
            </w:tcMar>
          </w:tcPr>
          <w:p w:rsidR="00756D86" w:rsidRPr="00C65280" w:rsidRDefault="00756D86">
            <w:pPr>
              <w:pStyle w:val="undline"/>
              <w:jc w:val="center"/>
            </w:pPr>
            <w:r w:rsidRPr="00C65280">
              <w:t>кроме государства, учредителя)</w:t>
            </w:r>
          </w:p>
        </w:tc>
        <w:tc>
          <w:tcPr>
            <w:tcW w:w="2023" w:type="pct"/>
            <w:tcMar>
              <w:top w:w="0" w:type="dxa"/>
              <w:left w:w="6" w:type="dxa"/>
              <w:bottom w:w="0" w:type="dxa"/>
              <w:right w:w="6" w:type="dxa"/>
            </w:tcMar>
          </w:tcPr>
          <w:p w:rsidR="00756D86" w:rsidRPr="00C65280" w:rsidRDefault="00756D86">
            <w:pPr>
              <w:pStyle w:val="newncpi0"/>
            </w:pPr>
            <w:r w:rsidRPr="00C65280">
              <w:t> </w:t>
            </w:r>
          </w:p>
        </w:tc>
      </w:tr>
    </w:tbl>
    <w:p w:rsidR="00756D86" w:rsidRDefault="00756D86">
      <w:pPr>
        <w:pStyle w:val="newncpi"/>
      </w:pPr>
      <w:r>
        <w:t> </w:t>
      </w:r>
    </w:p>
    <w:p w:rsidR="00756D86" w:rsidRDefault="00756D86" w:rsidP="00C90570">
      <w:pPr>
        <w:pStyle w:val="newncpi"/>
      </w:pPr>
      <w:r>
        <w:t xml:space="preserve">На основании частей первой и второй статьи 25 Закона Республики Беларусь от 19 января 1993 г. № </w:t>
      </w:r>
      <w:r w:rsidRPr="002A6A46">
        <w:t>2103-</w:t>
      </w:r>
      <w:r>
        <w:rPr>
          <w:lang w:val="en-US"/>
        </w:rPr>
        <w:t>XII</w:t>
      </w:r>
      <w:r w:rsidRPr="002A6A46">
        <w:t xml:space="preserve"> </w:t>
      </w:r>
      <w:r>
        <w:t>«О приватизации государственного имущества и преобразовании государственных унитарных предприятий в открытые акционерные общества», решения учредительного собрания от «__» _________ ___ г. (протокол № ____________)</w:t>
      </w:r>
    </w:p>
    <w:p w:rsidR="00756D86" w:rsidRDefault="00756D86">
      <w:pPr>
        <w:pStyle w:val="newncpi0"/>
      </w:pPr>
      <w:r>
        <w:t>о создании открытого акционерного общества _____________________________________</w:t>
      </w:r>
    </w:p>
    <w:p w:rsidR="00756D86" w:rsidRDefault="00756D86">
      <w:pPr>
        <w:pStyle w:val="undline"/>
        <w:ind w:firstLine="5398"/>
      </w:pPr>
      <w:r>
        <w:t>(полное наименование создаваемого ОАО)</w:t>
      </w:r>
    </w:p>
    <w:p w:rsidR="00756D86" w:rsidRDefault="00756D86">
      <w:pPr>
        <w:pStyle w:val="newncpi0"/>
      </w:pPr>
      <w:r>
        <w:t>(далее – Общество) путем преобразования _________________________________________</w:t>
      </w:r>
    </w:p>
    <w:p w:rsidR="00756D86" w:rsidRDefault="00756D86">
      <w:pPr>
        <w:pStyle w:val="undline"/>
        <w:ind w:firstLine="6118"/>
      </w:pPr>
      <w:r>
        <w:t>(полное наименование</w:t>
      </w:r>
    </w:p>
    <w:p w:rsidR="00756D86" w:rsidRDefault="00756D86">
      <w:pPr>
        <w:pStyle w:val="newncpi0"/>
      </w:pPr>
      <w:r>
        <w:t>_____________________________________________________________________________</w:t>
      </w:r>
    </w:p>
    <w:p w:rsidR="00756D86" w:rsidRDefault="00756D86">
      <w:pPr>
        <w:pStyle w:val="undline"/>
        <w:ind w:firstLine="2880"/>
      </w:pPr>
      <w:r>
        <w:t>республиканского унитарного предприятия)</w:t>
      </w:r>
    </w:p>
    <w:p w:rsidR="00756D86" w:rsidRDefault="00756D86">
      <w:pPr>
        <w:pStyle w:val="newncpi0"/>
      </w:pPr>
      <w:r>
        <w:t>(далее – Предприятие) и решения коллегии ______________________________________</w:t>
      </w:r>
    </w:p>
    <w:p w:rsidR="00756D86" w:rsidRDefault="00756D86">
      <w:pPr>
        <w:pStyle w:val="undline"/>
        <w:ind w:firstLine="4678"/>
      </w:pPr>
      <w:r>
        <w:t>(Государственный комитет по имуществу, комитет</w:t>
      </w:r>
    </w:p>
    <w:p w:rsidR="00756D86" w:rsidRDefault="00756D86">
      <w:pPr>
        <w:pStyle w:val="newncpi0"/>
      </w:pPr>
      <w:r>
        <w:t>_____________________________________________________________________________</w:t>
      </w:r>
    </w:p>
    <w:p w:rsidR="00756D86" w:rsidRDefault="00756D86" w:rsidP="00F32331">
      <w:pPr>
        <w:pStyle w:val="undline"/>
        <w:ind w:firstLine="993"/>
      </w:pPr>
      <w:r>
        <w:t>государственного имущества областного (Минского городского) исполнительного комитета)</w:t>
      </w:r>
    </w:p>
    <w:p w:rsidR="00756D86" w:rsidRDefault="00756D86">
      <w:pPr>
        <w:pStyle w:val="newncpi0"/>
      </w:pPr>
      <w:r>
        <w:t>от «__» __________ ___ г. № ____ ПРИКАЗЫВАЮ:</w:t>
      </w:r>
    </w:p>
    <w:p w:rsidR="00756D86" w:rsidRDefault="00756D86">
      <w:pPr>
        <w:pStyle w:val="point"/>
      </w:pPr>
      <w:r>
        <w:t>1. Передать в уставный фонд Общества государственное имущество оценочной стоимостью ___________________________________________________________________</w:t>
      </w:r>
    </w:p>
    <w:p w:rsidR="00756D86" w:rsidRDefault="00756D86">
      <w:pPr>
        <w:pStyle w:val="undline"/>
        <w:ind w:firstLine="4139"/>
      </w:pPr>
      <w:r>
        <w:t>(цифрами и прописью)</w:t>
      </w:r>
    </w:p>
    <w:p w:rsidR="00756D86" w:rsidRDefault="00756D86">
      <w:pPr>
        <w:pStyle w:val="newncpi0"/>
      </w:pPr>
      <w:r>
        <w:t>рублей (____ процентов от уставного фонда Общества), приняв к сведению, что уставный фонд Общества составляет ______________________________________________________</w:t>
      </w:r>
    </w:p>
    <w:p w:rsidR="00756D86" w:rsidRDefault="00756D86">
      <w:pPr>
        <w:pStyle w:val="undline"/>
        <w:ind w:firstLine="5398"/>
      </w:pPr>
      <w:r>
        <w:t>(цифрами и прописью)</w:t>
      </w:r>
    </w:p>
    <w:p w:rsidR="00756D86" w:rsidRDefault="00756D86">
      <w:pPr>
        <w:pStyle w:val="newncpi0"/>
      </w:pPr>
      <w:r>
        <w:t>рублей и на эту сумму будет эмитировано _______ простых (обыкновенных) акций (в том числе ______ акций(и, я), принадлежащих(ие, ая) Республике Беларусь) в бездокументарной форме номинальной стоимостью ________ рублей каждая.</w:t>
      </w:r>
    </w:p>
    <w:p w:rsidR="00756D86" w:rsidRDefault="00756D86">
      <w:pPr>
        <w:pStyle w:val="point"/>
      </w:pPr>
      <w:r>
        <w:t>2. Передать Обществу в безвозмездное пользование без права распоряжения с условием сохранения целевого использования имущество республиканской собственности, отнесенное законодательством к объектам, находящимся только в собственности государства</w:t>
      </w:r>
      <w:r w:rsidRPr="00A93BF5">
        <w:t>, жилые помещения государственного жилищного фонда</w:t>
      </w:r>
      <w:r>
        <w:t xml:space="preserve"> (после издания соответствующего приказа Государственного комитета по имуществу Республики Беларусь) общей остаточной стоимостью на 1 января текущего года в сумме ___________________________________________________________ рублей.</w:t>
      </w:r>
    </w:p>
    <w:p w:rsidR="00756D86" w:rsidRDefault="00756D86">
      <w:pPr>
        <w:pStyle w:val="newncpi"/>
      </w:pPr>
      <w:r>
        <w:t>Состав данного имущества определяется _____________________________________</w:t>
      </w:r>
    </w:p>
    <w:p w:rsidR="00756D86" w:rsidRDefault="00756D86">
      <w:pPr>
        <w:pStyle w:val="undline"/>
        <w:ind w:firstLine="5579"/>
      </w:pPr>
      <w:r>
        <w:t>(орган государственного управления)</w:t>
      </w:r>
    </w:p>
    <w:p w:rsidR="00756D86" w:rsidRDefault="00756D86">
      <w:pPr>
        <w:pStyle w:val="newncpi0"/>
      </w:pPr>
      <w:r>
        <w:t>___________________________________________ и Обществом при заключении договора</w:t>
      </w:r>
    </w:p>
    <w:p w:rsidR="00756D86" w:rsidRDefault="00756D86">
      <w:pPr>
        <w:pStyle w:val="newncpi0"/>
      </w:pPr>
      <w:r>
        <w:t>безвозмездного пользования имуществом на дату государственной регистрации Общества, а остаточная стоимость – на 1-е число месяца государственной регистрации Общества.</w:t>
      </w:r>
    </w:p>
    <w:p w:rsidR="00756D86" w:rsidRDefault="00756D86">
      <w:pPr>
        <w:pStyle w:val="point"/>
      </w:pPr>
      <w:r>
        <w:t>3. Уполномочить __________________________________________________________</w:t>
      </w:r>
    </w:p>
    <w:p w:rsidR="00756D86" w:rsidRDefault="00756D86">
      <w:pPr>
        <w:pStyle w:val="undline"/>
        <w:ind w:firstLine="4321"/>
      </w:pPr>
      <w:r>
        <w:t>(орган государственного управления)</w:t>
      </w:r>
    </w:p>
    <w:p w:rsidR="00756D86" w:rsidRDefault="00756D86">
      <w:pPr>
        <w:pStyle w:val="newncpi0"/>
      </w:pPr>
      <w:r>
        <w:t>представлять интересы государства в органах управления Общества через назначенных им представителей государства.</w:t>
      </w:r>
    </w:p>
    <w:p w:rsidR="00756D86" w:rsidRDefault="00756D86">
      <w:pPr>
        <w:pStyle w:val="point"/>
      </w:pPr>
      <w:r>
        <w:t>4. ____________________________________________________________ обеспечить</w:t>
      </w:r>
    </w:p>
    <w:p w:rsidR="00756D86" w:rsidRDefault="00756D86">
      <w:pPr>
        <w:pStyle w:val="undline"/>
        <w:ind w:firstLine="2880"/>
      </w:pPr>
      <w:r>
        <w:t>(орган государственного управления)</w:t>
      </w:r>
    </w:p>
    <w:p w:rsidR="00756D86" w:rsidRDefault="00756D86">
      <w:pPr>
        <w:pStyle w:val="newncpi0"/>
      </w:pPr>
      <w:r>
        <w:t>заключение не позднее 20 дней со дня государственной регистрации Общества:</w:t>
      </w:r>
    </w:p>
    <w:p w:rsidR="00756D86" w:rsidRDefault="00756D86">
      <w:pPr>
        <w:pStyle w:val="newncpi"/>
      </w:pPr>
      <w:r>
        <w:t>договора на выполнение установленных Правительством Республики Беларусь мобилизационных заданий (заказов);</w:t>
      </w:r>
    </w:p>
    <w:p w:rsidR="00756D86" w:rsidRDefault="00756D86">
      <w:pPr>
        <w:pStyle w:val="newncpi"/>
      </w:pPr>
      <w:r>
        <w:t>договора безвозмездного пользования имуществом, находящимся в собственности Республики Беларусь, в соответствии с пунктом 2 настоящего приказа;</w:t>
      </w:r>
    </w:p>
    <w:p w:rsidR="00756D86" w:rsidRDefault="00756D86">
      <w:pPr>
        <w:pStyle w:val="newncpi"/>
      </w:pPr>
      <w:r>
        <w:t>договора на обязательное проведение работ по созданию и хранению государственных ресурсов хлебопродуктов;</w:t>
      </w:r>
    </w:p>
    <w:p w:rsidR="00756D86" w:rsidRDefault="00756D86">
      <w:pPr>
        <w:pStyle w:val="newncpi"/>
      </w:pPr>
      <w:r>
        <w:t>договора на закладку и хранение хлебопродуктов государственного материального резерва.</w:t>
      </w:r>
    </w:p>
    <w:p w:rsidR="00756D86" w:rsidRDefault="00756D86">
      <w:pPr>
        <w:pStyle w:val="point"/>
      </w:pPr>
      <w:r>
        <w:t>5. Возложить контроль за соблюдением сроков:</w:t>
      </w:r>
    </w:p>
    <w:p w:rsidR="00756D86" w:rsidRDefault="00756D86">
      <w:pPr>
        <w:pStyle w:val="underpoint"/>
      </w:pPr>
      <w:r>
        <w:t>5.1. государственной регистрации Общества __________________________________</w:t>
      </w:r>
    </w:p>
    <w:p w:rsidR="00756D86" w:rsidRDefault="00756D86">
      <w:pPr>
        <w:pStyle w:val="undline"/>
        <w:ind w:firstLine="6118"/>
      </w:pPr>
      <w:r>
        <w:t xml:space="preserve">(должность служащего, фамилия, </w:t>
      </w:r>
    </w:p>
    <w:p w:rsidR="00756D86" w:rsidRDefault="00756D86">
      <w:pPr>
        <w:pStyle w:val="newncpi0"/>
      </w:pPr>
      <w:r>
        <w:t>_____________________________________________________________________________</w:t>
      </w:r>
    </w:p>
    <w:p w:rsidR="00756D86" w:rsidRDefault="00756D86">
      <w:pPr>
        <w:pStyle w:val="undline"/>
        <w:ind w:firstLine="2342"/>
      </w:pPr>
      <w:r>
        <w:t>собственное имя, отчество (если таковое имеется)</w:t>
      </w:r>
    </w:p>
    <w:p w:rsidR="00756D86" w:rsidRDefault="00756D86">
      <w:pPr>
        <w:pStyle w:val="underpoint"/>
      </w:pPr>
      <w:r>
        <w:t>5.2. заключения договора безвозмездного пользования имуществом, находящимся в собственности Республики Беларусь, на __________________________________________</w:t>
      </w:r>
    </w:p>
    <w:p w:rsidR="00756D86" w:rsidRDefault="00756D86" w:rsidP="00C90570">
      <w:pPr>
        <w:pStyle w:val="undline"/>
        <w:ind w:firstLine="4253"/>
      </w:pPr>
      <w:r>
        <w:t>(должность служащего, фамилия, собственное имя,</w:t>
      </w:r>
    </w:p>
    <w:p w:rsidR="00756D86" w:rsidRDefault="00756D86">
      <w:pPr>
        <w:pStyle w:val="newncpi0"/>
      </w:pPr>
      <w:r>
        <w:t>_____________________________________________________________________________</w:t>
      </w:r>
    </w:p>
    <w:p w:rsidR="00756D86" w:rsidRDefault="00756D86">
      <w:pPr>
        <w:pStyle w:val="undline"/>
        <w:ind w:firstLine="2880"/>
      </w:pPr>
      <w:r>
        <w:t>отчество (если таковое имеется)</w:t>
      </w:r>
    </w:p>
    <w:p w:rsidR="00756D86" w:rsidRDefault="00756D86">
      <w:pPr>
        <w:pStyle w:val="underpoint"/>
      </w:pPr>
      <w:r>
        <w:t>5.3. заключения договора на выполнение установленных Правительством Республики Беларусь мобилизационных заданий (заказов) на ________________________</w:t>
      </w:r>
    </w:p>
    <w:p w:rsidR="00756D86" w:rsidRDefault="00756D86" w:rsidP="00C90570">
      <w:pPr>
        <w:pStyle w:val="undline"/>
        <w:ind w:firstLine="6379"/>
      </w:pPr>
      <w:r>
        <w:t>(должность служащего, фамилия,</w:t>
      </w:r>
    </w:p>
    <w:p w:rsidR="00756D86" w:rsidRDefault="00756D86">
      <w:pPr>
        <w:pStyle w:val="newncpi0"/>
      </w:pPr>
      <w:r>
        <w:t>_____________________________________________________________________________</w:t>
      </w:r>
    </w:p>
    <w:p w:rsidR="00756D86" w:rsidRDefault="00756D86">
      <w:pPr>
        <w:pStyle w:val="undline"/>
        <w:ind w:firstLine="2699"/>
      </w:pPr>
      <w:r>
        <w:t>собственное имя, отчество (если таковое имеется)</w:t>
      </w:r>
    </w:p>
    <w:p w:rsidR="00756D86" w:rsidRDefault="00756D86">
      <w:pPr>
        <w:pStyle w:val="underpoint"/>
      </w:pPr>
      <w:r>
        <w:t>5.4. заключения договора на обязательное проведение работ по созданию и хранению государственных ресурсов хлебопродуктов на ____________________________</w:t>
      </w:r>
    </w:p>
    <w:p w:rsidR="00756D86" w:rsidRDefault="00756D86" w:rsidP="00C90570">
      <w:pPr>
        <w:pStyle w:val="undline"/>
        <w:ind w:firstLine="5954"/>
      </w:pPr>
      <w:r>
        <w:t xml:space="preserve">(должность служащего, фамилия, </w:t>
      </w:r>
    </w:p>
    <w:p w:rsidR="00756D86" w:rsidRDefault="00756D86">
      <w:pPr>
        <w:pStyle w:val="newncpi0"/>
      </w:pPr>
      <w:r>
        <w:t>_____________________________________________________________________________</w:t>
      </w:r>
    </w:p>
    <w:p w:rsidR="00756D86" w:rsidRDefault="00756D86">
      <w:pPr>
        <w:pStyle w:val="undline"/>
        <w:ind w:firstLine="1979"/>
      </w:pPr>
      <w:r>
        <w:t>собственное имя, отчество (если таковое имеется)</w:t>
      </w:r>
    </w:p>
    <w:p w:rsidR="00756D86" w:rsidRDefault="00756D86">
      <w:pPr>
        <w:pStyle w:val="underpoint"/>
      </w:pPr>
      <w:r>
        <w:t>5.5. заключения договора на закладку и хранение хлебопродуктов государственного материального резерва на _______________________________________________________</w:t>
      </w:r>
    </w:p>
    <w:p w:rsidR="00756D86" w:rsidRDefault="00756D86">
      <w:pPr>
        <w:pStyle w:val="undline"/>
        <w:ind w:firstLine="2880"/>
      </w:pPr>
      <w:r>
        <w:t>(должность служащего, фамилия, собственное имя, отчество (если таковое имеется)</w:t>
      </w:r>
    </w:p>
    <w:p w:rsidR="00756D86" w:rsidRDefault="00756D86" w:rsidP="0047276B">
      <w:pPr>
        <w:pStyle w:val="underpoint"/>
      </w:pPr>
      <w:r>
        <w:t>5</w:t>
      </w:r>
      <w:r w:rsidRPr="00521F0A">
        <w:t>.6.</w:t>
      </w:r>
      <w:r>
        <w:t> </w:t>
      </w:r>
      <w:r w:rsidRPr="00C90570">
        <w:t>регистрации выпуска акций в Департаменте по ценным бумагам Министерства финансов, территориальном органе Министерства финансов по ценным бумагам по территориальной принадлежности эмитента</w:t>
      </w:r>
      <w:r>
        <w:t>_______________________________________</w:t>
      </w:r>
    </w:p>
    <w:p w:rsidR="00756D86" w:rsidRDefault="00756D86">
      <w:pPr>
        <w:pStyle w:val="undline"/>
        <w:ind w:firstLine="2835"/>
      </w:pPr>
      <w:r>
        <w:t>(должность служащего, фамилия, собственное имя, отчество (если таковое имеется)</w:t>
      </w:r>
    </w:p>
    <w:p w:rsidR="00756D86" w:rsidRDefault="00756D86">
      <w:pPr>
        <w:pStyle w:val="point"/>
      </w:pPr>
      <w:r>
        <w:t>6. Контроль за соблюдением условий договора о создании Общества возложить ______________________________________________________________________________</w:t>
      </w:r>
    </w:p>
    <w:p w:rsidR="00756D86" w:rsidRDefault="00756D86">
      <w:pPr>
        <w:pStyle w:val="undline"/>
        <w:jc w:val="center"/>
      </w:pPr>
      <w:r>
        <w:t>(должность служащего, фамилия, имя, отчество)</w:t>
      </w:r>
    </w:p>
    <w:p w:rsidR="00756D86" w:rsidRDefault="00756D86">
      <w:pPr>
        <w:pStyle w:val="newncpi"/>
      </w:pPr>
      <w:r>
        <w:t> </w:t>
      </w:r>
    </w:p>
    <w:tbl>
      <w:tblPr>
        <w:tblW w:w="4813" w:type="pct"/>
        <w:tblInd w:w="2" w:type="dxa"/>
        <w:tblCellMar>
          <w:left w:w="0" w:type="dxa"/>
          <w:right w:w="0" w:type="dxa"/>
        </w:tblCellMar>
        <w:tblLook w:val="00A0"/>
      </w:tblPr>
      <w:tblGrid>
        <w:gridCol w:w="5393"/>
        <w:gridCol w:w="1463"/>
        <w:gridCol w:w="2174"/>
      </w:tblGrid>
      <w:tr w:rsidR="00756D86" w:rsidRPr="00C65280">
        <w:trPr>
          <w:trHeight w:val="240"/>
        </w:trPr>
        <w:tc>
          <w:tcPr>
            <w:tcW w:w="2986" w:type="pct"/>
            <w:tcMar>
              <w:top w:w="0" w:type="dxa"/>
              <w:left w:w="6" w:type="dxa"/>
              <w:bottom w:w="0" w:type="dxa"/>
              <w:right w:w="6" w:type="dxa"/>
            </w:tcMar>
          </w:tcPr>
          <w:p w:rsidR="00756D86" w:rsidRPr="00C65280" w:rsidRDefault="00756D86" w:rsidP="00460D2E">
            <w:pPr>
              <w:pStyle w:val="newncpi0"/>
            </w:pPr>
            <w:r w:rsidRPr="00C65280">
              <w:t>Председатель Государственного комитета по имуществу (председатель комитета государственного имущества областного</w:t>
            </w:r>
          </w:p>
        </w:tc>
        <w:tc>
          <w:tcPr>
            <w:tcW w:w="810" w:type="pct"/>
            <w:tcMar>
              <w:top w:w="0" w:type="dxa"/>
              <w:left w:w="6" w:type="dxa"/>
              <w:bottom w:w="0" w:type="dxa"/>
              <w:right w:w="6" w:type="dxa"/>
            </w:tcMar>
          </w:tcPr>
          <w:p w:rsidR="00756D86" w:rsidRPr="00C65280" w:rsidRDefault="00756D86">
            <w:pPr>
              <w:pStyle w:val="newncpi0"/>
            </w:pPr>
            <w:r w:rsidRPr="00C65280">
              <w:t> </w:t>
            </w:r>
          </w:p>
        </w:tc>
        <w:tc>
          <w:tcPr>
            <w:tcW w:w="1204" w:type="pct"/>
            <w:tcMar>
              <w:top w:w="0" w:type="dxa"/>
              <w:left w:w="6" w:type="dxa"/>
              <w:bottom w:w="0" w:type="dxa"/>
              <w:right w:w="6" w:type="dxa"/>
            </w:tcMar>
          </w:tcPr>
          <w:p w:rsidR="00756D86" w:rsidRPr="00C65280" w:rsidRDefault="00756D86">
            <w:pPr>
              <w:pStyle w:val="newncpi0"/>
            </w:pPr>
            <w:r w:rsidRPr="00C65280">
              <w:t> </w:t>
            </w:r>
          </w:p>
        </w:tc>
      </w:tr>
      <w:tr w:rsidR="00756D86" w:rsidRPr="00C65280">
        <w:trPr>
          <w:trHeight w:val="240"/>
        </w:trPr>
        <w:tc>
          <w:tcPr>
            <w:tcW w:w="2986" w:type="pct"/>
            <w:tcMar>
              <w:top w:w="0" w:type="dxa"/>
              <w:left w:w="6" w:type="dxa"/>
              <w:bottom w:w="0" w:type="dxa"/>
              <w:right w:w="6" w:type="dxa"/>
            </w:tcMar>
          </w:tcPr>
          <w:p w:rsidR="00756D86" w:rsidRPr="00C65280" w:rsidRDefault="00756D86">
            <w:pPr>
              <w:pStyle w:val="newncpi0"/>
            </w:pPr>
            <w:r w:rsidRPr="00C65280">
              <w:t>(Минского городского) исполнительного комитета)</w:t>
            </w:r>
          </w:p>
        </w:tc>
        <w:tc>
          <w:tcPr>
            <w:tcW w:w="810" w:type="pct"/>
            <w:tcMar>
              <w:top w:w="0" w:type="dxa"/>
              <w:left w:w="6" w:type="dxa"/>
              <w:bottom w:w="0" w:type="dxa"/>
              <w:right w:w="6" w:type="dxa"/>
            </w:tcMar>
          </w:tcPr>
          <w:p w:rsidR="00756D86" w:rsidRPr="00C65280" w:rsidRDefault="00756D86">
            <w:pPr>
              <w:pStyle w:val="newncpi0"/>
            </w:pPr>
            <w:r w:rsidRPr="00C65280">
              <w:t> </w:t>
            </w:r>
          </w:p>
        </w:tc>
        <w:tc>
          <w:tcPr>
            <w:tcW w:w="1204" w:type="pct"/>
            <w:tcMar>
              <w:top w:w="0" w:type="dxa"/>
              <w:left w:w="6" w:type="dxa"/>
              <w:bottom w:w="0" w:type="dxa"/>
              <w:right w:w="6" w:type="dxa"/>
            </w:tcMar>
          </w:tcPr>
          <w:p w:rsidR="00756D86" w:rsidRPr="00C65280" w:rsidRDefault="00756D86">
            <w:pPr>
              <w:pStyle w:val="newncpi0"/>
            </w:pPr>
            <w:r w:rsidRPr="00C65280">
              <w:t> </w:t>
            </w:r>
          </w:p>
        </w:tc>
      </w:tr>
      <w:tr w:rsidR="00756D86" w:rsidRPr="00C65280">
        <w:trPr>
          <w:trHeight w:val="240"/>
        </w:trPr>
        <w:tc>
          <w:tcPr>
            <w:tcW w:w="2986" w:type="pct"/>
            <w:tcMar>
              <w:top w:w="0" w:type="dxa"/>
              <w:left w:w="6" w:type="dxa"/>
              <w:bottom w:w="0" w:type="dxa"/>
              <w:right w:w="6" w:type="dxa"/>
            </w:tcMar>
          </w:tcPr>
          <w:p w:rsidR="00756D86" w:rsidRPr="00C65280" w:rsidRDefault="00756D86" w:rsidP="0047276B">
            <w:pPr>
              <w:pStyle w:val="newncpi0"/>
            </w:pPr>
            <w:r w:rsidRPr="00C65280">
              <w:t xml:space="preserve">                                                             _____________</w:t>
            </w:r>
          </w:p>
        </w:tc>
        <w:tc>
          <w:tcPr>
            <w:tcW w:w="810" w:type="pct"/>
            <w:tcMar>
              <w:top w:w="0" w:type="dxa"/>
              <w:left w:w="6" w:type="dxa"/>
              <w:bottom w:w="0" w:type="dxa"/>
              <w:right w:w="6" w:type="dxa"/>
            </w:tcMar>
          </w:tcPr>
          <w:p w:rsidR="00756D86" w:rsidRPr="00C65280" w:rsidRDefault="00756D86">
            <w:pPr>
              <w:pStyle w:val="newncpi0"/>
            </w:pPr>
            <w:r w:rsidRPr="00C65280">
              <w:t> </w:t>
            </w:r>
          </w:p>
        </w:tc>
        <w:tc>
          <w:tcPr>
            <w:tcW w:w="1204" w:type="pct"/>
            <w:tcMar>
              <w:top w:w="0" w:type="dxa"/>
              <w:left w:w="6" w:type="dxa"/>
              <w:bottom w:w="0" w:type="dxa"/>
              <w:right w:w="6" w:type="dxa"/>
            </w:tcMar>
          </w:tcPr>
          <w:p w:rsidR="00756D86" w:rsidRPr="00C65280" w:rsidRDefault="00756D86">
            <w:pPr>
              <w:pStyle w:val="newncpi0"/>
            </w:pPr>
            <w:r w:rsidRPr="00C65280">
              <w:t>__________________</w:t>
            </w:r>
          </w:p>
        </w:tc>
      </w:tr>
      <w:tr w:rsidR="00756D86" w:rsidRPr="00C65280">
        <w:trPr>
          <w:trHeight w:val="240"/>
        </w:trPr>
        <w:tc>
          <w:tcPr>
            <w:tcW w:w="2986" w:type="pct"/>
            <w:tcMar>
              <w:top w:w="0" w:type="dxa"/>
              <w:left w:w="6" w:type="dxa"/>
              <w:bottom w:w="0" w:type="dxa"/>
              <w:right w:w="6" w:type="dxa"/>
            </w:tcMar>
          </w:tcPr>
          <w:p w:rsidR="00756D86" w:rsidRPr="00C65280" w:rsidRDefault="00756D86">
            <w:pPr>
              <w:pStyle w:val="undline"/>
              <w:ind w:firstLine="4139"/>
            </w:pPr>
            <w:r w:rsidRPr="00C65280">
              <w:t>(подпись)</w:t>
            </w:r>
          </w:p>
        </w:tc>
        <w:tc>
          <w:tcPr>
            <w:tcW w:w="810" w:type="pct"/>
            <w:tcMar>
              <w:top w:w="0" w:type="dxa"/>
              <w:left w:w="6" w:type="dxa"/>
              <w:bottom w:w="0" w:type="dxa"/>
              <w:right w:w="6" w:type="dxa"/>
            </w:tcMar>
          </w:tcPr>
          <w:p w:rsidR="00756D86" w:rsidRPr="00C65280" w:rsidRDefault="00756D86">
            <w:pPr>
              <w:pStyle w:val="newncpi0"/>
            </w:pPr>
            <w:r w:rsidRPr="00C65280">
              <w:t> </w:t>
            </w:r>
          </w:p>
        </w:tc>
        <w:tc>
          <w:tcPr>
            <w:tcW w:w="1204" w:type="pct"/>
            <w:tcMar>
              <w:top w:w="0" w:type="dxa"/>
              <w:left w:w="6" w:type="dxa"/>
              <w:bottom w:w="0" w:type="dxa"/>
              <w:right w:w="6" w:type="dxa"/>
            </w:tcMar>
          </w:tcPr>
          <w:p w:rsidR="00756D86" w:rsidRPr="00C65280" w:rsidRDefault="00756D86">
            <w:pPr>
              <w:pStyle w:val="undline"/>
              <w:jc w:val="center"/>
            </w:pPr>
            <w:r w:rsidRPr="00C65280">
              <w:t>(И.О.Фамилия)</w:t>
            </w:r>
          </w:p>
        </w:tc>
      </w:tr>
    </w:tbl>
    <w:p w:rsidR="00756D86" w:rsidRDefault="00756D86">
      <w:pPr>
        <w:pStyle w:val="newncpi"/>
      </w:pPr>
      <w:r>
        <w:t> </w:t>
      </w:r>
    </w:p>
    <w:p w:rsidR="00756D86" w:rsidRDefault="00756D86">
      <w:pPr>
        <w:pStyle w:val="newncpi"/>
      </w:pPr>
      <w:r>
        <w:t> </w:t>
      </w:r>
    </w:p>
    <w:p w:rsidR="00756D86" w:rsidRPr="00F32331" w:rsidRDefault="00756D86">
      <w:pPr>
        <w:pStyle w:val="newncpi"/>
        <w:rPr>
          <w:highlight w:val="yellow"/>
        </w:rPr>
      </w:pPr>
    </w:p>
    <w:tbl>
      <w:tblPr>
        <w:tblW w:w="5000" w:type="pct"/>
        <w:tblInd w:w="2" w:type="dxa"/>
        <w:tblCellMar>
          <w:left w:w="0" w:type="dxa"/>
          <w:right w:w="0" w:type="dxa"/>
        </w:tblCellMar>
        <w:tblLook w:val="00A0"/>
      </w:tblPr>
      <w:tblGrid>
        <w:gridCol w:w="6137"/>
        <w:gridCol w:w="3244"/>
      </w:tblGrid>
      <w:tr w:rsidR="00756D86" w:rsidRPr="00C65280">
        <w:tc>
          <w:tcPr>
            <w:tcW w:w="3271" w:type="pct"/>
            <w:tcMar>
              <w:top w:w="0" w:type="dxa"/>
              <w:left w:w="6" w:type="dxa"/>
              <w:bottom w:w="0" w:type="dxa"/>
              <w:right w:w="6" w:type="dxa"/>
            </w:tcMar>
          </w:tcPr>
          <w:p w:rsidR="00756D86" w:rsidRPr="00C65280" w:rsidRDefault="00756D86">
            <w:pPr>
              <w:pStyle w:val="newncpi"/>
            </w:pPr>
            <w:r w:rsidRPr="00C65280">
              <w:t> </w:t>
            </w:r>
          </w:p>
        </w:tc>
        <w:tc>
          <w:tcPr>
            <w:tcW w:w="1729" w:type="pct"/>
            <w:tcMar>
              <w:top w:w="0" w:type="dxa"/>
              <w:left w:w="6" w:type="dxa"/>
              <w:bottom w:w="0" w:type="dxa"/>
              <w:right w:w="6" w:type="dxa"/>
            </w:tcMar>
          </w:tcPr>
          <w:p w:rsidR="00756D86" w:rsidRPr="00C65280" w:rsidRDefault="00756D86">
            <w:pPr>
              <w:pStyle w:val="append1"/>
            </w:pPr>
            <w:r w:rsidRPr="00C65280">
              <w:t>Приложение 17</w:t>
            </w:r>
          </w:p>
          <w:p w:rsidR="00756D86" w:rsidRPr="00C65280" w:rsidRDefault="00756D86" w:rsidP="007955B6">
            <w:pPr>
              <w:pStyle w:val="append"/>
            </w:pPr>
            <w:r w:rsidRPr="00C65280">
              <w:t>к проекту преобразования</w:t>
            </w:r>
            <w:r w:rsidRPr="00C65280">
              <w:br/>
              <w:t>республиканского унитарного</w:t>
            </w:r>
            <w:r w:rsidRPr="00C65280">
              <w:br/>
              <w:t>предприятия в открытое</w:t>
            </w:r>
            <w:r w:rsidRPr="00C65280">
              <w:br/>
              <w:t>акционерное общество</w:t>
            </w:r>
          </w:p>
        </w:tc>
      </w:tr>
    </w:tbl>
    <w:p w:rsidR="00756D86" w:rsidRPr="009F16F0" w:rsidRDefault="00756D86">
      <w:pPr>
        <w:pStyle w:val="newncpi"/>
      </w:pPr>
      <w:r w:rsidRPr="009F16F0">
        <w:t> </w:t>
      </w:r>
    </w:p>
    <w:p w:rsidR="00756D86" w:rsidRPr="009F16F0" w:rsidRDefault="00756D86">
      <w:pPr>
        <w:pStyle w:val="onestring"/>
      </w:pPr>
      <w:r w:rsidRPr="009F16F0">
        <w:t>Форма</w:t>
      </w:r>
    </w:p>
    <w:p w:rsidR="00756D86" w:rsidRPr="007A198F" w:rsidRDefault="00756D86">
      <w:pPr>
        <w:pStyle w:val="newncpi"/>
      </w:pPr>
      <w:r w:rsidRPr="007A198F">
        <w:t> </w:t>
      </w:r>
    </w:p>
    <w:tbl>
      <w:tblPr>
        <w:tblW w:w="5000" w:type="pct"/>
        <w:tblInd w:w="2" w:type="dxa"/>
        <w:tblCellMar>
          <w:left w:w="0" w:type="dxa"/>
          <w:right w:w="0" w:type="dxa"/>
        </w:tblCellMar>
        <w:tblLook w:val="00A0"/>
      </w:tblPr>
      <w:tblGrid>
        <w:gridCol w:w="5946"/>
        <w:gridCol w:w="3435"/>
      </w:tblGrid>
      <w:tr w:rsidR="00756D86" w:rsidRPr="00C65280">
        <w:trPr>
          <w:trHeight w:val="240"/>
        </w:trPr>
        <w:tc>
          <w:tcPr>
            <w:tcW w:w="3169" w:type="pct"/>
            <w:tcMar>
              <w:top w:w="0" w:type="dxa"/>
              <w:left w:w="6" w:type="dxa"/>
              <w:bottom w:w="0" w:type="dxa"/>
              <w:right w:w="6" w:type="dxa"/>
            </w:tcMar>
          </w:tcPr>
          <w:p w:rsidR="00756D86" w:rsidRPr="00C65280" w:rsidRDefault="00756D86" w:rsidP="00AA368D">
            <w:pPr>
              <w:pStyle w:val="newncpi0"/>
              <w:jc w:val="left"/>
            </w:pPr>
            <w:r w:rsidRPr="00C65280">
              <w:t>УТВЕРЖДЕНО</w:t>
            </w:r>
            <w:r w:rsidRPr="00C65280">
              <w:rPr>
                <w:vertAlign w:val="superscript"/>
              </w:rPr>
              <w:t>1</w:t>
            </w:r>
          </w:p>
        </w:tc>
        <w:tc>
          <w:tcPr>
            <w:tcW w:w="1831" w:type="pct"/>
            <w:tcMar>
              <w:top w:w="0" w:type="dxa"/>
              <w:left w:w="6" w:type="dxa"/>
              <w:bottom w:w="0" w:type="dxa"/>
              <w:right w:w="6" w:type="dxa"/>
            </w:tcMar>
          </w:tcPr>
          <w:p w:rsidR="00756D86" w:rsidRPr="00C65280" w:rsidRDefault="00756D86" w:rsidP="00AA368D">
            <w:pPr>
              <w:pStyle w:val="newncpi0"/>
              <w:jc w:val="left"/>
            </w:pPr>
            <w:r w:rsidRPr="00C65280">
              <w:t>УТВЕРЖДЕНО</w:t>
            </w:r>
            <w:r w:rsidRPr="00C65280">
              <w:rPr>
                <w:vertAlign w:val="superscript"/>
              </w:rPr>
              <w:t>2</w:t>
            </w:r>
          </w:p>
        </w:tc>
      </w:tr>
      <w:tr w:rsidR="00756D86" w:rsidRPr="00C65280">
        <w:trPr>
          <w:trHeight w:val="240"/>
        </w:trPr>
        <w:tc>
          <w:tcPr>
            <w:tcW w:w="3169" w:type="pct"/>
            <w:tcMar>
              <w:top w:w="0" w:type="dxa"/>
              <w:left w:w="6" w:type="dxa"/>
              <w:bottom w:w="0" w:type="dxa"/>
              <w:right w:w="6" w:type="dxa"/>
            </w:tcMar>
          </w:tcPr>
          <w:p w:rsidR="00756D86" w:rsidRPr="00C65280" w:rsidRDefault="00756D86" w:rsidP="00AA368D">
            <w:pPr>
              <w:pStyle w:val="newncpi0"/>
              <w:jc w:val="left"/>
            </w:pPr>
            <w:r w:rsidRPr="00C65280">
              <w:t>Приказ Государственного комитета</w:t>
            </w:r>
          </w:p>
        </w:tc>
        <w:tc>
          <w:tcPr>
            <w:tcW w:w="1831" w:type="pct"/>
            <w:tcMar>
              <w:top w:w="0" w:type="dxa"/>
              <w:left w:w="6" w:type="dxa"/>
              <w:bottom w:w="0" w:type="dxa"/>
              <w:right w:w="6" w:type="dxa"/>
            </w:tcMar>
          </w:tcPr>
          <w:p w:rsidR="00756D86" w:rsidRPr="00C65280" w:rsidRDefault="00756D86" w:rsidP="00AA368D">
            <w:pPr>
              <w:pStyle w:val="newncpi0"/>
              <w:jc w:val="left"/>
            </w:pPr>
            <w:r w:rsidRPr="00C65280">
              <w:t>Решение учредительного</w:t>
            </w:r>
          </w:p>
        </w:tc>
      </w:tr>
      <w:tr w:rsidR="00756D86" w:rsidRPr="00C65280">
        <w:trPr>
          <w:trHeight w:val="240"/>
        </w:trPr>
        <w:tc>
          <w:tcPr>
            <w:tcW w:w="3169" w:type="pct"/>
            <w:tcMar>
              <w:top w:w="0" w:type="dxa"/>
              <w:left w:w="6" w:type="dxa"/>
              <w:bottom w:w="0" w:type="dxa"/>
              <w:right w:w="6" w:type="dxa"/>
            </w:tcMar>
          </w:tcPr>
          <w:p w:rsidR="00756D86" w:rsidRPr="00C65280" w:rsidRDefault="00756D86" w:rsidP="00AA368D">
            <w:pPr>
              <w:pStyle w:val="newncpi0"/>
              <w:jc w:val="left"/>
            </w:pPr>
            <w:r w:rsidRPr="00C65280">
              <w:t>по имуществу Республики Беларусь</w:t>
            </w:r>
          </w:p>
        </w:tc>
        <w:tc>
          <w:tcPr>
            <w:tcW w:w="1831" w:type="pct"/>
            <w:tcMar>
              <w:top w:w="0" w:type="dxa"/>
              <w:left w:w="6" w:type="dxa"/>
              <w:bottom w:w="0" w:type="dxa"/>
              <w:right w:w="6" w:type="dxa"/>
            </w:tcMar>
          </w:tcPr>
          <w:p w:rsidR="00756D86" w:rsidRPr="00C65280" w:rsidRDefault="00756D86" w:rsidP="00AA368D">
            <w:pPr>
              <w:pStyle w:val="newncpi0"/>
              <w:jc w:val="left"/>
            </w:pPr>
            <w:r w:rsidRPr="00C65280">
              <w:t>собрания по созданию ОАО</w:t>
            </w:r>
          </w:p>
        </w:tc>
      </w:tr>
      <w:tr w:rsidR="00756D86" w:rsidRPr="00C65280">
        <w:trPr>
          <w:trHeight w:val="240"/>
        </w:trPr>
        <w:tc>
          <w:tcPr>
            <w:tcW w:w="3169" w:type="pct"/>
            <w:tcMar>
              <w:top w:w="0" w:type="dxa"/>
              <w:left w:w="6" w:type="dxa"/>
              <w:bottom w:w="0" w:type="dxa"/>
              <w:right w:w="6" w:type="dxa"/>
            </w:tcMar>
          </w:tcPr>
          <w:p w:rsidR="00756D86" w:rsidRPr="00C65280" w:rsidRDefault="00756D86" w:rsidP="00AA368D">
            <w:pPr>
              <w:pStyle w:val="newncpi0"/>
              <w:jc w:val="left"/>
            </w:pPr>
            <w:r w:rsidRPr="00C65280">
              <w:t>(комитета государственного имущества</w:t>
            </w:r>
          </w:p>
        </w:tc>
        <w:tc>
          <w:tcPr>
            <w:tcW w:w="1831" w:type="pct"/>
            <w:tcMar>
              <w:top w:w="0" w:type="dxa"/>
              <w:left w:w="6" w:type="dxa"/>
              <w:bottom w:w="0" w:type="dxa"/>
              <w:right w:w="6" w:type="dxa"/>
            </w:tcMar>
          </w:tcPr>
          <w:p w:rsidR="00756D86" w:rsidRPr="00C65280" w:rsidRDefault="00756D86" w:rsidP="00AA368D">
            <w:pPr>
              <w:pStyle w:val="newncpi0"/>
              <w:jc w:val="left"/>
            </w:pPr>
            <w:r w:rsidRPr="00C65280">
              <w:t>____________________________</w:t>
            </w:r>
          </w:p>
        </w:tc>
      </w:tr>
      <w:tr w:rsidR="00756D86" w:rsidRPr="00C65280">
        <w:trPr>
          <w:trHeight w:val="240"/>
        </w:trPr>
        <w:tc>
          <w:tcPr>
            <w:tcW w:w="3169" w:type="pct"/>
            <w:tcMar>
              <w:top w:w="0" w:type="dxa"/>
              <w:left w:w="6" w:type="dxa"/>
              <w:bottom w:w="0" w:type="dxa"/>
              <w:right w:w="6" w:type="dxa"/>
            </w:tcMar>
          </w:tcPr>
          <w:p w:rsidR="00756D86" w:rsidRPr="00C65280" w:rsidRDefault="00756D86" w:rsidP="00AA368D">
            <w:pPr>
              <w:pStyle w:val="newncpi0"/>
              <w:jc w:val="left"/>
            </w:pPr>
            <w:r w:rsidRPr="00C65280">
              <w:t>областного (Минского городского)</w:t>
            </w:r>
          </w:p>
        </w:tc>
        <w:tc>
          <w:tcPr>
            <w:tcW w:w="1831" w:type="pct"/>
            <w:tcMar>
              <w:top w:w="0" w:type="dxa"/>
              <w:left w:w="6" w:type="dxa"/>
              <w:bottom w:w="0" w:type="dxa"/>
              <w:right w:w="6" w:type="dxa"/>
            </w:tcMar>
          </w:tcPr>
          <w:p w:rsidR="00756D86" w:rsidRPr="00C65280" w:rsidRDefault="00756D86" w:rsidP="00AA368D">
            <w:pPr>
              <w:pStyle w:val="undline"/>
              <w:jc w:val="center"/>
            </w:pPr>
            <w:r w:rsidRPr="00C65280">
              <w:t>(полное наименование ОАО)</w:t>
            </w:r>
          </w:p>
        </w:tc>
      </w:tr>
      <w:tr w:rsidR="00756D86" w:rsidRPr="00C65280">
        <w:trPr>
          <w:trHeight w:val="240"/>
        </w:trPr>
        <w:tc>
          <w:tcPr>
            <w:tcW w:w="3169" w:type="pct"/>
            <w:tcMar>
              <w:top w:w="0" w:type="dxa"/>
              <w:left w:w="6" w:type="dxa"/>
              <w:bottom w:w="0" w:type="dxa"/>
              <w:right w:w="6" w:type="dxa"/>
            </w:tcMar>
          </w:tcPr>
          <w:p w:rsidR="00756D86" w:rsidRPr="00C65280" w:rsidRDefault="00756D86" w:rsidP="00AA368D">
            <w:pPr>
              <w:pStyle w:val="newncpi0"/>
              <w:jc w:val="left"/>
            </w:pPr>
            <w:r w:rsidRPr="00C65280">
              <w:t>исполнительного комитета)</w:t>
            </w:r>
          </w:p>
        </w:tc>
        <w:tc>
          <w:tcPr>
            <w:tcW w:w="1831" w:type="pct"/>
            <w:tcMar>
              <w:top w:w="0" w:type="dxa"/>
              <w:left w:w="6" w:type="dxa"/>
              <w:bottom w:w="0" w:type="dxa"/>
              <w:right w:w="6" w:type="dxa"/>
            </w:tcMar>
          </w:tcPr>
          <w:p w:rsidR="00756D86" w:rsidRPr="00C65280" w:rsidRDefault="00756D86" w:rsidP="00AA368D">
            <w:pPr>
              <w:pStyle w:val="newncpi0"/>
              <w:jc w:val="left"/>
            </w:pPr>
          </w:p>
        </w:tc>
      </w:tr>
      <w:tr w:rsidR="00756D86" w:rsidRPr="00C65280">
        <w:trPr>
          <w:trHeight w:val="240"/>
        </w:trPr>
        <w:tc>
          <w:tcPr>
            <w:tcW w:w="3169" w:type="pct"/>
            <w:tcMar>
              <w:top w:w="0" w:type="dxa"/>
              <w:left w:w="6" w:type="dxa"/>
              <w:bottom w:w="0" w:type="dxa"/>
              <w:right w:w="6" w:type="dxa"/>
            </w:tcMar>
          </w:tcPr>
          <w:p w:rsidR="00756D86" w:rsidRPr="00C65280" w:rsidRDefault="00756D86" w:rsidP="00AA368D">
            <w:pPr>
              <w:pStyle w:val="newncpi0"/>
            </w:pPr>
            <w:r w:rsidRPr="00C65280">
              <w:t>_________________ № ________</w:t>
            </w:r>
          </w:p>
        </w:tc>
        <w:tc>
          <w:tcPr>
            <w:tcW w:w="1831" w:type="pct"/>
            <w:tcMar>
              <w:top w:w="0" w:type="dxa"/>
              <w:left w:w="6" w:type="dxa"/>
              <w:bottom w:w="0" w:type="dxa"/>
              <w:right w:w="6" w:type="dxa"/>
            </w:tcMar>
          </w:tcPr>
          <w:p w:rsidR="00756D86" w:rsidRPr="00C65280" w:rsidRDefault="00756D86" w:rsidP="00AA368D">
            <w:pPr>
              <w:pStyle w:val="newncpi0"/>
            </w:pPr>
            <w:r w:rsidRPr="00C65280">
              <w:t>____________ № _____________</w:t>
            </w:r>
          </w:p>
        </w:tc>
      </w:tr>
      <w:tr w:rsidR="00756D86" w:rsidRPr="00C65280">
        <w:trPr>
          <w:trHeight w:val="240"/>
        </w:trPr>
        <w:tc>
          <w:tcPr>
            <w:tcW w:w="3169" w:type="pct"/>
            <w:tcMar>
              <w:top w:w="0" w:type="dxa"/>
              <w:left w:w="6" w:type="dxa"/>
              <w:bottom w:w="0" w:type="dxa"/>
              <w:right w:w="6" w:type="dxa"/>
            </w:tcMar>
          </w:tcPr>
          <w:p w:rsidR="00756D86" w:rsidRPr="00C65280" w:rsidRDefault="00756D86" w:rsidP="00AA368D">
            <w:pPr>
              <w:pStyle w:val="undline"/>
              <w:ind w:firstLine="720"/>
            </w:pPr>
            <w:r w:rsidRPr="00C65280">
              <w:t>(дата)</w:t>
            </w:r>
          </w:p>
        </w:tc>
        <w:tc>
          <w:tcPr>
            <w:tcW w:w="1831" w:type="pct"/>
            <w:tcMar>
              <w:top w:w="0" w:type="dxa"/>
              <w:left w:w="6" w:type="dxa"/>
              <w:bottom w:w="0" w:type="dxa"/>
              <w:right w:w="6" w:type="dxa"/>
            </w:tcMar>
          </w:tcPr>
          <w:p w:rsidR="00756D86" w:rsidRPr="00C65280" w:rsidRDefault="00756D86" w:rsidP="00AA368D">
            <w:pPr>
              <w:pStyle w:val="undline"/>
              <w:ind w:firstLine="533"/>
            </w:pPr>
            <w:r w:rsidRPr="00C65280">
              <w:t>(дата)</w:t>
            </w:r>
          </w:p>
        </w:tc>
      </w:tr>
      <w:tr w:rsidR="00756D86" w:rsidRPr="00C65280">
        <w:trPr>
          <w:trHeight w:val="240"/>
        </w:trPr>
        <w:tc>
          <w:tcPr>
            <w:tcW w:w="3169" w:type="pct"/>
            <w:tcMar>
              <w:top w:w="0" w:type="dxa"/>
              <w:left w:w="6" w:type="dxa"/>
              <w:bottom w:w="0" w:type="dxa"/>
              <w:right w:w="6" w:type="dxa"/>
            </w:tcMar>
          </w:tcPr>
          <w:p w:rsidR="00756D86" w:rsidRPr="00C65280" w:rsidRDefault="00756D86" w:rsidP="00AA368D">
            <w:pPr>
              <w:pStyle w:val="newncpi0"/>
            </w:pPr>
            <w:r w:rsidRPr="00C65280">
              <w:t>М.П.</w:t>
            </w:r>
            <w:r w:rsidRPr="00C65280">
              <w:rPr>
                <w:vertAlign w:val="superscript"/>
              </w:rPr>
              <w:t>3</w:t>
            </w:r>
          </w:p>
        </w:tc>
        <w:tc>
          <w:tcPr>
            <w:tcW w:w="1831" w:type="pct"/>
            <w:tcMar>
              <w:top w:w="0" w:type="dxa"/>
              <w:left w:w="6" w:type="dxa"/>
              <w:bottom w:w="0" w:type="dxa"/>
              <w:right w:w="6" w:type="dxa"/>
            </w:tcMar>
          </w:tcPr>
          <w:p w:rsidR="00756D86" w:rsidRPr="00C65280" w:rsidRDefault="00756D86" w:rsidP="00AA368D">
            <w:pPr>
              <w:pStyle w:val="newncpi0"/>
            </w:pPr>
            <w:r w:rsidRPr="00C65280">
              <w:t> </w:t>
            </w:r>
          </w:p>
        </w:tc>
      </w:tr>
    </w:tbl>
    <w:p w:rsidR="00756D86" w:rsidRDefault="00756D86">
      <w:pPr>
        <w:pStyle w:val="titlep"/>
      </w:pPr>
      <w:r>
        <w:t>Решение о выпуске акций</w:t>
      </w:r>
      <w:r w:rsidRPr="007955B6">
        <w:rPr>
          <w:vertAlign w:val="superscript"/>
        </w:rPr>
        <w:t>4</w:t>
      </w:r>
    </w:p>
    <w:p w:rsidR="00756D86" w:rsidRPr="00EF5BE8" w:rsidRDefault="00756D86" w:rsidP="000923D2">
      <w:pPr>
        <w:pStyle w:val="ListParagraph"/>
        <w:spacing w:after="0"/>
        <w:ind w:left="0"/>
        <w:jc w:val="both"/>
        <w:rPr>
          <w:rFonts w:ascii="Times New Roman" w:hAnsi="Times New Roman" w:cs="Times New Roman"/>
          <w:sz w:val="24"/>
          <w:szCs w:val="24"/>
        </w:rPr>
      </w:pPr>
      <w:r>
        <w:rPr>
          <w:rFonts w:ascii="Times New Roman" w:hAnsi="Times New Roman" w:cs="Times New Roman"/>
          <w:sz w:val="26"/>
          <w:szCs w:val="26"/>
        </w:rPr>
        <w:t>1.</w:t>
      </w:r>
      <w:r w:rsidRPr="000923D2">
        <w:rPr>
          <w:rFonts w:ascii="Times New Roman" w:hAnsi="Times New Roman" w:cs="Times New Roman"/>
          <w:sz w:val="26"/>
          <w:szCs w:val="26"/>
        </w:rPr>
        <w:t xml:space="preserve"> </w:t>
      </w:r>
      <w:r w:rsidRPr="000923D2">
        <w:rPr>
          <w:rFonts w:ascii="Times New Roman" w:hAnsi="Times New Roman" w:cs="Times New Roman"/>
          <w:sz w:val="24"/>
          <w:szCs w:val="24"/>
        </w:rPr>
        <w:t>Полное название эмитента: Открытое акционерное общество «__________»</w:t>
      </w:r>
      <w:r>
        <w:rPr>
          <w:rFonts w:ascii="Times New Roman" w:hAnsi="Times New Roman" w:cs="Times New Roman"/>
          <w:sz w:val="24"/>
          <w:szCs w:val="24"/>
        </w:rPr>
        <w:t>.</w:t>
      </w:r>
    </w:p>
    <w:p w:rsidR="00756D86" w:rsidRPr="000923D2" w:rsidRDefault="00756D86" w:rsidP="000923D2">
      <w:pPr>
        <w:spacing w:after="0"/>
        <w:jc w:val="both"/>
        <w:rPr>
          <w:rFonts w:ascii="Times New Roman" w:hAnsi="Times New Roman" w:cs="Times New Roman"/>
          <w:sz w:val="24"/>
          <w:szCs w:val="24"/>
        </w:rPr>
      </w:pPr>
      <w:r w:rsidRPr="000923D2">
        <w:rPr>
          <w:rFonts w:ascii="Times New Roman" w:hAnsi="Times New Roman" w:cs="Times New Roman"/>
          <w:sz w:val="24"/>
          <w:szCs w:val="24"/>
        </w:rPr>
        <w:t>2. Сокр</w:t>
      </w:r>
      <w:r>
        <w:rPr>
          <w:rFonts w:ascii="Times New Roman" w:hAnsi="Times New Roman" w:cs="Times New Roman"/>
          <w:sz w:val="24"/>
          <w:szCs w:val="24"/>
        </w:rPr>
        <w:t>ащенное название эмитента: ОАО «</w:t>
      </w:r>
      <w:r w:rsidRPr="000923D2">
        <w:rPr>
          <w:rFonts w:ascii="Times New Roman" w:hAnsi="Times New Roman" w:cs="Times New Roman"/>
          <w:sz w:val="24"/>
          <w:szCs w:val="24"/>
        </w:rPr>
        <w:t>_________</w:t>
      </w:r>
      <w:r>
        <w:rPr>
          <w:rFonts w:ascii="Times New Roman" w:hAnsi="Times New Roman" w:cs="Times New Roman"/>
          <w:sz w:val="24"/>
          <w:szCs w:val="24"/>
        </w:rPr>
        <w:t>»</w:t>
      </w:r>
      <w:r w:rsidRPr="000923D2">
        <w:rPr>
          <w:rFonts w:ascii="Times New Roman" w:hAnsi="Times New Roman" w:cs="Times New Roman"/>
          <w:sz w:val="24"/>
          <w:szCs w:val="24"/>
        </w:rPr>
        <w:t>;</w:t>
      </w:r>
    </w:p>
    <w:p w:rsidR="00756D86" w:rsidRPr="000923D2" w:rsidRDefault="00756D86" w:rsidP="000923D2">
      <w:pPr>
        <w:pStyle w:val="ListParagraph"/>
        <w:spacing w:after="0"/>
        <w:ind w:left="0"/>
        <w:jc w:val="both"/>
        <w:rPr>
          <w:rFonts w:ascii="Times New Roman" w:hAnsi="Times New Roman" w:cs="Times New Roman"/>
          <w:sz w:val="24"/>
          <w:szCs w:val="24"/>
        </w:rPr>
      </w:pPr>
      <w:r w:rsidRPr="000923D2">
        <w:rPr>
          <w:rFonts w:ascii="Times New Roman" w:hAnsi="Times New Roman" w:cs="Times New Roman"/>
          <w:sz w:val="24"/>
          <w:szCs w:val="24"/>
        </w:rPr>
        <w:t>3. Место</w:t>
      </w:r>
      <w:r>
        <w:rPr>
          <w:rFonts w:ascii="Times New Roman" w:hAnsi="Times New Roman" w:cs="Times New Roman"/>
          <w:sz w:val="24"/>
          <w:szCs w:val="24"/>
        </w:rPr>
        <w:t xml:space="preserve"> </w:t>
      </w:r>
      <w:r w:rsidRPr="000923D2">
        <w:rPr>
          <w:rFonts w:ascii="Times New Roman" w:hAnsi="Times New Roman" w:cs="Times New Roman"/>
          <w:sz w:val="24"/>
          <w:szCs w:val="24"/>
        </w:rPr>
        <w:t>нахождени</w:t>
      </w:r>
      <w:r>
        <w:rPr>
          <w:rFonts w:ascii="Times New Roman" w:hAnsi="Times New Roman" w:cs="Times New Roman"/>
          <w:sz w:val="24"/>
          <w:szCs w:val="24"/>
        </w:rPr>
        <w:t>я</w:t>
      </w:r>
      <w:r w:rsidRPr="000923D2">
        <w:rPr>
          <w:rFonts w:ascii="Times New Roman" w:hAnsi="Times New Roman" w:cs="Times New Roman"/>
          <w:sz w:val="24"/>
          <w:szCs w:val="24"/>
        </w:rPr>
        <w:t xml:space="preserve"> эмитента: </w:t>
      </w:r>
      <w:r>
        <w:rPr>
          <w:rFonts w:ascii="Times New Roman" w:hAnsi="Times New Roman" w:cs="Times New Roman"/>
          <w:sz w:val="24"/>
          <w:szCs w:val="24"/>
        </w:rPr>
        <w:t>_________________________________________________.</w:t>
      </w:r>
    </w:p>
    <w:p w:rsidR="00756D86" w:rsidRDefault="00756D86" w:rsidP="000923D2">
      <w:pPr>
        <w:pStyle w:val="ListParagraph"/>
        <w:tabs>
          <w:tab w:val="left" w:pos="426"/>
          <w:tab w:val="left" w:pos="709"/>
          <w:tab w:val="left" w:pos="851"/>
          <w:tab w:val="left" w:pos="993"/>
          <w:tab w:val="left" w:pos="1276"/>
          <w:tab w:val="left" w:pos="1418"/>
          <w:tab w:val="left" w:pos="1560"/>
        </w:tabs>
        <w:spacing w:after="0"/>
        <w:ind w:left="0" w:right="-1"/>
        <w:jc w:val="both"/>
        <w:rPr>
          <w:rFonts w:ascii="Times New Roman" w:hAnsi="Times New Roman" w:cs="Times New Roman"/>
          <w:sz w:val="24"/>
          <w:szCs w:val="24"/>
          <w:lang w:val="be-BY"/>
        </w:rPr>
      </w:pPr>
      <w:r w:rsidRPr="000923D2">
        <w:rPr>
          <w:rFonts w:ascii="Times New Roman" w:hAnsi="Times New Roman" w:cs="Times New Roman"/>
          <w:sz w:val="24"/>
          <w:szCs w:val="24"/>
        </w:rPr>
        <w:t xml:space="preserve">4. Дата утверждения и наименование уполномоченного органа эмитента, принявшего и утвердившего решение о выпуске акций: </w:t>
      </w:r>
      <w:r w:rsidRPr="000923D2">
        <w:rPr>
          <w:rFonts w:ascii="Times New Roman" w:hAnsi="Times New Roman" w:cs="Times New Roman"/>
          <w:sz w:val="24"/>
          <w:szCs w:val="24"/>
          <w:lang w:val="be-BY"/>
        </w:rPr>
        <w:t>_____________________________</w:t>
      </w:r>
      <w:r>
        <w:rPr>
          <w:rFonts w:ascii="Times New Roman" w:hAnsi="Times New Roman" w:cs="Times New Roman"/>
          <w:sz w:val="24"/>
          <w:szCs w:val="24"/>
          <w:lang w:val="be-BY"/>
        </w:rPr>
        <w:t>_______</w:t>
      </w:r>
      <w:r w:rsidRPr="000923D2">
        <w:rPr>
          <w:rFonts w:ascii="Times New Roman" w:hAnsi="Times New Roman" w:cs="Times New Roman"/>
          <w:sz w:val="24"/>
          <w:szCs w:val="24"/>
          <w:lang w:val="be-BY"/>
        </w:rPr>
        <w:t>_____</w:t>
      </w:r>
    </w:p>
    <w:p w:rsidR="00756D86" w:rsidRPr="000923D2" w:rsidRDefault="00756D86" w:rsidP="000923D2">
      <w:pPr>
        <w:pStyle w:val="ListParagraph"/>
        <w:tabs>
          <w:tab w:val="left" w:pos="426"/>
          <w:tab w:val="left" w:pos="709"/>
          <w:tab w:val="left" w:pos="851"/>
          <w:tab w:val="left" w:pos="993"/>
          <w:tab w:val="left" w:pos="1276"/>
          <w:tab w:val="left" w:pos="1418"/>
          <w:tab w:val="left" w:pos="1560"/>
        </w:tabs>
        <w:spacing w:after="0"/>
        <w:ind w:left="0" w:right="-1"/>
        <w:jc w:val="both"/>
        <w:rPr>
          <w:rFonts w:ascii="Times New Roman" w:hAnsi="Times New Roman" w:cs="Times New Roman"/>
          <w:sz w:val="24"/>
          <w:szCs w:val="24"/>
        </w:rPr>
      </w:pPr>
      <w:r w:rsidRPr="000923D2">
        <w:rPr>
          <w:rFonts w:ascii="Times New Roman" w:hAnsi="Times New Roman" w:cs="Times New Roman"/>
          <w:sz w:val="24"/>
          <w:szCs w:val="24"/>
          <w:lang w:val="be-BY"/>
        </w:rPr>
        <w:t>______________________</w:t>
      </w:r>
      <w:r>
        <w:rPr>
          <w:rFonts w:ascii="Times New Roman" w:hAnsi="Times New Roman" w:cs="Times New Roman"/>
          <w:sz w:val="24"/>
          <w:szCs w:val="24"/>
          <w:lang w:val="be-BY"/>
        </w:rPr>
        <w:t>___________________________________________________</w:t>
      </w:r>
      <w:r w:rsidRPr="000923D2">
        <w:rPr>
          <w:rFonts w:ascii="Times New Roman" w:hAnsi="Times New Roman" w:cs="Times New Roman"/>
          <w:sz w:val="24"/>
          <w:szCs w:val="24"/>
          <w:lang w:val="be-BY"/>
        </w:rPr>
        <w:t>____</w:t>
      </w:r>
      <w:r>
        <w:rPr>
          <w:rFonts w:ascii="Times New Roman" w:hAnsi="Times New Roman" w:cs="Times New Roman"/>
          <w:sz w:val="24"/>
          <w:szCs w:val="24"/>
          <w:lang w:val="be-BY"/>
        </w:rPr>
        <w:t>.</w:t>
      </w:r>
    </w:p>
    <w:p w:rsidR="00756D86" w:rsidRPr="000923D2" w:rsidRDefault="00756D86" w:rsidP="000923D2">
      <w:pPr>
        <w:pStyle w:val="ListParagraph"/>
        <w:tabs>
          <w:tab w:val="left" w:pos="426"/>
          <w:tab w:val="left" w:pos="709"/>
          <w:tab w:val="left" w:pos="851"/>
          <w:tab w:val="left" w:pos="993"/>
          <w:tab w:val="left" w:pos="1276"/>
          <w:tab w:val="left" w:pos="1418"/>
          <w:tab w:val="left" w:pos="1560"/>
        </w:tabs>
        <w:spacing w:after="0"/>
        <w:ind w:left="0" w:right="-1"/>
        <w:jc w:val="both"/>
        <w:rPr>
          <w:rFonts w:ascii="Times New Roman" w:hAnsi="Times New Roman" w:cs="Times New Roman"/>
          <w:sz w:val="24"/>
          <w:szCs w:val="24"/>
        </w:rPr>
      </w:pPr>
      <w:r w:rsidRPr="000923D2">
        <w:rPr>
          <w:rFonts w:ascii="Times New Roman" w:hAnsi="Times New Roman" w:cs="Times New Roman"/>
          <w:sz w:val="24"/>
          <w:szCs w:val="24"/>
        </w:rPr>
        <w:t>5. Сведения об эмитируемых акциях.</w:t>
      </w:r>
    </w:p>
    <w:p w:rsidR="00756D86" w:rsidRPr="000923D2" w:rsidRDefault="00756D86" w:rsidP="000923D2">
      <w:pPr>
        <w:pStyle w:val="ListParagraph"/>
        <w:tabs>
          <w:tab w:val="left" w:pos="426"/>
          <w:tab w:val="left" w:pos="709"/>
          <w:tab w:val="left" w:pos="851"/>
          <w:tab w:val="left" w:pos="993"/>
          <w:tab w:val="left" w:pos="1276"/>
          <w:tab w:val="left" w:pos="1418"/>
          <w:tab w:val="left" w:pos="1560"/>
        </w:tabs>
        <w:spacing w:after="0"/>
        <w:ind w:left="0" w:right="-1"/>
        <w:jc w:val="both"/>
        <w:rPr>
          <w:rFonts w:ascii="Times New Roman" w:hAnsi="Times New Roman" w:cs="Times New Roman"/>
          <w:sz w:val="24"/>
          <w:szCs w:val="24"/>
        </w:rPr>
      </w:pPr>
      <w:r>
        <w:rPr>
          <w:rFonts w:ascii="Times New Roman" w:hAnsi="Times New Roman" w:cs="Times New Roman"/>
          <w:sz w:val="24"/>
          <w:szCs w:val="24"/>
        </w:rPr>
        <w:t xml:space="preserve">5.1. </w:t>
      </w:r>
      <w:r w:rsidRPr="000923D2">
        <w:rPr>
          <w:rFonts w:ascii="Times New Roman" w:hAnsi="Times New Roman" w:cs="Times New Roman"/>
          <w:sz w:val="24"/>
          <w:szCs w:val="24"/>
        </w:rPr>
        <w:t>Категория акций — простые (обыкновенные)</w:t>
      </w:r>
      <w:r>
        <w:rPr>
          <w:rFonts w:ascii="Times New Roman" w:hAnsi="Times New Roman" w:cs="Times New Roman"/>
          <w:sz w:val="24"/>
          <w:szCs w:val="24"/>
        </w:rPr>
        <w:t>_______________штук акций, привилегированные  __________________штук акций</w:t>
      </w:r>
      <w:r w:rsidRPr="000923D2">
        <w:rPr>
          <w:rFonts w:ascii="Times New Roman" w:hAnsi="Times New Roman" w:cs="Times New Roman"/>
          <w:sz w:val="24"/>
          <w:szCs w:val="24"/>
        </w:rPr>
        <w:t>.</w:t>
      </w:r>
    </w:p>
    <w:p w:rsidR="00756D86" w:rsidRPr="000923D2" w:rsidRDefault="00756D86" w:rsidP="000923D2">
      <w:pPr>
        <w:pStyle w:val="ListParagraph"/>
        <w:tabs>
          <w:tab w:val="left" w:pos="426"/>
          <w:tab w:val="left" w:pos="709"/>
          <w:tab w:val="left" w:pos="851"/>
          <w:tab w:val="left" w:pos="993"/>
          <w:tab w:val="left" w:pos="1276"/>
          <w:tab w:val="left" w:pos="1418"/>
          <w:tab w:val="left" w:pos="1560"/>
        </w:tabs>
        <w:spacing w:after="0"/>
        <w:ind w:left="0" w:right="-1"/>
        <w:jc w:val="both"/>
        <w:rPr>
          <w:rFonts w:ascii="Times New Roman" w:hAnsi="Times New Roman" w:cs="Times New Roman"/>
          <w:sz w:val="24"/>
          <w:szCs w:val="24"/>
        </w:rPr>
      </w:pPr>
      <w:r>
        <w:rPr>
          <w:rFonts w:ascii="Times New Roman" w:hAnsi="Times New Roman" w:cs="Times New Roman"/>
          <w:sz w:val="24"/>
          <w:szCs w:val="24"/>
        </w:rPr>
        <w:t xml:space="preserve">5.2. </w:t>
      </w:r>
      <w:r w:rsidRPr="000923D2">
        <w:rPr>
          <w:rFonts w:ascii="Times New Roman" w:hAnsi="Times New Roman" w:cs="Times New Roman"/>
          <w:sz w:val="24"/>
          <w:szCs w:val="24"/>
        </w:rPr>
        <w:t>Форма — бездокументарная.</w:t>
      </w:r>
    </w:p>
    <w:p w:rsidR="00756D86" w:rsidRDefault="00756D86" w:rsidP="000923D2">
      <w:pPr>
        <w:pStyle w:val="ListParagraph"/>
        <w:tabs>
          <w:tab w:val="left" w:pos="426"/>
          <w:tab w:val="left" w:pos="709"/>
          <w:tab w:val="left" w:pos="851"/>
          <w:tab w:val="left" w:pos="993"/>
          <w:tab w:val="left" w:pos="1276"/>
          <w:tab w:val="left" w:pos="1418"/>
          <w:tab w:val="left" w:pos="1560"/>
        </w:tabs>
        <w:spacing w:after="0"/>
        <w:ind w:left="0" w:right="-1"/>
        <w:jc w:val="both"/>
        <w:rPr>
          <w:rFonts w:ascii="Times New Roman" w:hAnsi="Times New Roman" w:cs="Times New Roman"/>
          <w:sz w:val="24"/>
          <w:szCs w:val="24"/>
        </w:rPr>
      </w:pPr>
      <w:r>
        <w:rPr>
          <w:rFonts w:ascii="Times New Roman" w:hAnsi="Times New Roman" w:cs="Times New Roman"/>
          <w:sz w:val="24"/>
          <w:szCs w:val="24"/>
        </w:rPr>
        <w:t xml:space="preserve">5.3. </w:t>
      </w:r>
      <w:r w:rsidRPr="000923D2">
        <w:rPr>
          <w:rFonts w:ascii="Times New Roman" w:hAnsi="Times New Roman" w:cs="Times New Roman"/>
          <w:sz w:val="24"/>
          <w:szCs w:val="24"/>
        </w:rPr>
        <w:t xml:space="preserve">Количество акций — </w:t>
      </w:r>
      <w:r>
        <w:rPr>
          <w:rFonts w:ascii="Times New Roman" w:hAnsi="Times New Roman" w:cs="Times New Roman"/>
          <w:sz w:val="24"/>
          <w:szCs w:val="24"/>
        </w:rPr>
        <w:t>_________________________</w:t>
      </w:r>
      <w:r w:rsidRPr="000923D2">
        <w:rPr>
          <w:rFonts w:ascii="Times New Roman" w:hAnsi="Times New Roman" w:cs="Times New Roman"/>
          <w:sz w:val="24"/>
          <w:szCs w:val="24"/>
        </w:rPr>
        <w:t>штук.</w:t>
      </w:r>
    </w:p>
    <w:p w:rsidR="00756D86" w:rsidRDefault="00756D86" w:rsidP="000923D2">
      <w:pPr>
        <w:pStyle w:val="ListParagraph"/>
        <w:tabs>
          <w:tab w:val="left" w:pos="426"/>
          <w:tab w:val="left" w:pos="709"/>
          <w:tab w:val="left" w:pos="851"/>
          <w:tab w:val="left" w:pos="993"/>
          <w:tab w:val="left" w:pos="1276"/>
          <w:tab w:val="left" w:pos="1418"/>
          <w:tab w:val="left" w:pos="1560"/>
        </w:tabs>
        <w:spacing w:after="0"/>
        <w:ind w:left="0" w:right="-1"/>
        <w:jc w:val="both"/>
        <w:rPr>
          <w:rFonts w:ascii="Times New Roman" w:hAnsi="Times New Roman" w:cs="Times New Roman"/>
          <w:sz w:val="24"/>
          <w:szCs w:val="24"/>
        </w:rPr>
      </w:pPr>
      <w:r>
        <w:rPr>
          <w:rFonts w:ascii="Times New Roman" w:hAnsi="Times New Roman" w:cs="Times New Roman"/>
          <w:sz w:val="24"/>
          <w:szCs w:val="24"/>
        </w:rPr>
        <w:t xml:space="preserve">5.4. </w:t>
      </w:r>
      <w:r w:rsidRPr="000923D2">
        <w:rPr>
          <w:rFonts w:ascii="Times New Roman" w:hAnsi="Times New Roman" w:cs="Times New Roman"/>
          <w:sz w:val="24"/>
          <w:szCs w:val="24"/>
        </w:rPr>
        <w:t xml:space="preserve">Номинальная стоимость акции — </w:t>
      </w:r>
      <w:r>
        <w:rPr>
          <w:rFonts w:ascii="Times New Roman" w:hAnsi="Times New Roman" w:cs="Times New Roman"/>
          <w:sz w:val="24"/>
          <w:szCs w:val="24"/>
        </w:rPr>
        <w:t>_________________________</w:t>
      </w:r>
      <w:r w:rsidRPr="000923D2">
        <w:rPr>
          <w:rFonts w:ascii="Times New Roman" w:hAnsi="Times New Roman" w:cs="Times New Roman"/>
          <w:sz w:val="24"/>
          <w:szCs w:val="24"/>
        </w:rPr>
        <w:t xml:space="preserve"> белорусски</w:t>
      </w:r>
      <w:r>
        <w:rPr>
          <w:rFonts w:ascii="Times New Roman" w:hAnsi="Times New Roman" w:cs="Times New Roman"/>
          <w:sz w:val="24"/>
          <w:szCs w:val="24"/>
        </w:rPr>
        <w:t xml:space="preserve">х </w:t>
      </w:r>
      <w:r w:rsidRPr="000923D2">
        <w:rPr>
          <w:rFonts w:ascii="Times New Roman" w:hAnsi="Times New Roman" w:cs="Times New Roman"/>
          <w:sz w:val="24"/>
          <w:szCs w:val="24"/>
        </w:rPr>
        <w:t>рубл</w:t>
      </w:r>
      <w:r>
        <w:rPr>
          <w:rFonts w:ascii="Times New Roman" w:hAnsi="Times New Roman" w:cs="Times New Roman"/>
          <w:sz w:val="24"/>
          <w:szCs w:val="24"/>
        </w:rPr>
        <w:t>ей</w:t>
      </w:r>
      <w:r w:rsidRPr="000923D2">
        <w:rPr>
          <w:rFonts w:ascii="Times New Roman" w:hAnsi="Times New Roman" w:cs="Times New Roman"/>
          <w:sz w:val="24"/>
          <w:szCs w:val="24"/>
        </w:rPr>
        <w:t xml:space="preserve"> </w:t>
      </w:r>
    </w:p>
    <w:p w:rsidR="00756D86" w:rsidRPr="000923D2" w:rsidRDefault="00756D86" w:rsidP="000923D2">
      <w:pPr>
        <w:pStyle w:val="ListParagraph"/>
        <w:tabs>
          <w:tab w:val="left" w:pos="426"/>
          <w:tab w:val="left" w:pos="709"/>
          <w:tab w:val="left" w:pos="851"/>
          <w:tab w:val="left" w:pos="993"/>
          <w:tab w:val="left" w:pos="1276"/>
          <w:tab w:val="left" w:pos="1418"/>
          <w:tab w:val="left" w:pos="1560"/>
        </w:tabs>
        <w:spacing w:after="0"/>
        <w:ind w:left="0" w:right="-1"/>
        <w:jc w:val="both"/>
        <w:rPr>
          <w:rFonts w:ascii="Times New Roman" w:hAnsi="Times New Roman" w:cs="Times New Roman"/>
          <w:sz w:val="24"/>
          <w:szCs w:val="24"/>
        </w:rPr>
      </w:pPr>
      <w:r>
        <w:rPr>
          <w:rFonts w:ascii="Times New Roman" w:hAnsi="Times New Roman" w:cs="Times New Roman"/>
          <w:sz w:val="24"/>
          <w:szCs w:val="24"/>
        </w:rPr>
        <w:t>6.</w:t>
      </w:r>
      <w:r w:rsidRPr="000923D2">
        <w:rPr>
          <w:rFonts w:ascii="Times New Roman" w:hAnsi="Times New Roman" w:cs="Times New Roman"/>
          <w:sz w:val="24"/>
          <w:szCs w:val="24"/>
        </w:rPr>
        <w:t xml:space="preserve">Объем выпуска — </w:t>
      </w:r>
      <w:r>
        <w:rPr>
          <w:rFonts w:ascii="Times New Roman" w:hAnsi="Times New Roman" w:cs="Times New Roman"/>
          <w:sz w:val="24"/>
          <w:szCs w:val="24"/>
        </w:rPr>
        <w:t>____________________________________</w:t>
      </w:r>
      <w:r w:rsidRPr="000923D2">
        <w:rPr>
          <w:rFonts w:ascii="Times New Roman" w:hAnsi="Times New Roman" w:cs="Times New Roman"/>
          <w:sz w:val="24"/>
          <w:szCs w:val="24"/>
        </w:rPr>
        <w:t xml:space="preserve"> белорусских рублей.</w:t>
      </w:r>
    </w:p>
    <w:p w:rsidR="00756D86" w:rsidRPr="000923D2" w:rsidRDefault="00756D86" w:rsidP="000923D2">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7</w:t>
      </w:r>
      <w:r w:rsidRPr="000923D2">
        <w:rPr>
          <w:rFonts w:ascii="Times New Roman" w:hAnsi="Times New Roman" w:cs="Times New Roman"/>
          <w:sz w:val="24"/>
          <w:szCs w:val="24"/>
        </w:rPr>
        <w:t xml:space="preserve">. Простые(обыкновенные) </w:t>
      </w:r>
      <w:r>
        <w:rPr>
          <w:rFonts w:ascii="Times New Roman" w:hAnsi="Times New Roman" w:cs="Times New Roman"/>
          <w:sz w:val="24"/>
          <w:szCs w:val="24"/>
        </w:rPr>
        <w:t xml:space="preserve">и (или) привилегированные </w:t>
      </w:r>
      <w:r w:rsidRPr="000923D2">
        <w:rPr>
          <w:rFonts w:ascii="Times New Roman" w:hAnsi="Times New Roman" w:cs="Times New Roman"/>
          <w:sz w:val="24"/>
          <w:szCs w:val="24"/>
        </w:rPr>
        <w:t>акции удостоверяют следующие права их владельцев:_______________________</w:t>
      </w:r>
      <w:r>
        <w:rPr>
          <w:rFonts w:ascii="Times New Roman" w:hAnsi="Times New Roman" w:cs="Times New Roman"/>
          <w:sz w:val="24"/>
          <w:szCs w:val="24"/>
        </w:rPr>
        <w:t>_</w:t>
      </w:r>
      <w:r w:rsidRPr="000923D2">
        <w:rPr>
          <w:rFonts w:ascii="Times New Roman" w:hAnsi="Times New Roman" w:cs="Times New Roman"/>
          <w:sz w:val="24"/>
          <w:szCs w:val="24"/>
        </w:rPr>
        <w:t>____________________________________</w:t>
      </w:r>
    </w:p>
    <w:p w:rsidR="00756D86" w:rsidRPr="000923D2" w:rsidRDefault="00756D86" w:rsidP="00272518">
      <w:pPr>
        <w:pStyle w:val="NoSpacing"/>
        <w:jc w:val="both"/>
        <w:rPr>
          <w:rFonts w:ascii="Times New Roman" w:hAnsi="Times New Roman" w:cs="Times New Roman"/>
          <w:color w:val="242424"/>
          <w:sz w:val="24"/>
          <w:szCs w:val="24"/>
        </w:rPr>
      </w:pPr>
      <w:r>
        <w:rPr>
          <w:rFonts w:ascii="Times New Roman" w:hAnsi="Times New Roman" w:cs="Times New Roman"/>
          <w:color w:val="242424"/>
          <w:sz w:val="24"/>
          <w:szCs w:val="24"/>
        </w:rPr>
        <w:t>8</w:t>
      </w:r>
      <w:r w:rsidRPr="000923D2">
        <w:rPr>
          <w:rFonts w:ascii="Times New Roman" w:hAnsi="Times New Roman" w:cs="Times New Roman"/>
          <w:color w:val="242424"/>
          <w:sz w:val="24"/>
          <w:szCs w:val="24"/>
        </w:rPr>
        <w:t xml:space="preserve">.Обязанности эмитента ценных бумаг устанавливаются </w:t>
      </w:r>
      <w:r w:rsidRPr="007955B6">
        <w:rPr>
          <w:rFonts w:ascii="Times New Roman" w:hAnsi="Times New Roman" w:cs="Times New Roman"/>
          <w:color w:val="242424"/>
          <w:sz w:val="24"/>
          <w:szCs w:val="24"/>
        </w:rPr>
        <w:t xml:space="preserve">Законом </w:t>
      </w:r>
      <w:r w:rsidRPr="000923D2">
        <w:rPr>
          <w:rFonts w:ascii="Times New Roman" w:hAnsi="Times New Roman" w:cs="Times New Roman"/>
          <w:color w:val="242424"/>
          <w:sz w:val="24"/>
          <w:szCs w:val="24"/>
        </w:rPr>
        <w:t>Республики Беларусь</w:t>
      </w:r>
      <w:r w:rsidRPr="007955B6">
        <w:rPr>
          <w:rFonts w:ascii="Times New Roman" w:hAnsi="Times New Roman" w:cs="Times New Roman"/>
          <w:sz w:val="24"/>
          <w:szCs w:val="24"/>
        </w:rPr>
        <w:t xml:space="preserve"> </w:t>
      </w:r>
      <w:r>
        <w:rPr>
          <w:rFonts w:ascii="Times New Roman" w:hAnsi="Times New Roman" w:cs="Times New Roman"/>
          <w:sz w:val="24"/>
          <w:szCs w:val="24"/>
        </w:rPr>
        <w:t xml:space="preserve">от 9 декабря 1992 г. </w:t>
      </w:r>
      <w:r w:rsidRPr="007955B6">
        <w:rPr>
          <w:rFonts w:ascii="Times New Roman" w:hAnsi="Times New Roman" w:cs="Times New Roman"/>
          <w:sz w:val="24"/>
          <w:szCs w:val="24"/>
        </w:rPr>
        <w:t>2020-</w:t>
      </w:r>
      <w:r w:rsidRPr="007955B6">
        <w:rPr>
          <w:rFonts w:ascii="Times New Roman" w:hAnsi="Times New Roman" w:cs="Times New Roman"/>
          <w:sz w:val="24"/>
          <w:szCs w:val="24"/>
          <w:lang w:val="en-US"/>
        </w:rPr>
        <w:t>XII</w:t>
      </w:r>
      <w:r w:rsidRPr="002A6A46">
        <w:t xml:space="preserve"> </w:t>
      </w:r>
      <w:r>
        <w:rPr>
          <w:rFonts w:ascii="Times New Roman" w:hAnsi="Times New Roman" w:cs="Times New Roman"/>
          <w:color w:val="242424"/>
          <w:sz w:val="24"/>
          <w:szCs w:val="24"/>
        </w:rPr>
        <w:t>«О</w:t>
      </w:r>
      <w:r w:rsidRPr="000923D2">
        <w:rPr>
          <w:rFonts w:ascii="Times New Roman" w:hAnsi="Times New Roman" w:cs="Times New Roman"/>
          <w:color w:val="242424"/>
          <w:sz w:val="24"/>
          <w:szCs w:val="24"/>
        </w:rPr>
        <w:t xml:space="preserve"> хозяйственных обществах</w:t>
      </w:r>
      <w:r>
        <w:rPr>
          <w:rFonts w:ascii="Times New Roman" w:hAnsi="Times New Roman" w:cs="Times New Roman"/>
          <w:color w:val="242424"/>
          <w:sz w:val="24"/>
          <w:szCs w:val="24"/>
        </w:rPr>
        <w:t>»</w:t>
      </w:r>
      <w:r w:rsidRPr="000923D2">
        <w:rPr>
          <w:rFonts w:ascii="Times New Roman" w:hAnsi="Times New Roman" w:cs="Times New Roman"/>
          <w:color w:val="242424"/>
          <w:sz w:val="24"/>
          <w:szCs w:val="24"/>
        </w:rPr>
        <w:t>, Законом Республики Беларусь от 5 января 2015 г. № 231-З «О рынке ценных бумаг», а также уставом ОАО «____________».</w:t>
      </w:r>
    </w:p>
    <w:p w:rsidR="00756D86" w:rsidRPr="000923D2" w:rsidRDefault="00756D86" w:rsidP="00272518">
      <w:pPr>
        <w:pStyle w:val="NoSpacing"/>
        <w:jc w:val="both"/>
        <w:rPr>
          <w:rFonts w:ascii="Times New Roman" w:hAnsi="Times New Roman" w:cs="Times New Roman"/>
          <w:sz w:val="24"/>
          <w:szCs w:val="24"/>
        </w:rPr>
      </w:pPr>
      <w:r w:rsidRPr="000923D2">
        <w:rPr>
          <w:rFonts w:ascii="Times New Roman" w:hAnsi="Times New Roman" w:cs="Times New Roman"/>
          <w:sz w:val="24"/>
          <w:szCs w:val="24"/>
        </w:rPr>
        <w:t>9.Акции эмитируются за счет имущества преобразуемого юридического лица республиканского унитарного предприятия «___________________».</w:t>
      </w:r>
      <w:r w:rsidRPr="000923D2">
        <w:rPr>
          <w:color w:val="242424"/>
          <w:sz w:val="24"/>
          <w:szCs w:val="24"/>
        </w:rPr>
        <w:t xml:space="preserve"> </w:t>
      </w:r>
    </w:p>
    <w:p w:rsidR="00756D86" w:rsidRPr="000923D2" w:rsidRDefault="00756D86" w:rsidP="00272518">
      <w:pPr>
        <w:pStyle w:val="NoSpacing"/>
        <w:jc w:val="both"/>
        <w:rPr>
          <w:rFonts w:ascii="Times New Roman" w:hAnsi="Times New Roman" w:cs="Times New Roman"/>
          <w:sz w:val="24"/>
          <w:szCs w:val="24"/>
        </w:rPr>
      </w:pPr>
      <w:r w:rsidRPr="000923D2">
        <w:rPr>
          <w:rFonts w:ascii="Times New Roman" w:hAnsi="Times New Roman" w:cs="Times New Roman"/>
          <w:sz w:val="24"/>
          <w:szCs w:val="24"/>
        </w:rPr>
        <w:t>10. Акции размещаются путём передачи в собственность Республики Беларусь____________________________ в количестве _______________ штук</w:t>
      </w:r>
      <w:r>
        <w:rPr>
          <w:rFonts w:ascii="Times New Roman" w:hAnsi="Times New Roman" w:cs="Times New Roman"/>
          <w:sz w:val="24"/>
          <w:szCs w:val="24"/>
        </w:rPr>
        <w:t>(</w:t>
      </w:r>
      <w:r w:rsidRPr="000923D2">
        <w:rPr>
          <w:rFonts w:ascii="Times New Roman" w:hAnsi="Times New Roman" w:cs="Times New Roman"/>
          <w:sz w:val="24"/>
          <w:szCs w:val="24"/>
        </w:rPr>
        <w:t>и</w:t>
      </w:r>
      <w:r>
        <w:rPr>
          <w:rFonts w:ascii="Times New Roman" w:hAnsi="Times New Roman" w:cs="Times New Roman"/>
          <w:sz w:val="24"/>
          <w:szCs w:val="24"/>
        </w:rPr>
        <w:t>)</w:t>
      </w:r>
      <w:r w:rsidRPr="000923D2">
        <w:rPr>
          <w:rFonts w:ascii="Times New Roman" w:hAnsi="Times New Roman" w:cs="Times New Roman"/>
          <w:sz w:val="24"/>
          <w:szCs w:val="24"/>
        </w:rPr>
        <w:t>.</w:t>
      </w:r>
    </w:p>
    <w:p w:rsidR="00756D86" w:rsidRPr="000923D2" w:rsidRDefault="00756D86" w:rsidP="00272518">
      <w:pPr>
        <w:pStyle w:val="NoSpacing"/>
        <w:jc w:val="both"/>
        <w:rPr>
          <w:rFonts w:ascii="Times New Roman" w:hAnsi="Times New Roman" w:cs="Times New Roman"/>
          <w:spacing w:val="2"/>
          <w:sz w:val="24"/>
          <w:szCs w:val="24"/>
        </w:rPr>
      </w:pPr>
      <w:r w:rsidRPr="000923D2">
        <w:rPr>
          <w:rStyle w:val="h-normal"/>
          <w:rFonts w:ascii="Times New Roman" w:hAnsi="Times New Roman" w:cs="Times New Roman"/>
          <w:color w:val="242424"/>
          <w:sz w:val="24"/>
          <w:szCs w:val="24"/>
        </w:rPr>
        <w:t xml:space="preserve">11. </w:t>
      </w:r>
      <w:r w:rsidRPr="000923D2">
        <w:rPr>
          <w:rFonts w:ascii="Times New Roman" w:hAnsi="Times New Roman" w:cs="Times New Roman"/>
          <w:sz w:val="24"/>
          <w:szCs w:val="24"/>
        </w:rPr>
        <w:t xml:space="preserve">Принадлежащие Республике Беларусь акции </w:t>
      </w:r>
      <w:r w:rsidRPr="000923D2">
        <w:rPr>
          <w:rStyle w:val="h-normal"/>
          <w:rFonts w:ascii="Times New Roman" w:hAnsi="Times New Roman" w:cs="Times New Roman"/>
          <w:color w:val="242424"/>
          <w:sz w:val="24"/>
          <w:szCs w:val="24"/>
        </w:rPr>
        <w:t xml:space="preserve">будут зачислены на счет </w:t>
      </w:r>
      <w:r w:rsidRPr="000923D2">
        <w:rPr>
          <w:rFonts w:ascii="Times New Roman" w:hAnsi="Times New Roman" w:cs="Times New Roman"/>
          <w:sz w:val="24"/>
          <w:szCs w:val="24"/>
        </w:rPr>
        <w:t xml:space="preserve">на счет </w:t>
      </w:r>
      <w:r>
        <w:rPr>
          <w:rFonts w:ascii="Times New Roman" w:hAnsi="Times New Roman" w:cs="Times New Roman"/>
          <w:sz w:val="24"/>
          <w:szCs w:val="24"/>
        </w:rPr>
        <w:t>«</w:t>
      </w:r>
      <w:r w:rsidRPr="000923D2">
        <w:rPr>
          <w:rFonts w:ascii="Times New Roman" w:hAnsi="Times New Roman" w:cs="Times New Roman"/>
          <w:spacing w:val="2"/>
          <w:sz w:val="24"/>
          <w:szCs w:val="24"/>
        </w:rPr>
        <w:t>депо № 2101523</w:t>
      </w:r>
      <w:r>
        <w:rPr>
          <w:rFonts w:ascii="Times New Roman" w:hAnsi="Times New Roman" w:cs="Times New Roman"/>
          <w:spacing w:val="2"/>
          <w:sz w:val="24"/>
          <w:szCs w:val="24"/>
        </w:rPr>
        <w:t>»</w:t>
      </w:r>
      <w:r w:rsidRPr="000923D2">
        <w:rPr>
          <w:rFonts w:ascii="Times New Roman" w:hAnsi="Times New Roman" w:cs="Times New Roman"/>
          <w:spacing w:val="2"/>
          <w:sz w:val="24"/>
          <w:szCs w:val="24"/>
        </w:rPr>
        <w:t xml:space="preserve"> Государственного комитета по имуществу </w:t>
      </w:r>
      <w:r>
        <w:rPr>
          <w:rFonts w:ascii="Times New Roman" w:hAnsi="Times New Roman" w:cs="Times New Roman"/>
          <w:spacing w:val="2"/>
          <w:sz w:val="24"/>
          <w:szCs w:val="24"/>
        </w:rPr>
        <w:t xml:space="preserve">Республики Беларусь </w:t>
      </w:r>
      <w:r w:rsidRPr="000923D2">
        <w:rPr>
          <w:rFonts w:ascii="Times New Roman" w:hAnsi="Times New Roman" w:cs="Times New Roman"/>
          <w:spacing w:val="2"/>
          <w:sz w:val="24"/>
          <w:szCs w:val="24"/>
        </w:rPr>
        <w:t>в </w:t>
      </w:r>
      <w:r w:rsidRPr="000923D2">
        <w:rPr>
          <w:rFonts w:ascii="Times New Roman" w:hAnsi="Times New Roman" w:cs="Times New Roman"/>
          <w:sz w:val="24"/>
          <w:szCs w:val="24"/>
        </w:rPr>
        <w:t xml:space="preserve">республиканском унитарном предприятии </w:t>
      </w:r>
      <w:r>
        <w:rPr>
          <w:rFonts w:ascii="Times New Roman" w:hAnsi="Times New Roman" w:cs="Times New Roman"/>
          <w:sz w:val="24"/>
          <w:szCs w:val="24"/>
        </w:rPr>
        <w:t>«</w:t>
      </w:r>
      <w:r w:rsidRPr="000923D2">
        <w:rPr>
          <w:rFonts w:ascii="Times New Roman" w:hAnsi="Times New Roman" w:cs="Times New Roman"/>
          <w:spacing w:val="2"/>
          <w:sz w:val="24"/>
          <w:szCs w:val="24"/>
        </w:rPr>
        <w:t>Республиканский центр</w:t>
      </w:r>
      <w:r>
        <w:rPr>
          <w:rFonts w:ascii="Times New Roman" w:hAnsi="Times New Roman" w:cs="Times New Roman"/>
          <w:spacing w:val="2"/>
          <w:sz w:val="24"/>
          <w:szCs w:val="24"/>
        </w:rPr>
        <w:t>альный депозитарий ценных бумаг»</w:t>
      </w:r>
      <w:r w:rsidRPr="000923D2">
        <w:rPr>
          <w:rStyle w:val="h-normal"/>
          <w:rFonts w:ascii="Times New Roman" w:hAnsi="Times New Roman" w:cs="Times New Roman"/>
          <w:color w:val="242424"/>
          <w:sz w:val="24"/>
          <w:szCs w:val="24"/>
        </w:rPr>
        <w:t xml:space="preserve"> в течение пяти рабочих дней с даты государственной </w:t>
      </w:r>
      <w:r w:rsidRPr="000923D2">
        <w:rPr>
          <w:rFonts w:ascii="Times New Roman" w:hAnsi="Times New Roman" w:cs="Times New Roman"/>
          <w:sz w:val="24"/>
          <w:szCs w:val="24"/>
        </w:rPr>
        <w:t>регистрации акций Общества в территориальном органе по ценным бумагам</w:t>
      </w:r>
    </w:p>
    <w:p w:rsidR="00756D86" w:rsidRDefault="00756D86" w:rsidP="00AD3149">
      <w:pPr>
        <w:autoSpaceDE w:val="0"/>
        <w:autoSpaceDN w:val="0"/>
        <w:adjustRightInd w:val="0"/>
        <w:spacing w:after="0" w:line="240" w:lineRule="auto"/>
        <w:jc w:val="both"/>
        <w:rPr>
          <w:rStyle w:val="h-normal"/>
          <w:rFonts w:ascii="Times New Roman" w:hAnsi="Times New Roman" w:cs="Times New Roman"/>
          <w:color w:val="242424"/>
          <w:sz w:val="24"/>
          <w:szCs w:val="24"/>
        </w:rPr>
      </w:pPr>
      <w:r w:rsidRPr="000923D2">
        <w:rPr>
          <w:rStyle w:val="h-normal"/>
          <w:rFonts w:ascii="Times New Roman" w:hAnsi="Times New Roman" w:cs="Times New Roman"/>
          <w:color w:val="242424"/>
          <w:sz w:val="24"/>
          <w:szCs w:val="24"/>
        </w:rPr>
        <w:t>12. Порядок раскрытия и</w:t>
      </w:r>
      <w:r>
        <w:rPr>
          <w:rStyle w:val="h-normal"/>
          <w:rFonts w:ascii="Times New Roman" w:hAnsi="Times New Roman" w:cs="Times New Roman"/>
          <w:color w:val="242424"/>
          <w:sz w:val="24"/>
          <w:szCs w:val="24"/>
        </w:rPr>
        <w:t>нформации акционерным обществом: _______________________</w:t>
      </w:r>
    </w:p>
    <w:p w:rsidR="00756D86" w:rsidRDefault="00756D86" w:rsidP="00AD3149">
      <w:pPr>
        <w:autoSpaceDE w:val="0"/>
        <w:autoSpaceDN w:val="0"/>
        <w:adjustRightInd w:val="0"/>
        <w:spacing w:after="0" w:line="240" w:lineRule="auto"/>
        <w:jc w:val="both"/>
        <w:rPr>
          <w:rStyle w:val="h-normal"/>
          <w:rFonts w:ascii="Times New Roman" w:hAnsi="Times New Roman" w:cs="Times New Roman"/>
          <w:color w:val="242424"/>
          <w:sz w:val="24"/>
          <w:szCs w:val="24"/>
        </w:rPr>
      </w:pPr>
      <w:r>
        <w:rPr>
          <w:rStyle w:val="h-normal"/>
          <w:rFonts w:ascii="Times New Roman" w:hAnsi="Times New Roman" w:cs="Times New Roman"/>
          <w:color w:val="242424"/>
          <w:sz w:val="24"/>
          <w:szCs w:val="24"/>
        </w:rPr>
        <w:t>______________________________________________________________________________</w:t>
      </w:r>
    </w:p>
    <w:p w:rsidR="00756D86" w:rsidRPr="004172B2" w:rsidRDefault="00756D86" w:rsidP="00AD3149">
      <w:pPr>
        <w:autoSpaceDE w:val="0"/>
        <w:autoSpaceDN w:val="0"/>
        <w:adjustRightInd w:val="0"/>
        <w:spacing w:after="0" w:line="240" w:lineRule="auto"/>
        <w:jc w:val="both"/>
        <w:rPr>
          <w:rFonts w:ascii="Times New Roman" w:hAnsi="Times New Roman" w:cs="Times New Roman"/>
          <w:sz w:val="24"/>
          <w:szCs w:val="24"/>
        </w:rPr>
      </w:pPr>
      <w:r>
        <w:rPr>
          <w:rStyle w:val="h-normal"/>
          <w:rFonts w:ascii="Times New Roman" w:hAnsi="Times New Roman" w:cs="Times New Roman"/>
          <w:color w:val="242424"/>
          <w:sz w:val="24"/>
          <w:szCs w:val="24"/>
        </w:rPr>
        <w:t xml:space="preserve">(сведения, установленные </w:t>
      </w:r>
      <w:r w:rsidRPr="004172B2">
        <w:rPr>
          <w:rStyle w:val="h-normal"/>
          <w:rFonts w:ascii="Times New Roman" w:hAnsi="Times New Roman" w:cs="Times New Roman"/>
          <w:color w:val="242424"/>
          <w:sz w:val="24"/>
          <w:szCs w:val="24"/>
        </w:rPr>
        <w:t>р</w:t>
      </w:r>
      <w:r w:rsidRPr="004172B2">
        <w:rPr>
          <w:rFonts w:ascii="Times New Roman" w:hAnsi="Times New Roman" w:cs="Times New Roman"/>
          <w:sz w:val="24"/>
          <w:szCs w:val="24"/>
        </w:rPr>
        <w:t xml:space="preserve">еспубликанским органом государственного </w:t>
      </w:r>
      <w:r w:rsidRPr="004172B2">
        <w:rPr>
          <w:rStyle w:val="h-normal"/>
          <w:rFonts w:ascii="Times New Roman" w:hAnsi="Times New Roman" w:cs="Times New Roman"/>
          <w:color w:val="242424"/>
          <w:sz w:val="24"/>
          <w:szCs w:val="24"/>
        </w:rPr>
        <w:t>____________________________________________________________________________</w:t>
      </w:r>
    </w:p>
    <w:p w:rsidR="00756D86" w:rsidRPr="000923D2" w:rsidRDefault="00756D86" w:rsidP="00272518">
      <w:pPr>
        <w:pStyle w:val="NoSpacing"/>
        <w:jc w:val="both"/>
        <w:rPr>
          <w:rStyle w:val="h-normal"/>
          <w:rFonts w:ascii="Times New Roman" w:hAnsi="Times New Roman" w:cs="Times New Roman"/>
          <w:color w:val="242424"/>
          <w:sz w:val="24"/>
          <w:szCs w:val="24"/>
        </w:rPr>
      </w:pPr>
      <w:r w:rsidRPr="004172B2">
        <w:rPr>
          <w:rFonts w:ascii="Times New Roman" w:hAnsi="Times New Roman" w:cs="Times New Roman"/>
          <w:sz w:val="24"/>
          <w:szCs w:val="24"/>
        </w:rPr>
        <w:t>управления, осуществляющим государственное регулирование рынка ценных бумаг</w:t>
      </w:r>
      <w:r>
        <w:rPr>
          <w:rFonts w:ascii="Times New Roman" w:hAnsi="Times New Roman" w:cs="Times New Roman"/>
          <w:sz w:val="24"/>
          <w:szCs w:val="24"/>
        </w:rPr>
        <w:t>)</w:t>
      </w:r>
    </w:p>
    <w:p w:rsidR="00756D86" w:rsidRDefault="00756D86">
      <w:pPr>
        <w:pStyle w:val="newncpi"/>
      </w:pPr>
      <w:r>
        <w:t> </w:t>
      </w:r>
    </w:p>
    <w:tbl>
      <w:tblPr>
        <w:tblW w:w="5000" w:type="pct"/>
        <w:tblInd w:w="2" w:type="dxa"/>
        <w:tblCellMar>
          <w:left w:w="0" w:type="dxa"/>
          <w:right w:w="0" w:type="dxa"/>
        </w:tblCellMar>
        <w:tblLook w:val="00A0"/>
      </w:tblPr>
      <w:tblGrid>
        <w:gridCol w:w="4865"/>
        <w:gridCol w:w="1381"/>
        <w:gridCol w:w="3135"/>
      </w:tblGrid>
      <w:tr w:rsidR="00756D86" w:rsidRPr="00C65280">
        <w:trPr>
          <w:trHeight w:val="240"/>
        </w:trPr>
        <w:tc>
          <w:tcPr>
            <w:tcW w:w="2593" w:type="pct"/>
            <w:tcMar>
              <w:top w:w="0" w:type="dxa"/>
              <w:left w:w="6" w:type="dxa"/>
              <w:bottom w:w="0" w:type="dxa"/>
              <w:right w:w="6" w:type="dxa"/>
            </w:tcMar>
          </w:tcPr>
          <w:p w:rsidR="00756D86" w:rsidRPr="00C65280" w:rsidRDefault="00756D86">
            <w:pPr>
              <w:pStyle w:val="newncpi0"/>
            </w:pPr>
            <w:r w:rsidRPr="00C65280">
              <w:t>Директор ______________</w:t>
            </w:r>
          </w:p>
        </w:tc>
        <w:tc>
          <w:tcPr>
            <w:tcW w:w="736" w:type="pct"/>
            <w:tcMar>
              <w:top w:w="0" w:type="dxa"/>
              <w:left w:w="6" w:type="dxa"/>
              <w:bottom w:w="0" w:type="dxa"/>
              <w:right w:w="6" w:type="dxa"/>
            </w:tcMar>
          </w:tcPr>
          <w:p w:rsidR="00756D86" w:rsidRPr="00C65280" w:rsidRDefault="00756D86">
            <w:pPr>
              <w:pStyle w:val="newncpi0"/>
            </w:pPr>
            <w:r w:rsidRPr="00C65280">
              <w:t> </w:t>
            </w:r>
          </w:p>
        </w:tc>
        <w:tc>
          <w:tcPr>
            <w:tcW w:w="1671" w:type="pct"/>
            <w:tcMar>
              <w:top w:w="0" w:type="dxa"/>
              <w:left w:w="6" w:type="dxa"/>
              <w:bottom w:w="0" w:type="dxa"/>
              <w:right w:w="6" w:type="dxa"/>
            </w:tcMar>
          </w:tcPr>
          <w:p w:rsidR="00756D86" w:rsidRPr="00C65280" w:rsidRDefault="00756D86">
            <w:pPr>
              <w:pStyle w:val="newncpi0"/>
            </w:pPr>
            <w:r w:rsidRPr="00C65280">
              <w:t>__________________________</w:t>
            </w:r>
          </w:p>
        </w:tc>
      </w:tr>
      <w:tr w:rsidR="00756D86" w:rsidRPr="00C65280">
        <w:trPr>
          <w:trHeight w:val="240"/>
        </w:trPr>
        <w:tc>
          <w:tcPr>
            <w:tcW w:w="2593" w:type="pct"/>
            <w:tcMar>
              <w:top w:w="0" w:type="dxa"/>
              <w:left w:w="6" w:type="dxa"/>
              <w:bottom w:w="0" w:type="dxa"/>
              <w:right w:w="6" w:type="dxa"/>
            </w:tcMar>
          </w:tcPr>
          <w:p w:rsidR="00756D86" w:rsidRPr="00C65280" w:rsidRDefault="00756D86">
            <w:pPr>
              <w:pStyle w:val="undline"/>
              <w:ind w:firstLine="1440"/>
            </w:pPr>
            <w:r w:rsidRPr="00C65280">
              <w:t>(подпись)</w:t>
            </w:r>
          </w:p>
        </w:tc>
        <w:tc>
          <w:tcPr>
            <w:tcW w:w="736" w:type="pct"/>
            <w:tcMar>
              <w:top w:w="0" w:type="dxa"/>
              <w:left w:w="6" w:type="dxa"/>
              <w:bottom w:w="0" w:type="dxa"/>
              <w:right w:w="6" w:type="dxa"/>
            </w:tcMar>
          </w:tcPr>
          <w:p w:rsidR="00756D86" w:rsidRPr="00C65280" w:rsidRDefault="00756D86">
            <w:pPr>
              <w:pStyle w:val="newncpi0"/>
            </w:pPr>
            <w:r w:rsidRPr="00C65280">
              <w:t> </w:t>
            </w:r>
          </w:p>
        </w:tc>
        <w:tc>
          <w:tcPr>
            <w:tcW w:w="1671" w:type="pct"/>
            <w:tcMar>
              <w:top w:w="0" w:type="dxa"/>
              <w:left w:w="6" w:type="dxa"/>
              <w:bottom w:w="0" w:type="dxa"/>
              <w:right w:w="6" w:type="dxa"/>
            </w:tcMar>
          </w:tcPr>
          <w:p w:rsidR="00756D86" w:rsidRPr="00C65280" w:rsidRDefault="00756D86" w:rsidP="007955B6">
            <w:pPr>
              <w:pStyle w:val="undline"/>
              <w:jc w:val="center"/>
            </w:pPr>
            <w:r w:rsidRPr="00C65280">
              <w:t>(И.О.Фамилия)</w:t>
            </w:r>
          </w:p>
        </w:tc>
      </w:tr>
      <w:tr w:rsidR="00756D86" w:rsidRPr="00C65280">
        <w:trPr>
          <w:trHeight w:val="240"/>
        </w:trPr>
        <w:tc>
          <w:tcPr>
            <w:tcW w:w="2593" w:type="pct"/>
            <w:tcMar>
              <w:top w:w="0" w:type="dxa"/>
              <w:left w:w="6" w:type="dxa"/>
              <w:bottom w:w="0" w:type="dxa"/>
              <w:right w:w="6" w:type="dxa"/>
            </w:tcMar>
          </w:tcPr>
          <w:p w:rsidR="00756D86" w:rsidRPr="00C65280" w:rsidRDefault="00756D86" w:rsidP="001D57B3">
            <w:pPr>
              <w:pStyle w:val="newncpi0"/>
            </w:pPr>
            <w:r w:rsidRPr="00C65280">
              <w:t>М.П.</w:t>
            </w:r>
            <w:r w:rsidRPr="00C65280">
              <w:rPr>
                <w:vertAlign w:val="superscript"/>
              </w:rPr>
              <w:t>3</w:t>
            </w:r>
          </w:p>
        </w:tc>
        <w:tc>
          <w:tcPr>
            <w:tcW w:w="736" w:type="pct"/>
            <w:tcMar>
              <w:top w:w="0" w:type="dxa"/>
              <w:left w:w="6" w:type="dxa"/>
              <w:bottom w:w="0" w:type="dxa"/>
              <w:right w:w="6" w:type="dxa"/>
            </w:tcMar>
          </w:tcPr>
          <w:p w:rsidR="00756D86" w:rsidRPr="00C65280" w:rsidRDefault="00756D86">
            <w:pPr>
              <w:pStyle w:val="newncpi0"/>
            </w:pPr>
            <w:r w:rsidRPr="00C65280">
              <w:t> </w:t>
            </w:r>
          </w:p>
        </w:tc>
        <w:tc>
          <w:tcPr>
            <w:tcW w:w="1671" w:type="pct"/>
            <w:tcMar>
              <w:top w:w="0" w:type="dxa"/>
              <w:left w:w="6" w:type="dxa"/>
              <w:bottom w:w="0" w:type="dxa"/>
              <w:right w:w="6" w:type="dxa"/>
            </w:tcMar>
          </w:tcPr>
          <w:p w:rsidR="00756D86" w:rsidRPr="00C65280" w:rsidRDefault="00756D86">
            <w:pPr>
              <w:pStyle w:val="newncpi0"/>
            </w:pPr>
            <w:r w:rsidRPr="00C65280">
              <w:t> </w:t>
            </w:r>
          </w:p>
        </w:tc>
      </w:tr>
      <w:tr w:rsidR="00756D86" w:rsidRPr="00C65280">
        <w:trPr>
          <w:trHeight w:val="240"/>
        </w:trPr>
        <w:tc>
          <w:tcPr>
            <w:tcW w:w="2593" w:type="pct"/>
            <w:tcMar>
              <w:top w:w="0" w:type="dxa"/>
              <w:left w:w="6" w:type="dxa"/>
              <w:bottom w:w="0" w:type="dxa"/>
              <w:right w:w="6" w:type="dxa"/>
            </w:tcMar>
          </w:tcPr>
          <w:p w:rsidR="00756D86" w:rsidRPr="00C65280" w:rsidRDefault="00756D86">
            <w:pPr>
              <w:pStyle w:val="newncpi0"/>
            </w:pPr>
            <w:r w:rsidRPr="00C65280">
              <w:t>Главный бухгалтер ______________</w:t>
            </w:r>
          </w:p>
        </w:tc>
        <w:tc>
          <w:tcPr>
            <w:tcW w:w="736" w:type="pct"/>
            <w:tcMar>
              <w:top w:w="0" w:type="dxa"/>
              <w:left w:w="6" w:type="dxa"/>
              <w:bottom w:w="0" w:type="dxa"/>
              <w:right w:w="6" w:type="dxa"/>
            </w:tcMar>
          </w:tcPr>
          <w:p w:rsidR="00756D86" w:rsidRPr="00C65280" w:rsidRDefault="00756D86">
            <w:pPr>
              <w:pStyle w:val="newncpi0"/>
            </w:pPr>
            <w:r w:rsidRPr="00C65280">
              <w:t> </w:t>
            </w:r>
          </w:p>
        </w:tc>
        <w:tc>
          <w:tcPr>
            <w:tcW w:w="1671" w:type="pct"/>
            <w:tcMar>
              <w:top w:w="0" w:type="dxa"/>
              <w:left w:w="6" w:type="dxa"/>
              <w:bottom w:w="0" w:type="dxa"/>
              <w:right w:w="6" w:type="dxa"/>
            </w:tcMar>
          </w:tcPr>
          <w:p w:rsidR="00756D86" w:rsidRPr="00C65280" w:rsidRDefault="00756D86">
            <w:pPr>
              <w:pStyle w:val="newncpi0"/>
            </w:pPr>
            <w:r w:rsidRPr="00C65280">
              <w:t>__________________________</w:t>
            </w:r>
          </w:p>
        </w:tc>
      </w:tr>
      <w:tr w:rsidR="00756D86" w:rsidRPr="00C65280">
        <w:trPr>
          <w:trHeight w:val="240"/>
        </w:trPr>
        <w:tc>
          <w:tcPr>
            <w:tcW w:w="2593" w:type="pct"/>
            <w:tcMar>
              <w:top w:w="0" w:type="dxa"/>
              <w:left w:w="6" w:type="dxa"/>
              <w:bottom w:w="0" w:type="dxa"/>
              <w:right w:w="6" w:type="dxa"/>
            </w:tcMar>
          </w:tcPr>
          <w:p w:rsidR="00756D86" w:rsidRPr="00C65280" w:rsidRDefault="00756D86">
            <w:pPr>
              <w:pStyle w:val="undline"/>
              <w:ind w:firstLine="2517"/>
            </w:pPr>
            <w:r w:rsidRPr="00C65280">
              <w:t>(подпись)</w:t>
            </w:r>
          </w:p>
        </w:tc>
        <w:tc>
          <w:tcPr>
            <w:tcW w:w="736" w:type="pct"/>
            <w:tcMar>
              <w:top w:w="0" w:type="dxa"/>
              <w:left w:w="6" w:type="dxa"/>
              <w:bottom w:w="0" w:type="dxa"/>
              <w:right w:w="6" w:type="dxa"/>
            </w:tcMar>
          </w:tcPr>
          <w:p w:rsidR="00756D86" w:rsidRPr="00C65280" w:rsidRDefault="00756D86">
            <w:pPr>
              <w:pStyle w:val="newncpi0"/>
            </w:pPr>
            <w:r w:rsidRPr="00C65280">
              <w:t> </w:t>
            </w:r>
          </w:p>
        </w:tc>
        <w:tc>
          <w:tcPr>
            <w:tcW w:w="1671" w:type="pct"/>
            <w:tcMar>
              <w:top w:w="0" w:type="dxa"/>
              <w:left w:w="6" w:type="dxa"/>
              <w:bottom w:w="0" w:type="dxa"/>
              <w:right w:w="6" w:type="dxa"/>
            </w:tcMar>
          </w:tcPr>
          <w:p w:rsidR="00756D86" w:rsidRPr="00C65280" w:rsidRDefault="00756D86" w:rsidP="007955B6">
            <w:pPr>
              <w:pStyle w:val="undline"/>
              <w:jc w:val="center"/>
            </w:pPr>
            <w:r w:rsidRPr="00C65280">
              <w:t>(И.О.Фамилия)</w:t>
            </w:r>
          </w:p>
        </w:tc>
      </w:tr>
    </w:tbl>
    <w:p w:rsidR="00756D86" w:rsidRDefault="00756D86">
      <w:pPr>
        <w:pStyle w:val="newncpi"/>
      </w:pPr>
      <w:r>
        <w:t> </w:t>
      </w:r>
    </w:p>
    <w:p w:rsidR="00756D86" w:rsidRDefault="00756D86">
      <w:pPr>
        <w:pStyle w:val="snoskiline"/>
      </w:pPr>
      <w:r>
        <w:t>______________________________</w:t>
      </w:r>
    </w:p>
    <w:p w:rsidR="00756D86" w:rsidRDefault="00756D86">
      <w:pPr>
        <w:pStyle w:val="snoski"/>
      </w:pPr>
      <w:r>
        <w:rPr>
          <w:vertAlign w:val="superscript"/>
        </w:rPr>
        <w:t>1</w:t>
      </w:r>
      <w:r>
        <w:t>Заполняется в случае преобразования республиканского унитарного предприятия в ОАО.</w:t>
      </w:r>
    </w:p>
    <w:p w:rsidR="00756D86" w:rsidRDefault="00756D86">
      <w:pPr>
        <w:pStyle w:val="snoski"/>
      </w:pPr>
      <w:r>
        <w:rPr>
          <w:vertAlign w:val="superscript"/>
        </w:rPr>
        <w:t>2</w:t>
      </w:r>
      <w:r>
        <w:t>Заполняется в случае передачи государственного имущества, находящегося в республиканской собственности, в уставный фонд ОАО с участием другого, кроме государства, учредителя.</w:t>
      </w:r>
    </w:p>
    <w:p w:rsidR="00756D86" w:rsidRDefault="00756D86">
      <w:pPr>
        <w:pStyle w:val="snoski"/>
      </w:pPr>
      <w:r w:rsidRPr="0037142A">
        <w:rPr>
          <w:vertAlign w:val="superscript"/>
        </w:rPr>
        <w:t>3</w:t>
      </w:r>
      <w:r>
        <w:t>Печать может не проставляться организациями, которые в соответствии с законодательством вправе не использовать печать.</w:t>
      </w:r>
    </w:p>
    <w:p w:rsidR="00756D86" w:rsidRDefault="00756D86" w:rsidP="007955B6">
      <w:pPr>
        <w:pStyle w:val="snoski"/>
      </w:pPr>
      <w:r>
        <w:rPr>
          <w:vertAlign w:val="superscript"/>
        </w:rPr>
        <w:t>4</w:t>
      </w:r>
      <w:r>
        <w:t>Оформляется отдельно по каждой категории акций и каждому типу привилегированных акций.</w:t>
      </w:r>
    </w:p>
    <w:p w:rsidR="00756D86" w:rsidRDefault="00756D86">
      <w:pPr>
        <w:pStyle w:val="snoski"/>
        <w:spacing w:after="240"/>
      </w:pPr>
    </w:p>
    <w:p w:rsidR="00756D86" w:rsidRDefault="00756D86">
      <w:pPr>
        <w:pStyle w:val="newncpi"/>
      </w:pPr>
      <w:r>
        <w:t> </w:t>
      </w:r>
    </w:p>
    <w:p w:rsidR="00756D86" w:rsidRDefault="00756D86">
      <w:pPr>
        <w:rPr>
          <w:rFonts w:ascii="Times New Roman" w:hAnsi="Times New Roman" w:cs="Times New Roman"/>
          <w:sz w:val="24"/>
          <w:szCs w:val="24"/>
          <w:lang w:eastAsia="ru-RU"/>
        </w:rPr>
      </w:pPr>
      <w:r>
        <w:br w:type="page"/>
      </w:r>
    </w:p>
    <w:p w:rsidR="00756D86" w:rsidRDefault="00756D86">
      <w:pPr>
        <w:pStyle w:val="newncpi"/>
      </w:pPr>
    </w:p>
    <w:tbl>
      <w:tblPr>
        <w:tblW w:w="5000" w:type="pct"/>
        <w:tblInd w:w="2" w:type="dxa"/>
        <w:tblCellMar>
          <w:left w:w="0" w:type="dxa"/>
          <w:right w:w="0" w:type="dxa"/>
        </w:tblCellMar>
        <w:tblLook w:val="00A0"/>
      </w:tblPr>
      <w:tblGrid>
        <w:gridCol w:w="6137"/>
        <w:gridCol w:w="3244"/>
      </w:tblGrid>
      <w:tr w:rsidR="00756D86" w:rsidRPr="00C65280">
        <w:tc>
          <w:tcPr>
            <w:tcW w:w="3271" w:type="pct"/>
            <w:tcMar>
              <w:top w:w="0" w:type="dxa"/>
              <w:left w:w="6" w:type="dxa"/>
              <w:bottom w:w="0" w:type="dxa"/>
              <w:right w:w="6" w:type="dxa"/>
            </w:tcMar>
          </w:tcPr>
          <w:p w:rsidR="00756D86" w:rsidRPr="00C65280" w:rsidRDefault="00756D86">
            <w:pPr>
              <w:pStyle w:val="newncpi"/>
            </w:pPr>
            <w:r w:rsidRPr="00C65280">
              <w:t> </w:t>
            </w:r>
          </w:p>
        </w:tc>
        <w:tc>
          <w:tcPr>
            <w:tcW w:w="1729" w:type="pct"/>
            <w:tcMar>
              <w:top w:w="0" w:type="dxa"/>
              <w:left w:w="6" w:type="dxa"/>
              <w:bottom w:w="0" w:type="dxa"/>
              <w:right w:w="6" w:type="dxa"/>
            </w:tcMar>
          </w:tcPr>
          <w:p w:rsidR="00756D86" w:rsidRPr="00C65280" w:rsidRDefault="00756D86">
            <w:pPr>
              <w:pStyle w:val="append1"/>
            </w:pPr>
            <w:r w:rsidRPr="00C65280">
              <w:t>Приложение 18</w:t>
            </w:r>
          </w:p>
          <w:p w:rsidR="00756D86" w:rsidRPr="00C65280" w:rsidRDefault="00756D86" w:rsidP="007955B6">
            <w:pPr>
              <w:pStyle w:val="append"/>
            </w:pPr>
            <w:r w:rsidRPr="00C65280">
              <w:t>к проекту преобразования</w:t>
            </w:r>
            <w:r w:rsidRPr="00C65280">
              <w:br/>
              <w:t>республиканского унитарного</w:t>
            </w:r>
            <w:r w:rsidRPr="00C65280">
              <w:br/>
              <w:t>предприятия в открытое</w:t>
            </w:r>
            <w:r w:rsidRPr="00C65280">
              <w:br/>
              <w:t>акционерное общество</w:t>
            </w:r>
          </w:p>
        </w:tc>
      </w:tr>
    </w:tbl>
    <w:p w:rsidR="00756D86" w:rsidRDefault="00756D86">
      <w:pPr>
        <w:pStyle w:val="newncpi"/>
      </w:pPr>
      <w:r>
        <w:t> </w:t>
      </w:r>
    </w:p>
    <w:p w:rsidR="00756D86" w:rsidRDefault="00756D86">
      <w:pPr>
        <w:pStyle w:val="onestring"/>
      </w:pPr>
      <w:r>
        <w:t>Форма</w:t>
      </w:r>
    </w:p>
    <w:p w:rsidR="00756D86" w:rsidRDefault="00756D86">
      <w:pPr>
        <w:pStyle w:val="titlep"/>
      </w:pPr>
      <w:r>
        <w:t>Лист-заверитель тома № _________</w:t>
      </w:r>
    </w:p>
    <w:p w:rsidR="00756D86" w:rsidRDefault="00756D86">
      <w:pPr>
        <w:pStyle w:val="newncpi"/>
      </w:pPr>
      <w:r>
        <w:t>В томе подшито (вложено) и пронумеровано __________________________________</w:t>
      </w:r>
    </w:p>
    <w:p w:rsidR="00756D86" w:rsidRDefault="00756D86">
      <w:pPr>
        <w:pStyle w:val="undline"/>
        <w:ind w:firstLine="6118"/>
      </w:pPr>
      <w:r>
        <w:t>(цифрами и прописью)</w:t>
      </w:r>
    </w:p>
    <w:p w:rsidR="00756D86" w:rsidRDefault="00756D86">
      <w:pPr>
        <w:pStyle w:val="newncpi"/>
      </w:pPr>
      <w:r>
        <w:t>лист(ов), в том числе:</w:t>
      </w:r>
    </w:p>
    <w:p w:rsidR="00756D86" w:rsidRDefault="00756D86">
      <w:pPr>
        <w:pStyle w:val="newncpi"/>
      </w:pPr>
      <w:r>
        <w:t>литерные номера:</w:t>
      </w:r>
    </w:p>
    <w:p w:rsidR="00756D86" w:rsidRDefault="00756D86">
      <w:pPr>
        <w:pStyle w:val="newncpi"/>
      </w:pPr>
      <w:r>
        <w:t>пропущенные номера:</w:t>
      </w:r>
    </w:p>
    <w:p w:rsidR="00756D86" w:rsidRDefault="00756D86">
      <w:pPr>
        <w:pStyle w:val="newncpi"/>
      </w:pPr>
      <w:r>
        <w:t>+ листов внутренней описи:</w:t>
      </w:r>
    </w:p>
    <w:p w:rsidR="00756D86" w:rsidRDefault="00756D86">
      <w:pPr>
        <w:pStyle w:val="newncpi"/>
      </w:pPr>
      <w:r>
        <w:t> </w:t>
      </w:r>
    </w:p>
    <w:tbl>
      <w:tblPr>
        <w:tblW w:w="5000" w:type="pct"/>
        <w:tblInd w:w="2" w:type="dxa"/>
        <w:tblBorders>
          <w:top w:val="single" w:sz="4" w:space="0" w:color="auto"/>
          <w:left w:val="single" w:sz="4" w:space="0" w:color="auto"/>
          <w:right w:val="single" w:sz="4" w:space="0" w:color="auto"/>
        </w:tblBorders>
        <w:tblCellMar>
          <w:top w:w="17" w:type="dxa"/>
          <w:left w:w="0" w:type="dxa"/>
          <w:bottom w:w="17" w:type="dxa"/>
          <w:right w:w="0" w:type="dxa"/>
        </w:tblCellMar>
        <w:tblLook w:val="00A0"/>
      </w:tblPr>
      <w:tblGrid>
        <w:gridCol w:w="7567"/>
        <w:gridCol w:w="1814"/>
      </w:tblGrid>
      <w:tr w:rsidR="00756D86" w:rsidRPr="00C65280">
        <w:trPr>
          <w:trHeight w:val="240"/>
        </w:trPr>
        <w:tc>
          <w:tcPr>
            <w:tcW w:w="4033" w:type="pct"/>
            <w:tcBorders>
              <w:top w:val="single" w:sz="4" w:space="0" w:color="auto"/>
              <w:bottom w:val="single" w:sz="4" w:space="0" w:color="auto"/>
              <w:right w:val="single" w:sz="4" w:space="0" w:color="auto"/>
            </w:tcBorders>
            <w:tcMar>
              <w:top w:w="0" w:type="dxa"/>
              <w:left w:w="6" w:type="dxa"/>
              <w:bottom w:w="0" w:type="dxa"/>
              <w:right w:w="6" w:type="dxa"/>
            </w:tcMar>
          </w:tcPr>
          <w:p w:rsidR="00756D86" w:rsidRPr="00C65280" w:rsidRDefault="00756D86">
            <w:pPr>
              <w:pStyle w:val="table10"/>
              <w:jc w:val="center"/>
            </w:pPr>
            <w:r w:rsidRPr="00C65280">
              <w:t>Особенности физического состояния и формирования тома</w:t>
            </w:r>
          </w:p>
        </w:tc>
        <w:tc>
          <w:tcPr>
            <w:tcW w:w="967" w:type="pct"/>
            <w:tcBorders>
              <w:top w:val="single" w:sz="4" w:space="0" w:color="auto"/>
              <w:left w:val="single" w:sz="4" w:space="0" w:color="auto"/>
              <w:bottom w:val="single" w:sz="4" w:space="0" w:color="auto"/>
            </w:tcBorders>
            <w:tcMar>
              <w:top w:w="0" w:type="dxa"/>
              <w:left w:w="6" w:type="dxa"/>
              <w:bottom w:w="0" w:type="dxa"/>
              <w:right w:w="6" w:type="dxa"/>
            </w:tcMar>
          </w:tcPr>
          <w:p w:rsidR="00756D86" w:rsidRPr="00C65280" w:rsidRDefault="00756D86">
            <w:pPr>
              <w:pStyle w:val="table10"/>
              <w:jc w:val="center"/>
            </w:pPr>
            <w:r w:rsidRPr="00C65280">
              <w:t>Номера листов</w:t>
            </w:r>
          </w:p>
        </w:tc>
      </w:tr>
      <w:tr w:rsidR="00756D86" w:rsidRPr="00C65280">
        <w:trPr>
          <w:trHeight w:val="240"/>
        </w:trPr>
        <w:tc>
          <w:tcPr>
            <w:tcW w:w="4033" w:type="pct"/>
            <w:tcBorders>
              <w:top w:val="single" w:sz="4" w:space="0" w:color="auto"/>
              <w:right w:val="single" w:sz="4" w:space="0" w:color="auto"/>
            </w:tcBorders>
            <w:tcMar>
              <w:top w:w="0" w:type="dxa"/>
              <w:left w:w="6" w:type="dxa"/>
              <w:bottom w:w="0" w:type="dxa"/>
              <w:right w:w="6" w:type="dxa"/>
            </w:tcMar>
          </w:tcPr>
          <w:p w:rsidR="00756D86" w:rsidRPr="00C65280" w:rsidRDefault="00756D86">
            <w:pPr>
              <w:pStyle w:val="table10"/>
            </w:pPr>
            <w:r w:rsidRPr="00C65280">
              <w:t> </w:t>
            </w:r>
          </w:p>
        </w:tc>
        <w:tc>
          <w:tcPr>
            <w:tcW w:w="967" w:type="pct"/>
            <w:tcBorders>
              <w:top w:val="single" w:sz="4" w:space="0" w:color="auto"/>
              <w:left w:val="single" w:sz="4" w:space="0" w:color="auto"/>
            </w:tcBorders>
            <w:tcMar>
              <w:top w:w="0" w:type="dxa"/>
              <w:left w:w="6" w:type="dxa"/>
              <w:bottom w:w="0" w:type="dxa"/>
              <w:right w:w="6" w:type="dxa"/>
            </w:tcMar>
          </w:tcPr>
          <w:p w:rsidR="00756D86" w:rsidRPr="00C65280" w:rsidRDefault="00756D86">
            <w:pPr>
              <w:pStyle w:val="table10"/>
            </w:pPr>
            <w:r w:rsidRPr="00C65280">
              <w:t> </w:t>
            </w:r>
          </w:p>
        </w:tc>
      </w:tr>
    </w:tbl>
    <w:p w:rsidR="00756D86" w:rsidRDefault="00756D86">
      <w:pPr>
        <w:pStyle w:val="newncpi"/>
      </w:pPr>
      <w:r>
        <w:t> </w:t>
      </w:r>
    </w:p>
    <w:tbl>
      <w:tblPr>
        <w:tblW w:w="5000" w:type="pct"/>
        <w:tblInd w:w="2" w:type="dxa"/>
        <w:tblCellMar>
          <w:left w:w="0" w:type="dxa"/>
          <w:right w:w="0" w:type="dxa"/>
        </w:tblCellMar>
        <w:tblLook w:val="00A0"/>
      </w:tblPr>
      <w:tblGrid>
        <w:gridCol w:w="6488"/>
        <w:gridCol w:w="2893"/>
      </w:tblGrid>
      <w:tr w:rsidR="00756D86" w:rsidRPr="00C65280">
        <w:tc>
          <w:tcPr>
            <w:tcW w:w="3458" w:type="pct"/>
            <w:tcMar>
              <w:top w:w="0" w:type="dxa"/>
              <w:left w:w="6" w:type="dxa"/>
              <w:bottom w:w="0" w:type="dxa"/>
              <w:right w:w="6" w:type="dxa"/>
            </w:tcMar>
          </w:tcPr>
          <w:p w:rsidR="00756D86" w:rsidRPr="00C65280" w:rsidRDefault="00756D86" w:rsidP="007955B6">
            <w:pPr>
              <w:pStyle w:val="newncpi0"/>
            </w:pPr>
            <w:r w:rsidRPr="00C65280">
              <w:t>Должности служащего,</w:t>
            </w:r>
          </w:p>
        </w:tc>
        <w:tc>
          <w:tcPr>
            <w:tcW w:w="1542" w:type="pct"/>
            <w:tcMar>
              <w:top w:w="0" w:type="dxa"/>
              <w:left w:w="6" w:type="dxa"/>
              <w:bottom w:w="0" w:type="dxa"/>
              <w:right w:w="6" w:type="dxa"/>
            </w:tcMar>
          </w:tcPr>
          <w:p w:rsidR="00756D86" w:rsidRPr="00C65280" w:rsidRDefault="00756D86">
            <w:pPr>
              <w:pStyle w:val="newncpi0"/>
            </w:pPr>
            <w:r w:rsidRPr="00C65280">
              <w:t> </w:t>
            </w:r>
          </w:p>
        </w:tc>
      </w:tr>
      <w:tr w:rsidR="00756D86" w:rsidRPr="00C65280">
        <w:tc>
          <w:tcPr>
            <w:tcW w:w="3458" w:type="pct"/>
            <w:tcMar>
              <w:top w:w="0" w:type="dxa"/>
              <w:left w:w="6" w:type="dxa"/>
              <w:bottom w:w="0" w:type="dxa"/>
              <w:right w:w="6" w:type="dxa"/>
            </w:tcMar>
          </w:tcPr>
          <w:p w:rsidR="00756D86" w:rsidRPr="00C65280" w:rsidRDefault="00756D86">
            <w:pPr>
              <w:pStyle w:val="newncpi0"/>
            </w:pPr>
            <w:r w:rsidRPr="00C65280">
              <w:t>составившего внутреннюю опись</w:t>
            </w:r>
          </w:p>
        </w:tc>
        <w:tc>
          <w:tcPr>
            <w:tcW w:w="1542" w:type="pct"/>
            <w:tcMar>
              <w:top w:w="0" w:type="dxa"/>
              <w:left w:w="6" w:type="dxa"/>
              <w:bottom w:w="0" w:type="dxa"/>
              <w:right w:w="6" w:type="dxa"/>
            </w:tcMar>
          </w:tcPr>
          <w:p w:rsidR="00756D86" w:rsidRPr="00C65280" w:rsidRDefault="00756D86">
            <w:pPr>
              <w:pStyle w:val="newncpi0"/>
            </w:pPr>
            <w:r w:rsidRPr="00C65280">
              <w:t> </w:t>
            </w:r>
          </w:p>
        </w:tc>
      </w:tr>
      <w:tr w:rsidR="00756D86" w:rsidRPr="00C65280">
        <w:tc>
          <w:tcPr>
            <w:tcW w:w="3458" w:type="pct"/>
            <w:tcMar>
              <w:top w:w="0" w:type="dxa"/>
              <w:left w:w="6" w:type="dxa"/>
              <w:bottom w:w="0" w:type="dxa"/>
              <w:right w:w="6" w:type="dxa"/>
            </w:tcMar>
          </w:tcPr>
          <w:p w:rsidR="00756D86" w:rsidRPr="00C65280" w:rsidRDefault="00756D86">
            <w:pPr>
              <w:pStyle w:val="newncpi0"/>
            </w:pPr>
            <w:r w:rsidRPr="00C65280">
              <w:t>документов тома ________________</w:t>
            </w:r>
          </w:p>
        </w:tc>
        <w:tc>
          <w:tcPr>
            <w:tcW w:w="1542" w:type="pct"/>
            <w:tcMar>
              <w:top w:w="0" w:type="dxa"/>
              <w:left w:w="6" w:type="dxa"/>
              <w:bottom w:w="0" w:type="dxa"/>
              <w:right w:w="6" w:type="dxa"/>
            </w:tcMar>
          </w:tcPr>
          <w:p w:rsidR="00756D86" w:rsidRPr="00C65280" w:rsidRDefault="00756D86">
            <w:pPr>
              <w:pStyle w:val="newncpi0"/>
            </w:pPr>
            <w:r w:rsidRPr="00C65280">
              <w:t>_______________________</w:t>
            </w:r>
          </w:p>
        </w:tc>
      </w:tr>
      <w:tr w:rsidR="00756D86" w:rsidRPr="00C65280">
        <w:tc>
          <w:tcPr>
            <w:tcW w:w="3458" w:type="pct"/>
            <w:tcMar>
              <w:top w:w="0" w:type="dxa"/>
              <w:left w:w="6" w:type="dxa"/>
              <w:bottom w:w="0" w:type="dxa"/>
              <w:right w:w="6" w:type="dxa"/>
            </w:tcMar>
          </w:tcPr>
          <w:p w:rsidR="00756D86" w:rsidRPr="00C65280" w:rsidRDefault="00756D86">
            <w:pPr>
              <w:pStyle w:val="undline"/>
              <w:ind w:firstLine="2342"/>
            </w:pPr>
            <w:r w:rsidRPr="00C65280">
              <w:t>(подпись)</w:t>
            </w:r>
          </w:p>
        </w:tc>
        <w:tc>
          <w:tcPr>
            <w:tcW w:w="1542" w:type="pct"/>
            <w:tcMar>
              <w:top w:w="0" w:type="dxa"/>
              <w:left w:w="6" w:type="dxa"/>
              <w:bottom w:w="0" w:type="dxa"/>
              <w:right w:w="6" w:type="dxa"/>
            </w:tcMar>
          </w:tcPr>
          <w:p w:rsidR="00756D86" w:rsidRPr="00C65280" w:rsidRDefault="00756D86" w:rsidP="007955B6">
            <w:pPr>
              <w:pStyle w:val="undline"/>
              <w:jc w:val="center"/>
            </w:pPr>
            <w:r w:rsidRPr="00C65280">
              <w:t>(И.О.Фамилия)</w:t>
            </w:r>
          </w:p>
        </w:tc>
      </w:tr>
      <w:tr w:rsidR="00756D86" w:rsidRPr="00C65280">
        <w:tc>
          <w:tcPr>
            <w:tcW w:w="3458" w:type="pct"/>
            <w:tcMar>
              <w:top w:w="0" w:type="dxa"/>
              <w:left w:w="6" w:type="dxa"/>
              <w:bottom w:w="0" w:type="dxa"/>
              <w:right w:w="6" w:type="dxa"/>
            </w:tcMar>
          </w:tcPr>
          <w:p w:rsidR="00756D86" w:rsidRPr="00C65280" w:rsidRDefault="00756D86">
            <w:pPr>
              <w:pStyle w:val="newncpi0"/>
            </w:pPr>
            <w:r w:rsidRPr="00C65280">
              <w:t>___________________</w:t>
            </w:r>
          </w:p>
        </w:tc>
        <w:tc>
          <w:tcPr>
            <w:tcW w:w="1542" w:type="pct"/>
            <w:tcMar>
              <w:top w:w="0" w:type="dxa"/>
              <w:left w:w="6" w:type="dxa"/>
              <w:bottom w:w="0" w:type="dxa"/>
              <w:right w:w="6" w:type="dxa"/>
            </w:tcMar>
          </w:tcPr>
          <w:p w:rsidR="00756D86" w:rsidRPr="00C65280" w:rsidRDefault="00756D86">
            <w:pPr>
              <w:pStyle w:val="newncpi0"/>
            </w:pPr>
            <w:r w:rsidRPr="00C65280">
              <w:t> </w:t>
            </w:r>
          </w:p>
        </w:tc>
      </w:tr>
      <w:tr w:rsidR="00756D86" w:rsidRPr="00C65280">
        <w:tc>
          <w:tcPr>
            <w:tcW w:w="3458" w:type="pct"/>
            <w:tcMar>
              <w:top w:w="0" w:type="dxa"/>
              <w:left w:w="6" w:type="dxa"/>
              <w:bottom w:w="0" w:type="dxa"/>
              <w:right w:w="6" w:type="dxa"/>
            </w:tcMar>
          </w:tcPr>
          <w:p w:rsidR="00756D86" w:rsidRPr="00C65280" w:rsidRDefault="00756D86">
            <w:pPr>
              <w:pStyle w:val="undline"/>
              <w:ind w:firstLine="902"/>
            </w:pPr>
            <w:r w:rsidRPr="00C65280">
              <w:t>(дата)</w:t>
            </w:r>
          </w:p>
        </w:tc>
        <w:tc>
          <w:tcPr>
            <w:tcW w:w="1542" w:type="pct"/>
            <w:tcMar>
              <w:top w:w="0" w:type="dxa"/>
              <w:left w:w="6" w:type="dxa"/>
              <w:bottom w:w="0" w:type="dxa"/>
              <w:right w:w="6" w:type="dxa"/>
            </w:tcMar>
          </w:tcPr>
          <w:p w:rsidR="00756D86" w:rsidRPr="00C65280" w:rsidRDefault="00756D86">
            <w:pPr>
              <w:pStyle w:val="newncpi0"/>
            </w:pPr>
            <w:r w:rsidRPr="00C65280">
              <w:t> </w:t>
            </w:r>
          </w:p>
        </w:tc>
      </w:tr>
    </w:tbl>
    <w:p w:rsidR="00756D86" w:rsidRDefault="00756D86">
      <w:pPr>
        <w:pStyle w:val="newncpi"/>
      </w:pPr>
      <w:r>
        <w:t> </w:t>
      </w:r>
    </w:p>
    <w:p w:rsidR="00756D86" w:rsidRDefault="00756D86"/>
    <w:sectPr w:rsidR="00756D86" w:rsidSect="00903A77">
      <w:pgSz w:w="11920" w:h="16840"/>
      <w:pgMar w:top="567" w:right="1134" w:bottom="567" w:left="1417"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73935"/>
    <w:multiLevelType w:val="hybridMultilevel"/>
    <w:tmpl w:val="F2902680"/>
    <w:lvl w:ilvl="0" w:tplc="C774364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7263"/>
    <w:rsid w:val="000008B0"/>
    <w:rsid w:val="00013CB7"/>
    <w:rsid w:val="0001618B"/>
    <w:rsid w:val="00030CF3"/>
    <w:rsid w:val="00041A93"/>
    <w:rsid w:val="000923D2"/>
    <w:rsid w:val="000A7207"/>
    <w:rsid w:val="000E2B4F"/>
    <w:rsid w:val="000E2FAE"/>
    <w:rsid w:val="000F539F"/>
    <w:rsid w:val="0011242B"/>
    <w:rsid w:val="001225C7"/>
    <w:rsid w:val="001412A8"/>
    <w:rsid w:val="00165089"/>
    <w:rsid w:val="00190C32"/>
    <w:rsid w:val="001A4FBA"/>
    <w:rsid w:val="001D4864"/>
    <w:rsid w:val="001D57B3"/>
    <w:rsid w:val="001E3786"/>
    <w:rsid w:val="001F1321"/>
    <w:rsid w:val="00247D68"/>
    <w:rsid w:val="00272518"/>
    <w:rsid w:val="00285CCC"/>
    <w:rsid w:val="002A6A46"/>
    <w:rsid w:val="002C009A"/>
    <w:rsid w:val="002C5ECD"/>
    <w:rsid w:val="002E09F6"/>
    <w:rsid w:val="003033D9"/>
    <w:rsid w:val="003166FB"/>
    <w:rsid w:val="00333C63"/>
    <w:rsid w:val="00336F5A"/>
    <w:rsid w:val="003377D5"/>
    <w:rsid w:val="0034328D"/>
    <w:rsid w:val="00346A3A"/>
    <w:rsid w:val="00353B22"/>
    <w:rsid w:val="0037142A"/>
    <w:rsid w:val="003A5C30"/>
    <w:rsid w:val="003B3B98"/>
    <w:rsid w:val="003C5CBF"/>
    <w:rsid w:val="00405EA0"/>
    <w:rsid w:val="00411A55"/>
    <w:rsid w:val="004172B2"/>
    <w:rsid w:val="0043044A"/>
    <w:rsid w:val="004551D5"/>
    <w:rsid w:val="004563A0"/>
    <w:rsid w:val="00460D2E"/>
    <w:rsid w:val="0047276B"/>
    <w:rsid w:val="0048775D"/>
    <w:rsid w:val="004B1A72"/>
    <w:rsid w:val="004B7D5C"/>
    <w:rsid w:val="004D2433"/>
    <w:rsid w:val="00513FEA"/>
    <w:rsid w:val="00521F0A"/>
    <w:rsid w:val="00523074"/>
    <w:rsid w:val="0053580C"/>
    <w:rsid w:val="00537BAC"/>
    <w:rsid w:val="005521E7"/>
    <w:rsid w:val="005A3F6A"/>
    <w:rsid w:val="005D60F7"/>
    <w:rsid w:val="005D6A6C"/>
    <w:rsid w:val="005D7ABA"/>
    <w:rsid w:val="0064143A"/>
    <w:rsid w:val="00672EF0"/>
    <w:rsid w:val="0068324A"/>
    <w:rsid w:val="0068330F"/>
    <w:rsid w:val="006873FC"/>
    <w:rsid w:val="006970C5"/>
    <w:rsid w:val="006A33F2"/>
    <w:rsid w:val="006C33BD"/>
    <w:rsid w:val="006D277D"/>
    <w:rsid w:val="00736A31"/>
    <w:rsid w:val="00756D86"/>
    <w:rsid w:val="0079315A"/>
    <w:rsid w:val="007955B6"/>
    <w:rsid w:val="007A198F"/>
    <w:rsid w:val="007A3BD5"/>
    <w:rsid w:val="007A5758"/>
    <w:rsid w:val="007D299D"/>
    <w:rsid w:val="007D5CA1"/>
    <w:rsid w:val="007D76B3"/>
    <w:rsid w:val="0082211F"/>
    <w:rsid w:val="00836E71"/>
    <w:rsid w:val="00861E10"/>
    <w:rsid w:val="00890779"/>
    <w:rsid w:val="008A1120"/>
    <w:rsid w:val="008A2C19"/>
    <w:rsid w:val="008F38AF"/>
    <w:rsid w:val="00903A77"/>
    <w:rsid w:val="009050F6"/>
    <w:rsid w:val="00913523"/>
    <w:rsid w:val="00936561"/>
    <w:rsid w:val="00953FEE"/>
    <w:rsid w:val="00972644"/>
    <w:rsid w:val="009818D2"/>
    <w:rsid w:val="009C0550"/>
    <w:rsid w:val="009C3229"/>
    <w:rsid w:val="009D6889"/>
    <w:rsid w:val="009F07F4"/>
    <w:rsid w:val="009F16F0"/>
    <w:rsid w:val="00A11571"/>
    <w:rsid w:val="00A13DEB"/>
    <w:rsid w:val="00A36199"/>
    <w:rsid w:val="00A65DF5"/>
    <w:rsid w:val="00A67290"/>
    <w:rsid w:val="00A93BF5"/>
    <w:rsid w:val="00A96014"/>
    <w:rsid w:val="00AA2DE3"/>
    <w:rsid w:val="00AA368D"/>
    <w:rsid w:val="00AC1017"/>
    <w:rsid w:val="00AC7AA5"/>
    <w:rsid w:val="00AD3149"/>
    <w:rsid w:val="00AF7BBE"/>
    <w:rsid w:val="00B27263"/>
    <w:rsid w:val="00B446BF"/>
    <w:rsid w:val="00B60EEF"/>
    <w:rsid w:val="00B77570"/>
    <w:rsid w:val="00B804AC"/>
    <w:rsid w:val="00B840A4"/>
    <w:rsid w:val="00B86251"/>
    <w:rsid w:val="00B97DA2"/>
    <w:rsid w:val="00BC62A5"/>
    <w:rsid w:val="00C07114"/>
    <w:rsid w:val="00C16A83"/>
    <w:rsid w:val="00C239DE"/>
    <w:rsid w:val="00C26947"/>
    <w:rsid w:val="00C409B1"/>
    <w:rsid w:val="00C6057A"/>
    <w:rsid w:val="00C60D81"/>
    <w:rsid w:val="00C628E6"/>
    <w:rsid w:val="00C65280"/>
    <w:rsid w:val="00C67E61"/>
    <w:rsid w:val="00C90570"/>
    <w:rsid w:val="00C9240C"/>
    <w:rsid w:val="00C96481"/>
    <w:rsid w:val="00C974BC"/>
    <w:rsid w:val="00CB5BC4"/>
    <w:rsid w:val="00CD6FF1"/>
    <w:rsid w:val="00CE5A01"/>
    <w:rsid w:val="00CF707B"/>
    <w:rsid w:val="00D109A1"/>
    <w:rsid w:val="00D21676"/>
    <w:rsid w:val="00D4641A"/>
    <w:rsid w:val="00D51B8F"/>
    <w:rsid w:val="00D847BF"/>
    <w:rsid w:val="00DB3E80"/>
    <w:rsid w:val="00E05E70"/>
    <w:rsid w:val="00E42BFF"/>
    <w:rsid w:val="00E51FAF"/>
    <w:rsid w:val="00E965BE"/>
    <w:rsid w:val="00EA0174"/>
    <w:rsid w:val="00EB08E9"/>
    <w:rsid w:val="00EB63B4"/>
    <w:rsid w:val="00EC1FE6"/>
    <w:rsid w:val="00EC39C1"/>
    <w:rsid w:val="00EC4595"/>
    <w:rsid w:val="00ED58BB"/>
    <w:rsid w:val="00EF5BE8"/>
    <w:rsid w:val="00F00F56"/>
    <w:rsid w:val="00F2462E"/>
    <w:rsid w:val="00F26F8D"/>
    <w:rsid w:val="00F32331"/>
    <w:rsid w:val="00F6028B"/>
    <w:rsid w:val="00F90F3F"/>
    <w:rsid w:val="00FD7C1D"/>
    <w:rsid w:val="00FF094E"/>
    <w:rsid w:val="00FF1B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A7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27263"/>
    <w:rPr>
      <w:color w:val="auto"/>
      <w:u w:val="single"/>
    </w:rPr>
  </w:style>
  <w:style w:type="character" w:styleId="FollowedHyperlink">
    <w:name w:val="FollowedHyperlink"/>
    <w:basedOn w:val="DefaultParagraphFont"/>
    <w:uiPriority w:val="99"/>
    <w:semiHidden/>
    <w:rsid w:val="00B27263"/>
    <w:rPr>
      <w:color w:val="auto"/>
      <w:u w:val="single"/>
    </w:rPr>
  </w:style>
  <w:style w:type="paragraph" w:customStyle="1" w:styleId="article">
    <w:name w:val="article"/>
    <w:basedOn w:val="Normal"/>
    <w:uiPriority w:val="99"/>
    <w:rsid w:val="00B27263"/>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Normal"/>
    <w:uiPriority w:val="99"/>
    <w:rsid w:val="00B2726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Normal"/>
    <w:uiPriority w:val="99"/>
    <w:rsid w:val="00B2726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Normal"/>
    <w:uiPriority w:val="99"/>
    <w:rsid w:val="00B27263"/>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Normal"/>
    <w:uiPriority w:val="99"/>
    <w:rsid w:val="00B27263"/>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Normal"/>
    <w:uiPriority w:val="99"/>
    <w:rsid w:val="00B27263"/>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Normal"/>
    <w:uiPriority w:val="99"/>
    <w:rsid w:val="00B27263"/>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Normal"/>
    <w:uiPriority w:val="99"/>
    <w:rsid w:val="00B27263"/>
    <w:pPr>
      <w:spacing w:after="28" w:line="240" w:lineRule="auto"/>
    </w:pPr>
    <w:rPr>
      <w:rFonts w:ascii="Times New Roman" w:eastAsia="Times New Roman" w:hAnsi="Times New Roman" w:cs="Times New Roman"/>
      <w:lang w:eastAsia="ru-RU"/>
    </w:rPr>
  </w:style>
  <w:style w:type="paragraph" w:customStyle="1" w:styleId="razdel">
    <w:name w:val="razdel"/>
    <w:basedOn w:val="Normal"/>
    <w:uiPriority w:val="99"/>
    <w:rsid w:val="00B27263"/>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Normal"/>
    <w:uiPriority w:val="99"/>
    <w:rsid w:val="00B27263"/>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Normal"/>
    <w:uiPriority w:val="99"/>
    <w:rsid w:val="00B27263"/>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Normal"/>
    <w:uiPriority w:val="99"/>
    <w:rsid w:val="00B27263"/>
    <w:pPr>
      <w:spacing w:after="0" w:line="240" w:lineRule="auto"/>
      <w:jc w:val="right"/>
    </w:pPr>
    <w:rPr>
      <w:rFonts w:ascii="Times New Roman" w:eastAsia="Times New Roman" w:hAnsi="Times New Roman" w:cs="Times New Roman"/>
      <w:lang w:eastAsia="ru-RU"/>
    </w:rPr>
  </w:style>
  <w:style w:type="paragraph" w:customStyle="1" w:styleId="titleu">
    <w:name w:val="titleu"/>
    <w:basedOn w:val="Normal"/>
    <w:uiPriority w:val="99"/>
    <w:rsid w:val="00B27263"/>
    <w:pPr>
      <w:spacing w:before="240" w:after="240" w:line="240" w:lineRule="auto"/>
    </w:pPr>
    <w:rPr>
      <w:rFonts w:ascii="Times New Roman" w:eastAsia="Times New Roman" w:hAnsi="Times New Roman" w:cs="Times New Roman"/>
      <w:b/>
      <w:bCs/>
      <w:sz w:val="24"/>
      <w:szCs w:val="24"/>
      <w:lang w:eastAsia="ru-RU"/>
    </w:rPr>
  </w:style>
  <w:style w:type="paragraph" w:customStyle="1" w:styleId="titlek">
    <w:name w:val="titlek"/>
    <w:basedOn w:val="Normal"/>
    <w:uiPriority w:val="99"/>
    <w:rsid w:val="00B27263"/>
    <w:pPr>
      <w:spacing w:before="24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Normal"/>
    <w:uiPriority w:val="99"/>
    <w:rsid w:val="00B27263"/>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Normal"/>
    <w:uiPriority w:val="99"/>
    <w:rsid w:val="00B2726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Normal"/>
    <w:uiPriority w:val="99"/>
    <w:rsid w:val="00B2726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Normal"/>
    <w:uiPriority w:val="99"/>
    <w:rsid w:val="00B2726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Normal"/>
    <w:uiPriority w:val="99"/>
    <w:rsid w:val="00B27263"/>
    <w:pPr>
      <w:spacing w:after="0" w:line="240" w:lineRule="auto"/>
    </w:pPr>
    <w:rPr>
      <w:rFonts w:ascii="Times New Roman" w:eastAsia="Times New Roman" w:hAnsi="Times New Roman" w:cs="Times New Roman"/>
      <w:lang w:eastAsia="ru-RU"/>
    </w:rPr>
  </w:style>
  <w:style w:type="paragraph" w:customStyle="1" w:styleId="odobren1">
    <w:name w:val="odobren1"/>
    <w:basedOn w:val="Normal"/>
    <w:uiPriority w:val="99"/>
    <w:rsid w:val="00B27263"/>
    <w:pPr>
      <w:spacing w:after="120" w:line="240" w:lineRule="auto"/>
    </w:pPr>
    <w:rPr>
      <w:rFonts w:ascii="Times New Roman" w:eastAsia="Times New Roman" w:hAnsi="Times New Roman" w:cs="Times New Roman"/>
      <w:lang w:eastAsia="ru-RU"/>
    </w:rPr>
  </w:style>
  <w:style w:type="paragraph" w:customStyle="1" w:styleId="comment">
    <w:name w:val="comment"/>
    <w:basedOn w:val="Normal"/>
    <w:uiPriority w:val="99"/>
    <w:rsid w:val="00B27263"/>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Normal"/>
    <w:uiPriority w:val="99"/>
    <w:rsid w:val="00B2726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Normal"/>
    <w:uiPriority w:val="99"/>
    <w:rsid w:val="00B27263"/>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Normal"/>
    <w:uiPriority w:val="99"/>
    <w:rsid w:val="00B27263"/>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Normal"/>
    <w:uiPriority w:val="99"/>
    <w:rsid w:val="00B27263"/>
    <w:pPr>
      <w:spacing w:before="240" w:after="24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Normal"/>
    <w:uiPriority w:val="99"/>
    <w:rsid w:val="00B27263"/>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Normal"/>
    <w:uiPriority w:val="99"/>
    <w:rsid w:val="00B27263"/>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Normal"/>
    <w:uiPriority w:val="99"/>
    <w:rsid w:val="00B27263"/>
    <w:pPr>
      <w:spacing w:after="0" w:line="240" w:lineRule="auto"/>
    </w:pPr>
    <w:rPr>
      <w:rFonts w:ascii="Times New Roman" w:eastAsia="Times New Roman" w:hAnsi="Times New Roman" w:cs="Times New Roman"/>
      <w:lang w:eastAsia="ru-RU"/>
    </w:rPr>
  </w:style>
  <w:style w:type="paragraph" w:customStyle="1" w:styleId="prinodobren">
    <w:name w:val="prinodobren"/>
    <w:basedOn w:val="Normal"/>
    <w:uiPriority w:val="99"/>
    <w:rsid w:val="00B27263"/>
    <w:pPr>
      <w:spacing w:before="240" w:after="240" w:line="240" w:lineRule="auto"/>
    </w:pPr>
    <w:rPr>
      <w:rFonts w:ascii="Times New Roman" w:eastAsia="Times New Roman" w:hAnsi="Times New Roman" w:cs="Times New Roman"/>
      <w:i/>
      <w:iCs/>
      <w:sz w:val="24"/>
      <w:szCs w:val="24"/>
      <w:lang w:eastAsia="ru-RU"/>
    </w:rPr>
  </w:style>
  <w:style w:type="paragraph" w:customStyle="1" w:styleId="spiski">
    <w:name w:val="spiski"/>
    <w:basedOn w:val="Normal"/>
    <w:uiPriority w:val="99"/>
    <w:rsid w:val="00B27263"/>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Normal"/>
    <w:uiPriority w:val="99"/>
    <w:rsid w:val="00B27263"/>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Normal"/>
    <w:uiPriority w:val="99"/>
    <w:rsid w:val="00B27263"/>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Normal"/>
    <w:uiPriority w:val="99"/>
    <w:rsid w:val="00B27263"/>
    <w:pPr>
      <w:spacing w:after="0" w:line="240" w:lineRule="auto"/>
      <w:ind w:firstLine="1021"/>
      <w:jc w:val="both"/>
    </w:pPr>
    <w:rPr>
      <w:rFonts w:ascii="Times New Roman" w:eastAsia="Times New Roman" w:hAnsi="Times New Roman" w:cs="Times New Roman"/>
      <w:lang w:eastAsia="ru-RU"/>
    </w:rPr>
  </w:style>
  <w:style w:type="paragraph" w:customStyle="1" w:styleId="agreedate">
    <w:name w:val="agreedate"/>
    <w:basedOn w:val="Normal"/>
    <w:uiPriority w:val="99"/>
    <w:rsid w:val="00B27263"/>
    <w:pPr>
      <w:spacing w:after="0" w:line="240" w:lineRule="auto"/>
      <w:jc w:val="both"/>
    </w:pPr>
    <w:rPr>
      <w:rFonts w:ascii="Times New Roman" w:eastAsia="Times New Roman" w:hAnsi="Times New Roman" w:cs="Times New Roman"/>
      <w:lang w:eastAsia="ru-RU"/>
    </w:rPr>
  </w:style>
  <w:style w:type="paragraph" w:customStyle="1" w:styleId="changeadd">
    <w:name w:val="changeadd"/>
    <w:basedOn w:val="Normal"/>
    <w:uiPriority w:val="99"/>
    <w:rsid w:val="00B27263"/>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Normal"/>
    <w:uiPriority w:val="99"/>
    <w:rsid w:val="00B27263"/>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Normal"/>
    <w:uiPriority w:val="99"/>
    <w:rsid w:val="00B27263"/>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Normal"/>
    <w:uiPriority w:val="99"/>
    <w:rsid w:val="00B27263"/>
    <w:pPr>
      <w:spacing w:before="240" w:after="24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Normal"/>
    <w:uiPriority w:val="99"/>
    <w:rsid w:val="00B27263"/>
    <w:pPr>
      <w:spacing w:after="28" w:line="240" w:lineRule="auto"/>
    </w:pPr>
    <w:rPr>
      <w:rFonts w:ascii="Times New Roman" w:eastAsia="Times New Roman" w:hAnsi="Times New Roman" w:cs="Times New Roman"/>
      <w:lang w:eastAsia="ru-RU"/>
    </w:rPr>
  </w:style>
  <w:style w:type="paragraph" w:customStyle="1" w:styleId="cap1">
    <w:name w:val="cap1"/>
    <w:basedOn w:val="Normal"/>
    <w:uiPriority w:val="99"/>
    <w:rsid w:val="00B27263"/>
    <w:pPr>
      <w:spacing w:after="0" w:line="240" w:lineRule="auto"/>
    </w:pPr>
    <w:rPr>
      <w:rFonts w:ascii="Times New Roman" w:eastAsia="Times New Roman" w:hAnsi="Times New Roman" w:cs="Times New Roman"/>
      <w:lang w:eastAsia="ru-RU"/>
    </w:rPr>
  </w:style>
  <w:style w:type="paragraph" w:customStyle="1" w:styleId="capu1">
    <w:name w:val="capu1"/>
    <w:basedOn w:val="Normal"/>
    <w:uiPriority w:val="99"/>
    <w:rsid w:val="00B27263"/>
    <w:pPr>
      <w:spacing w:after="120" w:line="240" w:lineRule="auto"/>
    </w:pPr>
    <w:rPr>
      <w:rFonts w:ascii="Times New Roman" w:eastAsia="Times New Roman" w:hAnsi="Times New Roman" w:cs="Times New Roman"/>
      <w:lang w:eastAsia="ru-RU"/>
    </w:rPr>
  </w:style>
  <w:style w:type="paragraph" w:customStyle="1" w:styleId="newncpi">
    <w:name w:val="newncpi"/>
    <w:basedOn w:val="Normal"/>
    <w:uiPriority w:val="99"/>
    <w:rsid w:val="00B2726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Normal"/>
    <w:uiPriority w:val="99"/>
    <w:rsid w:val="00B27263"/>
    <w:pPr>
      <w:spacing w:after="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Normal"/>
    <w:uiPriority w:val="99"/>
    <w:rsid w:val="00B27263"/>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Normal"/>
    <w:uiPriority w:val="99"/>
    <w:rsid w:val="00B27263"/>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Normal"/>
    <w:uiPriority w:val="99"/>
    <w:rsid w:val="00B27263"/>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Normal"/>
    <w:uiPriority w:val="99"/>
    <w:rsid w:val="00B27263"/>
    <w:pPr>
      <w:spacing w:after="0" w:line="240" w:lineRule="auto"/>
      <w:jc w:val="center"/>
    </w:pPr>
    <w:rPr>
      <w:rFonts w:ascii="Times New Roman" w:eastAsia="Times New Roman" w:hAnsi="Times New Roman" w:cs="Times New Roman"/>
      <w:sz w:val="24"/>
      <w:szCs w:val="24"/>
      <w:lang w:eastAsia="ru-RU"/>
    </w:rPr>
  </w:style>
  <w:style w:type="paragraph" w:customStyle="1" w:styleId="primer">
    <w:name w:val="primer"/>
    <w:basedOn w:val="Normal"/>
    <w:uiPriority w:val="99"/>
    <w:rsid w:val="00B27263"/>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Normal"/>
    <w:uiPriority w:val="99"/>
    <w:rsid w:val="00B2726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Normal"/>
    <w:uiPriority w:val="99"/>
    <w:rsid w:val="00B27263"/>
    <w:pPr>
      <w:spacing w:after="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Normal"/>
    <w:uiPriority w:val="99"/>
    <w:rsid w:val="00B27263"/>
    <w:pPr>
      <w:spacing w:after="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Normal"/>
    <w:uiPriority w:val="99"/>
    <w:rsid w:val="00B27263"/>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Normal"/>
    <w:uiPriority w:val="99"/>
    <w:rsid w:val="00B27263"/>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Normal"/>
    <w:uiPriority w:val="99"/>
    <w:rsid w:val="00B27263"/>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Normal"/>
    <w:uiPriority w:val="99"/>
    <w:rsid w:val="00B27263"/>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Normal"/>
    <w:uiPriority w:val="99"/>
    <w:rsid w:val="00B27263"/>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Normal"/>
    <w:uiPriority w:val="99"/>
    <w:rsid w:val="00B2726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Normal"/>
    <w:uiPriority w:val="99"/>
    <w:rsid w:val="00B27263"/>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Normal"/>
    <w:uiPriority w:val="99"/>
    <w:rsid w:val="00B27263"/>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Normal"/>
    <w:uiPriority w:val="99"/>
    <w:rsid w:val="00B27263"/>
    <w:pPr>
      <w:spacing w:before="240" w:after="24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Normal"/>
    <w:uiPriority w:val="99"/>
    <w:rsid w:val="00B27263"/>
    <w:pPr>
      <w:spacing w:before="240" w:after="24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Normal"/>
    <w:uiPriority w:val="99"/>
    <w:rsid w:val="00B27263"/>
    <w:pPr>
      <w:spacing w:after="0" w:line="240" w:lineRule="auto"/>
      <w:ind w:left="1134" w:hanging="1134"/>
    </w:pPr>
    <w:rPr>
      <w:rFonts w:ascii="Times New Roman" w:eastAsia="Times New Roman" w:hAnsi="Times New Roman" w:cs="Times New Roman"/>
      <w:lang w:eastAsia="ru-RU"/>
    </w:rPr>
  </w:style>
  <w:style w:type="paragraph" w:customStyle="1" w:styleId="gosreg">
    <w:name w:val="gosreg"/>
    <w:basedOn w:val="Normal"/>
    <w:uiPriority w:val="99"/>
    <w:rsid w:val="00B27263"/>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Normal"/>
    <w:uiPriority w:val="99"/>
    <w:rsid w:val="00B27263"/>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Normal"/>
    <w:uiPriority w:val="99"/>
    <w:rsid w:val="00B27263"/>
    <w:pPr>
      <w:spacing w:before="240" w:after="240" w:line="240" w:lineRule="auto"/>
    </w:pPr>
    <w:rPr>
      <w:rFonts w:ascii="Times New Roman" w:eastAsia="Times New Roman" w:hAnsi="Times New Roman" w:cs="Times New Roman"/>
      <w:sz w:val="24"/>
      <w:szCs w:val="24"/>
      <w:lang w:eastAsia="ru-RU"/>
    </w:rPr>
  </w:style>
  <w:style w:type="paragraph" w:customStyle="1" w:styleId="recepient">
    <w:name w:val="recepient"/>
    <w:basedOn w:val="Normal"/>
    <w:uiPriority w:val="99"/>
    <w:rsid w:val="00B27263"/>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Normal"/>
    <w:uiPriority w:val="99"/>
    <w:rsid w:val="00B27263"/>
    <w:pPr>
      <w:spacing w:after="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Normal"/>
    <w:uiPriority w:val="99"/>
    <w:rsid w:val="00B27263"/>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Normal"/>
    <w:uiPriority w:val="99"/>
    <w:rsid w:val="00B27263"/>
    <w:pPr>
      <w:spacing w:after="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Normal"/>
    <w:uiPriority w:val="99"/>
    <w:rsid w:val="00B27263"/>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Normal"/>
    <w:uiPriority w:val="99"/>
    <w:rsid w:val="00B27263"/>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Normal"/>
    <w:uiPriority w:val="99"/>
    <w:rsid w:val="00B27263"/>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Normal"/>
    <w:uiPriority w:val="99"/>
    <w:rsid w:val="00B27263"/>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Normal"/>
    <w:uiPriority w:val="99"/>
    <w:rsid w:val="00B2726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Normal"/>
    <w:uiPriority w:val="99"/>
    <w:rsid w:val="00B2726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shablon">
    <w:name w:val="snoskishablon"/>
    <w:basedOn w:val="Normal"/>
    <w:uiPriority w:val="99"/>
    <w:rsid w:val="00B27263"/>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fav">
    <w:name w:val="fav"/>
    <w:basedOn w:val="Normal"/>
    <w:uiPriority w:val="99"/>
    <w:rsid w:val="00B27263"/>
    <w:pPr>
      <w:shd w:val="clear" w:color="auto" w:fill="D5ED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v1">
    <w:name w:val="fav1"/>
    <w:basedOn w:val="Normal"/>
    <w:uiPriority w:val="99"/>
    <w:rsid w:val="00B27263"/>
    <w:pPr>
      <w:shd w:val="clear" w:color="auto" w:fill="D5EDC0"/>
      <w:spacing w:before="100" w:beforeAutospacing="1" w:after="100" w:afterAutospacing="1" w:line="240" w:lineRule="auto"/>
      <w:ind w:left="570"/>
    </w:pPr>
    <w:rPr>
      <w:rFonts w:ascii="Times New Roman" w:eastAsia="Times New Roman" w:hAnsi="Times New Roman" w:cs="Times New Roman"/>
      <w:sz w:val="24"/>
      <w:szCs w:val="24"/>
      <w:lang w:eastAsia="ru-RU"/>
    </w:rPr>
  </w:style>
  <w:style w:type="paragraph" w:customStyle="1" w:styleId="fav2">
    <w:name w:val="fav2"/>
    <w:basedOn w:val="Normal"/>
    <w:uiPriority w:val="99"/>
    <w:rsid w:val="00B27263"/>
    <w:pPr>
      <w:shd w:val="clear" w:color="auto" w:fill="D5ED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pinfo">
    <w:name w:val="dopinfo"/>
    <w:basedOn w:val="Normal"/>
    <w:uiPriority w:val="99"/>
    <w:rsid w:val="00B272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insselect">
    <w:name w:val="divinsselect"/>
    <w:basedOn w:val="Normal"/>
    <w:uiPriority w:val="99"/>
    <w:rsid w:val="00B27263"/>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DefaultParagraphFont"/>
    <w:uiPriority w:val="99"/>
    <w:rsid w:val="00B27263"/>
    <w:rPr>
      <w:rFonts w:ascii="Times New Roman" w:hAnsi="Times New Roman" w:cs="Times New Roman"/>
      <w:caps/>
    </w:rPr>
  </w:style>
  <w:style w:type="character" w:customStyle="1" w:styleId="promulgator">
    <w:name w:val="promulgator"/>
    <w:basedOn w:val="DefaultParagraphFont"/>
    <w:uiPriority w:val="99"/>
    <w:rsid w:val="00B27263"/>
    <w:rPr>
      <w:rFonts w:ascii="Times New Roman" w:hAnsi="Times New Roman" w:cs="Times New Roman"/>
      <w:caps/>
    </w:rPr>
  </w:style>
  <w:style w:type="character" w:customStyle="1" w:styleId="datepr">
    <w:name w:val="datepr"/>
    <w:basedOn w:val="DefaultParagraphFont"/>
    <w:uiPriority w:val="99"/>
    <w:rsid w:val="00B27263"/>
    <w:rPr>
      <w:rFonts w:ascii="Times New Roman" w:hAnsi="Times New Roman" w:cs="Times New Roman"/>
    </w:rPr>
  </w:style>
  <w:style w:type="character" w:customStyle="1" w:styleId="datecity">
    <w:name w:val="datecity"/>
    <w:basedOn w:val="DefaultParagraphFont"/>
    <w:uiPriority w:val="99"/>
    <w:rsid w:val="00B27263"/>
    <w:rPr>
      <w:rFonts w:ascii="Times New Roman" w:hAnsi="Times New Roman" w:cs="Times New Roman"/>
      <w:sz w:val="24"/>
      <w:szCs w:val="24"/>
    </w:rPr>
  </w:style>
  <w:style w:type="character" w:customStyle="1" w:styleId="datereg">
    <w:name w:val="datereg"/>
    <w:basedOn w:val="DefaultParagraphFont"/>
    <w:uiPriority w:val="99"/>
    <w:rsid w:val="00B27263"/>
    <w:rPr>
      <w:rFonts w:ascii="Times New Roman" w:hAnsi="Times New Roman" w:cs="Times New Roman"/>
    </w:rPr>
  </w:style>
  <w:style w:type="character" w:customStyle="1" w:styleId="number">
    <w:name w:val="number"/>
    <w:basedOn w:val="DefaultParagraphFont"/>
    <w:uiPriority w:val="99"/>
    <w:rsid w:val="00B27263"/>
    <w:rPr>
      <w:rFonts w:ascii="Times New Roman" w:hAnsi="Times New Roman" w:cs="Times New Roman"/>
    </w:rPr>
  </w:style>
  <w:style w:type="character" w:customStyle="1" w:styleId="bigsimbol">
    <w:name w:val="bigsimbol"/>
    <w:basedOn w:val="DefaultParagraphFont"/>
    <w:uiPriority w:val="99"/>
    <w:rsid w:val="00B27263"/>
    <w:rPr>
      <w:rFonts w:ascii="Times New Roman" w:hAnsi="Times New Roman" w:cs="Times New Roman"/>
      <w:caps/>
    </w:rPr>
  </w:style>
  <w:style w:type="character" w:customStyle="1" w:styleId="razr">
    <w:name w:val="razr"/>
    <w:basedOn w:val="DefaultParagraphFont"/>
    <w:uiPriority w:val="99"/>
    <w:rsid w:val="00B27263"/>
    <w:rPr>
      <w:rFonts w:ascii="Times New Roman" w:hAnsi="Times New Roman" w:cs="Times New Roman"/>
      <w:spacing w:val="30"/>
    </w:rPr>
  </w:style>
  <w:style w:type="character" w:customStyle="1" w:styleId="onesymbol">
    <w:name w:val="onesymbol"/>
    <w:basedOn w:val="DefaultParagraphFont"/>
    <w:uiPriority w:val="99"/>
    <w:rsid w:val="00B27263"/>
    <w:rPr>
      <w:rFonts w:ascii="Symbol" w:hAnsi="Symbol" w:cs="Symbol"/>
    </w:rPr>
  </w:style>
  <w:style w:type="character" w:customStyle="1" w:styleId="onewind3">
    <w:name w:val="onewind3"/>
    <w:basedOn w:val="DefaultParagraphFont"/>
    <w:uiPriority w:val="99"/>
    <w:rsid w:val="00B27263"/>
    <w:rPr>
      <w:rFonts w:ascii="Wingdings 3" w:hAnsi="Wingdings 3" w:cs="Wingdings 3"/>
    </w:rPr>
  </w:style>
  <w:style w:type="character" w:customStyle="1" w:styleId="onewind2">
    <w:name w:val="onewind2"/>
    <w:basedOn w:val="DefaultParagraphFont"/>
    <w:uiPriority w:val="99"/>
    <w:rsid w:val="00B27263"/>
    <w:rPr>
      <w:rFonts w:ascii="Wingdings 2" w:hAnsi="Wingdings 2" w:cs="Wingdings 2"/>
    </w:rPr>
  </w:style>
  <w:style w:type="character" w:customStyle="1" w:styleId="onewind">
    <w:name w:val="onewind"/>
    <w:basedOn w:val="DefaultParagraphFont"/>
    <w:uiPriority w:val="99"/>
    <w:rsid w:val="00B27263"/>
    <w:rPr>
      <w:rFonts w:ascii="Wingdings" w:hAnsi="Wingdings" w:cs="Wingdings"/>
    </w:rPr>
  </w:style>
  <w:style w:type="character" w:customStyle="1" w:styleId="rednoun">
    <w:name w:val="rednoun"/>
    <w:basedOn w:val="DefaultParagraphFont"/>
    <w:uiPriority w:val="99"/>
    <w:rsid w:val="00B27263"/>
  </w:style>
  <w:style w:type="character" w:customStyle="1" w:styleId="post">
    <w:name w:val="post"/>
    <w:basedOn w:val="DefaultParagraphFont"/>
    <w:uiPriority w:val="99"/>
    <w:rsid w:val="00B27263"/>
    <w:rPr>
      <w:rFonts w:ascii="Times New Roman" w:hAnsi="Times New Roman" w:cs="Times New Roman"/>
      <w:b/>
      <w:bCs/>
      <w:sz w:val="22"/>
      <w:szCs w:val="22"/>
    </w:rPr>
  </w:style>
  <w:style w:type="character" w:customStyle="1" w:styleId="pers">
    <w:name w:val="pers"/>
    <w:basedOn w:val="DefaultParagraphFont"/>
    <w:uiPriority w:val="99"/>
    <w:rsid w:val="00B27263"/>
    <w:rPr>
      <w:rFonts w:ascii="Times New Roman" w:hAnsi="Times New Roman" w:cs="Times New Roman"/>
      <w:b/>
      <w:bCs/>
      <w:sz w:val="22"/>
      <w:szCs w:val="22"/>
    </w:rPr>
  </w:style>
  <w:style w:type="character" w:customStyle="1" w:styleId="arabic">
    <w:name w:val="arabic"/>
    <w:basedOn w:val="DefaultParagraphFont"/>
    <w:uiPriority w:val="99"/>
    <w:rsid w:val="00B27263"/>
    <w:rPr>
      <w:rFonts w:ascii="Times New Roman" w:hAnsi="Times New Roman" w:cs="Times New Roman"/>
    </w:rPr>
  </w:style>
  <w:style w:type="character" w:customStyle="1" w:styleId="articlec">
    <w:name w:val="articlec"/>
    <w:basedOn w:val="DefaultParagraphFont"/>
    <w:uiPriority w:val="99"/>
    <w:rsid w:val="00B27263"/>
    <w:rPr>
      <w:rFonts w:ascii="Times New Roman" w:hAnsi="Times New Roman" w:cs="Times New Roman"/>
      <w:b/>
      <w:bCs/>
    </w:rPr>
  </w:style>
  <w:style w:type="character" w:customStyle="1" w:styleId="roman">
    <w:name w:val="roman"/>
    <w:basedOn w:val="DefaultParagraphFont"/>
    <w:uiPriority w:val="99"/>
    <w:rsid w:val="00B27263"/>
    <w:rPr>
      <w:rFonts w:ascii="Arial" w:hAnsi="Arial" w:cs="Arial"/>
    </w:rPr>
  </w:style>
  <w:style w:type="character" w:customStyle="1" w:styleId="snoskiindex">
    <w:name w:val="snoskiindex"/>
    <w:basedOn w:val="DefaultParagraphFont"/>
    <w:uiPriority w:val="99"/>
    <w:rsid w:val="00B27263"/>
    <w:rPr>
      <w:rFonts w:ascii="Times New Roman" w:hAnsi="Times New Roman" w:cs="Times New Roman"/>
    </w:rPr>
  </w:style>
  <w:style w:type="table" w:customStyle="1" w:styleId="tablencpi">
    <w:name w:val="tablencpi"/>
    <w:uiPriority w:val="99"/>
    <w:rsid w:val="00B27263"/>
    <w:rPr>
      <w:rFonts w:ascii="Times New Roman" w:eastAsia="Times New Roman" w:hAnsi="Times New Roman"/>
      <w:sz w:val="20"/>
      <w:szCs w:val="20"/>
    </w:rPr>
    <w:tblPr>
      <w:tblCellMar>
        <w:top w:w="0" w:type="dxa"/>
        <w:left w:w="0" w:type="dxa"/>
        <w:bottom w:w="0" w:type="dxa"/>
        <w:right w:w="0" w:type="dxa"/>
      </w:tblCellMar>
    </w:tblPr>
  </w:style>
  <w:style w:type="paragraph" w:styleId="BalloonText">
    <w:name w:val="Balloon Text"/>
    <w:basedOn w:val="Normal"/>
    <w:link w:val="BalloonTextChar"/>
    <w:uiPriority w:val="99"/>
    <w:semiHidden/>
    <w:rsid w:val="00165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5089"/>
    <w:rPr>
      <w:rFonts w:ascii="Tahoma" w:hAnsi="Tahoma" w:cs="Tahoma"/>
      <w:sz w:val="16"/>
      <w:szCs w:val="16"/>
    </w:rPr>
  </w:style>
  <w:style w:type="paragraph" w:customStyle="1" w:styleId="CharChar">
    <w:name w:val="Char Char Знак"/>
    <w:basedOn w:val="Normal"/>
    <w:autoRedefine/>
    <w:uiPriority w:val="99"/>
    <w:rsid w:val="000A7207"/>
    <w:pPr>
      <w:spacing w:after="160" w:line="240" w:lineRule="exact"/>
      <w:ind w:left="360"/>
    </w:pPr>
    <w:rPr>
      <w:rFonts w:ascii="Times New Roman" w:eastAsia="Times New Roman" w:hAnsi="Times New Roman" w:cs="Times New Roman"/>
      <w:sz w:val="28"/>
      <w:szCs w:val="28"/>
      <w:lang w:val="en-US"/>
    </w:rPr>
  </w:style>
  <w:style w:type="paragraph" w:styleId="NoSpacing">
    <w:name w:val="No Spacing"/>
    <w:uiPriority w:val="99"/>
    <w:qFormat/>
    <w:rsid w:val="00272518"/>
    <w:rPr>
      <w:rFonts w:cs="Calibri"/>
      <w:lang w:eastAsia="en-US"/>
    </w:rPr>
  </w:style>
  <w:style w:type="paragraph" w:styleId="ListParagraph">
    <w:name w:val="List Paragraph"/>
    <w:basedOn w:val="Normal"/>
    <w:uiPriority w:val="99"/>
    <w:qFormat/>
    <w:rsid w:val="00272518"/>
    <w:pPr>
      <w:ind w:left="720"/>
    </w:pPr>
  </w:style>
  <w:style w:type="character" w:customStyle="1" w:styleId="h-normal">
    <w:name w:val="h-normal"/>
    <w:basedOn w:val="DefaultParagraphFont"/>
    <w:uiPriority w:val="99"/>
    <w:rsid w:val="002725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45</Pages>
  <Words>15892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Ольга Борисенок</dc:creator>
  <cp:keywords/>
  <dc:description/>
  <cp:lastModifiedBy>Admin</cp:lastModifiedBy>
  <cp:revision>2</cp:revision>
  <cp:lastPrinted>2021-09-30T12:24:00Z</cp:lastPrinted>
  <dcterms:created xsi:type="dcterms:W3CDTF">2021-10-05T06:29:00Z</dcterms:created>
  <dcterms:modified xsi:type="dcterms:W3CDTF">2021-10-05T06:29:00Z</dcterms:modified>
</cp:coreProperties>
</file>