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bookmarkStart w:id="0" w:name="_GoBack"/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bookmarkEnd w:id="0"/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proofErr w:type="spellStart"/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  <w:proofErr w:type="spellEnd"/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r w:rsidR="00744F19" w:rsidRPr="003E24D1">
        <w:t>бейдж</w:t>
      </w:r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94" w:rsidRDefault="007F3494">
      <w:r>
        <w:separator/>
      </w:r>
    </w:p>
  </w:endnote>
  <w:endnote w:type="continuationSeparator" w:id="0">
    <w:p w:rsidR="007F3494" w:rsidRDefault="007F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94" w:rsidRDefault="007F3494">
      <w:r>
        <w:separator/>
      </w:r>
    </w:p>
  </w:footnote>
  <w:footnote w:type="continuationSeparator" w:id="0">
    <w:p w:rsidR="007F3494" w:rsidRDefault="007F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E06658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2478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397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39F8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3494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37B82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06658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D186-7CE2-46A3-A2C1-C569A37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Радькова Галина Дмитриевна</cp:lastModifiedBy>
  <cp:revision>2</cp:revision>
  <cp:lastPrinted>2023-07-04T07:09:00Z</cp:lastPrinted>
  <dcterms:created xsi:type="dcterms:W3CDTF">2023-07-26T14:37:00Z</dcterms:created>
  <dcterms:modified xsi:type="dcterms:W3CDTF">2023-07-26T14:37:00Z</dcterms:modified>
</cp:coreProperties>
</file>